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93" w:rsidRPr="001D7EE8" w:rsidRDefault="00702B93" w:rsidP="002B5FEC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بيان</w:t>
      </w:r>
      <w:r w:rsidR="002B5FEC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وفد</w:t>
      </w: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دولة الكويت</w:t>
      </w:r>
    </w:p>
    <w:p w:rsidR="0071663C" w:rsidRDefault="00702B93" w:rsidP="0071663C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الاستعراض الدوري الشامل </w:t>
      </w:r>
      <w:r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  <w:t>–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جمهورية </w:t>
      </w:r>
      <w:r w:rsidR="0071663C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منغوليا</w:t>
      </w:r>
    </w:p>
    <w:p w:rsidR="00702B93" w:rsidRPr="0071663C" w:rsidRDefault="0071663C" w:rsidP="0071663C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4 نوفمبر</w:t>
      </w:r>
      <w:r w:rsidR="00702B93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2020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4E70F3" w:rsidRDefault="00527A9D" w:rsidP="004B61BC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 w:rsidRPr="0071663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يرحب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وفد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بلادي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وفد جمهورية منغوليا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الصديقة</w:t>
      </w:r>
      <w:r w:rsidR="003E3DC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ويشكر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هم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على ال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إحاطة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والإعداد 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المقدم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للتقرير محل المراجعة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9740C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و</w:t>
      </w:r>
      <w:r w:rsidR="00347B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يشيد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الجهود التي بذلت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مجال حقوق الإنسان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منذ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2B5FE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الاستعراض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الثاني، لما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أنجز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العديد من المجالات، </w:t>
      </w:r>
      <w:r w:rsidR="0047074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التي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ساهمت في حماية وتعزيز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تلك الحقوق</w:t>
      </w:r>
      <w:r w:rsidR="0047074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7074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المؤدية إلى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B61B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تقدم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المجتمع</w:t>
      </w:r>
      <w:r w:rsidR="004B61B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ونهضته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</w:p>
    <w:p w:rsidR="00E92B88" w:rsidRDefault="00950B67" w:rsidP="004B61BC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إذ</w:t>
      </w:r>
      <w:r w:rsidR="004E70F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اتخذت منغوليا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B61B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صدد تعزيز وحماية حقوق الإنسان، 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عد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د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اً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من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الاجراءات المتعلقة بمنع التعذيب، ونفذت عدد من السياسات الهامة لحماية حقوق ومصالح المستضعفين من الأطفال والنساء والأشخاص</w:t>
      </w:r>
      <w:r w:rsidR="004B61B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ذوي الإعاقة والمسنين، وعملت على توطيد التعاون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B61B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والتنسيق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مع هيئات المعاهدات الدولية وآليات مجلس حقوق الإنسان والمفوضية السامية للأمم ال</w:t>
      </w:r>
      <w:r w:rsidR="004B61B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تحدة لحقوق الإنسان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</w:p>
    <w:p w:rsidR="00CB1545" w:rsidRPr="002B5FEC" w:rsidRDefault="00950B67" w:rsidP="00982973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وعليه</w:t>
      </w:r>
      <w:r w:rsidR="00140B0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912C4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يود 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وفد بلادي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2B5FE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دعماً </w:t>
      </w:r>
      <w:r w:rsidR="0041076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للمساعي ال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رامية إلى 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تعزيز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حقوق الإنسان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منغوليا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أن </w:t>
      </w:r>
      <w:r w:rsidR="00912C46" w:rsidRPr="0047074E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يوصي</w:t>
      </w:r>
      <w:r w:rsidR="004B61BC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 xml:space="preserve"> ب</w:t>
      </w:r>
      <w:r w:rsidR="00982973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 xml:space="preserve">استمرارية التركيز على حماية مصالح السكان المستضعفين </w:t>
      </w:r>
      <w:bookmarkStart w:id="0" w:name="_GoBack"/>
      <w:bookmarkEnd w:id="0"/>
      <w:r w:rsidR="00982973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والعمل على إعطائهم كافة حقوقهم المشروعة</w:t>
      </w:r>
      <w:r w:rsidR="002B5FEC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.</w:t>
      </w:r>
      <w:r w:rsidR="002B5FE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912C4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2B5FE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في ال</w:t>
      </w:r>
      <w:r w:rsidR="00C97D17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ختام</w:t>
      </w:r>
      <w:r w:rsidR="00CF617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BD608C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7074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التوفيق </w:t>
      </w:r>
      <w:r w:rsidR="00A8654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والنجاح </w:t>
      </w:r>
      <w:r w:rsidR="00A653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جمهورية منغوليا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مراجعتها الثالثة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ومزيداً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من 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النماء والازدهار.</w:t>
      </w:r>
      <w:r w:rsidR="00912C4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2B5FE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  </w:t>
      </w:r>
      <w:r w:rsidR="0071663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12C4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2B5FEC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40B06"/>
    <w:rsid w:val="00157731"/>
    <w:rsid w:val="001A5C38"/>
    <w:rsid w:val="001D7EE8"/>
    <w:rsid w:val="001E0668"/>
    <w:rsid w:val="002961C6"/>
    <w:rsid w:val="00297629"/>
    <w:rsid w:val="002B5FEC"/>
    <w:rsid w:val="002C6140"/>
    <w:rsid w:val="002D03D9"/>
    <w:rsid w:val="002D646E"/>
    <w:rsid w:val="002E237C"/>
    <w:rsid w:val="00332BF5"/>
    <w:rsid w:val="0034266D"/>
    <w:rsid w:val="00345A74"/>
    <w:rsid w:val="00347BF1"/>
    <w:rsid w:val="00357E57"/>
    <w:rsid w:val="0036051E"/>
    <w:rsid w:val="003635A3"/>
    <w:rsid w:val="0036484A"/>
    <w:rsid w:val="003C446C"/>
    <w:rsid w:val="003D3D63"/>
    <w:rsid w:val="003D7C94"/>
    <w:rsid w:val="003E3DC6"/>
    <w:rsid w:val="003E4C53"/>
    <w:rsid w:val="00410763"/>
    <w:rsid w:val="00422151"/>
    <w:rsid w:val="00422E3D"/>
    <w:rsid w:val="00424ABA"/>
    <w:rsid w:val="00444228"/>
    <w:rsid w:val="0047074E"/>
    <w:rsid w:val="00471E54"/>
    <w:rsid w:val="004A0D68"/>
    <w:rsid w:val="004A34EF"/>
    <w:rsid w:val="004B61BC"/>
    <w:rsid w:val="004D5493"/>
    <w:rsid w:val="004E70F3"/>
    <w:rsid w:val="00507718"/>
    <w:rsid w:val="00514395"/>
    <w:rsid w:val="00527A9D"/>
    <w:rsid w:val="00542700"/>
    <w:rsid w:val="00564B8F"/>
    <w:rsid w:val="005730B0"/>
    <w:rsid w:val="00580B52"/>
    <w:rsid w:val="00592304"/>
    <w:rsid w:val="005D2666"/>
    <w:rsid w:val="005E30A7"/>
    <w:rsid w:val="006229BA"/>
    <w:rsid w:val="00660F19"/>
    <w:rsid w:val="0067703D"/>
    <w:rsid w:val="00685AC5"/>
    <w:rsid w:val="006932CB"/>
    <w:rsid w:val="006B0701"/>
    <w:rsid w:val="006B5855"/>
    <w:rsid w:val="006E4854"/>
    <w:rsid w:val="006E7830"/>
    <w:rsid w:val="006F10E6"/>
    <w:rsid w:val="006F1731"/>
    <w:rsid w:val="00702B93"/>
    <w:rsid w:val="007060B0"/>
    <w:rsid w:val="0071663C"/>
    <w:rsid w:val="00722EE6"/>
    <w:rsid w:val="00724552"/>
    <w:rsid w:val="00730502"/>
    <w:rsid w:val="007375EA"/>
    <w:rsid w:val="007405E6"/>
    <w:rsid w:val="007525B4"/>
    <w:rsid w:val="0076378A"/>
    <w:rsid w:val="00772B56"/>
    <w:rsid w:val="00782F8E"/>
    <w:rsid w:val="007857D5"/>
    <w:rsid w:val="007D5C39"/>
    <w:rsid w:val="007D650D"/>
    <w:rsid w:val="007F3D00"/>
    <w:rsid w:val="00812177"/>
    <w:rsid w:val="0081247E"/>
    <w:rsid w:val="0082039B"/>
    <w:rsid w:val="00820AA0"/>
    <w:rsid w:val="00822CF4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2C46"/>
    <w:rsid w:val="00917B09"/>
    <w:rsid w:val="00923C9B"/>
    <w:rsid w:val="00924F9C"/>
    <w:rsid w:val="00932091"/>
    <w:rsid w:val="00933395"/>
    <w:rsid w:val="00950B67"/>
    <w:rsid w:val="00957C18"/>
    <w:rsid w:val="00963AF4"/>
    <w:rsid w:val="009740CB"/>
    <w:rsid w:val="00982973"/>
    <w:rsid w:val="00983EFB"/>
    <w:rsid w:val="00985044"/>
    <w:rsid w:val="00990BE0"/>
    <w:rsid w:val="009A66D2"/>
    <w:rsid w:val="009A6D81"/>
    <w:rsid w:val="009B2877"/>
    <w:rsid w:val="009B6A86"/>
    <w:rsid w:val="00A000FE"/>
    <w:rsid w:val="00A0087A"/>
    <w:rsid w:val="00A02F3D"/>
    <w:rsid w:val="00A17F87"/>
    <w:rsid w:val="00A21593"/>
    <w:rsid w:val="00A65381"/>
    <w:rsid w:val="00A7429E"/>
    <w:rsid w:val="00A8654A"/>
    <w:rsid w:val="00A96725"/>
    <w:rsid w:val="00AB61CF"/>
    <w:rsid w:val="00AB6944"/>
    <w:rsid w:val="00AC4BAA"/>
    <w:rsid w:val="00AC50AF"/>
    <w:rsid w:val="00AC70FF"/>
    <w:rsid w:val="00AD0370"/>
    <w:rsid w:val="00AD5921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C63F7"/>
    <w:rsid w:val="00BC798E"/>
    <w:rsid w:val="00BD332B"/>
    <w:rsid w:val="00BD608C"/>
    <w:rsid w:val="00BF43DF"/>
    <w:rsid w:val="00C01196"/>
    <w:rsid w:val="00C04C49"/>
    <w:rsid w:val="00C13A30"/>
    <w:rsid w:val="00C545E9"/>
    <w:rsid w:val="00C90CAB"/>
    <w:rsid w:val="00C950D2"/>
    <w:rsid w:val="00C97D17"/>
    <w:rsid w:val="00CA1067"/>
    <w:rsid w:val="00CB1545"/>
    <w:rsid w:val="00CC5178"/>
    <w:rsid w:val="00CC552A"/>
    <w:rsid w:val="00CE11E3"/>
    <w:rsid w:val="00CF0FC3"/>
    <w:rsid w:val="00CF3C72"/>
    <w:rsid w:val="00CF617B"/>
    <w:rsid w:val="00D14EF8"/>
    <w:rsid w:val="00D25A66"/>
    <w:rsid w:val="00D56BE1"/>
    <w:rsid w:val="00D6196B"/>
    <w:rsid w:val="00D65D50"/>
    <w:rsid w:val="00D81176"/>
    <w:rsid w:val="00DA291D"/>
    <w:rsid w:val="00DB1F89"/>
    <w:rsid w:val="00DB3BB2"/>
    <w:rsid w:val="00DB4156"/>
    <w:rsid w:val="00DB6F36"/>
    <w:rsid w:val="00DC1E68"/>
    <w:rsid w:val="00DC2C0B"/>
    <w:rsid w:val="00DF53A2"/>
    <w:rsid w:val="00E03DB4"/>
    <w:rsid w:val="00E07B25"/>
    <w:rsid w:val="00E35DA7"/>
    <w:rsid w:val="00E45C9E"/>
    <w:rsid w:val="00E92B88"/>
    <w:rsid w:val="00E958A0"/>
    <w:rsid w:val="00EA22A4"/>
    <w:rsid w:val="00EF755A"/>
    <w:rsid w:val="00F07102"/>
    <w:rsid w:val="00F10327"/>
    <w:rsid w:val="00F10B29"/>
    <w:rsid w:val="00F11014"/>
    <w:rsid w:val="00F37B5C"/>
    <w:rsid w:val="00F51AA4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73BC51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06D35-3EBB-45C9-942F-1A29477FB636}"/>
</file>

<file path=customXml/itemProps2.xml><?xml version="1.0" encoding="utf-8"?>
<ds:datastoreItem xmlns:ds="http://schemas.openxmlformats.org/officeDocument/2006/customXml" ds:itemID="{19F64279-CD94-405A-981C-BC0A5845711F}"/>
</file>

<file path=customXml/itemProps3.xml><?xml version="1.0" encoding="utf-8"?>
<ds:datastoreItem xmlns:ds="http://schemas.openxmlformats.org/officeDocument/2006/customXml" ds:itemID="{40C69B57-86FC-43EA-8ADE-7CB63CC696CB}"/>
</file>

<file path=customXml/itemProps4.xml><?xml version="1.0" encoding="utf-8"?>
<ds:datastoreItem xmlns:ds="http://schemas.openxmlformats.org/officeDocument/2006/customXml" ds:itemID="{AC8BDAF2-2158-4661-B9A7-3A40F8BF9B08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54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Saad</cp:lastModifiedBy>
  <cp:revision>3</cp:revision>
  <cp:lastPrinted>2020-10-29T13:11:00Z</cp:lastPrinted>
  <dcterms:created xsi:type="dcterms:W3CDTF">2020-10-29T11:41:00Z</dcterms:created>
  <dcterms:modified xsi:type="dcterms:W3CDTF">2020-10-29T13:15:00Z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