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BF" w:rsidRDefault="00357E57" w:rsidP="0010512B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بيان</w:t>
      </w:r>
    </w:p>
    <w:p w:rsidR="001D7EE8" w:rsidRPr="001D7EE8" w:rsidRDefault="00313B60" w:rsidP="00CA21BF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وفد</w:t>
      </w:r>
      <w:r w:rsidR="00357E57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دولة الكويت </w:t>
      </w:r>
    </w:p>
    <w:p w:rsidR="00FB3C5E" w:rsidRDefault="00313B60" w:rsidP="00FB3C5E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الاستعراض الدوري الشامل</w:t>
      </w:r>
      <w:r w:rsidR="00CA21BF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  <w:r w:rsidR="00CA21BF"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  <w:t>–</w:t>
      </w:r>
      <w:r w:rsidR="00CA21BF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جمهورية ال</w:t>
      </w:r>
      <w:r w:rsidR="00AD1F86">
        <w:rPr>
          <w:rFonts w:eastAsiaTheme="minorHAnsi" w:cstheme="minorBidi" w:hint="cs"/>
          <w:b/>
          <w:bCs/>
          <w:sz w:val="36"/>
          <w:rtl/>
          <w:lang w:val="en-CH" w:bidi="ar-KW"/>
        </w:rPr>
        <w:t>مالديف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</w:p>
    <w:p w:rsidR="001D7EE8" w:rsidRPr="00FB3C5E" w:rsidRDefault="00FB3C5E" w:rsidP="00FB3C5E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4</w:t>
      </w:r>
      <w:r w:rsidR="00CA21BF" w:rsidRPr="00CA21BF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نوفمبر</w:t>
      </w:r>
      <w:r w:rsidR="00AA7A73" w:rsidRPr="00CA21BF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2019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السيد </w:t>
      </w:r>
      <w:r w:rsidR="000B0DA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نائب 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CF617B" w:rsidRPr="009D57CB" w:rsidRDefault="000B0DA3" w:rsidP="00FB3C5E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 w:rsidRPr="00CB381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يود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فد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بلادي أن يرحب </w:t>
      </w:r>
      <w:r w:rsidR="00EC6289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بوفد </w:t>
      </w:r>
      <w:r w:rsidR="00AD1F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جمهورية المالديف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A8039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ويشكرهم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على إعداد التقرير محل المراجعة، وبالاستعراض </w:t>
      </w:r>
      <w:r w:rsidR="005E618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60180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مقدم ل</w:t>
      </w:r>
      <w:r w:rsidR="005464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ه</w:t>
      </w:r>
      <w:r w:rsidR="009D57C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ويثني على الجهود المبذولة من قبل </w:t>
      </w:r>
      <w:r w:rsidR="00AD1F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حكومة جمهورية المالديف</w:t>
      </w:r>
      <w:r w:rsidR="00DC295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مجال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حماية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وتعزيز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حقوق الإنسان،</w:t>
      </w:r>
      <w:r w:rsidR="00CA21B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AD1F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من خلال ميادين عدة تن</w:t>
      </w:r>
      <w:r w:rsidR="00FB3C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درج </w:t>
      </w:r>
      <w:r w:rsidR="00AD1F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تحت الخطط التي صاغتها الحكومة الراهنة</w:t>
      </w:r>
      <w:r w:rsidR="00FB3C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AD1F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وعلى رأسها خطة العمل الاسترا</w:t>
      </w:r>
      <w:r w:rsidR="00796784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تي</w:t>
      </w:r>
      <w:r w:rsidR="00AD1F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جية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AD1F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للفترة 2019 </w:t>
      </w:r>
      <w:r w:rsidR="00AD1F86"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  <w:t>–</w:t>
      </w:r>
      <w:r w:rsidR="00AD1F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2023 </w:t>
      </w:r>
      <w:r w:rsidR="00FD540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بقطاعاتها الخ</w:t>
      </w:r>
      <w:r w:rsidR="0037144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مسة المرتبطة بالاقتصاد</w:t>
      </w:r>
      <w:r w:rsidR="00FB3C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37144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وتقديم </w:t>
      </w:r>
      <w:r w:rsidR="00FD540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خدمات </w:t>
      </w:r>
      <w:r w:rsidR="0037144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الرعاية</w:t>
      </w:r>
      <w:r w:rsidR="00FB3C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37144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وصون كرامة الأسرة، </w:t>
      </w:r>
      <w:r w:rsidR="00FB3C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ونم</w:t>
      </w:r>
      <w:r w:rsidR="0037144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ط العيش، والإدارة الرشيدة</w:t>
      </w:r>
      <w:r w:rsidR="001051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 متسامين في ذلك على التحديات التي تواجهها</w:t>
      </w:r>
      <w:r w:rsidR="00FB3C5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الجمهورية</w:t>
      </w:r>
      <w:r w:rsidR="001051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كجائحة كرونا، وتعثر السياحة، وآفة المخدرات 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... </w:t>
      </w:r>
      <w:r w:rsidR="00CB381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هذا</w:t>
      </w:r>
      <w:r w:rsidR="007C3B2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ودعماً ل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لجهود الرامية لتحس</w:t>
      </w:r>
      <w:r w:rsidR="00313B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 </w:t>
      </w:r>
      <w:r w:rsidR="00CB381D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حالة 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حقوق الإنسان في ال</w:t>
      </w:r>
      <w:r w:rsidR="001051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مالديف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7B1BF7" w:rsidRPr="00CB381D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نوصي بالآتي</w:t>
      </w:r>
      <w:r w:rsidR="00E41AF1" w:rsidRPr="00CB381D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:-</w:t>
      </w:r>
      <w:r w:rsidR="00E41A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3A5C9F" w:rsidRDefault="003A5C9F" w:rsidP="003A5C9F">
      <w:pPr>
        <w:pStyle w:val="ListParagraph"/>
        <w:numPr>
          <w:ilvl w:val="0"/>
          <w:numId w:val="13"/>
        </w:num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الاستمرار في نفس التوجه القاضي بخدمة قضايا حقوق الإنسان</w:t>
      </w:r>
      <w:r w:rsidR="0010512B" w:rsidRPr="0010512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. </w:t>
      </w:r>
      <w:r w:rsidR="00313B60" w:rsidRPr="0010512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3A5C9F" w:rsidRDefault="00CF617B" w:rsidP="003A5C9F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 w:rsidRPr="003A5C9F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ختام</w:t>
      </w:r>
      <w:r w:rsidR="00C67F93" w:rsidRPr="003A5C9F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اً</w:t>
      </w:r>
      <w:r w:rsidRPr="003A5C9F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BD608C" w:rsidRPr="003A5C9F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BD608C" w:rsidRPr="003A5C9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</w:t>
      </w:r>
      <w:r w:rsidR="002E248D" w:rsidRPr="003A5C9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لجمهورية المالديف الصديقة</w:t>
      </w:r>
      <w:r w:rsidR="00BD608C" w:rsidRPr="003A5C9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550C2B" w:rsidRPr="003A5C9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النجاح </w:t>
      </w:r>
      <w:r w:rsidR="00DB1F89" w:rsidRPr="003A5C9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550C2B" w:rsidRPr="003A5C9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مراجعتها</w:t>
      </w:r>
      <w:r w:rsidR="00AF0C02" w:rsidRPr="003A5C9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BD608C" w:rsidRPr="003A5C9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CA21BF" w:rsidRPr="003A5C9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             </w:t>
      </w:r>
    </w:p>
    <w:p w:rsidR="00CB1545" w:rsidRPr="003A5C9F" w:rsidRDefault="00CA21BF" w:rsidP="003A5C9F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bookmarkStart w:id="0" w:name="_GoBack"/>
      <w:bookmarkEnd w:id="0"/>
      <w:r w:rsidRPr="003A5C9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65754" w:rsidRPr="003A5C9F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3A5C9F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CE"/>
    <w:multiLevelType w:val="hybridMultilevel"/>
    <w:tmpl w:val="31946B6C"/>
    <w:lvl w:ilvl="0" w:tplc="C4B4B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6BD"/>
    <w:multiLevelType w:val="hybridMultilevel"/>
    <w:tmpl w:val="1AC4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B3E59"/>
    <w:multiLevelType w:val="hybridMultilevel"/>
    <w:tmpl w:val="0C60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2E6"/>
    <w:rsid w:val="00075429"/>
    <w:rsid w:val="00084247"/>
    <w:rsid w:val="000B0DA3"/>
    <w:rsid w:val="000C03A0"/>
    <w:rsid w:val="000C1FD6"/>
    <w:rsid w:val="000D2748"/>
    <w:rsid w:val="000D5D8F"/>
    <w:rsid w:val="000E38D4"/>
    <w:rsid w:val="000F316C"/>
    <w:rsid w:val="000F6461"/>
    <w:rsid w:val="0010512B"/>
    <w:rsid w:val="00112391"/>
    <w:rsid w:val="001254BC"/>
    <w:rsid w:val="0013488B"/>
    <w:rsid w:val="00157731"/>
    <w:rsid w:val="00167D6E"/>
    <w:rsid w:val="001A5C38"/>
    <w:rsid w:val="001D7EE8"/>
    <w:rsid w:val="001E0668"/>
    <w:rsid w:val="002961C6"/>
    <w:rsid w:val="00297629"/>
    <w:rsid w:val="002C6140"/>
    <w:rsid w:val="002D646E"/>
    <w:rsid w:val="002E237C"/>
    <w:rsid w:val="002E248D"/>
    <w:rsid w:val="00313B60"/>
    <w:rsid w:val="00332BF5"/>
    <w:rsid w:val="0034266D"/>
    <w:rsid w:val="00345A74"/>
    <w:rsid w:val="00357E57"/>
    <w:rsid w:val="0036051E"/>
    <w:rsid w:val="003635A3"/>
    <w:rsid w:val="0036484A"/>
    <w:rsid w:val="0037144C"/>
    <w:rsid w:val="003A5C9F"/>
    <w:rsid w:val="003C446C"/>
    <w:rsid w:val="003D3D63"/>
    <w:rsid w:val="003D7C94"/>
    <w:rsid w:val="003E4C53"/>
    <w:rsid w:val="00422151"/>
    <w:rsid w:val="00422E3D"/>
    <w:rsid w:val="00424ABA"/>
    <w:rsid w:val="00444228"/>
    <w:rsid w:val="0045254D"/>
    <w:rsid w:val="00471E54"/>
    <w:rsid w:val="004A0D68"/>
    <w:rsid w:val="004A34EF"/>
    <w:rsid w:val="004D5493"/>
    <w:rsid w:val="00507718"/>
    <w:rsid w:val="00514395"/>
    <w:rsid w:val="00542700"/>
    <w:rsid w:val="00546455"/>
    <w:rsid w:val="00550C2B"/>
    <w:rsid w:val="00564B8F"/>
    <w:rsid w:val="005730B0"/>
    <w:rsid w:val="00580B52"/>
    <w:rsid w:val="00592304"/>
    <w:rsid w:val="005C6FAD"/>
    <w:rsid w:val="005D2666"/>
    <w:rsid w:val="005E30A7"/>
    <w:rsid w:val="005E6185"/>
    <w:rsid w:val="0060180A"/>
    <w:rsid w:val="006229BA"/>
    <w:rsid w:val="00660F19"/>
    <w:rsid w:val="0067703D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375EA"/>
    <w:rsid w:val="007405E6"/>
    <w:rsid w:val="0074422C"/>
    <w:rsid w:val="007469AB"/>
    <w:rsid w:val="007525B4"/>
    <w:rsid w:val="0076378A"/>
    <w:rsid w:val="00767C10"/>
    <w:rsid w:val="00772B56"/>
    <w:rsid w:val="00782F8E"/>
    <w:rsid w:val="007857D5"/>
    <w:rsid w:val="00796784"/>
    <w:rsid w:val="007B1BF7"/>
    <w:rsid w:val="007C3B24"/>
    <w:rsid w:val="007D5C39"/>
    <w:rsid w:val="007D650D"/>
    <w:rsid w:val="007F3D00"/>
    <w:rsid w:val="0080733A"/>
    <w:rsid w:val="00812177"/>
    <w:rsid w:val="00815AA4"/>
    <w:rsid w:val="0082039B"/>
    <w:rsid w:val="00820AA0"/>
    <w:rsid w:val="00822CF4"/>
    <w:rsid w:val="0083793A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7B09"/>
    <w:rsid w:val="00923C9B"/>
    <w:rsid w:val="00924F9C"/>
    <w:rsid w:val="00932091"/>
    <w:rsid w:val="00957C18"/>
    <w:rsid w:val="00963AF4"/>
    <w:rsid w:val="00965754"/>
    <w:rsid w:val="00983EFB"/>
    <w:rsid w:val="00985044"/>
    <w:rsid w:val="00990BE0"/>
    <w:rsid w:val="009A66D2"/>
    <w:rsid w:val="009A6D81"/>
    <w:rsid w:val="009B2877"/>
    <w:rsid w:val="009B6A86"/>
    <w:rsid w:val="009D57CB"/>
    <w:rsid w:val="00A000FE"/>
    <w:rsid w:val="00A02F3D"/>
    <w:rsid w:val="00A15441"/>
    <w:rsid w:val="00A17F87"/>
    <w:rsid w:val="00A21593"/>
    <w:rsid w:val="00A446E2"/>
    <w:rsid w:val="00A7429E"/>
    <w:rsid w:val="00A748C8"/>
    <w:rsid w:val="00A80390"/>
    <w:rsid w:val="00A96725"/>
    <w:rsid w:val="00AA7A73"/>
    <w:rsid w:val="00AB61CF"/>
    <w:rsid w:val="00AB6944"/>
    <w:rsid w:val="00AC32B1"/>
    <w:rsid w:val="00AC4BAA"/>
    <w:rsid w:val="00AC70FF"/>
    <w:rsid w:val="00AD0370"/>
    <w:rsid w:val="00AD1F86"/>
    <w:rsid w:val="00AD5921"/>
    <w:rsid w:val="00AE6E5B"/>
    <w:rsid w:val="00AF0C02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960AA"/>
    <w:rsid w:val="00BC54B0"/>
    <w:rsid w:val="00BC63F7"/>
    <w:rsid w:val="00BC798E"/>
    <w:rsid w:val="00BD332B"/>
    <w:rsid w:val="00BD608C"/>
    <w:rsid w:val="00BF43DF"/>
    <w:rsid w:val="00C01196"/>
    <w:rsid w:val="00C04C49"/>
    <w:rsid w:val="00C13A30"/>
    <w:rsid w:val="00C13D2C"/>
    <w:rsid w:val="00C545E9"/>
    <w:rsid w:val="00C67F93"/>
    <w:rsid w:val="00C90CAB"/>
    <w:rsid w:val="00C950D2"/>
    <w:rsid w:val="00CA1067"/>
    <w:rsid w:val="00CA21BF"/>
    <w:rsid w:val="00CB1545"/>
    <w:rsid w:val="00CB381D"/>
    <w:rsid w:val="00CC5178"/>
    <w:rsid w:val="00CC552A"/>
    <w:rsid w:val="00CE11E3"/>
    <w:rsid w:val="00CF0E1B"/>
    <w:rsid w:val="00CF0FC3"/>
    <w:rsid w:val="00CF3C72"/>
    <w:rsid w:val="00CF617B"/>
    <w:rsid w:val="00D14EF8"/>
    <w:rsid w:val="00D25A66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953"/>
    <w:rsid w:val="00DC2C0B"/>
    <w:rsid w:val="00DD5D72"/>
    <w:rsid w:val="00DF53A2"/>
    <w:rsid w:val="00E03DB4"/>
    <w:rsid w:val="00E07B25"/>
    <w:rsid w:val="00E35DA7"/>
    <w:rsid w:val="00E41AF1"/>
    <w:rsid w:val="00E45C9E"/>
    <w:rsid w:val="00E92B88"/>
    <w:rsid w:val="00E958A0"/>
    <w:rsid w:val="00EA22A4"/>
    <w:rsid w:val="00EC3D3C"/>
    <w:rsid w:val="00EC6289"/>
    <w:rsid w:val="00EC68BA"/>
    <w:rsid w:val="00EE3D71"/>
    <w:rsid w:val="00EF755A"/>
    <w:rsid w:val="00F07102"/>
    <w:rsid w:val="00F10327"/>
    <w:rsid w:val="00F10B29"/>
    <w:rsid w:val="00F11014"/>
    <w:rsid w:val="00F2775A"/>
    <w:rsid w:val="00F37B5C"/>
    <w:rsid w:val="00F51AA4"/>
    <w:rsid w:val="00FB3C5E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6B77B8D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ECCEB-FB60-442E-8B54-6A74B53217A5}"/>
</file>

<file path=customXml/itemProps2.xml><?xml version="1.0" encoding="utf-8"?>
<ds:datastoreItem xmlns:ds="http://schemas.openxmlformats.org/officeDocument/2006/customXml" ds:itemID="{57C5F6B7-C3F9-4465-A0F6-DC0C33868985}"/>
</file>

<file path=customXml/itemProps3.xml><?xml version="1.0" encoding="utf-8"?>
<ds:datastoreItem xmlns:ds="http://schemas.openxmlformats.org/officeDocument/2006/customXml" ds:itemID="{FE0B24B2-2427-4F03-BFAD-15F46F8DB80B}"/>
</file>

<file path=customXml/itemProps4.xml><?xml version="1.0" encoding="utf-8"?>
<ds:datastoreItem xmlns:ds="http://schemas.openxmlformats.org/officeDocument/2006/customXml" ds:itemID="{94DA922B-BE6F-4EBB-A6D0-3ED086855A64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101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ALMEHAINI</dc:creator>
  <cp:lastModifiedBy>Saad</cp:lastModifiedBy>
  <cp:revision>5</cp:revision>
  <cp:lastPrinted>2020-10-29T11:42:00Z</cp:lastPrinted>
  <dcterms:created xsi:type="dcterms:W3CDTF">2020-10-28T13:06:00Z</dcterms:created>
  <dcterms:modified xsi:type="dcterms:W3CDTF">2020-10-29T12:20:00Z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