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F2FC5" w14:textId="05AA704A" w:rsidR="00631A19" w:rsidRPr="00B16510" w:rsidRDefault="005F40B4" w:rsidP="005F40B4">
      <w:pPr>
        <w:jc w:val="center"/>
        <w:rPr>
          <w:b/>
          <w:sz w:val="28"/>
          <w:szCs w:val="28"/>
          <w:lang w:val="en-GB"/>
        </w:rPr>
      </w:pPr>
      <w:r w:rsidRPr="00B16510">
        <w:rPr>
          <w:b/>
          <w:sz w:val="28"/>
          <w:szCs w:val="28"/>
          <w:lang w:val="en-GB"/>
        </w:rPr>
        <w:t>3</w:t>
      </w:r>
      <w:r w:rsidR="00AB6AD7">
        <w:rPr>
          <w:b/>
          <w:sz w:val="28"/>
          <w:szCs w:val="28"/>
          <w:lang w:val="en-GB"/>
        </w:rPr>
        <w:t>6</w:t>
      </w:r>
      <w:r w:rsidR="00C1366F" w:rsidRPr="00B16510">
        <w:rPr>
          <w:b/>
          <w:sz w:val="28"/>
          <w:szCs w:val="28"/>
          <w:vertAlign w:val="superscript"/>
          <w:lang w:val="en-GB"/>
        </w:rPr>
        <w:t>th</w:t>
      </w:r>
      <w:r w:rsidR="00C1366F" w:rsidRPr="00B16510">
        <w:rPr>
          <w:b/>
          <w:sz w:val="28"/>
          <w:szCs w:val="28"/>
          <w:lang w:val="en-GB"/>
        </w:rPr>
        <w:t xml:space="preserve"> </w:t>
      </w:r>
      <w:r w:rsidRPr="00B16510">
        <w:rPr>
          <w:b/>
          <w:sz w:val="28"/>
          <w:szCs w:val="28"/>
          <w:lang w:val="en-GB"/>
        </w:rPr>
        <w:t>session of the Universal Periodic Review</w:t>
      </w:r>
    </w:p>
    <w:p w14:paraId="66A882E3" w14:textId="77777777" w:rsidR="005F40B4" w:rsidRPr="00B16510" w:rsidRDefault="005F40B4" w:rsidP="005F40B4">
      <w:pPr>
        <w:jc w:val="center"/>
        <w:rPr>
          <w:b/>
          <w:sz w:val="28"/>
          <w:szCs w:val="28"/>
          <w:lang w:val="en-GB"/>
        </w:rPr>
      </w:pPr>
    </w:p>
    <w:p w14:paraId="74A82879" w14:textId="4D0CC9E3" w:rsidR="005F40B4" w:rsidRPr="00B16510" w:rsidRDefault="005F40B4" w:rsidP="00E75141">
      <w:pPr>
        <w:jc w:val="center"/>
        <w:rPr>
          <w:b/>
          <w:sz w:val="28"/>
          <w:szCs w:val="28"/>
          <w:lang w:val="en-GB"/>
        </w:rPr>
      </w:pPr>
      <w:r w:rsidRPr="00B16510">
        <w:rPr>
          <w:b/>
          <w:sz w:val="28"/>
          <w:szCs w:val="28"/>
          <w:lang w:val="en-GB"/>
        </w:rPr>
        <w:t xml:space="preserve">Review of </w:t>
      </w:r>
      <w:r w:rsidR="00DB42C7">
        <w:rPr>
          <w:b/>
          <w:sz w:val="28"/>
          <w:szCs w:val="28"/>
          <w:lang w:val="en-GB"/>
        </w:rPr>
        <w:t>Bulgaria</w:t>
      </w:r>
    </w:p>
    <w:p w14:paraId="4D21752B" w14:textId="77777777" w:rsidR="00F340C6" w:rsidRPr="00B16510" w:rsidRDefault="00F340C6" w:rsidP="00E75141">
      <w:pPr>
        <w:jc w:val="center"/>
        <w:rPr>
          <w:b/>
          <w:sz w:val="28"/>
          <w:szCs w:val="28"/>
          <w:lang w:val="en-GB"/>
        </w:rPr>
      </w:pPr>
    </w:p>
    <w:p w14:paraId="5EA31D1C" w14:textId="562E9CC2" w:rsidR="00F340C6" w:rsidRPr="00B16510" w:rsidRDefault="00DB42C7" w:rsidP="00E75141">
      <w:pPr>
        <w:jc w:val="center"/>
        <w:rPr>
          <w:b/>
          <w:sz w:val="28"/>
          <w:szCs w:val="28"/>
          <w:lang w:val="en-GB"/>
        </w:rPr>
      </w:pPr>
      <w:r>
        <w:rPr>
          <w:b/>
          <w:sz w:val="28"/>
          <w:szCs w:val="28"/>
          <w:lang w:val="en-GB"/>
        </w:rPr>
        <w:t>6</w:t>
      </w:r>
      <w:r w:rsidR="00AB6AD7">
        <w:rPr>
          <w:b/>
          <w:sz w:val="28"/>
          <w:szCs w:val="28"/>
          <w:lang w:val="en-GB"/>
        </w:rPr>
        <w:t xml:space="preserve"> November </w:t>
      </w:r>
      <w:r w:rsidR="000A0651" w:rsidRPr="00B16510">
        <w:rPr>
          <w:b/>
          <w:sz w:val="28"/>
          <w:szCs w:val="28"/>
          <w:lang w:val="en-GB"/>
        </w:rPr>
        <w:t>2020</w:t>
      </w:r>
    </w:p>
    <w:p w14:paraId="02178664" w14:textId="5B8B6419" w:rsidR="00E75141" w:rsidRPr="00B16510" w:rsidRDefault="00E75141" w:rsidP="00E75141">
      <w:pPr>
        <w:jc w:val="center"/>
        <w:rPr>
          <w:b/>
          <w:sz w:val="28"/>
          <w:szCs w:val="28"/>
          <w:lang w:val="en-GB"/>
        </w:rPr>
      </w:pPr>
    </w:p>
    <w:p w14:paraId="2637F77C" w14:textId="5C5EBDEF" w:rsidR="3029BC55" w:rsidRPr="00B16510" w:rsidRDefault="3029BC55" w:rsidP="3029BC55">
      <w:pPr>
        <w:spacing w:line="259" w:lineRule="auto"/>
        <w:jc w:val="center"/>
        <w:rPr>
          <w:b/>
          <w:bCs/>
          <w:sz w:val="28"/>
          <w:szCs w:val="28"/>
          <w:lang w:val="en-GB"/>
        </w:rPr>
      </w:pPr>
      <w:r w:rsidRPr="00B16510">
        <w:rPr>
          <w:b/>
          <w:bCs/>
          <w:sz w:val="28"/>
          <w:szCs w:val="28"/>
          <w:lang w:val="en-GB"/>
        </w:rPr>
        <w:t>Statement by H.E. Mr. Christopher Grima</w:t>
      </w:r>
      <w:r w:rsidR="007621B2" w:rsidRPr="00B16510">
        <w:rPr>
          <w:b/>
          <w:bCs/>
          <w:sz w:val="28"/>
          <w:szCs w:val="28"/>
          <w:lang w:val="en-GB"/>
        </w:rPr>
        <w:t>,</w:t>
      </w:r>
    </w:p>
    <w:p w14:paraId="39A96473" w14:textId="3AAD29B5" w:rsidR="007621B2" w:rsidRPr="00B16510" w:rsidRDefault="007621B2" w:rsidP="3029BC55">
      <w:pPr>
        <w:spacing w:line="259" w:lineRule="auto"/>
        <w:jc w:val="center"/>
        <w:rPr>
          <w:b/>
          <w:bCs/>
          <w:sz w:val="28"/>
          <w:szCs w:val="28"/>
          <w:lang w:val="en-GB"/>
        </w:rPr>
      </w:pPr>
      <w:r w:rsidRPr="00B16510">
        <w:rPr>
          <w:b/>
          <w:bCs/>
          <w:sz w:val="28"/>
          <w:szCs w:val="28"/>
          <w:lang w:val="en-GB"/>
        </w:rPr>
        <w:t>Permanent Representative</w:t>
      </w:r>
    </w:p>
    <w:p w14:paraId="7205255F" w14:textId="4A77A206" w:rsidR="00E75141" w:rsidRPr="00B16510" w:rsidRDefault="00E75141" w:rsidP="005F40B4">
      <w:pPr>
        <w:jc w:val="center"/>
        <w:rPr>
          <w:b/>
          <w:sz w:val="28"/>
          <w:szCs w:val="28"/>
          <w:lang w:val="en-GB"/>
        </w:rPr>
      </w:pPr>
    </w:p>
    <w:p w14:paraId="6A8FAB66" w14:textId="77777777" w:rsidR="00E75141" w:rsidRPr="00B16510" w:rsidRDefault="00E75141" w:rsidP="005F40B4">
      <w:pPr>
        <w:jc w:val="center"/>
        <w:rPr>
          <w:b/>
          <w:sz w:val="28"/>
          <w:szCs w:val="28"/>
          <w:lang w:val="en-GB"/>
        </w:rPr>
      </w:pPr>
    </w:p>
    <w:p w14:paraId="7225A43D" w14:textId="246007FD" w:rsidR="005F40B4" w:rsidRPr="002139E1" w:rsidRDefault="005F40B4" w:rsidP="005F40B4">
      <w:pPr>
        <w:jc w:val="both"/>
        <w:rPr>
          <w:sz w:val="28"/>
          <w:szCs w:val="28"/>
          <w:lang w:val="en-GB"/>
        </w:rPr>
      </w:pPr>
      <w:r w:rsidRPr="002139E1">
        <w:rPr>
          <w:sz w:val="28"/>
          <w:szCs w:val="28"/>
          <w:lang w:val="en-GB"/>
        </w:rPr>
        <w:t xml:space="preserve">Thank </w:t>
      </w:r>
      <w:r w:rsidR="00E75141" w:rsidRPr="002139E1">
        <w:rPr>
          <w:sz w:val="28"/>
          <w:szCs w:val="28"/>
          <w:lang w:val="en-GB"/>
        </w:rPr>
        <w:t>you</w:t>
      </w:r>
      <w:r w:rsidR="008E7BC8">
        <w:rPr>
          <w:sz w:val="28"/>
          <w:szCs w:val="28"/>
          <w:lang w:val="en-GB"/>
        </w:rPr>
        <w:t xml:space="preserve">, </w:t>
      </w:r>
      <w:bookmarkStart w:id="0" w:name="_GoBack"/>
      <w:bookmarkEnd w:id="0"/>
      <w:r w:rsidR="00682FE5" w:rsidRPr="002139E1">
        <w:rPr>
          <w:sz w:val="28"/>
          <w:szCs w:val="28"/>
          <w:lang w:val="en-GB"/>
        </w:rPr>
        <w:t>President</w:t>
      </w:r>
      <w:r w:rsidRPr="002139E1">
        <w:rPr>
          <w:sz w:val="28"/>
          <w:szCs w:val="28"/>
          <w:lang w:val="en-GB"/>
        </w:rPr>
        <w:t xml:space="preserve"> </w:t>
      </w:r>
    </w:p>
    <w:p w14:paraId="291AA2C9" w14:textId="77777777" w:rsidR="005F40B4" w:rsidRPr="006A7587" w:rsidRDefault="005F40B4" w:rsidP="005F40B4">
      <w:pPr>
        <w:jc w:val="both"/>
        <w:rPr>
          <w:sz w:val="28"/>
          <w:szCs w:val="28"/>
          <w:lang w:val="en-GB"/>
        </w:rPr>
      </w:pPr>
    </w:p>
    <w:p w14:paraId="7F583E64" w14:textId="77777777" w:rsidR="002139E1" w:rsidRPr="002139E1" w:rsidRDefault="002139E1" w:rsidP="002139E1">
      <w:pPr>
        <w:jc w:val="both"/>
        <w:rPr>
          <w:sz w:val="28"/>
          <w:szCs w:val="28"/>
        </w:rPr>
      </w:pPr>
      <w:r w:rsidRPr="002139E1">
        <w:rPr>
          <w:sz w:val="28"/>
          <w:szCs w:val="28"/>
        </w:rPr>
        <w:t>Malta warmly welcomes the delegation of Bulgaria and thanks it for the presentation of its national report. We congratulate Bulgaria on the progress registered since its last review and the efforts made towards combatting domestic violence, religious intolerance and hate crime. We also welcome the appointment of a focal point as part of the European Governmental LGBTI Focal Points Network.</w:t>
      </w:r>
    </w:p>
    <w:p w14:paraId="775E7052" w14:textId="77777777" w:rsidR="002139E1" w:rsidRPr="002139E1" w:rsidRDefault="002139E1" w:rsidP="002139E1">
      <w:pPr>
        <w:jc w:val="both"/>
        <w:rPr>
          <w:sz w:val="28"/>
          <w:szCs w:val="28"/>
        </w:rPr>
      </w:pPr>
    </w:p>
    <w:p w14:paraId="7D07EC80" w14:textId="77777777" w:rsidR="002139E1" w:rsidRPr="002139E1" w:rsidRDefault="002139E1" w:rsidP="002139E1">
      <w:pPr>
        <w:jc w:val="both"/>
        <w:rPr>
          <w:sz w:val="28"/>
          <w:szCs w:val="28"/>
        </w:rPr>
      </w:pPr>
      <w:r w:rsidRPr="002139E1">
        <w:rPr>
          <w:sz w:val="28"/>
          <w:szCs w:val="28"/>
        </w:rPr>
        <w:t>Malta would like to make the following recommendations to the Government of Bulgaria:</w:t>
      </w:r>
    </w:p>
    <w:p w14:paraId="3408EE4D" w14:textId="77777777" w:rsidR="002139E1" w:rsidRPr="002139E1" w:rsidRDefault="002139E1" w:rsidP="002139E1">
      <w:pPr>
        <w:jc w:val="both"/>
        <w:rPr>
          <w:sz w:val="28"/>
          <w:szCs w:val="28"/>
        </w:rPr>
      </w:pPr>
    </w:p>
    <w:p w14:paraId="55AAC6EE" w14:textId="77777777" w:rsidR="002139E1" w:rsidRPr="002139E1" w:rsidRDefault="002139E1" w:rsidP="002139E1">
      <w:pPr>
        <w:numPr>
          <w:ilvl w:val="0"/>
          <w:numId w:val="34"/>
        </w:numPr>
        <w:jc w:val="both"/>
        <w:rPr>
          <w:sz w:val="28"/>
          <w:szCs w:val="28"/>
        </w:rPr>
      </w:pPr>
      <w:r w:rsidRPr="002139E1">
        <w:rPr>
          <w:sz w:val="28"/>
          <w:szCs w:val="28"/>
        </w:rPr>
        <w:t>Continue to provide adequate funding for shelters, counselling, legal aid and other social services for victims of domestic violence and their children;</w:t>
      </w:r>
    </w:p>
    <w:p w14:paraId="139E72D4" w14:textId="77777777" w:rsidR="002139E1" w:rsidRPr="002139E1" w:rsidRDefault="002139E1" w:rsidP="002139E1">
      <w:pPr>
        <w:numPr>
          <w:ilvl w:val="0"/>
          <w:numId w:val="34"/>
        </w:numPr>
        <w:jc w:val="both"/>
        <w:rPr>
          <w:sz w:val="28"/>
          <w:szCs w:val="28"/>
        </w:rPr>
      </w:pPr>
      <w:r w:rsidRPr="002139E1">
        <w:rPr>
          <w:sz w:val="28"/>
          <w:szCs w:val="28"/>
        </w:rPr>
        <w:t>Take further steps to update the National Strategy for the Child that supports the development and investment in community-based and family-based care for children.</w:t>
      </w:r>
    </w:p>
    <w:p w14:paraId="40A7E4BD" w14:textId="77777777" w:rsidR="002139E1" w:rsidRPr="002139E1" w:rsidRDefault="002139E1" w:rsidP="002139E1">
      <w:pPr>
        <w:jc w:val="both"/>
        <w:rPr>
          <w:sz w:val="28"/>
          <w:szCs w:val="28"/>
        </w:rPr>
      </w:pPr>
    </w:p>
    <w:p w14:paraId="03FF0992" w14:textId="77777777" w:rsidR="002139E1" w:rsidRPr="002139E1" w:rsidRDefault="002139E1" w:rsidP="002139E1">
      <w:pPr>
        <w:jc w:val="both"/>
        <w:rPr>
          <w:sz w:val="28"/>
          <w:szCs w:val="28"/>
        </w:rPr>
      </w:pPr>
      <w:r w:rsidRPr="002139E1">
        <w:rPr>
          <w:sz w:val="28"/>
          <w:szCs w:val="28"/>
        </w:rPr>
        <w:t xml:space="preserve">We wish the delegation of Bulgaria a successful review session. </w:t>
      </w:r>
    </w:p>
    <w:p w14:paraId="53277F3F" w14:textId="77777777" w:rsidR="006A7587" w:rsidRPr="002139E1" w:rsidRDefault="006A7587" w:rsidP="00E3051F">
      <w:pPr>
        <w:jc w:val="both"/>
        <w:rPr>
          <w:b/>
          <w:bCs/>
          <w:sz w:val="28"/>
          <w:szCs w:val="28"/>
          <w:lang w:val="en-GB"/>
        </w:rPr>
      </w:pPr>
    </w:p>
    <w:p w14:paraId="5175D5E9" w14:textId="165B99C9" w:rsidR="000752A3" w:rsidRPr="006A7587" w:rsidRDefault="000752A3" w:rsidP="00CD6897">
      <w:pPr>
        <w:jc w:val="both"/>
        <w:rPr>
          <w:sz w:val="28"/>
          <w:szCs w:val="28"/>
          <w:lang w:val="en-GB"/>
        </w:rPr>
      </w:pPr>
      <w:r w:rsidRPr="006A7587">
        <w:rPr>
          <w:sz w:val="28"/>
          <w:szCs w:val="28"/>
          <w:lang w:val="en-GB"/>
        </w:rPr>
        <w:t>Thank you.</w:t>
      </w:r>
    </w:p>
    <w:sectPr w:rsidR="000752A3" w:rsidRPr="006A7587" w:rsidSect="00472BC9">
      <w:headerReference w:type="even" r:id="rId8"/>
      <w:headerReference w:type="default" r:id="rId9"/>
      <w:footerReference w:type="even" r:id="rId10"/>
      <w:footerReference w:type="default" r:id="rId11"/>
      <w:headerReference w:type="first" r:id="rId12"/>
      <w:footerReference w:type="first" r:id="rId13"/>
      <w:pgSz w:w="11906" w:h="16838" w:code="9"/>
      <w:pgMar w:top="425" w:right="1797" w:bottom="1134" w:left="1797"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97A4A" w14:textId="77777777" w:rsidR="0018114A" w:rsidRDefault="0018114A">
      <w:r>
        <w:separator/>
      </w:r>
    </w:p>
  </w:endnote>
  <w:endnote w:type="continuationSeparator" w:id="0">
    <w:p w14:paraId="40EAAB29" w14:textId="77777777" w:rsidR="0018114A" w:rsidRDefault="00181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722FB" w14:textId="77777777" w:rsidR="002E5F0C" w:rsidRDefault="002E5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737FD" w14:textId="77777777" w:rsidR="000F0B46" w:rsidRPr="00201AA7" w:rsidRDefault="000F0B46" w:rsidP="00481558">
    <w:pPr>
      <w:pStyle w:val="Foote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CD1CF" w14:textId="77777777" w:rsidR="002E5F0C" w:rsidRDefault="002E5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A7434" w14:textId="77777777" w:rsidR="0018114A" w:rsidRDefault="0018114A">
      <w:r>
        <w:separator/>
      </w:r>
    </w:p>
  </w:footnote>
  <w:footnote w:type="continuationSeparator" w:id="0">
    <w:p w14:paraId="0CAD7785" w14:textId="77777777" w:rsidR="0018114A" w:rsidRDefault="00181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A7BEE" w14:textId="77777777" w:rsidR="002E5F0C" w:rsidRDefault="002E5F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71" w:type="dxa"/>
      <w:tblInd w:w="-432" w:type="dxa"/>
      <w:tblLayout w:type="fixed"/>
      <w:tblLook w:val="0000" w:firstRow="0" w:lastRow="0" w:firstColumn="0" w:lastColumn="0" w:noHBand="0" w:noVBand="0"/>
    </w:tblPr>
    <w:tblGrid>
      <w:gridCol w:w="3927"/>
      <w:gridCol w:w="1773"/>
      <w:gridCol w:w="3671"/>
    </w:tblGrid>
    <w:tr w:rsidR="000F0B46" w:rsidRPr="00B01582" w14:paraId="1BEE6E49" w14:textId="77777777">
      <w:trPr>
        <w:trHeight w:val="1895"/>
      </w:trPr>
      <w:tc>
        <w:tcPr>
          <w:tcW w:w="3927" w:type="dxa"/>
        </w:tcPr>
        <w:p w14:paraId="21218FA7" w14:textId="77777777" w:rsidR="000F0B46" w:rsidRPr="0065420F" w:rsidRDefault="000F0B46" w:rsidP="00472BC9">
          <w:pPr>
            <w:pStyle w:val="Header"/>
            <w:rPr>
              <w:sz w:val="18"/>
              <w:szCs w:val="18"/>
              <w:lang w:val="fr-FR"/>
            </w:rPr>
          </w:pPr>
          <w:r w:rsidRPr="0065420F">
            <w:rPr>
              <w:sz w:val="18"/>
              <w:szCs w:val="18"/>
              <w:lang w:val="fr-FR"/>
            </w:rPr>
            <w:t xml:space="preserve">  </w:t>
          </w:r>
        </w:p>
        <w:p w14:paraId="1F90BB62" w14:textId="77777777" w:rsidR="000F0B46" w:rsidRPr="0065420F" w:rsidRDefault="000F0B46" w:rsidP="00472BC9">
          <w:pPr>
            <w:pStyle w:val="Header"/>
            <w:rPr>
              <w:sz w:val="18"/>
              <w:szCs w:val="18"/>
              <w:lang w:val="fr-FR"/>
            </w:rPr>
          </w:pPr>
        </w:p>
        <w:p w14:paraId="0E715D8B" w14:textId="77777777" w:rsidR="000F0B46" w:rsidRPr="0065420F" w:rsidRDefault="000F0B46" w:rsidP="00472BC9">
          <w:pPr>
            <w:pStyle w:val="Header"/>
            <w:rPr>
              <w:sz w:val="18"/>
              <w:szCs w:val="18"/>
              <w:lang w:val="fr-FR"/>
            </w:rPr>
          </w:pPr>
        </w:p>
        <w:p w14:paraId="2E1E6727" w14:textId="77777777" w:rsidR="000F0B46" w:rsidRPr="0065420F" w:rsidRDefault="000F0B46" w:rsidP="00732FF5">
          <w:pPr>
            <w:pStyle w:val="Header"/>
            <w:jc w:val="center"/>
            <w:rPr>
              <w:lang w:val="fr-FR"/>
            </w:rPr>
          </w:pPr>
          <w:r w:rsidRPr="0065420F">
            <w:rPr>
              <w:lang w:val="fr-FR"/>
            </w:rPr>
            <w:t>MISSJONI PERMANENTI TAR-REPUB</w:t>
          </w:r>
          <w:r w:rsidR="00AD0EE1">
            <w:rPr>
              <w:lang w:val="fr-FR"/>
            </w:rPr>
            <w:t>B</w:t>
          </w:r>
          <w:r w:rsidRPr="0065420F">
            <w:rPr>
              <w:lang w:val="fr-FR"/>
            </w:rPr>
            <w:t>LIKA TA’ MALTA</w:t>
          </w:r>
        </w:p>
      </w:tc>
      <w:tc>
        <w:tcPr>
          <w:tcW w:w="1773" w:type="dxa"/>
        </w:tcPr>
        <w:p w14:paraId="5F680BD9" w14:textId="77777777" w:rsidR="000F0B46" w:rsidRPr="0038492A" w:rsidRDefault="000F0B46" w:rsidP="00472BC9">
          <w:pPr>
            <w:pStyle w:val="Header"/>
            <w:rPr>
              <w:sz w:val="18"/>
              <w:szCs w:val="18"/>
            </w:rPr>
          </w:pPr>
          <w:r>
            <w:rPr>
              <w:noProof/>
              <w:sz w:val="18"/>
              <w:szCs w:val="18"/>
              <w:lang w:val="en-GB" w:eastAsia="en-GB"/>
            </w:rPr>
            <w:drawing>
              <wp:inline distT="0" distB="0" distL="0" distR="0" wp14:anchorId="649AE5DD" wp14:editId="25713171">
                <wp:extent cx="942975" cy="1171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42975" cy="1171575"/>
                        </a:xfrm>
                        <a:prstGeom prst="rect">
                          <a:avLst/>
                        </a:prstGeom>
                        <a:noFill/>
                        <a:ln w="9525">
                          <a:noFill/>
                          <a:miter lim="800000"/>
                          <a:headEnd/>
                          <a:tailEnd/>
                        </a:ln>
                      </pic:spPr>
                    </pic:pic>
                  </a:graphicData>
                </a:graphic>
              </wp:inline>
            </w:drawing>
          </w:r>
        </w:p>
      </w:tc>
      <w:tc>
        <w:tcPr>
          <w:tcW w:w="3671" w:type="dxa"/>
        </w:tcPr>
        <w:p w14:paraId="359B6504" w14:textId="77777777" w:rsidR="000F0B46" w:rsidRPr="0038492A" w:rsidRDefault="000F0B46" w:rsidP="00472BC9">
          <w:pPr>
            <w:pStyle w:val="Header"/>
            <w:rPr>
              <w:sz w:val="18"/>
              <w:szCs w:val="18"/>
            </w:rPr>
          </w:pPr>
        </w:p>
        <w:p w14:paraId="257F147C" w14:textId="77777777" w:rsidR="000F0B46" w:rsidRPr="0038492A" w:rsidRDefault="000F0B46" w:rsidP="00472BC9">
          <w:pPr>
            <w:pStyle w:val="Header"/>
            <w:rPr>
              <w:sz w:val="18"/>
              <w:szCs w:val="18"/>
            </w:rPr>
          </w:pPr>
        </w:p>
        <w:p w14:paraId="17419E35" w14:textId="77777777" w:rsidR="000F0B46" w:rsidRDefault="000F0B46" w:rsidP="00472BC9">
          <w:pPr>
            <w:pStyle w:val="Header"/>
            <w:rPr>
              <w:sz w:val="18"/>
              <w:szCs w:val="18"/>
            </w:rPr>
          </w:pPr>
        </w:p>
        <w:p w14:paraId="4B5F23D5" w14:textId="77777777" w:rsidR="000F0B46" w:rsidRPr="0038492A" w:rsidRDefault="000F0B46" w:rsidP="00732FF5">
          <w:pPr>
            <w:pStyle w:val="Header"/>
            <w:jc w:val="center"/>
          </w:pPr>
          <w:r w:rsidRPr="0038492A">
            <w:t xml:space="preserve">PERMANENT </w:t>
          </w:r>
          <w:smartTag w:uri="urn:schemas-microsoft-com:office:smarttags" w:element="City">
            <w:r w:rsidRPr="0038492A">
              <w:t>MISSION</w:t>
            </w:r>
          </w:smartTag>
          <w:r w:rsidRPr="0038492A">
            <w:t xml:space="preserve"> OF</w:t>
          </w:r>
          <w:r>
            <w:t xml:space="preserve"> THE   </w:t>
          </w:r>
          <w:smartTag w:uri="urn:schemas-microsoft-com:office:smarttags" w:element="place">
            <w:smartTag w:uri="urn:schemas-microsoft-com:office:smarttags" w:element="PlaceType">
              <w:r>
                <w:t>REPUBLIC</w:t>
              </w:r>
            </w:smartTag>
            <w:r>
              <w:t xml:space="preserve"> OF</w:t>
            </w:r>
            <w:r w:rsidRPr="0038492A">
              <w:t xml:space="preserve"> </w:t>
            </w:r>
            <w:smartTag w:uri="urn:schemas-microsoft-com:office:smarttags" w:element="PlaceName">
              <w:r w:rsidRPr="0038492A">
                <w:t>MALTA</w:t>
              </w:r>
            </w:smartTag>
          </w:smartTag>
        </w:p>
      </w:tc>
    </w:tr>
  </w:tbl>
  <w:p w14:paraId="25099A12" w14:textId="77777777" w:rsidR="000F0B46" w:rsidRDefault="000F0B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06273" w14:textId="77777777" w:rsidR="002E5F0C" w:rsidRDefault="002E5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7A45"/>
    <w:multiLevelType w:val="hybridMultilevel"/>
    <w:tmpl w:val="C1FEC73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437981"/>
    <w:multiLevelType w:val="hybridMultilevel"/>
    <w:tmpl w:val="E3F03250"/>
    <w:lvl w:ilvl="0" w:tplc="DE62F5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F421AF"/>
    <w:multiLevelType w:val="hybridMultilevel"/>
    <w:tmpl w:val="B4F22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1708DD"/>
    <w:multiLevelType w:val="hybridMultilevel"/>
    <w:tmpl w:val="CD7E17E2"/>
    <w:lvl w:ilvl="0" w:tplc="4B186D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D71199"/>
    <w:multiLevelType w:val="hybridMultilevel"/>
    <w:tmpl w:val="388808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4A3D9B"/>
    <w:multiLevelType w:val="hybridMultilevel"/>
    <w:tmpl w:val="936AE73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13B4185"/>
    <w:multiLevelType w:val="hybridMultilevel"/>
    <w:tmpl w:val="9940CF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457730"/>
    <w:multiLevelType w:val="hybridMultilevel"/>
    <w:tmpl w:val="344221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B753B2"/>
    <w:multiLevelType w:val="hybridMultilevel"/>
    <w:tmpl w:val="8602A2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CB368D"/>
    <w:multiLevelType w:val="hybridMultilevel"/>
    <w:tmpl w:val="CC544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363B73"/>
    <w:multiLevelType w:val="hybridMultilevel"/>
    <w:tmpl w:val="B574C3E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A3B1086"/>
    <w:multiLevelType w:val="hybridMultilevel"/>
    <w:tmpl w:val="464A1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8736D6"/>
    <w:multiLevelType w:val="hybridMultilevel"/>
    <w:tmpl w:val="B7D638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540E2F"/>
    <w:multiLevelType w:val="hybridMultilevel"/>
    <w:tmpl w:val="6A2A6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9E14FF"/>
    <w:multiLevelType w:val="hybridMultilevel"/>
    <w:tmpl w:val="330A8AE0"/>
    <w:lvl w:ilvl="0" w:tplc="E2960F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2C3EE4"/>
    <w:multiLevelType w:val="hybridMultilevel"/>
    <w:tmpl w:val="D28E1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AE06CD"/>
    <w:multiLevelType w:val="hybridMultilevel"/>
    <w:tmpl w:val="4236A83A"/>
    <w:lvl w:ilvl="0" w:tplc="0DEC6C2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552E03"/>
    <w:multiLevelType w:val="hybridMultilevel"/>
    <w:tmpl w:val="1E04D560"/>
    <w:lvl w:ilvl="0" w:tplc="6CEAC9F0">
      <w:start w:val="1"/>
      <w:numFmt w:val="bullet"/>
      <w:lvlText w:val=""/>
      <w:lvlJc w:val="left"/>
      <w:pPr>
        <w:ind w:left="502" w:hanging="360"/>
      </w:pPr>
      <w:rPr>
        <w:rFonts w:ascii="Wingdings" w:hAnsi="Wingdings" w:hint="default"/>
        <w:color w:val="auto"/>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8" w15:restartNumberingAfterBreak="0">
    <w:nsid w:val="305C054D"/>
    <w:multiLevelType w:val="hybridMultilevel"/>
    <w:tmpl w:val="1E1C5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40137A"/>
    <w:multiLevelType w:val="hybridMultilevel"/>
    <w:tmpl w:val="4E0EEB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776C82"/>
    <w:multiLevelType w:val="hybridMultilevel"/>
    <w:tmpl w:val="F0F0D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3622B5"/>
    <w:multiLevelType w:val="hybridMultilevel"/>
    <w:tmpl w:val="F4B4604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0CF0A90"/>
    <w:multiLevelType w:val="hybridMultilevel"/>
    <w:tmpl w:val="6D3E56C2"/>
    <w:lvl w:ilvl="0" w:tplc="C77C5CBE">
      <w:start w:val="1"/>
      <w:numFmt w:val="lowerLetter"/>
      <w:lvlText w:val="%1)"/>
      <w:lvlJc w:val="left"/>
      <w:pPr>
        <w:ind w:left="2520" w:hanging="360"/>
      </w:pPr>
      <w:rPr>
        <w:rFonts w:hint="default"/>
        <w:i/>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15:restartNumberingAfterBreak="0">
    <w:nsid w:val="532B564D"/>
    <w:multiLevelType w:val="hybridMultilevel"/>
    <w:tmpl w:val="31C02098"/>
    <w:lvl w:ilvl="0" w:tplc="E8582A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CB237B"/>
    <w:multiLevelType w:val="hybridMultilevel"/>
    <w:tmpl w:val="5A48E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12697F"/>
    <w:multiLevelType w:val="hybridMultilevel"/>
    <w:tmpl w:val="4F667CB0"/>
    <w:lvl w:ilvl="0" w:tplc="D5EEA9D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500A9E"/>
    <w:multiLevelType w:val="hybridMultilevel"/>
    <w:tmpl w:val="7B98102E"/>
    <w:lvl w:ilvl="0" w:tplc="97587658">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424DF7"/>
    <w:multiLevelType w:val="hybridMultilevel"/>
    <w:tmpl w:val="364C6C0E"/>
    <w:lvl w:ilvl="0" w:tplc="8F2E3B6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A74813"/>
    <w:multiLevelType w:val="hybridMultilevel"/>
    <w:tmpl w:val="225438AA"/>
    <w:lvl w:ilvl="0" w:tplc="5332F81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EB7BDC"/>
    <w:multiLevelType w:val="hybridMultilevel"/>
    <w:tmpl w:val="564E56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154C16"/>
    <w:multiLevelType w:val="hybridMultilevel"/>
    <w:tmpl w:val="9A507DE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0583417"/>
    <w:multiLevelType w:val="hybridMultilevel"/>
    <w:tmpl w:val="7F2640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B77014"/>
    <w:multiLevelType w:val="hybridMultilevel"/>
    <w:tmpl w:val="B1F6D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C335F5"/>
    <w:multiLevelType w:val="hybridMultilevel"/>
    <w:tmpl w:val="CB3C4A68"/>
    <w:lvl w:ilvl="0" w:tplc="9850C9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9"/>
  </w:num>
  <w:num w:numId="3">
    <w:abstractNumId w:val="12"/>
  </w:num>
  <w:num w:numId="4">
    <w:abstractNumId w:val="15"/>
  </w:num>
  <w:num w:numId="5">
    <w:abstractNumId w:val="30"/>
  </w:num>
  <w:num w:numId="6">
    <w:abstractNumId w:val="7"/>
  </w:num>
  <w:num w:numId="7">
    <w:abstractNumId w:val="19"/>
  </w:num>
  <w:num w:numId="8">
    <w:abstractNumId w:val="32"/>
  </w:num>
  <w:num w:numId="9">
    <w:abstractNumId w:val="9"/>
  </w:num>
  <w:num w:numId="10">
    <w:abstractNumId w:val="31"/>
  </w:num>
  <w:num w:numId="11">
    <w:abstractNumId w:val="4"/>
  </w:num>
  <w:num w:numId="12">
    <w:abstractNumId w:val="24"/>
  </w:num>
  <w:num w:numId="13">
    <w:abstractNumId w:val="22"/>
  </w:num>
  <w:num w:numId="14">
    <w:abstractNumId w:val="26"/>
  </w:num>
  <w:num w:numId="15">
    <w:abstractNumId w:val="8"/>
  </w:num>
  <w:num w:numId="16">
    <w:abstractNumId w:val="2"/>
  </w:num>
  <w:num w:numId="17">
    <w:abstractNumId w:val="25"/>
  </w:num>
  <w:num w:numId="18">
    <w:abstractNumId w:val="17"/>
  </w:num>
  <w:num w:numId="19">
    <w:abstractNumId w:val="18"/>
  </w:num>
  <w:num w:numId="20">
    <w:abstractNumId w:val="20"/>
  </w:num>
  <w:num w:numId="21">
    <w:abstractNumId w:val="13"/>
  </w:num>
  <w:num w:numId="22">
    <w:abstractNumId w:val="11"/>
  </w:num>
  <w:num w:numId="23">
    <w:abstractNumId w:val="27"/>
  </w:num>
  <w:num w:numId="24">
    <w:abstractNumId w:val="1"/>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14"/>
  </w:num>
  <w:num w:numId="30">
    <w:abstractNumId w:val="3"/>
  </w:num>
  <w:num w:numId="31">
    <w:abstractNumId w:val="23"/>
  </w:num>
  <w:num w:numId="32">
    <w:abstractNumId w:val="16"/>
  </w:num>
  <w:num w:numId="33">
    <w:abstractNumId w:val="28"/>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DB3"/>
    <w:rsid w:val="00001B51"/>
    <w:rsid w:val="00004D0D"/>
    <w:rsid w:val="00005DE3"/>
    <w:rsid w:val="00010487"/>
    <w:rsid w:val="000123DB"/>
    <w:rsid w:val="000149FB"/>
    <w:rsid w:val="00022CA0"/>
    <w:rsid w:val="00024005"/>
    <w:rsid w:val="00024771"/>
    <w:rsid w:val="00027CB9"/>
    <w:rsid w:val="00030407"/>
    <w:rsid w:val="0003099F"/>
    <w:rsid w:val="00030C80"/>
    <w:rsid w:val="00032619"/>
    <w:rsid w:val="00034E99"/>
    <w:rsid w:val="00036839"/>
    <w:rsid w:val="00043A88"/>
    <w:rsid w:val="00044E1A"/>
    <w:rsid w:val="000459F2"/>
    <w:rsid w:val="00045D1C"/>
    <w:rsid w:val="000555B3"/>
    <w:rsid w:val="0005776F"/>
    <w:rsid w:val="0006469F"/>
    <w:rsid w:val="00065290"/>
    <w:rsid w:val="000701A7"/>
    <w:rsid w:val="000715B5"/>
    <w:rsid w:val="000725B7"/>
    <w:rsid w:val="000752A3"/>
    <w:rsid w:val="00081823"/>
    <w:rsid w:val="00083697"/>
    <w:rsid w:val="00083701"/>
    <w:rsid w:val="00087474"/>
    <w:rsid w:val="00091A6E"/>
    <w:rsid w:val="00094EB7"/>
    <w:rsid w:val="00096691"/>
    <w:rsid w:val="000A0651"/>
    <w:rsid w:val="000A22EB"/>
    <w:rsid w:val="000A5FE7"/>
    <w:rsid w:val="000B0A59"/>
    <w:rsid w:val="000B2A3E"/>
    <w:rsid w:val="000B2DB8"/>
    <w:rsid w:val="000B3154"/>
    <w:rsid w:val="000B7068"/>
    <w:rsid w:val="000B7919"/>
    <w:rsid w:val="000C1E24"/>
    <w:rsid w:val="000C6894"/>
    <w:rsid w:val="000C7952"/>
    <w:rsid w:val="000D07F8"/>
    <w:rsid w:val="000D1B72"/>
    <w:rsid w:val="000D1FCB"/>
    <w:rsid w:val="000D2DF4"/>
    <w:rsid w:val="000D4106"/>
    <w:rsid w:val="000E413C"/>
    <w:rsid w:val="000E7828"/>
    <w:rsid w:val="000F0B46"/>
    <w:rsid w:val="000F1694"/>
    <w:rsid w:val="000F2965"/>
    <w:rsid w:val="000F4E62"/>
    <w:rsid w:val="000F5C0B"/>
    <w:rsid w:val="00101385"/>
    <w:rsid w:val="001075FB"/>
    <w:rsid w:val="0011359D"/>
    <w:rsid w:val="00115412"/>
    <w:rsid w:val="00117E36"/>
    <w:rsid w:val="001243EC"/>
    <w:rsid w:val="001263B3"/>
    <w:rsid w:val="00126D31"/>
    <w:rsid w:val="00130612"/>
    <w:rsid w:val="00134265"/>
    <w:rsid w:val="0014693D"/>
    <w:rsid w:val="001519A4"/>
    <w:rsid w:val="00152D79"/>
    <w:rsid w:val="001531B0"/>
    <w:rsid w:val="00154CDC"/>
    <w:rsid w:val="00163FB8"/>
    <w:rsid w:val="00167458"/>
    <w:rsid w:val="00171652"/>
    <w:rsid w:val="0018114A"/>
    <w:rsid w:val="001817DF"/>
    <w:rsid w:val="00181913"/>
    <w:rsid w:val="00185195"/>
    <w:rsid w:val="00185879"/>
    <w:rsid w:val="00193F80"/>
    <w:rsid w:val="00193FB6"/>
    <w:rsid w:val="001A3316"/>
    <w:rsid w:val="001B13FD"/>
    <w:rsid w:val="001B156C"/>
    <w:rsid w:val="001B5B29"/>
    <w:rsid w:val="001B663D"/>
    <w:rsid w:val="001B752A"/>
    <w:rsid w:val="001C2572"/>
    <w:rsid w:val="001C7F7E"/>
    <w:rsid w:val="001D0BD3"/>
    <w:rsid w:val="001D389E"/>
    <w:rsid w:val="001D609A"/>
    <w:rsid w:val="001E0CAC"/>
    <w:rsid w:val="001E1608"/>
    <w:rsid w:val="001E5212"/>
    <w:rsid w:val="001E7EF7"/>
    <w:rsid w:val="00200A04"/>
    <w:rsid w:val="00201AA7"/>
    <w:rsid w:val="002035DF"/>
    <w:rsid w:val="00207C8C"/>
    <w:rsid w:val="002139E1"/>
    <w:rsid w:val="00213EB4"/>
    <w:rsid w:val="00217F4C"/>
    <w:rsid w:val="00221493"/>
    <w:rsid w:val="00224634"/>
    <w:rsid w:val="00225374"/>
    <w:rsid w:val="00231C7B"/>
    <w:rsid w:val="0023410E"/>
    <w:rsid w:val="00236246"/>
    <w:rsid w:val="00241BC0"/>
    <w:rsid w:val="002425BC"/>
    <w:rsid w:val="00250B34"/>
    <w:rsid w:val="00250DA1"/>
    <w:rsid w:val="00253377"/>
    <w:rsid w:val="002702B5"/>
    <w:rsid w:val="00272726"/>
    <w:rsid w:val="0027300E"/>
    <w:rsid w:val="00274C20"/>
    <w:rsid w:val="00274D2C"/>
    <w:rsid w:val="00280627"/>
    <w:rsid w:val="00282E09"/>
    <w:rsid w:val="002860E8"/>
    <w:rsid w:val="002A0D00"/>
    <w:rsid w:val="002A1C73"/>
    <w:rsid w:val="002A6313"/>
    <w:rsid w:val="002B33F8"/>
    <w:rsid w:val="002C195D"/>
    <w:rsid w:val="002C549A"/>
    <w:rsid w:val="002D1B5E"/>
    <w:rsid w:val="002D5062"/>
    <w:rsid w:val="002D66E2"/>
    <w:rsid w:val="002E0FD0"/>
    <w:rsid w:val="002E2B06"/>
    <w:rsid w:val="002E3440"/>
    <w:rsid w:val="002E5F0C"/>
    <w:rsid w:val="002E6A94"/>
    <w:rsid w:val="002E6E78"/>
    <w:rsid w:val="002E7D45"/>
    <w:rsid w:val="002F1E56"/>
    <w:rsid w:val="002F222A"/>
    <w:rsid w:val="002F73B3"/>
    <w:rsid w:val="00300946"/>
    <w:rsid w:val="003056E0"/>
    <w:rsid w:val="003127AA"/>
    <w:rsid w:val="00312FBA"/>
    <w:rsid w:val="00315AA1"/>
    <w:rsid w:val="003228A0"/>
    <w:rsid w:val="00325606"/>
    <w:rsid w:val="00326433"/>
    <w:rsid w:val="003274ED"/>
    <w:rsid w:val="00331C80"/>
    <w:rsid w:val="003342FF"/>
    <w:rsid w:val="00343007"/>
    <w:rsid w:val="00343937"/>
    <w:rsid w:val="00353E58"/>
    <w:rsid w:val="00355124"/>
    <w:rsid w:val="00364DC0"/>
    <w:rsid w:val="00365785"/>
    <w:rsid w:val="00365831"/>
    <w:rsid w:val="00367D0B"/>
    <w:rsid w:val="00370EFF"/>
    <w:rsid w:val="00375F29"/>
    <w:rsid w:val="0037678B"/>
    <w:rsid w:val="00383ADA"/>
    <w:rsid w:val="0038492A"/>
    <w:rsid w:val="003907CB"/>
    <w:rsid w:val="003920BE"/>
    <w:rsid w:val="00392E5C"/>
    <w:rsid w:val="00393471"/>
    <w:rsid w:val="0039510D"/>
    <w:rsid w:val="003A3ACC"/>
    <w:rsid w:val="003A5342"/>
    <w:rsid w:val="003B536D"/>
    <w:rsid w:val="003B7C57"/>
    <w:rsid w:val="003C4C35"/>
    <w:rsid w:val="003C4E23"/>
    <w:rsid w:val="003D01A7"/>
    <w:rsid w:val="003D069F"/>
    <w:rsid w:val="003D2708"/>
    <w:rsid w:val="003D3261"/>
    <w:rsid w:val="003D797D"/>
    <w:rsid w:val="003E05DD"/>
    <w:rsid w:val="003E3CA8"/>
    <w:rsid w:val="003E3EB4"/>
    <w:rsid w:val="003E5CBB"/>
    <w:rsid w:val="003E6032"/>
    <w:rsid w:val="003E6CD6"/>
    <w:rsid w:val="003F0DF2"/>
    <w:rsid w:val="003F0E23"/>
    <w:rsid w:val="003F274F"/>
    <w:rsid w:val="003F4ED1"/>
    <w:rsid w:val="003F6CD1"/>
    <w:rsid w:val="0040089D"/>
    <w:rsid w:val="00400952"/>
    <w:rsid w:val="004106DF"/>
    <w:rsid w:val="00411E19"/>
    <w:rsid w:val="00413FAD"/>
    <w:rsid w:val="0041421A"/>
    <w:rsid w:val="00415047"/>
    <w:rsid w:val="00422688"/>
    <w:rsid w:val="00422F69"/>
    <w:rsid w:val="00424371"/>
    <w:rsid w:val="00424EAE"/>
    <w:rsid w:val="00425016"/>
    <w:rsid w:val="00430611"/>
    <w:rsid w:val="004314CD"/>
    <w:rsid w:val="004346D1"/>
    <w:rsid w:val="00435E43"/>
    <w:rsid w:val="004442A5"/>
    <w:rsid w:val="00444628"/>
    <w:rsid w:val="00446234"/>
    <w:rsid w:val="00446870"/>
    <w:rsid w:val="0045053E"/>
    <w:rsid w:val="00451EEC"/>
    <w:rsid w:val="00454089"/>
    <w:rsid w:val="0045567B"/>
    <w:rsid w:val="004556FD"/>
    <w:rsid w:val="00456C4F"/>
    <w:rsid w:val="00461DB3"/>
    <w:rsid w:val="0046344D"/>
    <w:rsid w:val="00466494"/>
    <w:rsid w:val="004713DE"/>
    <w:rsid w:val="00471E50"/>
    <w:rsid w:val="00472555"/>
    <w:rsid w:val="00472BC9"/>
    <w:rsid w:val="00473259"/>
    <w:rsid w:val="00473BD1"/>
    <w:rsid w:val="004759BC"/>
    <w:rsid w:val="00475E3B"/>
    <w:rsid w:val="00481558"/>
    <w:rsid w:val="00481C71"/>
    <w:rsid w:val="00491AEF"/>
    <w:rsid w:val="004944CF"/>
    <w:rsid w:val="004B49BF"/>
    <w:rsid w:val="004B4CC2"/>
    <w:rsid w:val="004C0A4F"/>
    <w:rsid w:val="004C59B3"/>
    <w:rsid w:val="004D1532"/>
    <w:rsid w:val="004D2398"/>
    <w:rsid w:val="004D31AF"/>
    <w:rsid w:val="004D3932"/>
    <w:rsid w:val="004D52C3"/>
    <w:rsid w:val="004D58B5"/>
    <w:rsid w:val="004D6C6B"/>
    <w:rsid w:val="004E1250"/>
    <w:rsid w:val="004E1592"/>
    <w:rsid w:val="004E4B98"/>
    <w:rsid w:val="004F02B8"/>
    <w:rsid w:val="004F2C08"/>
    <w:rsid w:val="004F640D"/>
    <w:rsid w:val="005032C8"/>
    <w:rsid w:val="005032F0"/>
    <w:rsid w:val="005048A2"/>
    <w:rsid w:val="00504B66"/>
    <w:rsid w:val="00514FBA"/>
    <w:rsid w:val="00522690"/>
    <w:rsid w:val="005244EF"/>
    <w:rsid w:val="00526745"/>
    <w:rsid w:val="00527E9C"/>
    <w:rsid w:val="00530FE7"/>
    <w:rsid w:val="005350CC"/>
    <w:rsid w:val="00536982"/>
    <w:rsid w:val="00541DC1"/>
    <w:rsid w:val="00544139"/>
    <w:rsid w:val="00547772"/>
    <w:rsid w:val="005479AA"/>
    <w:rsid w:val="00555CCF"/>
    <w:rsid w:val="005561ED"/>
    <w:rsid w:val="00557923"/>
    <w:rsid w:val="00562418"/>
    <w:rsid w:val="00564806"/>
    <w:rsid w:val="005709CB"/>
    <w:rsid w:val="005734F9"/>
    <w:rsid w:val="00576A9C"/>
    <w:rsid w:val="00576E6A"/>
    <w:rsid w:val="00580E53"/>
    <w:rsid w:val="00583CD7"/>
    <w:rsid w:val="005862E7"/>
    <w:rsid w:val="0059295C"/>
    <w:rsid w:val="005947AB"/>
    <w:rsid w:val="00597D00"/>
    <w:rsid w:val="005A0973"/>
    <w:rsid w:val="005A1591"/>
    <w:rsid w:val="005A199E"/>
    <w:rsid w:val="005A3BD1"/>
    <w:rsid w:val="005A74BC"/>
    <w:rsid w:val="005A758F"/>
    <w:rsid w:val="005B008D"/>
    <w:rsid w:val="005B0ECF"/>
    <w:rsid w:val="005B177C"/>
    <w:rsid w:val="005C0608"/>
    <w:rsid w:val="005C2A02"/>
    <w:rsid w:val="005C36D3"/>
    <w:rsid w:val="005C42A3"/>
    <w:rsid w:val="005C5362"/>
    <w:rsid w:val="005C6945"/>
    <w:rsid w:val="005C7F28"/>
    <w:rsid w:val="005D0858"/>
    <w:rsid w:val="005D4212"/>
    <w:rsid w:val="005D4645"/>
    <w:rsid w:val="005D601E"/>
    <w:rsid w:val="005D64A8"/>
    <w:rsid w:val="005D68EE"/>
    <w:rsid w:val="005D7722"/>
    <w:rsid w:val="005E042C"/>
    <w:rsid w:val="005E430B"/>
    <w:rsid w:val="005F2F34"/>
    <w:rsid w:val="005F40B4"/>
    <w:rsid w:val="005F4E62"/>
    <w:rsid w:val="00601FB7"/>
    <w:rsid w:val="006022CE"/>
    <w:rsid w:val="00606394"/>
    <w:rsid w:val="00606B2B"/>
    <w:rsid w:val="00613860"/>
    <w:rsid w:val="006139F8"/>
    <w:rsid w:val="00615820"/>
    <w:rsid w:val="00620219"/>
    <w:rsid w:val="00631824"/>
    <w:rsid w:val="00631A19"/>
    <w:rsid w:val="00631E4F"/>
    <w:rsid w:val="0063423E"/>
    <w:rsid w:val="00635BA2"/>
    <w:rsid w:val="0063766C"/>
    <w:rsid w:val="006423DE"/>
    <w:rsid w:val="00643B90"/>
    <w:rsid w:val="00643F19"/>
    <w:rsid w:val="00643FD0"/>
    <w:rsid w:val="00650C65"/>
    <w:rsid w:val="0065420F"/>
    <w:rsid w:val="00660C5A"/>
    <w:rsid w:val="0066515B"/>
    <w:rsid w:val="00674630"/>
    <w:rsid w:val="00676F05"/>
    <w:rsid w:val="00680598"/>
    <w:rsid w:val="00682AC8"/>
    <w:rsid w:val="00682DC5"/>
    <w:rsid w:val="00682FE5"/>
    <w:rsid w:val="00683E18"/>
    <w:rsid w:val="00686CB7"/>
    <w:rsid w:val="00694C32"/>
    <w:rsid w:val="00695B14"/>
    <w:rsid w:val="00695E77"/>
    <w:rsid w:val="00696074"/>
    <w:rsid w:val="006A035F"/>
    <w:rsid w:val="006A0D66"/>
    <w:rsid w:val="006A1A7E"/>
    <w:rsid w:val="006A4CF7"/>
    <w:rsid w:val="006A7587"/>
    <w:rsid w:val="006A7C7C"/>
    <w:rsid w:val="006B32AF"/>
    <w:rsid w:val="006B46B5"/>
    <w:rsid w:val="006C6269"/>
    <w:rsid w:val="006C76B8"/>
    <w:rsid w:val="006D04C8"/>
    <w:rsid w:val="006D057E"/>
    <w:rsid w:val="006D19F5"/>
    <w:rsid w:val="006D2DFB"/>
    <w:rsid w:val="006D39D1"/>
    <w:rsid w:val="006E0350"/>
    <w:rsid w:val="006E1466"/>
    <w:rsid w:val="006E3884"/>
    <w:rsid w:val="006E5F4B"/>
    <w:rsid w:val="006E621B"/>
    <w:rsid w:val="006E6FE7"/>
    <w:rsid w:val="006F0D5F"/>
    <w:rsid w:val="006F35F6"/>
    <w:rsid w:val="006F3A1F"/>
    <w:rsid w:val="006F3E2A"/>
    <w:rsid w:val="00702086"/>
    <w:rsid w:val="007021AC"/>
    <w:rsid w:val="00710558"/>
    <w:rsid w:val="00710A3C"/>
    <w:rsid w:val="00712BA9"/>
    <w:rsid w:val="00713B96"/>
    <w:rsid w:val="00715F48"/>
    <w:rsid w:val="00716C60"/>
    <w:rsid w:val="00717CCD"/>
    <w:rsid w:val="00724462"/>
    <w:rsid w:val="0073017F"/>
    <w:rsid w:val="00732FF5"/>
    <w:rsid w:val="00741573"/>
    <w:rsid w:val="00745ADD"/>
    <w:rsid w:val="007510D4"/>
    <w:rsid w:val="007527D6"/>
    <w:rsid w:val="00752A4E"/>
    <w:rsid w:val="00752E6A"/>
    <w:rsid w:val="00755036"/>
    <w:rsid w:val="007621B2"/>
    <w:rsid w:val="00763251"/>
    <w:rsid w:val="007651C0"/>
    <w:rsid w:val="00770726"/>
    <w:rsid w:val="0077169B"/>
    <w:rsid w:val="00771E6C"/>
    <w:rsid w:val="0077415A"/>
    <w:rsid w:val="00774C82"/>
    <w:rsid w:val="0077612B"/>
    <w:rsid w:val="007777AB"/>
    <w:rsid w:val="00780118"/>
    <w:rsid w:val="00786844"/>
    <w:rsid w:val="00790635"/>
    <w:rsid w:val="00794591"/>
    <w:rsid w:val="007962FD"/>
    <w:rsid w:val="007A4689"/>
    <w:rsid w:val="007A4802"/>
    <w:rsid w:val="007B2A09"/>
    <w:rsid w:val="007B3684"/>
    <w:rsid w:val="007B4D50"/>
    <w:rsid w:val="007B4E1B"/>
    <w:rsid w:val="007B5C15"/>
    <w:rsid w:val="007C4A51"/>
    <w:rsid w:val="007C6375"/>
    <w:rsid w:val="007D164B"/>
    <w:rsid w:val="007D3414"/>
    <w:rsid w:val="007D5121"/>
    <w:rsid w:val="007D7F72"/>
    <w:rsid w:val="007E0D62"/>
    <w:rsid w:val="007E6882"/>
    <w:rsid w:val="00810CE2"/>
    <w:rsid w:val="00812A7B"/>
    <w:rsid w:val="00814064"/>
    <w:rsid w:val="00816886"/>
    <w:rsid w:val="0082115F"/>
    <w:rsid w:val="00822A18"/>
    <w:rsid w:val="00822E3F"/>
    <w:rsid w:val="00830584"/>
    <w:rsid w:val="00835B76"/>
    <w:rsid w:val="008371FE"/>
    <w:rsid w:val="00854CE2"/>
    <w:rsid w:val="00857439"/>
    <w:rsid w:val="008615CE"/>
    <w:rsid w:val="008624D5"/>
    <w:rsid w:val="00866141"/>
    <w:rsid w:val="008675CC"/>
    <w:rsid w:val="00870074"/>
    <w:rsid w:val="0087171A"/>
    <w:rsid w:val="00876D6E"/>
    <w:rsid w:val="008828E3"/>
    <w:rsid w:val="008834C6"/>
    <w:rsid w:val="00890972"/>
    <w:rsid w:val="00891605"/>
    <w:rsid w:val="00891ADA"/>
    <w:rsid w:val="00892CA6"/>
    <w:rsid w:val="00893E7A"/>
    <w:rsid w:val="00897AC1"/>
    <w:rsid w:val="00897EEF"/>
    <w:rsid w:val="008B3FB8"/>
    <w:rsid w:val="008B48D9"/>
    <w:rsid w:val="008B6036"/>
    <w:rsid w:val="008B7BE6"/>
    <w:rsid w:val="008C2027"/>
    <w:rsid w:val="008C5864"/>
    <w:rsid w:val="008C632F"/>
    <w:rsid w:val="008D0226"/>
    <w:rsid w:val="008D389F"/>
    <w:rsid w:val="008D393C"/>
    <w:rsid w:val="008D48C7"/>
    <w:rsid w:val="008E55F4"/>
    <w:rsid w:val="008E5CCB"/>
    <w:rsid w:val="008E7BC8"/>
    <w:rsid w:val="008F2D83"/>
    <w:rsid w:val="008F7A34"/>
    <w:rsid w:val="009005ED"/>
    <w:rsid w:val="009044F9"/>
    <w:rsid w:val="009260B8"/>
    <w:rsid w:val="00931543"/>
    <w:rsid w:val="00931DC1"/>
    <w:rsid w:val="00934202"/>
    <w:rsid w:val="00940AA6"/>
    <w:rsid w:val="0094471A"/>
    <w:rsid w:val="0094478E"/>
    <w:rsid w:val="00950B65"/>
    <w:rsid w:val="00952148"/>
    <w:rsid w:val="0095259C"/>
    <w:rsid w:val="00953265"/>
    <w:rsid w:val="009540F2"/>
    <w:rsid w:val="00956CF4"/>
    <w:rsid w:val="00966108"/>
    <w:rsid w:val="009670A4"/>
    <w:rsid w:val="009674D4"/>
    <w:rsid w:val="00970EEA"/>
    <w:rsid w:val="009757FF"/>
    <w:rsid w:val="009838F8"/>
    <w:rsid w:val="00991BD5"/>
    <w:rsid w:val="009929C7"/>
    <w:rsid w:val="009A56D7"/>
    <w:rsid w:val="009B2B1E"/>
    <w:rsid w:val="009B3900"/>
    <w:rsid w:val="009B7DDE"/>
    <w:rsid w:val="009C0269"/>
    <w:rsid w:val="009C1302"/>
    <w:rsid w:val="009C7759"/>
    <w:rsid w:val="009C78FE"/>
    <w:rsid w:val="009D44FA"/>
    <w:rsid w:val="009D5EDE"/>
    <w:rsid w:val="009D634C"/>
    <w:rsid w:val="009E21FE"/>
    <w:rsid w:val="009E539B"/>
    <w:rsid w:val="009F6EF1"/>
    <w:rsid w:val="009F7FC6"/>
    <w:rsid w:val="00A00461"/>
    <w:rsid w:val="00A0255F"/>
    <w:rsid w:val="00A027C2"/>
    <w:rsid w:val="00A03601"/>
    <w:rsid w:val="00A037BA"/>
    <w:rsid w:val="00A05375"/>
    <w:rsid w:val="00A07CA1"/>
    <w:rsid w:val="00A220CB"/>
    <w:rsid w:val="00A36F5F"/>
    <w:rsid w:val="00A371F6"/>
    <w:rsid w:val="00A3779F"/>
    <w:rsid w:val="00A3787B"/>
    <w:rsid w:val="00A40038"/>
    <w:rsid w:val="00A41388"/>
    <w:rsid w:val="00A426DF"/>
    <w:rsid w:val="00A501C3"/>
    <w:rsid w:val="00A55BC2"/>
    <w:rsid w:val="00A64F04"/>
    <w:rsid w:val="00A67039"/>
    <w:rsid w:val="00A73F2E"/>
    <w:rsid w:val="00A752A0"/>
    <w:rsid w:val="00A77D28"/>
    <w:rsid w:val="00A867D6"/>
    <w:rsid w:val="00A91A8A"/>
    <w:rsid w:val="00AA1A31"/>
    <w:rsid w:val="00AA24AD"/>
    <w:rsid w:val="00AA4887"/>
    <w:rsid w:val="00AA7639"/>
    <w:rsid w:val="00AB2CB7"/>
    <w:rsid w:val="00AB3493"/>
    <w:rsid w:val="00AB50CB"/>
    <w:rsid w:val="00AB5247"/>
    <w:rsid w:val="00AB6AD7"/>
    <w:rsid w:val="00AB7302"/>
    <w:rsid w:val="00AC0EB7"/>
    <w:rsid w:val="00AD0EE1"/>
    <w:rsid w:val="00AD4BAF"/>
    <w:rsid w:val="00AD532E"/>
    <w:rsid w:val="00AE202F"/>
    <w:rsid w:val="00AE6FE1"/>
    <w:rsid w:val="00AE7374"/>
    <w:rsid w:val="00AF191F"/>
    <w:rsid w:val="00AF3678"/>
    <w:rsid w:val="00B00899"/>
    <w:rsid w:val="00B01582"/>
    <w:rsid w:val="00B022CB"/>
    <w:rsid w:val="00B02B5E"/>
    <w:rsid w:val="00B06A7C"/>
    <w:rsid w:val="00B114CE"/>
    <w:rsid w:val="00B11F7E"/>
    <w:rsid w:val="00B12B1F"/>
    <w:rsid w:val="00B13257"/>
    <w:rsid w:val="00B16510"/>
    <w:rsid w:val="00B177D9"/>
    <w:rsid w:val="00B32906"/>
    <w:rsid w:val="00B336B7"/>
    <w:rsid w:val="00B3580F"/>
    <w:rsid w:val="00B41A4A"/>
    <w:rsid w:val="00B44F9C"/>
    <w:rsid w:val="00B5168B"/>
    <w:rsid w:val="00B5273D"/>
    <w:rsid w:val="00B53CEE"/>
    <w:rsid w:val="00B542E0"/>
    <w:rsid w:val="00B553A1"/>
    <w:rsid w:val="00B64078"/>
    <w:rsid w:val="00B650C5"/>
    <w:rsid w:val="00B65115"/>
    <w:rsid w:val="00B66763"/>
    <w:rsid w:val="00B70A68"/>
    <w:rsid w:val="00B70FDA"/>
    <w:rsid w:val="00B74702"/>
    <w:rsid w:val="00B753D1"/>
    <w:rsid w:val="00B80DCA"/>
    <w:rsid w:val="00B834AF"/>
    <w:rsid w:val="00B8633C"/>
    <w:rsid w:val="00B86AC1"/>
    <w:rsid w:val="00B87F65"/>
    <w:rsid w:val="00B91100"/>
    <w:rsid w:val="00B92275"/>
    <w:rsid w:val="00B94716"/>
    <w:rsid w:val="00B95BFD"/>
    <w:rsid w:val="00B96505"/>
    <w:rsid w:val="00BA1DF8"/>
    <w:rsid w:val="00BA2A64"/>
    <w:rsid w:val="00BA4F7A"/>
    <w:rsid w:val="00BA5908"/>
    <w:rsid w:val="00BB64D8"/>
    <w:rsid w:val="00BB6DE0"/>
    <w:rsid w:val="00BC69D1"/>
    <w:rsid w:val="00BC6FA2"/>
    <w:rsid w:val="00BD217B"/>
    <w:rsid w:val="00BD367F"/>
    <w:rsid w:val="00BE083F"/>
    <w:rsid w:val="00BE1A17"/>
    <w:rsid w:val="00BE6D12"/>
    <w:rsid w:val="00BE7601"/>
    <w:rsid w:val="00BF1677"/>
    <w:rsid w:val="00BF61EA"/>
    <w:rsid w:val="00C04569"/>
    <w:rsid w:val="00C068E8"/>
    <w:rsid w:val="00C0707A"/>
    <w:rsid w:val="00C074C2"/>
    <w:rsid w:val="00C07D58"/>
    <w:rsid w:val="00C11EDD"/>
    <w:rsid w:val="00C1366F"/>
    <w:rsid w:val="00C31046"/>
    <w:rsid w:val="00C3272A"/>
    <w:rsid w:val="00C35E12"/>
    <w:rsid w:val="00C37D62"/>
    <w:rsid w:val="00C41E3C"/>
    <w:rsid w:val="00C424E5"/>
    <w:rsid w:val="00C465E6"/>
    <w:rsid w:val="00C50159"/>
    <w:rsid w:val="00C52DDF"/>
    <w:rsid w:val="00C62BBF"/>
    <w:rsid w:val="00C6479F"/>
    <w:rsid w:val="00C64ABB"/>
    <w:rsid w:val="00C7404A"/>
    <w:rsid w:val="00C9255D"/>
    <w:rsid w:val="00C94240"/>
    <w:rsid w:val="00CA02F3"/>
    <w:rsid w:val="00CA07CD"/>
    <w:rsid w:val="00CB3E9B"/>
    <w:rsid w:val="00CB6AA8"/>
    <w:rsid w:val="00CC284C"/>
    <w:rsid w:val="00CD1E6B"/>
    <w:rsid w:val="00CD3F63"/>
    <w:rsid w:val="00CD58A7"/>
    <w:rsid w:val="00CD6897"/>
    <w:rsid w:val="00CD7443"/>
    <w:rsid w:val="00CE2076"/>
    <w:rsid w:val="00CF4915"/>
    <w:rsid w:val="00CF6186"/>
    <w:rsid w:val="00D03906"/>
    <w:rsid w:val="00D07DAF"/>
    <w:rsid w:val="00D07F25"/>
    <w:rsid w:val="00D11537"/>
    <w:rsid w:val="00D17A79"/>
    <w:rsid w:val="00D231A2"/>
    <w:rsid w:val="00D23B3B"/>
    <w:rsid w:val="00D2608F"/>
    <w:rsid w:val="00D2624F"/>
    <w:rsid w:val="00D32E24"/>
    <w:rsid w:val="00D3349B"/>
    <w:rsid w:val="00D341DB"/>
    <w:rsid w:val="00D401C1"/>
    <w:rsid w:val="00D41DFA"/>
    <w:rsid w:val="00D43A36"/>
    <w:rsid w:val="00D44DC3"/>
    <w:rsid w:val="00D45950"/>
    <w:rsid w:val="00D47A4D"/>
    <w:rsid w:val="00D507A5"/>
    <w:rsid w:val="00D53AE2"/>
    <w:rsid w:val="00D55C1A"/>
    <w:rsid w:val="00D568CF"/>
    <w:rsid w:val="00D57302"/>
    <w:rsid w:val="00D57D49"/>
    <w:rsid w:val="00D60CBB"/>
    <w:rsid w:val="00D62EAC"/>
    <w:rsid w:val="00D72759"/>
    <w:rsid w:val="00D82B72"/>
    <w:rsid w:val="00D837F0"/>
    <w:rsid w:val="00D851E7"/>
    <w:rsid w:val="00D852C3"/>
    <w:rsid w:val="00D90C09"/>
    <w:rsid w:val="00D91137"/>
    <w:rsid w:val="00D916E9"/>
    <w:rsid w:val="00D94A20"/>
    <w:rsid w:val="00D971CA"/>
    <w:rsid w:val="00DA2C09"/>
    <w:rsid w:val="00DA2C9B"/>
    <w:rsid w:val="00DA2D40"/>
    <w:rsid w:val="00DA3138"/>
    <w:rsid w:val="00DA6564"/>
    <w:rsid w:val="00DB0A51"/>
    <w:rsid w:val="00DB42C7"/>
    <w:rsid w:val="00DB605F"/>
    <w:rsid w:val="00DC46CD"/>
    <w:rsid w:val="00DC4D8F"/>
    <w:rsid w:val="00DC51B7"/>
    <w:rsid w:val="00DC5491"/>
    <w:rsid w:val="00DC5CF5"/>
    <w:rsid w:val="00DD173F"/>
    <w:rsid w:val="00DD2415"/>
    <w:rsid w:val="00DD285C"/>
    <w:rsid w:val="00DD3EAA"/>
    <w:rsid w:val="00DD40B4"/>
    <w:rsid w:val="00DE174C"/>
    <w:rsid w:val="00DE35D4"/>
    <w:rsid w:val="00DE5E1D"/>
    <w:rsid w:val="00DF2915"/>
    <w:rsid w:val="00DF716E"/>
    <w:rsid w:val="00E01AF9"/>
    <w:rsid w:val="00E02DF8"/>
    <w:rsid w:val="00E0393F"/>
    <w:rsid w:val="00E07CE7"/>
    <w:rsid w:val="00E1174C"/>
    <w:rsid w:val="00E119B9"/>
    <w:rsid w:val="00E14501"/>
    <w:rsid w:val="00E14769"/>
    <w:rsid w:val="00E14BC8"/>
    <w:rsid w:val="00E14FE8"/>
    <w:rsid w:val="00E2335F"/>
    <w:rsid w:val="00E26890"/>
    <w:rsid w:val="00E276DA"/>
    <w:rsid w:val="00E3051F"/>
    <w:rsid w:val="00E3057D"/>
    <w:rsid w:val="00E35992"/>
    <w:rsid w:val="00E35BA6"/>
    <w:rsid w:val="00E37231"/>
    <w:rsid w:val="00E4001D"/>
    <w:rsid w:val="00E40620"/>
    <w:rsid w:val="00E41932"/>
    <w:rsid w:val="00E507BD"/>
    <w:rsid w:val="00E50ABB"/>
    <w:rsid w:val="00E614DE"/>
    <w:rsid w:val="00E6566C"/>
    <w:rsid w:val="00E67084"/>
    <w:rsid w:val="00E675A9"/>
    <w:rsid w:val="00E70730"/>
    <w:rsid w:val="00E74F99"/>
    <w:rsid w:val="00E75141"/>
    <w:rsid w:val="00E83F7B"/>
    <w:rsid w:val="00E84FC7"/>
    <w:rsid w:val="00E90955"/>
    <w:rsid w:val="00E93821"/>
    <w:rsid w:val="00EA27F5"/>
    <w:rsid w:val="00EA7DD3"/>
    <w:rsid w:val="00EB0F67"/>
    <w:rsid w:val="00EB3B9A"/>
    <w:rsid w:val="00EB50F6"/>
    <w:rsid w:val="00EB7D6B"/>
    <w:rsid w:val="00EC19C7"/>
    <w:rsid w:val="00EC7058"/>
    <w:rsid w:val="00EC799B"/>
    <w:rsid w:val="00ED0C69"/>
    <w:rsid w:val="00ED1782"/>
    <w:rsid w:val="00ED24D7"/>
    <w:rsid w:val="00ED64A0"/>
    <w:rsid w:val="00ED75FF"/>
    <w:rsid w:val="00EE075F"/>
    <w:rsid w:val="00EE1DA8"/>
    <w:rsid w:val="00EE51B0"/>
    <w:rsid w:val="00EF3360"/>
    <w:rsid w:val="00EF39CF"/>
    <w:rsid w:val="00EF3BFC"/>
    <w:rsid w:val="00F0196E"/>
    <w:rsid w:val="00F06F74"/>
    <w:rsid w:val="00F07B1A"/>
    <w:rsid w:val="00F109BD"/>
    <w:rsid w:val="00F164F6"/>
    <w:rsid w:val="00F16A74"/>
    <w:rsid w:val="00F20FD1"/>
    <w:rsid w:val="00F340C6"/>
    <w:rsid w:val="00F35DAF"/>
    <w:rsid w:val="00F3705A"/>
    <w:rsid w:val="00F45DEB"/>
    <w:rsid w:val="00F53814"/>
    <w:rsid w:val="00F57385"/>
    <w:rsid w:val="00F7242E"/>
    <w:rsid w:val="00F76EB0"/>
    <w:rsid w:val="00F81481"/>
    <w:rsid w:val="00F902D0"/>
    <w:rsid w:val="00F94172"/>
    <w:rsid w:val="00F94531"/>
    <w:rsid w:val="00F95DEA"/>
    <w:rsid w:val="00FA58FF"/>
    <w:rsid w:val="00FA66E7"/>
    <w:rsid w:val="00FA6DCA"/>
    <w:rsid w:val="00FC1B96"/>
    <w:rsid w:val="00FC4F3E"/>
    <w:rsid w:val="00FC7DB4"/>
    <w:rsid w:val="00FC7E6C"/>
    <w:rsid w:val="00FD037C"/>
    <w:rsid w:val="00FE0BB1"/>
    <w:rsid w:val="00FE378B"/>
    <w:rsid w:val="00FE431F"/>
    <w:rsid w:val="00FE4A74"/>
    <w:rsid w:val="00FE7595"/>
    <w:rsid w:val="00FF42DF"/>
    <w:rsid w:val="00FF5B11"/>
    <w:rsid w:val="00FF691F"/>
    <w:rsid w:val="3029BC55"/>
    <w:rsid w:val="570B0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49"/>
    <o:shapelayout v:ext="edit">
      <o:idmap v:ext="edit" data="1"/>
    </o:shapelayout>
  </w:shapeDefaults>
  <w:decimalSymbol w:val="."/>
  <w:listSeparator w:val=","/>
  <w14:docId w14:val="080147DF"/>
  <w15:docId w15:val="{CBF3785D-A124-4A10-850F-23CFDD95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285C"/>
    <w:rPr>
      <w:sz w:val="24"/>
      <w:szCs w:val="24"/>
      <w:lang w:val="en-US" w:eastAsia="en-US"/>
    </w:rPr>
  </w:style>
  <w:style w:type="paragraph" w:styleId="Heading1">
    <w:name w:val="heading 1"/>
    <w:basedOn w:val="Normal"/>
    <w:next w:val="Normal"/>
    <w:qFormat/>
    <w:rsid w:val="00794591"/>
    <w:pPr>
      <w:keepNext/>
      <w:spacing w:before="120"/>
      <w:outlineLvl w:val="0"/>
    </w:pPr>
    <w:rPr>
      <w:b/>
      <w:sz w:val="20"/>
      <w:szCs w:val="20"/>
    </w:rPr>
  </w:style>
  <w:style w:type="paragraph" w:styleId="Heading2">
    <w:name w:val="heading 2"/>
    <w:basedOn w:val="Normal"/>
    <w:next w:val="Normal"/>
    <w:qFormat/>
    <w:rsid w:val="00794591"/>
    <w:pPr>
      <w:keepNext/>
      <w:jc w:val="center"/>
      <w:outlineLvl w:val="1"/>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94591"/>
    <w:pPr>
      <w:tabs>
        <w:tab w:val="center" w:pos="4320"/>
        <w:tab w:val="right" w:pos="8640"/>
      </w:tabs>
    </w:pPr>
    <w:rPr>
      <w:sz w:val="20"/>
      <w:szCs w:val="20"/>
    </w:rPr>
  </w:style>
  <w:style w:type="character" w:styleId="Hyperlink">
    <w:name w:val="Hyperlink"/>
    <w:basedOn w:val="DefaultParagraphFont"/>
    <w:rsid w:val="00481558"/>
    <w:rPr>
      <w:color w:val="0000FF"/>
      <w:u w:val="single"/>
    </w:rPr>
  </w:style>
  <w:style w:type="paragraph" w:styleId="Footer">
    <w:name w:val="footer"/>
    <w:basedOn w:val="Normal"/>
    <w:link w:val="FooterChar"/>
    <w:uiPriority w:val="99"/>
    <w:rsid w:val="00481558"/>
    <w:pPr>
      <w:tabs>
        <w:tab w:val="center" w:pos="4320"/>
        <w:tab w:val="right" w:pos="8640"/>
      </w:tabs>
    </w:pPr>
  </w:style>
  <w:style w:type="character" w:styleId="Strong">
    <w:name w:val="Strong"/>
    <w:basedOn w:val="DefaultParagraphFont"/>
    <w:qFormat/>
    <w:rsid w:val="00650C65"/>
    <w:rPr>
      <w:b/>
      <w:bCs/>
    </w:rPr>
  </w:style>
  <w:style w:type="paragraph" w:styleId="BalloonText">
    <w:name w:val="Balloon Text"/>
    <w:basedOn w:val="Normal"/>
    <w:link w:val="BalloonTextChar"/>
    <w:uiPriority w:val="99"/>
    <w:semiHidden/>
    <w:rsid w:val="003F4ED1"/>
    <w:rPr>
      <w:rFonts w:ascii="Tahoma" w:hAnsi="Tahoma" w:cs="Tahoma"/>
      <w:sz w:val="16"/>
      <w:szCs w:val="16"/>
    </w:rPr>
  </w:style>
  <w:style w:type="character" w:customStyle="1" w:styleId="HeaderChar">
    <w:name w:val="Header Char"/>
    <w:basedOn w:val="DefaultParagraphFont"/>
    <w:link w:val="Header"/>
    <w:rsid w:val="00101385"/>
    <w:rPr>
      <w:lang w:val="en-US" w:eastAsia="en-US"/>
    </w:rPr>
  </w:style>
  <w:style w:type="paragraph" w:styleId="FootnoteText">
    <w:name w:val="footnote text"/>
    <w:basedOn w:val="Normal"/>
    <w:link w:val="FootnoteTextChar"/>
    <w:uiPriority w:val="99"/>
    <w:rsid w:val="00B74702"/>
    <w:rPr>
      <w:sz w:val="20"/>
      <w:szCs w:val="20"/>
    </w:rPr>
  </w:style>
  <w:style w:type="character" w:customStyle="1" w:styleId="FootnoteTextChar">
    <w:name w:val="Footnote Text Char"/>
    <w:basedOn w:val="DefaultParagraphFont"/>
    <w:link w:val="FootnoteText"/>
    <w:uiPriority w:val="99"/>
    <w:rsid w:val="00B74702"/>
    <w:rPr>
      <w:lang w:val="en-US" w:eastAsia="en-US"/>
    </w:rPr>
  </w:style>
  <w:style w:type="character" w:styleId="FootnoteReference">
    <w:name w:val="footnote reference"/>
    <w:basedOn w:val="DefaultParagraphFont"/>
    <w:uiPriority w:val="99"/>
    <w:rsid w:val="00B74702"/>
    <w:rPr>
      <w:vertAlign w:val="superscript"/>
    </w:rPr>
  </w:style>
  <w:style w:type="paragraph" w:styleId="ListParagraph">
    <w:name w:val="List Paragraph"/>
    <w:basedOn w:val="Normal"/>
    <w:uiPriority w:val="34"/>
    <w:qFormat/>
    <w:rsid w:val="000701A7"/>
    <w:pPr>
      <w:ind w:left="720"/>
      <w:contextualSpacing/>
    </w:pPr>
  </w:style>
  <w:style w:type="character" w:styleId="FollowedHyperlink">
    <w:name w:val="FollowedHyperlink"/>
    <w:basedOn w:val="DefaultParagraphFont"/>
    <w:rsid w:val="000A22EB"/>
    <w:rPr>
      <w:color w:val="800080" w:themeColor="followedHyperlink"/>
      <w:u w:val="single"/>
    </w:rPr>
  </w:style>
  <w:style w:type="character" w:customStyle="1" w:styleId="FooterChar">
    <w:name w:val="Footer Char"/>
    <w:basedOn w:val="DefaultParagraphFont"/>
    <w:link w:val="Footer"/>
    <w:uiPriority w:val="99"/>
    <w:rsid w:val="00D55C1A"/>
    <w:rPr>
      <w:sz w:val="24"/>
      <w:szCs w:val="24"/>
      <w:lang w:val="en-US" w:eastAsia="en-US"/>
    </w:rPr>
  </w:style>
  <w:style w:type="paragraph" w:styleId="NormalWeb">
    <w:name w:val="Normal (Web)"/>
    <w:basedOn w:val="Normal"/>
    <w:uiPriority w:val="99"/>
    <w:unhideWhenUsed/>
    <w:rsid w:val="000D1FCB"/>
    <w:pPr>
      <w:spacing w:before="100" w:beforeAutospacing="1" w:after="100" w:afterAutospacing="1"/>
    </w:pPr>
    <w:rPr>
      <w:rFonts w:eastAsiaTheme="minorHAnsi"/>
      <w:lang w:val="en-GB" w:eastAsia="en-GB"/>
    </w:rPr>
  </w:style>
  <w:style w:type="character" w:customStyle="1" w:styleId="BalloonTextChar">
    <w:name w:val="Balloon Text Char"/>
    <w:basedOn w:val="DefaultParagraphFont"/>
    <w:link w:val="BalloonText"/>
    <w:uiPriority w:val="99"/>
    <w:semiHidden/>
    <w:rsid w:val="000D1FCB"/>
    <w:rPr>
      <w:rFonts w:ascii="Tahoma" w:hAnsi="Tahoma" w:cs="Tahoma"/>
      <w:sz w:val="16"/>
      <w:szCs w:val="16"/>
      <w:lang w:val="en-US" w:eastAsia="en-US"/>
    </w:rPr>
  </w:style>
  <w:style w:type="paragraph" w:customStyle="1" w:styleId="default">
    <w:name w:val="default"/>
    <w:basedOn w:val="Normal"/>
    <w:uiPriority w:val="99"/>
    <w:rsid w:val="009540F2"/>
    <w:pPr>
      <w:autoSpaceDE w:val="0"/>
      <w:autoSpaceDN w:val="0"/>
    </w:pPr>
    <w:rPr>
      <w:rFonts w:eastAsiaTheme="minorHAnsi"/>
      <w:color w:val="000000"/>
      <w:lang w:val="en-GB" w:eastAsia="en-GB"/>
    </w:rPr>
  </w:style>
  <w:style w:type="paragraph" w:customStyle="1" w:styleId="xmsonormal">
    <w:name w:val="x_msonormal"/>
    <w:basedOn w:val="Normal"/>
    <w:rsid w:val="009674D4"/>
    <w:pPr>
      <w:spacing w:before="100" w:beforeAutospacing="1" w:after="100" w:afterAutospacing="1"/>
    </w:pPr>
  </w:style>
  <w:style w:type="paragraph" w:styleId="PlainText">
    <w:name w:val="Plain Text"/>
    <w:basedOn w:val="Normal"/>
    <w:link w:val="PlainTextChar"/>
    <w:uiPriority w:val="99"/>
    <w:semiHidden/>
    <w:unhideWhenUsed/>
    <w:rsid w:val="009674D4"/>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9674D4"/>
    <w:rPr>
      <w:rFonts w:ascii="Consolas" w:eastAsiaTheme="minorHAnsi" w:hAnsi="Consolas"/>
      <w:sz w:val="21"/>
      <w:szCs w:val="21"/>
      <w:lang w:val="en-US" w:eastAsia="en-US"/>
    </w:rPr>
  </w:style>
  <w:style w:type="paragraph" w:customStyle="1" w:styleId="Default0">
    <w:name w:val="Default"/>
    <w:rsid w:val="00CD6897"/>
    <w:pPr>
      <w:autoSpaceDE w:val="0"/>
      <w:autoSpaceDN w:val="0"/>
      <w:adjustRightInd w:val="0"/>
    </w:pPr>
    <w:rPr>
      <w:rFonts w:ascii="Arial" w:eastAsiaTheme="minorHAnsi" w:hAnsi="Arial" w:cs="Arial"/>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29394">
      <w:bodyDiv w:val="1"/>
      <w:marLeft w:val="0"/>
      <w:marRight w:val="0"/>
      <w:marTop w:val="0"/>
      <w:marBottom w:val="0"/>
      <w:divBdr>
        <w:top w:val="none" w:sz="0" w:space="0" w:color="auto"/>
        <w:left w:val="none" w:sz="0" w:space="0" w:color="auto"/>
        <w:bottom w:val="none" w:sz="0" w:space="0" w:color="auto"/>
        <w:right w:val="none" w:sz="0" w:space="0" w:color="auto"/>
      </w:divBdr>
    </w:div>
    <w:div w:id="438305666">
      <w:bodyDiv w:val="1"/>
      <w:marLeft w:val="0"/>
      <w:marRight w:val="0"/>
      <w:marTop w:val="0"/>
      <w:marBottom w:val="0"/>
      <w:divBdr>
        <w:top w:val="none" w:sz="0" w:space="0" w:color="auto"/>
        <w:left w:val="none" w:sz="0" w:space="0" w:color="auto"/>
        <w:bottom w:val="none" w:sz="0" w:space="0" w:color="auto"/>
        <w:right w:val="none" w:sz="0" w:space="0" w:color="auto"/>
      </w:divBdr>
    </w:div>
    <w:div w:id="570583852">
      <w:bodyDiv w:val="1"/>
      <w:marLeft w:val="0"/>
      <w:marRight w:val="0"/>
      <w:marTop w:val="0"/>
      <w:marBottom w:val="0"/>
      <w:divBdr>
        <w:top w:val="none" w:sz="0" w:space="0" w:color="auto"/>
        <w:left w:val="none" w:sz="0" w:space="0" w:color="auto"/>
        <w:bottom w:val="none" w:sz="0" w:space="0" w:color="auto"/>
        <w:right w:val="none" w:sz="0" w:space="0" w:color="auto"/>
      </w:divBdr>
      <w:divsChild>
        <w:div w:id="556476493">
          <w:marLeft w:val="0"/>
          <w:marRight w:val="0"/>
          <w:marTop w:val="0"/>
          <w:marBottom w:val="0"/>
          <w:divBdr>
            <w:top w:val="none" w:sz="0" w:space="0" w:color="auto"/>
            <w:left w:val="none" w:sz="0" w:space="0" w:color="auto"/>
            <w:bottom w:val="none" w:sz="0" w:space="0" w:color="auto"/>
            <w:right w:val="none" w:sz="0" w:space="0" w:color="auto"/>
          </w:divBdr>
          <w:divsChild>
            <w:div w:id="1888057143">
              <w:marLeft w:val="0"/>
              <w:marRight w:val="0"/>
              <w:marTop w:val="0"/>
              <w:marBottom w:val="0"/>
              <w:divBdr>
                <w:top w:val="none" w:sz="0" w:space="0" w:color="auto"/>
                <w:left w:val="none" w:sz="0" w:space="0" w:color="auto"/>
                <w:bottom w:val="none" w:sz="0" w:space="0" w:color="auto"/>
                <w:right w:val="none" w:sz="0" w:space="0" w:color="auto"/>
              </w:divBdr>
            </w:div>
            <w:div w:id="20755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25246">
      <w:bodyDiv w:val="1"/>
      <w:marLeft w:val="0"/>
      <w:marRight w:val="0"/>
      <w:marTop w:val="0"/>
      <w:marBottom w:val="0"/>
      <w:divBdr>
        <w:top w:val="none" w:sz="0" w:space="0" w:color="auto"/>
        <w:left w:val="none" w:sz="0" w:space="0" w:color="auto"/>
        <w:bottom w:val="none" w:sz="0" w:space="0" w:color="auto"/>
        <w:right w:val="none" w:sz="0" w:space="0" w:color="auto"/>
      </w:divBdr>
    </w:div>
    <w:div w:id="622689748">
      <w:bodyDiv w:val="1"/>
      <w:marLeft w:val="0"/>
      <w:marRight w:val="0"/>
      <w:marTop w:val="0"/>
      <w:marBottom w:val="0"/>
      <w:divBdr>
        <w:top w:val="none" w:sz="0" w:space="0" w:color="auto"/>
        <w:left w:val="none" w:sz="0" w:space="0" w:color="auto"/>
        <w:bottom w:val="none" w:sz="0" w:space="0" w:color="auto"/>
        <w:right w:val="none" w:sz="0" w:space="0" w:color="auto"/>
      </w:divBdr>
    </w:div>
    <w:div w:id="813907473">
      <w:bodyDiv w:val="1"/>
      <w:marLeft w:val="0"/>
      <w:marRight w:val="0"/>
      <w:marTop w:val="0"/>
      <w:marBottom w:val="0"/>
      <w:divBdr>
        <w:top w:val="none" w:sz="0" w:space="0" w:color="auto"/>
        <w:left w:val="none" w:sz="0" w:space="0" w:color="auto"/>
        <w:bottom w:val="none" w:sz="0" w:space="0" w:color="auto"/>
        <w:right w:val="none" w:sz="0" w:space="0" w:color="auto"/>
      </w:divBdr>
    </w:div>
    <w:div w:id="1198157058">
      <w:bodyDiv w:val="1"/>
      <w:marLeft w:val="0"/>
      <w:marRight w:val="0"/>
      <w:marTop w:val="0"/>
      <w:marBottom w:val="0"/>
      <w:divBdr>
        <w:top w:val="none" w:sz="0" w:space="0" w:color="auto"/>
        <w:left w:val="none" w:sz="0" w:space="0" w:color="auto"/>
        <w:bottom w:val="none" w:sz="0" w:space="0" w:color="auto"/>
        <w:right w:val="none" w:sz="0" w:space="0" w:color="auto"/>
      </w:divBdr>
    </w:div>
    <w:div w:id="1332757185">
      <w:bodyDiv w:val="1"/>
      <w:marLeft w:val="0"/>
      <w:marRight w:val="0"/>
      <w:marTop w:val="0"/>
      <w:marBottom w:val="0"/>
      <w:divBdr>
        <w:top w:val="none" w:sz="0" w:space="0" w:color="auto"/>
        <w:left w:val="none" w:sz="0" w:space="0" w:color="auto"/>
        <w:bottom w:val="none" w:sz="0" w:space="0" w:color="auto"/>
        <w:right w:val="none" w:sz="0" w:space="0" w:color="auto"/>
      </w:divBdr>
    </w:div>
    <w:div w:id="1539778410">
      <w:bodyDiv w:val="1"/>
      <w:marLeft w:val="0"/>
      <w:marRight w:val="0"/>
      <w:marTop w:val="0"/>
      <w:marBottom w:val="0"/>
      <w:divBdr>
        <w:top w:val="none" w:sz="0" w:space="0" w:color="auto"/>
        <w:left w:val="none" w:sz="0" w:space="0" w:color="auto"/>
        <w:bottom w:val="none" w:sz="0" w:space="0" w:color="auto"/>
        <w:right w:val="none" w:sz="0" w:space="0" w:color="auto"/>
      </w:divBdr>
    </w:div>
    <w:div w:id="1544370880">
      <w:bodyDiv w:val="1"/>
      <w:marLeft w:val="0"/>
      <w:marRight w:val="0"/>
      <w:marTop w:val="0"/>
      <w:marBottom w:val="0"/>
      <w:divBdr>
        <w:top w:val="none" w:sz="0" w:space="0" w:color="auto"/>
        <w:left w:val="none" w:sz="0" w:space="0" w:color="auto"/>
        <w:bottom w:val="none" w:sz="0" w:space="0" w:color="auto"/>
        <w:right w:val="none" w:sz="0" w:space="0" w:color="auto"/>
      </w:divBdr>
    </w:div>
    <w:div w:id="1744600082">
      <w:bodyDiv w:val="1"/>
      <w:marLeft w:val="0"/>
      <w:marRight w:val="0"/>
      <w:marTop w:val="0"/>
      <w:marBottom w:val="0"/>
      <w:divBdr>
        <w:top w:val="none" w:sz="0" w:space="0" w:color="auto"/>
        <w:left w:val="none" w:sz="0" w:space="0" w:color="auto"/>
        <w:bottom w:val="none" w:sz="0" w:space="0" w:color="auto"/>
        <w:right w:val="none" w:sz="0" w:space="0" w:color="auto"/>
      </w:divBdr>
    </w:div>
    <w:div w:id="1759331735">
      <w:bodyDiv w:val="1"/>
      <w:marLeft w:val="0"/>
      <w:marRight w:val="0"/>
      <w:marTop w:val="0"/>
      <w:marBottom w:val="0"/>
      <w:divBdr>
        <w:top w:val="none" w:sz="0" w:space="0" w:color="auto"/>
        <w:left w:val="none" w:sz="0" w:space="0" w:color="auto"/>
        <w:bottom w:val="none" w:sz="0" w:space="0" w:color="auto"/>
        <w:right w:val="none" w:sz="0" w:space="0" w:color="auto"/>
      </w:divBdr>
    </w:div>
    <w:div w:id="1782408500">
      <w:bodyDiv w:val="1"/>
      <w:marLeft w:val="0"/>
      <w:marRight w:val="0"/>
      <w:marTop w:val="0"/>
      <w:marBottom w:val="0"/>
      <w:divBdr>
        <w:top w:val="none" w:sz="0" w:space="0" w:color="auto"/>
        <w:left w:val="none" w:sz="0" w:space="0" w:color="auto"/>
        <w:bottom w:val="none" w:sz="0" w:space="0" w:color="auto"/>
        <w:right w:val="none" w:sz="0" w:space="0" w:color="auto"/>
      </w:divBdr>
    </w:div>
    <w:div w:id="2071533345">
      <w:bodyDiv w:val="1"/>
      <w:marLeft w:val="0"/>
      <w:marRight w:val="0"/>
      <w:marTop w:val="0"/>
      <w:marBottom w:val="0"/>
      <w:divBdr>
        <w:top w:val="none" w:sz="0" w:space="0" w:color="auto"/>
        <w:left w:val="none" w:sz="0" w:space="0" w:color="auto"/>
        <w:bottom w:val="none" w:sz="0" w:space="0" w:color="auto"/>
        <w:right w:val="none" w:sz="0" w:space="0" w:color="auto"/>
      </w:divBdr>
    </w:div>
    <w:div w:id="212915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brz001.EMBASSIES\Application%20Data\Microsoft\Template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B4BD45-001B-42BF-A3B7-AB10F32D15DA}"/>
</file>

<file path=customXml/itemProps2.xml><?xml version="1.0" encoding="utf-8"?>
<ds:datastoreItem xmlns:ds="http://schemas.openxmlformats.org/officeDocument/2006/customXml" ds:itemID="{F86A369B-B43F-4226-A729-F87774390267}"/>
</file>

<file path=customXml/itemProps3.xml><?xml version="1.0" encoding="utf-8"?>
<ds:datastoreItem xmlns:ds="http://schemas.openxmlformats.org/officeDocument/2006/customXml" ds:itemID="{6CBD511A-E8EC-44DE-B116-24DBD6A77CC9}"/>
</file>

<file path=customXml/itemProps4.xml><?xml version="1.0" encoding="utf-8"?>
<ds:datastoreItem xmlns:ds="http://schemas.openxmlformats.org/officeDocument/2006/customXml" ds:itemID="{DEA8E9DA-8A5E-4E5F-97BC-DDB84A813248}"/>
</file>

<file path=docProps/app.xml><?xml version="1.0" encoding="utf-8"?>
<Properties xmlns="http://schemas.openxmlformats.org/officeDocument/2006/extended-properties" xmlns:vt="http://schemas.openxmlformats.org/officeDocument/2006/docPropsVTypes">
  <Template>letter</Template>
  <TotalTime>6</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gabrz001</dc:creator>
  <cp:lastModifiedBy>Galea Alexandra at MFEA Geneva</cp:lastModifiedBy>
  <cp:revision>17</cp:revision>
  <cp:lastPrinted>2018-01-15T14:38:00Z</cp:lastPrinted>
  <dcterms:created xsi:type="dcterms:W3CDTF">2020-10-19T14:58:00Z</dcterms:created>
  <dcterms:modified xsi:type="dcterms:W3CDTF">2020-11-03T11:40:00Z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