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8279799" wp14:editId="51EFAB7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:rsidTr="006D7FF1">
        <w:trPr>
          <w:jc w:val="center"/>
        </w:trPr>
        <w:tc>
          <w:tcPr>
            <w:tcW w:w="4257" w:type="dxa"/>
            <w:shd w:val="clear" w:color="auto" w:fill="auto"/>
          </w:tcPr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>WG UPR</w:t>
            </w:r>
            <w:r w:rsidR="00E3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35</w:t>
            </w: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 </w:t>
            </w:r>
            <w:r w:rsidR="00ED1785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DC157A">
              <w:rPr>
                <w:rFonts w:ascii="Times New Roman" w:hAnsi="Times New Roman" w:cs="Times New Roman"/>
                <w:b/>
                <w:sz w:val="24"/>
                <w:szCs w:val="24"/>
              </w:rPr>
              <w:t>pain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882801" w:rsidRPr="006A3A17" w:rsidRDefault="00DC157A" w:rsidP="00ED1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E6743" w:rsidRPr="00AE674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="00AE67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ED1785">
              <w:rPr>
                <w:rFonts w:ascii="Times New Roman" w:hAnsi="Times New Roman" w:cs="Times New Roman"/>
                <w:sz w:val="24"/>
                <w:szCs w:val="24"/>
              </w:rPr>
              <w:t>January</w:t>
            </w:r>
            <w:r w:rsidR="00F21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7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882801" w:rsidRDefault="00882801" w:rsidP="00882801">
      <w:pPr>
        <w:spacing w:line="360" w:lineRule="auto"/>
        <w:jc w:val="both"/>
      </w:pPr>
    </w:p>
    <w:p w:rsidR="003278FD" w:rsidRDefault="003278FD" w:rsidP="00882801">
      <w:pPr>
        <w:spacing w:line="360" w:lineRule="auto"/>
        <w:jc w:val="both"/>
      </w:pPr>
    </w:p>
    <w:p w:rsidR="00882801" w:rsidRPr="0044296D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M</w:t>
      </w:r>
      <w:r w:rsidR="00DC157A">
        <w:rPr>
          <w:rFonts w:ascii="Times New Roman" w:hAnsi="Times New Roman" w:cs="Times New Roman"/>
          <w:sz w:val="24"/>
          <w:szCs w:val="24"/>
        </w:rPr>
        <w:t>adam</w:t>
      </w:r>
      <w:r w:rsidRPr="0044296D">
        <w:rPr>
          <w:rFonts w:ascii="Times New Roman" w:hAnsi="Times New Roman" w:cs="Times New Roman"/>
          <w:sz w:val="24"/>
          <w:szCs w:val="24"/>
        </w:rPr>
        <w:t xml:space="preserve"> President,</w:t>
      </w:r>
    </w:p>
    <w:p w:rsidR="00882801" w:rsidRPr="009178AC" w:rsidRDefault="00882801" w:rsidP="003278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16C3" w:rsidRDefault="0085125B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 w:rsidRPr="0085125B">
        <w:rPr>
          <w:rFonts w:ascii="Times New Roman" w:hAnsi="Times New Roman" w:cs="Times New Roman"/>
          <w:sz w:val="24"/>
          <w:szCs w:val="24"/>
        </w:rPr>
        <w:t>Belgiu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5125B">
        <w:rPr>
          <w:rFonts w:ascii="Times New Roman" w:hAnsi="Times New Roman" w:cs="Times New Roman"/>
          <w:sz w:val="24"/>
          <w:szCs w:val="24"/>
        </w:rPr>
        <w:t xml:space="preserve"> </w:t>
      </w:r>
      <w:r w:rsidR="00B9546A">
        <w:rPr>
          <w:rFonts w:ascii="Times New Roman" w:hAnsi="Times New Roman" w:cs="Times New Roman"/>
          <w:sz w:val="24"/>
          <w:szCs w:val="24"/>
        </w:rPr>
        <w:t>congratulate</w:t>
      </w:r>
      <w:r w:rsidR="00F73BCE">
        <w:rPr>
          <w:rFonts w:ascii="Times New Roman" w:hAnsi="Times New Roman" w:cs="Times New Roman"/>
          <w:sz w:val="24"/>
          <w:szCs w:val="24"/>
        </w:rPr>
        <w:t>s</w:t>
      </w:r>
      <w:r w:rsidR="008F4A88">
        <w:rPr>
          <w:rFonts w:ascii="Times New Roman" w:hAnsi="Times New Roman" w:cs="Times New Roman"/>
          <w:sz w:val="24"/>
          <w:szCs w:val="24"/>
        </w:rPr>
        <w:t xml:space="preserve"> </w:t>
      </w:r>
      <w:r w:rsidR="00ED1785">
        <w:rPr>
          <w:rFonts w:ascii="Times New Roman" w:hAnsi="Times New Roman" w:cs="Times New Roman"/>
          <w:sz w:val="24"/>
          <w:szCs w:val="24"/>
        </w:rPr>
        <w:t>S</w:t>
      </w:r>
      <w:r w:rsidR="003726E8">
        <w:rPr>
          <w:rFonts w:ascii="Times New Roman" w:hAnsi="Times New Roman" w:cs="Times New Roman"/>
          <w:sz w:val="24"/>
          <w:szCs w:val="24"/>
        </w:rPr>
        <w:t>pain</w:t>
      </w:r>
      <w:r w:rsidR="00B9546A" w:rsidRPr="00B9546A">
        <w:rPr>
          <w:rFonts w:ascii="Times New Roman" w:hAnsi="Times New Roman" w:cs="Times New Roman"/>
          <w:sz w:val="24"/>
          <w:szCs w:val="24"/>
        </w:rPr>
        <w:t xml:space="preserve"> </w:t>
      </w:r>
      <w:r w:rsidR="00B9546A">
        <w:rPr>
          <w:rFonts w:ascii="Times New Roman" w:hAnsi="Times New Roman" w:cs="Times New Roman"/>
          <w:sz w:val="24"/>
          <w:szCs w:val="24"/>
        </w:rPr>
        <w:t xml:space="preserve">with </w:t>
      </w:r>
      <w:r w:rsidR="008F4A88">
        <w:rPr>
          <w:rFonts w:ascii="Times New Roman" w:hAnsi="Times New Roman" w:cs="Times New Roman"/>
          <w:sz w:val="24"/>
          <w:szCs w:val="24"/>
        </w:rPr>
        <w:t>the progress made since its previous UPR.</w:t>
      </w:r>
      <w:r w:rsidR="00EA4C6D">
        <w:rPr>
          <w:rFonts w:ascii="Times New Roman" w:hAnsi="Times New Roman" w:cs="Times New Roman"/>
          <w:sz w:val="24"/>
          <w:szCs w:val="24"/>
        </w:rPr>
        <w:t xml:space="preserve"> Notwithstanding</w:t>
      </w:r>
      <w:r w:rsidR="008C55A6">
        <w:rPr>
          <w:rFonts w:ascii="Times New Roman" w:hAnsi="Times New Roman" w:cs="Times New Roman"/>
          <w:sz w:val="24"/>
          <w:szCs w:val="24"/>
        </w:rPr>
        <w:t xml:space="preserve"> these</w:t>
      </w:r>
      <w:r w:rsidR="00EA4C6D">
        <w:rPr>
          <w:rFonts w:ascii="Times New Roman" w:hAnsi="Times New Roman" w:cs="Times New Roman"/>
          <w:sz w:val="24"/>
          <w:szCs w:val="24"/>
        </w:rPr>
        <w:t xml:space="preserve"> achievements, there is still room for progress</w:t>
      </w:r>
      <w:r w:rsidR="00A96B07">
        <w:rPr>
          <w:rFonts w:ascii="Times New Roman" w:hAnsi="Times New Roman" w:cs="Times New Roman"/>
          <w:sz w:val="24"/>
          <w:szCs w:val="24"/>
        </w:rPr>
        <w:t xml:space="preserve"> regarding new challenges that have arisen</w:t>
      </w:r>
      <w:r w:rsidR="004D16C3">
        <w:rPr>
          <w:rFonts w:ascii="Times New Roman" w:hAnsi="Times New Roman" w:cs="Times New Roman"/>
          <w:sz w:val="24"/>
          <w:szCs w:val="24"/>
        </w:rPr>
        <w:t>.</w:t>
      </w:r>
    </w:p>
    <w:p w:rsidR="00882801" w:rsidRDefault="00882801" w:rsidP="003278F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2801" w:rsidRPr="007B55B6" w:rsidRDefault="00712EA3" w:rsidP="003278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Belgium therefore </w:t>
      </w:r>
      <w:r w:rsidR="00E351BB">
        <w:rPr>
          <w:rFonts w:ascii="Times New Roman" w:hAnsi="Times New Roman" w:cs="Times New Roman"/>
          <w:color w:val="000000"/>
          <w:sz w:val="24"/>
          <w:szCs w:val="24"/>
        </w:rPr>
        <w:t>recommend</w:t>
      </w:r>
      <w:r w:rsidR="008C55A6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E351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55A6">
        <w:rPr>
          <w:rFonts w:ascii="Times New Roman" w:hAnsi="Times New Roman" w:cs="Times New Roman"/>
          <w:color w:val="000000"/>
          <w:sz w:val="24"/>
          <w:szCs w:val="24"/>
        </w:rPr>
        <w:t xml:space="preserve">the government of </w:t>
      </w:r>
      <w:r w:rsidR="00ED1785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DC157A">
        <w:rPr>
          <w:rFonts w:ascii="Times New Roman" w:hAnsi="Times New Roman" w:cs="Times New Roman"/>
          <w:color w:val="000000"/>
          <w:sz w:val="24"/>
          <w:szCs w:val="24"/>
        </w:rPr>
        <w:t>pain</w:t>
      </w:r>
      <w:r w:rsidR="00ED1785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8F4A88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073" w:rsidRDefault="00855073" w:rsidP="00804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4FEA" w:rsidRDefault="00ED1785" w:rsidP="00804ED0">
      <w:pPr>
        <w:jc w:val="both"/>
        <w:rPr>
          <w:rFonts w:ascii="Times New Roman" w:hAnsi="Times New Roman" w:cs="Times New Roman"/>
          <w:sz w:val="24"/>
          <w:szCs w:val="24"/>
        </w:rPr>
      </w:pPr>
      <w:r w:rsidRPr="00B9546A">
        <w:rPr>
          <w:rFonts w:ascii="Times New Roman" w:hAnsi="Times New Roman" w:cs="Times New Roman"/>
          <w:b/>
          <w:sz w:val="24"/>
          <w:szCs w:val="24"/>
        </w:rPr>
        <w:t>R1.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87F" w:rsidRPr="009E4FEA">
        <w:rPr>
          <w:rFonts w:ascii="Times New Roman" w:hAnsi="Times New Roman" w:cs="Times New Roman"/>
          <w:sz w:val="24"/>
          <w:szCs w:val="24"/>
        </w:rPr>
        <w:t xml:space="preserve">Take all necessary measures to guarantee the right of peaceful assembly </w:t>
      </w:r>
      <w:r w:rsidR="00AB5E32">
        <w:rPr>
          <w:rFonts w:ascii="Times New Roman" w:hAnsi="Times New Roman" w:cs="Times New Roman"/>
          <w:sz w:val="24"/>
          <w:szCs w:val="24"/>
        </w:rPr>
        <w:t>in line with its obligations under article 21 of the ICCPR</w:t>
      </w:r>
      <w:r w:rsidR="00F73BCE">
        <w:rPr>
          <w:rFonts w:ascii="Times New Roman" w:hAnsi="Times New Roman" w:cs="Times New Roman"/>
          <w:sz w:val="24"/>
          <w:szCs w:val="24"/>
        </w:rPr>
        <w:t>.</w:t>
      </w:r>
    </w:p>
    <w:p w:rsidR="009E4FEA" w:rsidRDefault="009E4FEA" w:rsidP="00804E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D7B" w:rsidRDefault="000C1B40" w:rsidP="00804E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E4FEA" w:rsidRPr="000C1B4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E4FEA">
        <w:rPr>
          <w:rFonts w:ascii="Times New Roman" w:hAnsi="Times New Roman" w:cs="Times New Roman"/>
          <w:sz w:val="24"/>
          <w:szCs w:val="24"/>
        </w:rPr>
        <w:t xml:space="preserve"> </w:t>
      </w:r>
      <w:r w:rsidR="00F73BCE">
        <w:rPr>
          <w:rFonts w:ascii="Times New Roman" w:hAnsi="Times New Roman" w:cs="Times New Roman"/>
          <w:sz w:val="24"/>
          <w:szCs w:val="24"/>
        </w:rPr>
        <w:t>G</w:t>
      </w:r>
      <w:r w:rsidR="00397387">
        <w:rPr>
          <w:rFonts w:ascii="Times New Roman" w:hAnsi="Times New Roman" w:cs="Times New Roman"/>
          <w:sz w:val="24"/>
          <w:szCs w:val="24"/>
        </w:rPr>
        <w:t>uarantee</w:t>
      </w:r>
      <w:r w:rsidR="009E4FEA">
        <w:rPr>
          <w:rFonts w:ascii="Times New Roman" w:hAnsi="Times New Roman" w:cs="Times New Roman"/>
          <w:sz w:val="24"/>
          <w:szCs w:val="24"/>
        </w:rPr>
        <w:t xml:space="preserve"> freedom of expression and opinion</w:t>
      </w:r>
      <w:r w:rsidR="003B0D7B">
        <w:rPr>
          <w:rFonts w:ascii="Times New Roman" w:hAnsi="Times New Roman" w:cs="Times New Roman"/>
          <w:sz w:val="24"/>
          <w:szCs w:val="24"/>
        </w:rPr>
        <w:t xml:space="preserve"> by revising the Criminal Code to ensure that its crimes are in line with internationally recognized definitions.</w:t>
      </w:r>
    </w:p>
    <w:p w:rsidR="003B0D7B" w:rsidRPr="004C2DE7" w:rsidRDefault="003B0D7B" w:rsidP="00804ED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34B7" w:rsidRPr="004C2DE7" w:rsidRDefault="00397387" w:rsidP="004C2DE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BCE">
        <w:rPr>
          <w:rFonts w:ascii="Times New Roman" w:hAnsi="Times New Roman" w:cs="Times New Roman"/>
          <w:b/>
          <w:sz w:val="24"/>
          <w:szCs w:val="24"/>
        </w:rPr>
        <w:t>R3.</w:t>
      </w:r>
      <w:r w:rsidRPr="00F73BCE">
        <w:rPr>
          <w:rFonts w:ascii="Times New Roman" w:hAnsi="Times New Roman" w:cs="Times New Roman"/>
          <w:sz w:val="24"/>
          <w:szCs w:val="24"/>
        </w:rPr>
        <w:t xml:space="preserve"> </w:t>
      </w:r>
      <w:r w:rsidRPr="00F73BCE">
        <w:rPr>
          <w:rFonts w:ascii="Times New Roman" w:hAnsi="Times New Roman" w:cs="Times New Roman"/>
          <w:color w:val="000000"/>
          <w:sz w:val="24"/>
          <w:szCs w:val="24"/>
        </w:rPr>
        <w:t xml:space="preserve">Ensure </w:t>
      </w:r>
      <w:r w:rsidR="009134B7" w:rsidRPr="00F73BCE">
        <w:rPr>
          <w:rFonts w:ascii="Times New Roman" w:hAnsi="Times New Roman" w:cs="Times New Roman"/>
          <w:color w:val="000000"/>
          <w:sz w:val="24"/>
          <w:szCs w:val="24"/>
        </w:rPr>
        <w:t>that children have acc</w:t>
      </w:r>
      <w:r w:rsidR="00AB5E32" w:rsidRPr="00F73BCE">
        <w:rPr>
          <w:rFonts w:ascii="Times New Roman" w:hAnsi="Times New Roman" w:cs="Times New Roman"/>
          <w:color w:val="000000"/>
          <w:sz w:val="24"/>
          <w:szCs w:val="24"/>
        </w:rPr>
        <w:t>essible and effective complaint</w:t>
      </w:r>
      <w:r w:rsidR="009134B7" w:rsidRPr="00F73BCE">
        <w:rPr>
          <w:rFonts w:ascii="Times New Roman" w:hAnsi="Times New Roman" w:cs="Times New Roman"/>
          <w:color w:val="000000"/>
          <w:sz w:val="24"/>
          <w:szCs w:val="24"/>
        </w:rPr>
        <w:t xml:space="preserve"> mechanisms and entities to turn to for information and legal support when their right</w:t>
      </w:r>
      <w:r w:rsidR="004C2DE7" w:rsidRPr="00F73BCE">
        <w:rPr>
          <w:rFonts w:ascii="Times New Roman" w:hAnsi="Times New Roman" w:cs="Times New Roman"/>
          <w:color w:val="000000"/>
          <w:sz w:val="24"/>
          <w:szCs w:val="24"/>
        </w:rPr>
        <w:t>s are violated.</w:t>
      </w:r>
      <w:r w:rsidR="009134B7" w:rsidRPr="004C2D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57796" w:rsidRDefault="00357796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6E8" w:rsidRDefault="003726E8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01" w:rsidRPr="0044296D" w:rsidRDefault="00882801" w:rsidP="0088280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6D">
        <w:rPr>
          <w:rFonts w:ascii="Times New Roman" w:hAnsi="Times New Roman" w:cs="Times New Roman"/>
          <w:sz w:val="24"/>
          <w:szCs w:val="24"/>
        </w:rPr>
        <w:t>Thank you, M</w:t>
      </w:r>
      <w:r w:rsidR="00DC157A">
        <w:rPr>
          <w:rFonts w:ascii="Times New Roman" w:hAnsi="Times New Roman" w:cs="Times New Roman"/>
          <w:sz w:val="24"/>
          <w:szCs w:val="24"/>
        </w:rPr>
        <w:t>adam</w:t>
      </w:r>
      <w:r w:rsidRPr="0044296D">
        <w:rPr>
          <w:rFonts w:ascii="Times New Roman" w:hAnsi="Times New Roman" w:cs="Times New Roman"/>
          <w:sz w:val="24"/>
          <w:szCs w:val="24"/>
        </w:rPr>
        <w:t xml:space="preserve"> President.</w:t>
      </w:r>
    </w:p>
    <w:p w:rsidR="000E2272" w:rsidRDefault="000E2272"/>
    <w:sectPr w:rsidR="000E2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34B15"/>
    <w:rsid w:val="000544ED"/>
    <w:rsid w:val="00067C15"/>
    <w:rsid w:val="000C1B40"/>
    <w:rsid w:val="000C44A2"/>
    <w:rsid w:val="000E2272"/>
    <w:rsid w:val="000F74D4"/>
    <w:rsid w:val="00146E43"/>
    <w:rsid w:val="0015478B"/>
    <w:rsid w:val="001560D7"/>
    <w:rsid w:val="00167870"/>
    <w:rsid w:val="00170EF6"/>
    <w:rsid w:val="00182010"/>
    <w:rsid w:val="0019429C"/>
    <w:rsid w:val="001B5D49"/>
    <w:rsid w:val="001B7848"/>
    <w:rsid w:val="001C3720"/>
    <w:rsid w:val="001E7A97"/>
    <w:rsid w:val="002151BB"/>
    <w:rsid w:val="00270C10"/>
    <w:rsid w:val="0028400C"/>
    <w:rsid w:val="002B68F8"/>
    <w:rsid w:val="002E6299"/>
    <w:rsid w:val="003278FD"/>
    <w:rsid w:val="00343B58"/>
    <w:rsid w:val="00357796"/>
    <w:rsid w:val="00366539"/>
    <w:rsid w:val="003726E8"/>
    <w:rsid w:val="0038429A"/>
    <w:rsid w:val="00391DE5"/>
    <w:rsid w:val="00397387"/>
    <w:rsid w:val="003B0D7B"/>
    <w:rsid w:val="003B1BB2"/>
    <w:rsid w:val="003F3BE3"/>
    <w:rsid w:val="00406878"/>
    <w:rsid w:val="00424130"/>
    <w:rsid w:val="00477025"/>
    <w:rsid w:val="00495560"/>
    <w:rsid w:val="004A410C"/>
    <w:rsid w:val="004C2DE7"/>
    <w:rsid w:val="004C4ACD"/>
    <w:rsid w:val="004D16C3"/>
    <w:rsid w:val="004D64A5"/>
    <w:rsid w:val="00570C06"/>
    <w:rsid w:val="0058285F"/>
    <w:rsid w:val="0059039C"/>
    <w:rsid w:val="005E310F"/>
    <w:rsid w:val="005E541A"/>
    <w:rsid w:val="006330B7"/>
    <w:rsid w:val="00641733"/>
    <w:rsid w:val="00653ADC"/>
    <w:rsid w:val="00657CC2"/>
    <w:rsid w:val="00681B18"/>
    <w:rsid w:val="006A29C7"/>
    <w:rsid w:val="006B0349"/>
    <w:rsid w:val="006E15A9"/>
    <w:rsid w:val="00712EA3"/>
    <w:rsid w:val="00714991"/>
    <w:rsid w:val="0073742A"/>
    <w:rsid w:val="0076040C"/>
    <w:rsid w:val="007778A2"/>
    <w:rsid w:val="00781A5D"/>
    <w:rsid w:val="00790528"/>
    <w:rsid w:val="00793D9C"/>
    <w:rsid w:val="007D0280"/>
    <w:rsid w:val="007D68AC"/>
    <w:rsid w:val="00804ED0"/>
    <w:rsid w:val="0082460D"/>
    <w:rsid w:val="0085125B"/>
    <w:rsid w:val="00855073"/>
    <w:rsid w:val="00882801"/>
    <w:rsid w:val="008C55A6"/>
    <w:rsid w:val="008F2B6A"/>
    <w:rsid w:val="008F4A88"/>
    <w:rsid w:val="009134B7"/>
    <w:rsid w:val="009200FC"/>
    <w:rsid w:val="00946CC7"/>
    <w:rsid w:val="00973C9B"/>
    <w:rsid w:val="00976A03"/>
    <w:rsid w:val="009B7CE7"/>
    <w:rsid w:val="009E18DD"/>
    <w:rsid w:val="009E4FEA"/>
    <w:rsid w:val="00A3181A"/>
    <w:rsid w:val="00A33118"/>
    <w:rsid w:val="00A422C2"/>
    <w:rsid w:val="00A443BE"/>
    <w:rsid w:val="00A54A57"/>
    <w:rsid w:val="00A75434"/>
    <w:rsid w:val="00A96B07"/>
    <w:rsid w:val="00AB5E32"/>
    <w:rsid w:val="00AE6743"/>
    <w:rsid w:val="00B73B83"/>
    <w:rsid w:val="00B9546A"/>
    <w:rsid w:val="00C0494D"/>
    <w:rsid w:val="00C165A7"/>
    <w:rsid w:val="00C17E04"/>
    <w:rsid w:val="00C236AD"/>
    <w:rsid w:val="00CC15A3"/>
    <w:rsid w:val="00D808E3"/>
    <w:rsid w:val="00DA4D3E"/>
    <w:rsid w:val="00DC157A"/>
    <w:rsid w:val="00DD15D1"/>
    <w:rsid w:val="00DF44B7"/>
    <w:rsid w:val="00E17D5C"/>
    <w:rsid w:val="00E32A5E"/>
    <w:rsid w:val="00E330DE"/>
    <w:rsid w:val="00E351BB"/>
    <w:rsid w:val="00E97495"/>
    <w:rsid w:val="00EA4C6D"/>
    <w:rsid w:val="00EA6C9D"/>
    <w:rsid w:val="00EC487F"/>
    <w:rsid w:val="00ED1785"/>
    <w:rsid w:val="00EE1283"/>
    <w:rsid w:val="00F16C78"/>
    <w:rsid w:val="00F212DF"/>
    <w:rsid w:val="00F57633"/>
    <w:rsid w:val="00F7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81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B1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B18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5C47E1-CED1-4BF6-9BA5-7BCD04ED8FFE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customXml/itemProps4.xml><?xml version="1.0" encoding="utf-8"?>
<ds:datastoreItem xmlns:ds="http://schemas.openxmlformats.org/officeDocument/2006/customXml" ds:itemID="{F9D2DD97-1E9D-4264-86D9-0C5332AD00D4}"/>
</file>

<file path=docProps/app.xml><?xml version="1.0" encoding="utf-8"?>
<Properties xmlns="http://schemas.openxmlformats.org/officeDocument/2006/extended-properties" xmlns:vt="http://schemas.openxmlformats.org/officeDocument/2006/docPropsVTypes">
  <Template>6FCFAEA5.dotm</Template>
  <TotalTime>0</TotalTime>
  <Pages>1</Pages>
  <Words>140</Words>
  <Characters>805</Characters>
  <Application>Microsoft Office Word</Application>
  <DocSecurity>4</DocSecurity>
  <Lines>27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Coen Christine - Belgium - Geneva UNO</cp:lastModifiedBy>
  <cp:revision>2</cp:revision>
  <cp:lastPrinted>2019-04-25T10:22:00Z</cp:lastPrinted>
  <dcterms:created xsi:type="dcterms:W3CDTF">2020-02-12T08:58:00Z</dcterms:created>
  <dcterms:modified xsi:type="dcterms:W3CDTF">2020-02-12T08:58:00Z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443e7adb-995e-4dde-a8d2-0fb13544d554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