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>WG UPR</w:t>
            </w:r>
            <w:r w:rsidR="00E3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</w:t>
            </w: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="003A278D">
              <w:rPr>
                <w:rFonts w:ascii="Times New Roman" w:hAnsi="Times New Roman" w:cs="Times New Roman"/>
                <w:b/>
                <w:sz w:val="24"/>
                <w:szCs w:val="24"/>
              </w:rPr>
              <w:t>Kyrgyzstan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ED1785" w:rsidP="00A8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A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6743" w:rsidRPr="00AE67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E674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F2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882801" w:rsidRDefault="00882801" w:rsidP="00882801">
      <w:pPr>
        <w:spacing w:line="360" w:lineRule="auto"/>
        <w:jc w:val="both"/>
      </w:pPr>
    </w:p>
    <w:p w:rsidR="003278FD" w:rsidRDefault="003278FD" w:rsidP="00882801">
      <w:pPr>
        <w:spacing w:line="360" w:lineRule="auto"/>
        <w:jc w:val="both"/>
      </w:pPr>
    </w:p>
    <w:p w:rsidR="00882801" w:rsidRPr="0044296D" w:rsidRDefault="00AD4CC0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</w:t>
      </w:r>
      <w:r w:rsidR="00882801" w:rsidRPr="0044296D">
        <w:rPr>
          <w:rFonts w:ascii="Times New Roman" w:hAnsi="Times New Roman" w:cs="Times New Roman"/>
          <w:sz w:val="24"/>
          <w:szCs w:val="24"/>
        </w:rPr>
        <w:t xml:space="preserve"> President,</w:t>
      </w:r>
    </w:p>
    <w:p w:rsidR="00882801" w:rsidRPr="009178AC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A15" w:rsidRDefault="0085125B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 w:rsidRPr="0085125B">
        <w:rPr>
          <w:rFonts w:ascii="Times New Roman" w:hAnsi="Times New Roman" w:cs="Times New Roman"/>
          <w:sz w:val="24"/>
          <w:szCs w:val="24"/>
        </w:rPr>
        <w:t>Belgiu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5125B">
        <w:rPr>
          <w:rFonts w:ascii="Times New Roman" w:hAnsi="Times New Roman" w:cs="Times New Roman"/>
          <w:sz w:val="24"/>
          <w:szCs w:val="24"/>
        </w:rPr>
        <w:t xml:space="preserve"> </w:t>
      </w:r>
      <w:r w:rsidR="00074467">
        <w:rPr>
          <w:rFonts w:ascii="Times New Roman" w:hAnsi="Times New Roman" w:cs="Times New Roman"/>
          <w:sz w:val="24"/>
          <w:szCs w:val="24"/>
        </w:rPr>
        <w:t>thanks</w:t>
      </w:r>
      <w:r w:rsidR="00366539">
        <w:rPr>
          <w:rFonts w:ascii="Times New Roman" w:hAnsi="Times New Roman" w:cs="Times New Roman"/>
          <w:sz w:val="24"/>
          <w:szCs w:val="24"/>
        </w:rPr>
        <w:t xml:space="preserve"> the delegation of </w:t>
      </w:r>
      <w:r w:rsidR="00A80A15" w:rsidRPr="00A80A15">
        <w:rPr>
          <w:rFonts w:ascii="Times New Roman" w:hAnsi="Times New Roman" w:cs="Times New Roman"/>
          <w:sz w:val="24"/>
          <w:szCs w:val="24"/>
        </w:rPr>
        <w:t>Kyrgyzstan</w:t>
      </w:r>
      <w:r w:rsidR="00A80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467">
        <w:rPr>
          <w:rFonts w:ascii="Times New Roman" w:hAnsi="Times New Roman" w:cs="Times New Roman"/>
          <w:sz w:val="24"/>
          <w:szCs w:val="24"/>
        </w:rPr>
        <w:t>for the presentation of its national report</w:t>
      </w:r>
      <w:r w:rsidR="008F4A88">
        <w:rPr>
          <w:rFonts w:ascii="Times New Roman" w:hAnsi="Times New Roman" w:cs="Times New Roman"/>
          <w:sz w:val="24"/>
          <w:szCs w:val="24"/>
        </w:rPr>
        <w:t xml:space="preserve">. </w:t>
      </w:r>
      <w:r w:rsidR="00074467">
        <w:rPr>
          <w:rFonts w:ascii="Times New Roman" w:hAnsi="Times New Roman" w:cs="Times New Roman"/>
          <w:sz w:val="24"/>
          <w:szCs w:val="24"/>
        </w:rPr>
        <w:t>We are</w:t>
      </w:r>
      <w:r w:rsidR="00A80A15">
        <w:rPr>
          <w:rFonts w:ascii="Times New Roman" w:hAnsi="Times New Roman" w:cs="Times New Roman"/>
          <w:sz w:val="24"/>
          <w:szCs w:val="24"/>
        </w:rPr>
        <w:t xml:space="preserve"> convinced that further progress can be achieved to increase the protection of human rights in line with the core international human rights treaties.</w:t>
      </w:r>
      <w:r w:rsidR="00074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801" w:rsidRDefault="00A80A15" w:rsidP="003278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2801" w:rsidRPr="007B55B6" w:rsidRDefault="00712EA3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Belgium therefore </w:t>
      </w:r>
      <w:r w:rsidR="00E351BB">
        <w:rPr>
          <w:rFonts w:ascii="Times New Roman" w:hAnsi="Times New Roman" w:cs="Times New Roman"/>
          <w:color w:val="000000"/>
          <w:sz w:val="24"/>
          <w:szCs w:val="24"/>
        </w:rPr>
        <w:t>recommend</w:t>
      </w:r>
      <w:r w:rsidR="008C55A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35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5A6">
        <w:rPr>
          <w:rFonts w:ascii="Times New Roman" w:hAnsi="Times New Roman" w:cs="Times New Roman"/>
          <w:color w:val="000000"/>
          <w:sz w:val="24"/>
          <w:szCs w:val="24"/>
        </w:rPr>
        <w:t xml:space="preserve">the government of </w:t>
      </w:r>
      <w:r w:rsidR="00A80A15" w:rsidRPr="00A80A15">
        <w:rPr>
          <w:rFonts w:ascii="Times New Roman" w:hAnsi="Times New Roman" w:cs="Times New Roman"/>
          <w:sz w:val="24"/>
          <w:szCs w:val="24"/>
        </w:rPr>
        <w:t>Kyrgyzstan</w:t>
      </w:r>
      <w:r w:rsidR="00A80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78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8F4A88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0A15" w:rsidRDefault="00A80A15" w:rsidP="00A80A15">
      <w:pPr>
        <w:jc w:val="both"/>
        <w:rPr>
          <w:rFonts w:ascii="Verdana" w:hAnsi="Verdana"/>
          <w:sz w:val="20"/>
          <w:szCs w:val="20"/>
        </w:rPr>
      </w:pPr>
    </w:p>
    <w:p w:rsidR="00A80A15" w:rsidRPr="00A80A15" w:rsidRDefault="00A80A15" w:rsidP="00A80A15">
      <w:pPr>
        <w:jc w:val="both"/>
        <w:rPr>
          <w:rFonts w:ascii="Times New Roman" w:hAnsi="Times New Roman" w:cs="Times New Roman"/>
          <w:sz w:val="24"/>
          <w:szCs w:val="24"/>
        </w:rPr>
      </w:pPr>
      <w:r w:rsidRPr="00A80A15">
        <w:rPr>
          <w:rFonts w:ascii="Times New Roman" w:hAnsi="Times New Roman" w:cs="Times New Roman"/>
          <w:b/>
          <w:sz w:val="24"/>
          <w:szCs w:val="24"/>
        </w:rPr>
        <w:t>R1.</w:t>
      </w:r>
      <w:r w:rsidRPr="00A80A15">
        <w:rPr>
          <w:rFonts w:ascii="Times New Roman" w:hAnsi="Times New Roman" w:cs="Times New Roman"/>
          <w:sz w:val="24"/>
          <w:szCs w:val="24"/>
        </w:rPr>
        <w:t xml:space="preserve"> Adopt a comprehensive freedom of information law in line with </w:t>
      </w:r>
      <w:r w:rsidR="00074467">
        <w:rPr>
          <w:rFonts w:ascii="Times New Roman" w:hAnsi="Times New Roman" w:cs="Times New Roman"/>
          <w:sz w:val="24"/>
          <w:szCs w:val="24"/>
        </w:rPr>
        <w:t xml:space="preserve">its obligations under Article 19 </w:t>
      </w:r>
      <w:r w:rsidRPr="00A80A15">
        <w:rPr>
          <w:rFonts w:ascii="Times New Roman" w:hAnsi="Times New Roman" w:cs="Times New Roman"/>
          <w:sz w:val="24"/>
          <w:szCs w:val="24"/>
        </w:rPr>
        <w:t>of the ICCPR.</w:t>
      </w:r>
    </w:p>
    <w:p w:rsidR="00A80A15" w:rsidRPr="00A80A15" w:rsidRDefault="00A80A15" w:rsidP="00A80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A15" w:rsidRPr="00A80A15" w:rsidRDefault="00A80A15" w:rsidP="00A80A15">
      <w:pPr>
        <w:jc w:val="both"/>
        <w:rPr>
          <w:rFonts w:ascii="Times New Roman" w:hAnsi="Times New Roman" w:cs="Times New Roman"/>
          <w:sz w:val="24"/>
          <w:szCs w:val="24"/>
        </w:rPr>
      </w:pPr>
      <w:r w:rsidRPr="00A80A15">
        <w:rPr>
          <w:rFonts w:ascii="Times New Roman" w:hAnsi="Times New Roman" w:cs="Times New Roman"/>
          <w:b/>
          <w:sz w:val="24"/>
          <w:szCs w:val="24"/>
        </w:rPr>
        <w:t>R2.</w:t>
      </w:r>
      <w:r w:rsidRPr="00A80A15">
        <w:rPr>
          <w:rFonts w:ascii="Times New Roman" w:hAnsi="Times New Roman" w:cs="Times New Roman"/>
          <w:sz w:val="24"/>
          <w:szCs w:val="24"/>
        </w:rPr>
        <w:t xml:space="preserve"> Ensure that all victims of the 20</w:t>
      </w:r>
      <w:r w:rsidR="00AD4CC0">
        <w:rPr>
          <w:rFonts w:ascii="Times New Roman" w:hAnsi="Times New Roman" w:cs="Times New Roman"/>
          <w:sz w:val="24"/>
          <w:szCs w:val="24"/>
        </w:rPr>
        <w:t>1</w:t>
      </w:r>
      <w:r w:rsidRPr="00A80A15">
        <w:rPr>
          <w:rFonts w:ascii="Times New Roman" w:hAnsi="Times New Roman" w:cs="Times New Roman"/>
          <w:sz w:val="24"/>
          <w:szCs w:val="24"/>
        </w:rPr>
        <w:t>0 conflict are appropriately compensated, with specific attention to vulnerable groups such as ethnic minorities and in particular women and children.</w:t>
      </w:r>
    </w:p>
    <w:p w:rsidR="00A80A15" w:rsidRPr="00A80A15" w:rsidRDefault="00A80A15" w:rsidP="00A80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A15" w:rsidRPr="00A80A15" w:rsidRDefault="00A80A15" w:rsidP="00A80A15">
      <w:pPr>
        <w:jc w:val="both"/>
        <w:rPr>
          <w:rFonts w:ascii="Times New Roman" w:hAnsi="Times New Roman" w:cs="Times New Roman"/>
          <w:sz w:val="24"/>
          <w:szCs w:val="24"/>
        </w:rPr>
      </w:pPr>
      <w:r w:rsidRPr="00A80A15">
        <w:rPr>
          <w:rFonts w:ascii="Times New Roman" w:hAnsi="Times New Roman" w:cs="Times New Roman"/>
          <w:b/>
          <w:sz w:val="24"/>
          <w:szCs w:val="24"/>
        </w:rPr>
        <w:t>R3.</w:t>
      </w:r>
      <w:r w:rsidRPr="00A80A15">
        <w:rPr>
          <w:rFonts w:ascii="Times New Roman" w:hAnsi="Times New Roman" w:cs="Times New Roman"/>
          <w:sz w:val="24"/>
          <w:szCs w:val="24"/>
        </w:rPr>
        <w:t xml:space="preserve"> Ensure sufficient training, follow-up and monitoring to allow the 2016 law on forced marriages of children and the 2017 law on domestic violence to achieve their full effect. </w:t>
      </w:r>
    </w:p>
    <w:p w:rsidR="00A80A15" w:rsidRDefault="00A80A15" w:rsidP="008828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Pr="0044296D" w:rsidRDefault="00882801" w:rsidP="008828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sz w:val="24"/>
          <w:szCs w:val="24"/>
        </w:rPr>
        <w:t>Thank you, M</w:t>
      </w:r>
      <w:r w:rsidR="000F749F">
        <w:rPr>
          <w:rFonts w:ascii="Times New Roman" w:hAnsi="Times New Roman" w:cs="Times New Roman"/>
          <w:sz w:val="24"/>
          <w:szCs w:val="24"/>
        </w:rPr>
        <w:t xml:space="preserve">adam </w:t>
      </w:r>
      <w:bookmarkStart w:id="0" w:name="_GoBack"/>
      <w:bookmarkEnd w:id="0"/>
      <w:r w:rsidRPr="0044296D">
        <w:rPr>
          <w:rFonts w:ascii="Times New Roman" w:hAnsi="Times New Roman" w:cs="Times New Roman"/>
          <w:sz w:val="24"/>
          <w:szCs w:val="24"/>
        </w:rPr>
        <w:t>President.</w:t>
      </w:r>
    </w:p>
    <w:p w:rsidR="000E2272" w:rsidRDefault="000E2272"/>
    <w:sectPr w:rsidR="000E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544ED"/>
    <w:rsid w:val="00067C15"/>
    <w:rsid w:val="00074467"/>
    <w:rsid w:val="000C44A2"/>
    <w:rsid w:val="000E2272"/>
    <w:rsid w:val="000F749F"/>
    <w:rsid w:val="000F74D4"/>
    <w:rsid w:val="00146E43"/>
    <w:rsid w:val="0015478B"/>
    <w:rsid w:val="001560D7"/>
    <w:rsid w:val="00167870"/>
    <w:rsid w:val="00170EF6"/>
    <w:rsid w:val="00182010"/>
    <w:rsid w:val="0019429C"/>
    <w:rsid w:val="001E7A97"/>
    <w:rsid w:val="002151BB"/>
    <w:rsid w:val="00270C10"/>
    <w:rsid w:val="0028400C"/>
    <w:rsid w:val="002B68F8"/>
    <w:rsid w:val="002E6299"/>
    <w:rsid w:val="003278FD"/>
    <w:rsid w:val="00343B58"/>
    <w:rsid w:val="00357796"/>
    <w:rsid w:val="00366539"/>
    <w:rsid w:val="0038429A"/>
    <w:rsid w:val="00391DE5"/>
    <w:rsid w:val="003A278D"/>
    <w:rsid w:val="003B1BB2"/>
    <w:rsid w:val="003F3BE3"/>
    <w:rsid w:val="00406878"/>
    <w:rsid w:val="00424130"/>
    <w:rsid w:val="00477025"/>
    <w:rsid w:val="00495560"/>
    <w:rsid w:val="004A410C"/>
    <w:rsid w:val="004C4ACD"/>
    <w:rsid w:val="004D16C3"/>
    <w:rsid w:val="004D64A5"/>
    <w:rsid w:val="00570C06"/>
    <w:rsid w:val="0058285F"/>
    <w:rsid w:val="0059039C"/>
    <w:rsid w:val="005E541A"/>
    <w:rsid w:val="006330B7"/>
    <w:rsid w:val="00653ADC"/>
    <w:rsid w:val="00657CC2"/>
    <w:rsid w:val="00681B18"/>
    <w:rsid w:val="006B0349"/>
    <w:rsid w:val="006E15A9"/>
    <w:rsid w:val="00712EA3"/>
    <w:rsid w:val="00714991"/>
    <w:rsid w:val="0073742A"/>
    <w:rsid w:val="0076040C"/>
    <w:rsid w:val="007778A2"/>
    <w:rsid w:val="00781A5D"/>
    <w:rsid w:val="00790528"/>
    <w:rsid w:val="00793D9C"/>
    <w:rsid w:val="007D0280"/>
    <w:rsid w:val="007D68AC"/>
    <w:rsid w:val="00804ED0"/>
    <w:rsid w:val="0082460D"/>
    <w:rsid w:val="0085125B"/>
    <w:rsid w:val="00855073"/>
    <w:rsid w:val="00882801"/>
    <w:rsid w:val="008C55A6"/>
    <w:rsid w:val="008F2B6A"/>
    <w:rsid w:val="008F4A88"/>
    <w:rsid w:val="009134B7"/>
    <w:rsid w:val="00946CC7"/>
    <w:rsid w:val="00973C9B"/>
    <w:rsid w:val="009B7CE7"/>
    <w:rsid w:val="009E18DD"/>
    <w:rsid w:val="00A3181A"/>
    <w:rsid w:val="00A33118"/>
    <w:rsid w:val="00A422C2"/>
    <w:rsid w:val="00A443BE"/>
    <w:rsid w:val="00A54A57"/>
    <w:rsid w:val="00A75434"/>
    <w:rsid w:val="00A80A15"/>
    <w:rsid w:val="00AD4CC0"/>
    <w:rsid w:val="00AE6743"/>
    <w:rsid w:val="00B73B83"/>
    <w:rsid w:val="00B9546A"/>
    <w:rsid w:val="00C0494D"/>
    <w:rsid w:val="00C165A7"/>
    <w:rsid w:val="00C17E04"/>
    <w:rsid w:val="00D808E3"/>
    <w:rsid w:val="00DA4D3E"/>
    <w:rsid w:val="00DD15D1"/>
    <w:rsid w:val="00DF44B7"/>
    <w:rsid w:val="00E17D5C"/>
    <w:rsid w:val="00E32A5E"/>
    <w:rsid w:val="00E330DE"/>
    <w:rsid w:val="00E351BB"/>
    <w:rsid w:val="00E97495"/>
    <w:rsid w:val="00EA4C6D"/>
    <w:rsid w:val="00EA6C9D"/>
    <w:rsid w:val="00ED1785"/>
    <w:rsid w:val="00EE1283"/>
    <w:rsid w:val="00F2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CDE5D-CF68-47BE-936C-6DDA32E19C2F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337D52B1-449F-470B-A090-D93A4C5B88CF}"/>
</file>

<file path=customXml/itemProps4.xml><?xml version="1.0" encoding="utf-8"?>
<ds:datastoreItem xmlns:ds="http://schemas.openxmlformats.org/officeDocument/2006/customXml" ds:itemID="{92A69A78-CA7B-42A5-8B09-7FEE85DB2A2E}"/>
</file>

<file path=docProps/app.xml><?xml version="1.0" encoding="utf-8"?>
<Properties xmlns="http://schemas.openxmlformats.org/officeDocument/2006/extended-properties" xmlns:vt="http://schemas.openxmlformats.org/officeDocument/2006/docPropsVTypes">
  <Template>B57DE557.dotm</Template>
  <TotalTime>0</TotalTime>
  <Pages>1</Pages>
  <Words>157</Words>
  <Characters>876</Characters>
  <Application>Microsoft Office Word</Application>
  <DocSecurity>4</DocSecurity>
  <Lines>28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Coen Christine - Belgium - Geneva UNO</cp:lastModifiedBy>
  <cp:revision>2</cp:revision>
  <cp:lastPrinted>2020-01-08T18:15:00Z</cp:lastPrinted>
  <dcterms:created xsi:type="dcterms:W3CDTF">2020-01-20T10:26:00Z</dcterms:created>
  <dcterms:modified xsi:type="dcterms:W3CDTF">2020-01-20T10:26:00Z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2a7ae41e-ae75-418e-a31c-9627ef6dc3d8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