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83" w:rsidRDefault="007E6B83" w:rsidP="007E6B8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7E6B83" w:rsidRPr="001D7EE8" w:rsidRDefault="007E6B83" w:rsidP="007E6B8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7E6B83" w:rsidRPr="00CA21BF" w:rsidRDefault="007E6B83" w:rsidP="007E6B8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</w:t>
      </w:r>
      <w:r w:rsidR="00503481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لاو الديمقراطية الشعبية</w:t>
      </w:r>
    </w:p>
    <w:p w:rsidR="007E6B83" w:rsidRPr="00702B93" w:rsidRDefault="007E6B83" w:rsidP="007E6B8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29 يناير 2020</w:t>
      </w:r>
    </w:p>
    <w:p w:rsidR="00051B7F" w:rsidRDefault="00051B7F" w:rsidP="00051B7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السيد الرئيس .. </w:t>
      </w:r>
    </w:p>
    <w:p w:rsidR="0036051E" w:rsidRDefault="00121FF2" w:rsidP="0014123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يرحب </w:t>
      </w:r>
      <w:r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بلادي بوفد </w:t>
      </w:r>
      <w:r w:rsidR="005034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 لاو</w:t>
      </w:r>
      <w:r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الم</w:t>
      </w:r>
      <w:r w:rsidR="0014123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شارك في الاستعراض الدوري الشامل</w:t>
      </w:r>
      <w:r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ويشكره على 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العرض المقدم</w:t>
      </w:r>
      <w:r w:rsidR="005034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وإعداد التقرير محل المراجعة</w:t>
      </w:r>
      <w:r w:rsidR="0014123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7E6B8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ون</w:t>
      </w:r>
      <w:r w:rsidR="00161F4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ثمن </w:t>
      </w:r>
      <w:r w:rsid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 w:rsidR="00161F41"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لجهود التي 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بذلت</w:t>
      </w:r>
      <w:r w:rsidR="00161F41"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مجال 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حماية وتعزيز حقوق الإنسان، </w:t>
      </w:r>
      <w:r w:rsidR="005034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جاءت</w:t>
      </w:r>
      <w:r w:rsidR="00161F41"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نفاذ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اً للتوصيات التي قبلت في الاستعراض الدوري ال</w:t>
      </w:r>
      <w:r w:rsidR="0014123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ثاني</w:t>
      </w:r>
      <w:r w:rsidR="005034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161F41" w:rsidRPr="00FA700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161F41" w:rsidRDefault="00141236" w:rsidP="00466567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هذا </w:t>
      </w:r>
      <w:r w:rsidR="00EB25BC" w:rsidRPr="0014123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ونشيد</w:t>
      </w:r>
      <w:r w:rsidR="00161F41" w:rsidRPr="0014123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بالخطوات المتخذة</w:t>
      </w:r>
      <w:r w:rsidR="00EB25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</w:t>
      </w:r>
      <w:r w:rsidR="00EB25B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5034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</w:t>
      </w:r>
      <w:r w:rsidR="007E6B8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لاو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الديمقراطية، و</w:t>
      </w:r>
      <w:r w:rsidR="00EB25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المتمثلة بإصدار وتعديل القوانين والتشريعات، ووضع الخطط الوطنية، والتعاون مع المجتمع الدولي والآليات الدولية،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وذلك من خلال</w:t>
      </w:r>
      <w:r w:rsidR="00EB25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حماية </w:t>
      </w:r>
      <w:r w:rsidR="00EB25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حقوق الإنسان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والعمل على النهوض </w:t>
      </w:r>
      <w:r w:rsidR="004665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والارتقاء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بها</w:t>
      </w:r>
      <w:r w:rsidR="00161F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 </w:t>
      </w:r>
    </w:p>
    <w:p w:rsidR="007872CD" w:rsidRDefault="00161F41" w:rsidP="007872CD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ونحن </w:t>
      </w:r>
      <w:r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</w:t>
      </w:r>
      <w:r w:rsidR="007872CD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 هذا الصدد،</w:t>
      </w:r>
      <w:r w:rsidR="007872C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 نوصي</w:t>
      </w:r>
      <w:r w:rsidR="007872CD" w:rsidRPr="007872C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 بتسريع الجهود لتحقيق النماء الاقتصادي، بهدف رفع المستوى المعيشي لكافة الشعب، وبوجه خاص في مجال خدمات الرعاية الصحية ولمن يعيشون في المناطق النائية.</w:t>
      </w:r>
      <w:r w:rsidR="007872CD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7D1B85" w:rsidRDefault="00FA700C" w:rsidP="007D1B85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نتمنى </w:t>
      </w:r>
      <w:r w:rsidR="007D1B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لجمهورية لاو الديمقراطية الشعبية</w:t>
      </w:r>
      <w:r w:rsidR="00245184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في </w:t>
      </w:r>
      <w:r w:rsidR="00B17D67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استعراضها الشامل</w:t>
      </w:r>
      <w:r w:rsidR="00141236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17D67" w:rsidRPr="007872C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545E9" w:rsidRPr="007872CD" w:rsidRDefault="00141236" w:rsidP="007D1B85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lang w:val="en-GB" w:bidi="ar-KW"/>
        </w:rPr>
      </w:pPr>
      <w:bookmarkStart w:id="0" w:name="_GoBack"/>
      <w:bookmarkEnd w:id="0"/>
      <w:r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وشكرا، السيد الرئيس.</w:t>
      </w:r>
      <w:r w:rsidR="00051B7F"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36051E"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90CAB" w:rsidRPr="007872C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</w:t>
      </w:r>
      <w:r w:rsidR="00855579" w:rsidRPr="007872CD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</w:p>
    <w:sectPr w:rsidR="00C545E9" w:rsidRPr="007872CD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44" w:rsidRDefault="00F55644" w:rsidP="00564B8F">
      <w:r>
        <w:separator/>
      </w:r>
    </w:p>
  </w:endnote>
  <w:endnote w:type="continuationSeparator" w:id="0">
    <w:p w:rsidR="00F55644" w:rsidRDefault="00F55644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44" w:rsidRDefault="00F55644" w:rsidP="00564B8F">
      <w:r>
        <w:separator/>
      </w:r>
    </w:p>
  </w:footnote>
  <w:footnote w:type="continuationSeparator" w:id="0">
    <w:p w:rsidR="00F55644" w:rsidRDefault="00F55644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303F"/>
    <w:multiLevelType w:val="hybridMultilevel"/>
    <w:tmpl w:val="F6ACAFD6"/>
    <w:lvl w:ilvl="0" w:tplc="2000FC30">
      <w:start w:val="1"/>
      <w:numFmt w:val="decimal"/>
      <w:lvlText w:val="%1."/>
      <w:lvlJc w:val="left"/>
      <w:pPr>
        <w:ind w:left="1080" w:hanging="360"/>
      </w:pPr>
      <w:rPr>
        <w:rFonts w:hint="default"/>
        <w:lang w:bidi="ar-K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21FF2"/>
    <w:rsid w:val="001254BC"/>
    <w:rsid w:val="00141236"/>
    <w:rsid w:val="00157731"/>
    <w:rsid w:val="00161F41"/>
    <w:rsid w:val="001D7EE8"/>
    <w:rsid w:val="0024495A"/>
    <w:rsid w:val="00245184"/>
    <w:rsid w:val="002961C6"/>
    <w:rsid w:val="00296390"/>
    <w:rsid w:val="00297629"/>
    <w:rsid w:val="002C6140"/>
    <w:rsid w:val="002D5F82"/>
    <w:rsid w:val="002D646E"/>
    <w:rsid w:val="002E237C"/>
    <w:rsid w:val="00332BF5"/>
    <w:rsid w:val="0034266D"/>
    <w:rsid w:val="00345A74"/>
    <w:rsid w:val="00357E57"/>
    <w:rsid w:val="0036051E"/>
    <w:rsid w:val="003635A3"/>
    <w:rsid w:val="003C446C"/>
    <w:rsid w:val="003D3D63"/>
    <w:rsid w:val="003D7C94"/>
    <w:rsid w:val="00422151"/>
    <w:rsid w:val="00422E3D"/>
    <w:rsid w:val="00444228"/>
    <w:rsid w:val="00466567"/>
    <w:rsid w:val="00471E54"/>
    <w:rsid w:val="004A0D68"/>
    <w:rsid w:val="004A34EF"/>
    <w:rsid w:val="004D5493"/>
    <w:rsid w:val="00503481"/>
    <w:rsid w:val="00507718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405E6"/>
    <w:rsid w:val="007525B4"/>
    <w:rsid w:val="0076378A"/>
    <w:rsid w:val="00772B56"/>
    <w:rsid w:val="00782F8E"/>
    <w:rsid w:val="007857D5"/>
    <w:rsid w:val="007872CD"/>
    <w:rsid w:val="007D1B85"/>
    <w:rsid w:val="007D650D"/>
    <w:rsid w:val="007E6B83"/>
    <w:rsid w:val="007F3D00"/>
    <w:rsid w:val="00812177"/>
    <w:rsid w:val="00822CF4"/>
    <w:rsid w:val="00855579"/>
    <w:rsid w:val="00871EA0"/>
    <w:rsid w:val="00886FE7"/>
    <w:rsid w:val="00894578"/>
    <w:rsid w:val="008A217E"/>
    <w:rsid w:val="008F2EB2"/>
    <w:rsid w:val="008F33EB"/>
    <w:rsid w:val="009028EA"/>
    <w:rsid w:val="00917B09"/>
    <w:rsid w:val="00923C9B"/>
    <w:rsid w:val="00957C18"/>
    <w:rsid w:val="00963AF4"/>
    <w:rsid w:val="00983EFB"/>
    <w:rsid w:val="00985044"/>
    <w:rsid w:val="00990BE0"/>
    <w:rsid w:val="009A6D81"/>
    <w:rsid w:val="009B2877"/>
    <w:rsid w:val="009B6A86"/>
    <w:rsid w:val="00A000FE"/>
    <w:rsid w:val="00A02F3D"/>
    <w:rsid w:val="00A17F87"/>
    <w:rsid w:val="00A21593"/>
    <w:rsid w:val="00A7429E"/>
    <w:rsid w:val="00A96725"/>
    <w:rsid w:val="00AB61CF"/>
    <w:rsid w:val="00AB6944"/>
    <w:rsid w:val="00AC4BAA"/>
    <w:rsid w:val="00AC70FF"/>
    <w:rsid w:val="00AD0370"/>
    <w:rsid w:val="00AD5921"/>
    <w:rsid w:val="00AF2D7F"/>
    <w:rsid w:val="00AF6DF8"/>
    <w:rsid w:val="00B17D67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F43DF"/>
    <w:rsid w:val="00C01196"/>
    <w:rsid w:val="00C13A30"/>
    <w:rsid w:val="00C545E9"/>
    <w:rsid w:val="00C90CAB"/>
    <w:rsid w:val="00C950D2"/>
    <w:rsid w:val="00CA1067"/>
    <w:rsid w:val="00CC5178"/>
    <w:rsid w:val="00CC552A"/>
    <w:rsid w:val="00CE11E3"/>
    <w:rsid w:val="00CF0FC3"/>
    <w:rsid w:val="00CF3C72"/>
    <w:rsid w:val="00D14EF8"/>
    <w:rsid w:val="00D2310D"/>
    <w:rsid w:val="00D25A66"/>
    <w:rsid w:val="00D6196B"/>
    <w:rsid w:val="00DA291D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58A0"/>
    <w:rsid w:val="00EB25BC"/>
    <w:rsid w:val="00EF755A"/>
    <w:rsid w:val="00F0319D"/>
    <w:rsid w:val="00F07102"/>
    <w:rsid w:val="00F10327"/>
    <w:rsid w:val="00F10B29"/>
    <w:rsid w:val="00F11014"/>
    <w:rsid w:val="00F32D3E"/>
    <w:rsid w:val="00F37B5C"/>
    <w:rsid w:val="00F51AA4"/>
    <w:rsid w:val="00F55644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B971A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BA520-B3AD-4A2C-A22E-CA2C3A589858}"/>
</file>

<file path=customXml/itemProps2.xml><?xml version="1.0" encoding="utf-8"?>
<ds:datastoreItem xmlns:ds="http://schemas.openxmlformats.org/officeDocument/2006/customXml" ds:itemID="{D9CA0F34-4000-44C5-8AFC-DA7AC2FC1A54}"/>
</file>

<file path=customXml/itemProps3.xml><?xml version="1.0" encoding="utf-8"?>
<ds:datastoreItem xmlns:ds="http://schemas.openxmlformats.org/officeDocument/2006/customXml" ds:itemID="{2B6C155A-9554-4643-8764-15241D79BCE4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55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5</cp:revision>
  <cp:lastPrinted>2018-11-01T18:52:00Z</cp:lastPrinted>
  <dcterms:created xsi:type="dcterms:W3CDTF">2020-01-14T09:54:00Z</dcterms:created>
  <dcterms:modified xsi:type="dcterms:W3CDTF">2020-01-20T10:18:00Z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