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93" w:rsidRDefault="00702B93" w:rsidP="00702B9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بيان</w:t>
      </w:r>
    </w:p>
    <w:p w:rsidR="00702B93" w:rsidRPr="001D7EE8" w:rsidRDefault="00702B93" w:rsidP="00702B9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وفد</w:t>
      </w: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دولة الكويت </w:t>
      </w:r>
    </w:p>
    <w:p w:rsidR="00702B93" w:rsidRPr="00CA21BF" w:rsidRDefault="00702B93" w:rsidP="00685AC5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الاستعراض الدوري الشامل </w:t>
      </w:r>
      <w:r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  <w:t>–</w:t>
      </w: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جمهورية </w:t>
      </w:r>
      <w:r w:rsidR="00685AC5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تركيا</w:t>
      </w: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</w:t>
      </w:r>
    </w:p>
    <w:p w:rsidR="00702B93" w:rsidRPr="00702B93" w:rsidRDefault="00685AC5" w:rsidP="00702B9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u w:val="single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>28</w:t>
      </w:r>
      <w:r w:rsidR="00702B93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 xml:space="preserve"> يناير 2020</w:t>
      </w:r>
    </w:p>
    <w:p w:rsidR="00051B7F" w:rsidRDefault="00051B7F" w:rsidP="00D56BE1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السيد 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4E70F3" w:rsidRDefault="0047074E" w:rsidP="0047074E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في البدء</w:t>
      </w:r>
      <w:r w:rsidR="00527A9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 w:rsidR="00527A9D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يرحب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وفد</w:t>
      </w:r>
      <w:r w:rsidR="00527A9D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بلادي 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وفد جمهورية </w:t>
      </w:r>
      <w:r w:rsidR="00347B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تركيا الصديقة</w:t>
      </w:r>
      <w:r w:rsidR="003E3DC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347B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ويشكر الوفد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على ال</w:t>
      </w:r>
      <w:r w:rsidR="00347B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إحاطة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والإعداد </w:t>
      </w:r>
      <w:r w:rsidR="00347B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المقدم للتقرير محل الاستعراض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9740C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و</w:t>
      </w:r>
      <w:r w:rsidR="00347BF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يشيد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347BF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الجهود التي بذلتها 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تركيا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مجال حقوق الإنسان 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منذ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استعراضها 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الثاني، لما تحقق وأنجز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العديد من المجالات،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التي 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ساهمت في حماية ورفع تلك الحقوق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المؤدية إلى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نهضة المجتمع</w:t>
      </w:r>
      <w:r w:rsidR="004E70F3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</w:p>
    <w:p w:rsidR="00E92B88" w:rsidRDefault="00950B67" w:rsidP="00D81176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إذ</w:t>
      </w:r>
      <w:r w:rsidR="004E70F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تبنت ترك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يا عد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د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اً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من الخطط</w:t>
      </w:r>
      <w:r w:rsidR="0047074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</w:t>
      </w:r>
      <w:r w:rsidR="00FC5A9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اتخذت العديد من الخطوات </w:t>
      </w:r>
      <w:r w:rsidR="00685AC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</w:t>
      </w:r>
      <w:r w:rsidR="00FC5A9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متعلقة بحقوق الإنسان، من بينها استراتيجية الإصلاح القضائي، وتعزيز مكانة مؤسسة أمين المظالم، والالتزام 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بمقررات</w:t>
      </w:r>
      <w:r w:rsidR="00FC5A9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هيئات المعاهدات و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التعاون مع </w:t>
      </w:r>
      <w:r w:rsidR="00FC5A9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الآليات الدولية 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في مجال حقوق الإنسان.</w:t>
      </w:r>
    </w:p>
    <w:p w:rsidR="00D81176" w:rsidRDefault="00950B67" w:rsidP="00140B06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وعليه</w:t>
      </w:r>
      <w:r w:rsidR="00140B0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 w:rsidR="00912C4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يود 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وفد بلادي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دعماً </w:t>
      </w:r>
      <w:r w:rsidR="0041076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للمساعي ال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رامية إلى 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تعزيز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حقوق الإنسان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في تركيا،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أن </w:t>
      </w:r>
      <w:r w:rsidR="00912C46" w:rsidRPr="0047074E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 xml:space="preserve">يوصي </w:t>
      </w:r>
      <w:r w:rsidR="00D81176" w:rsidRPr="0047074E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بمراجعة التشريع</w:t>
      </w:r>
      <w:r w:rsidR="00A0087A" w:rsidRPr="0047074E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ات</w:t>
      </w:r>
      <w:r w:rsidR="00D81176" w:rsidRPr="0047074E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 xml:space="preserve"> وإجراء التعديلات اللازمة لتحسين معايير الحقوق والحريات</w:t>
      </w:r>
      <w:r w:rsidR="00912C46" w:rsidRPr="0047074E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.</w:t>
      </w:r>
      <w:r w:rsidR="00912C46" w:rsidRPr="0047074E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 xml:space="preserve"> </w:t>
      </w:r>
    </w:p>
    <w:p w:rsidR="00D81176" w:rsidRDefault="00912C46" w:rsidP="00140B06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</w:t>
      </w:r>
      <w:r w:rsidR="00C97D17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ختام</w:t>
      </w:r>
      <w:r w:rsidR="00D8117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اً</w:t>
      </w:r>
      <w:r w:rsidR="00CF617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BD608C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47074E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نتمنى 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التوفيق </w:t>
      </w:r>
      <w:r w:rsidR="00A8654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والنجاح </w:t>
      </w:r>
      <w:r w:rsidR="00A6538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</w:t>
      </w:r>
      <w:r w:rsidR="00D8117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تركيا في مراجعتها الثالثة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</w:t>
      </w:r>
      <w:bookmarkStart w:id="0" w:name="_GoBack"/>
      <w:bookmarkEnd w:id="0"/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مزيداً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140B0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من 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النماء والازدهار.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CB1545" w:rsidRPr="00702B93" w:rsidRDefault="00912C46" w:rsidP="00D81176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sectPr w:rsidR="00CB1545" w:rsidRPr="00702B93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51B7F"/>
    <w:rsid w:val="00067C50"/>
    <w:rsid w:val="00075429"/>
    <w:rsid w:val="00084247"/>
    <w:rsid w:val="000C03A0"/>
    <w:rsid w:val="000C1FD6"/>
    <w:rsid w:val="000D2748"/>
    <w:rsid w:val="000D5D8F"/>
    <w:rsid w:val="000E38D4"/>
    <w:rsid w:val="000F316C"/>
    <w:rsid w:val="000F6461"/>
    <w:rsid w:val="00112391"/>
    <w:rsid w:val="001254BC"/>
    <w:rsid w:val="0013488B"/>
    <w:rsid w:val="00140B06"/>
    <w:rsid w:val="00157731"/>
    <w:rsid w:val="001A5C38"/>
    <w:rsid w:val="001D7EE8"/>
    <w:rsid w:val="001E0668"/>
    <w:rsid w:val="002961C6"/>
    <w:rsid w:val="00297629"/>
    <w:rsid w:val="002C6140"/>
    <w:rsid w:val="002D03D9"/>
    <w:rsid w:val="002D646E"/>
    <w:rsid w:val="002E237C"/>
    <w:rsid w:val="00332BF5"/>
    <w:rsid w:val="0034266D"/>
    <w:rsid w:val="00345A74"/>
    <w:rsid w:val="00347BF1"/>
    <w:rsid w:val="00357E57"/>
    <w:rsid w:val="0036051E"/>
    <w:rsid w:val="003635A3"/>
    <w:rsid w:val="0036484A"/>
    <w:rsid w:val="003C446C"/>
    <w:rsid w:val="003D3D63"/>
    <w:rsid w:val="003D7C94"/>
    <w:rsid w:val="003E3DC6"/>
    <w:rsid w:val="003E4C53"/>
    <w:rsid w:val="00410763"/>
    <w:rsid w:val="00422151"/>
    <w:rsid w:val="00422E3D"/>
    <w:rsid w:val="00424ABA"/>
    <w:rsid w:val="00444228"/>
    <w:rsid w:val="0047074E"/>
    <w:rsid w:val="00471E54"/>
    <w:rsid w:val="004A0D68"/>
    <w:rsid w:val="004A34EF"/>
    <w:rsid w:val="004D5493"/>
    <w:rsid w:val="004E70F3"/>
    <w:rsid w:val="00507718"/>
    <w:rsid w:val="00514395"/>
    <w:rsid w:val="00527A9D"/>
    <w:rsid w:val="00542700"/>
    <w:rsid w:val="00564B8F"/>
    <w:rsid w:val="005730B0"/>
    <w:rsid w:val="00580B52"/>
    <w:rsid w:val="00592304"/>
    <w:rsid w:val="005D2666"/>
    <w:rsid w:val="005E30A7"/>
    <w:rsid w:val="006229BA"/>
    <w:rsid w:val="00660F19"/>
    <w:rsid w:val="0067703D"/>
    <w:rsid w:val="00685AC5"/>
    <w:rsid w:val="006932CB"/>
    <w:rsid w:val="006B0701"/>
    <w:rsid w:val="006B5855"/>
    <w:rsid w:val="006E4854"/>
    <w:rsid w:val="006E7830"/>
    <w:rsid w:val="006F10E6"/>
    <w:rsid w:val="006F1731"/>
    <w:rsid w:val="00702B93"/>
    <w:rsid w:val="007060B0"/>
    <w:rsid w:val="00722EE6"/>
    <w:rsid w:val="00724552"/>
    <w:rsid w:val="00730502"/>
    <w:rsid w:val="007375EA"/>
    <w:rsid w:val="007405E6"/>
    <w:rsid w:val="007525B4"/>
    <w:rsid w:val="0076378A"/>
    <w:rsid w:val="00772B56"/>
    <w:rsid w:val="00782F8E"/>
    <w:rsid w:val="007857D5"/>
    <w:rsid w:val="007D5C39"/>
    <w:rsid w:val="007D650D"/>
    <w:rsid w:val="007F3D00"/>
    <w:rsid w:val="00812177"/>
    <w:rsid w:val="0081247E"/>
    <w:rsid w:val="0082039B"/>
    <w:rsid w:val="00820AA0"/>
    <w:rsid w:val="00822CF4"/>
    <w:rsid w:val="00855579"/>
    <w:rsid w:val="00871EA0"/>
    <w:rsid w:val="00886FE7"/>
    <w:rsid w:val="00894578"/>
    <w:rsid w:val="008A217E"/>
    <w:rsid w:val="008B11BD"/>
    <w:rsid w:val="008F2EB2"/>
    <w:rsid w:val="008F33EB"/>
    <w:rsid w:val="009028EA"/>
    <w:rsid w:val="00912C46"/>
    <w:rsid w:val="00917B09"/>
    <w:rsid w:val="00923C9B"/>
    <w:rsid w:val="00924F9C"/>
    <w:rsid w:val="00932091"/>
    <w:rsid w:val="00933395"/>
    <w:rsid w:val="00950B67"/>
    <w:rsid w:val="00957C18"/>
    <w:rsid w:val="00963AF4"/>
    <w:rsid w:val="009740CB"/>
    <w:rsid w:val="00983EFB"/>
    <w:rsid w:val="00985044"/>
    <w:rsid w:val="00990BE0"/>
    <w:rsid w:val="009A66D2"/>
    <w:rsid w:val="009A6D81"/>
    <w:rsid w:val="009B2877"/>
    <w:rsid w:val="009B6A86"/>
    <w:rsid w:val="00A000FE"/>
    <w:rsid w:val="00A0087A"/>
    <w:rsid w:val="00A02F3D"/>
    <w:rsid w:val="00A17F87"/>
    <w:rsid w:val="00A21593"/>
    <w:rsid w:val="00A65381"/>
    <w:rsid w:val="00A7429E"/>
    <w:rsid w:val="00A8654A"/>
    <w:rsid w:val="00A96725"/>
    <w:rsid w:val="00AB61CF"/>
    <w:rsid w:val="00AB6944"/>
    <w:rsid w:val="00AC4BAA"/>
    <w:rsid w:val="00AC50AF"/>
    <w:rsid w:val="00AC70FF"/>
    <w:rsid w:val="00AD0370"/>
    <w:rsid w:val="00AD5921"/>
    <w:rsid w:val="00AF2D7F"/>
    <w:rsid w:val="00AF5F7B"/>
    <w:rsid w:val="00AF6DF8"/>
    <w:rsid w:val="00B1433C"/>
    <w:rsid w:val="00B40962"/>
    <w:rsid w:val="00B555D0"/>
    <w:rsid w:val="00B64D0A"/>
    <w:rsid w:val="00B728AD"/>
    <w:rsid w:val="00B8105F"/>
    <w:rsid w:val="00B8612B"/>
    <w:rsid w:val="00B919C2"/>
    <w:rsid w:val="00BC63F7"/>
    <w:rsid w:val="00BC798E"/>
    <w:rsid w:val="00BD332B"/>
    <w:rsid w:val="00BD608C"/>
    <w:rsid w:val="00BF43DF"/>
    <w:rsid w:val="00C01196"/>
    <w:rsid w:val="00C04C49"/>
    <w:rsid w:val="00C13A30"/>
    <w:rsid w:val="00C545E9"/>
    <w:rsid w:val="00C90CAB"/>
    <w:rsid w:val="00C950D2"/>
    <w:rsid w:val="00C97D17"/>
    <w:rsid w:val="00CA1067"/>
    <w:rsid w:val="00CB1545"/>
    <w:rsid w:val="00CC5178"/>
    <w:rsid w:val="00CC552A"/>
    <w:rsid w:val="00CE11E3"/>
    <w:rsid w:val="00CF0FC3"/>
    <w:rsid w:val="00CF3C72"/>
    <w:rsid w:val="00CF617B"/>
    <w:rsid w:val="00D14EF8"/>
    <w:rsid w:val="00D25A66"/>
    <w:rsid w:val="00D56BE1"/>
    <w:rsid w:val="00D6196B"/>
    <w:rsid w:val="00D65D50"/>
    <w:rsid w:val="00D81176"/>
    <w:rsid w:val="00DA291D"/>
    <w:rsid w:val="00DB1F89"/>
    <w:rsid w:val="00DB3BB2"/>
    <w:rsid w:val="00DB4156"/>
    <w:rsid w:val="00DB6F36"/>
    <w:rsid w:val="00DC1E68"/>
    <w:rsid w:val="00DC2C0B"/>
    <w:rsid w:val="00DF53A2"/>
    <w:rsid w:val="00E03DB4"/>
    <w:rsid w:val="00E07B25"/>
    <w:rsid w:val="00E35DA7"/>
    <w:rsid w:val="00E45C9E"/>
    <w:rsid w:val="00E92B88"/>
    <w:rsid w:val="00E958A0"/>
    <w:rsid w:val="00EA22A4"/>
    <w:rsid w:val="00EF755A"/>
    <w:rsid w:val="00F07102"/>
    <w:rsid w:val="00F10327"/>
    <w:rsid w:val="00F10B29"/>
    <w:rsid w:val="00F11014"/>
    <w:rsid w:val="00F37B5C"/>
    <w:rsid w:val="00F51AA4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7766C0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BAED1-6B1E-43F0-B8F6-9711A7526D39}"/>
</file>

<file path=customXml/itemProps2.xml><?xml version="1.0" encoding="utf-8"?>
<ds:datastoreItem xmlns:ds="http://schemas.openxmlformats.org/officeDocument/2006/customXml" ds:itemID="{87A8AD38-9EF5-49FF-95F8-33121724BF99}"/>
</file>

<file path=customXml/itemProps3.xml><?xml version="1.0" encoding="utf-8"?>
<ds:datastoreItem xmlns:ds="http://schemas.openxmlformats.org/officeDocument/2006/customXml" ds:itemID="{4ED947F5-9AC0-4F84-83BE-BC4EDFB172C4}"/>
</file>

<file path=customXml/itemProps4.xml><?xml version="1.0" encoding="utf-8"?>
<ds:datastoreItem xmlns:ds="http://schemas.openxmlformats.org/officeDocument/2006/customXml" ds:itemID="{BB3A8AE2-FEC9-42C1-9E0E-F9303A4FD7CD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67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ALMEHAINI</dc:creator>
  <cp:lastModifiedBy>Saad</cp:lastModifiedBy>
  <cp:revision>7</cp:revision>
  <cp:lastPrinted>2020-01-17T09:26:00Z</cp:lastPrinted>
  <dcterms:created xsi:type="dcterms:W3CDTF">2020-01-17T09:28:00Z</dcterms:created>
  <dcterms:modified xsi:type="dcterms:W3CDTF">2020-01-20T13:47:00Z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