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86" w:rsidRPr="005F2EEF" w:rsidRDefault="00901486" w:rsidP="0090148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 w:rsidRPr="005F2EEF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46A66A3A" wp14:editId="79460411">
            <wp:extent cx="335280" cy="419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86" w:rsidRPr="005F2EEF" w:rsidRDefault="00901486" w:rsidP="0090148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901486" w:rsidRPr="005F2EEF" w:rsidRDefault="00901486" w:rsidP="0090148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901486" w:rsidRPr="005F2EEF" w:rsidRDefault="00901486" w:rsidP="0090148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</w:pPr>
      <w:r w:rsidRPr="005F2EEF"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  <w:t>Statement by</w:t>
      </w:r>
    </w:p>
    <w:p w:rsidR="00901486" w:rsidRPr="005F2EEF" w:rsidRDefault="00901486" w:rsidP="009014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</w:pPr>
      <w:proofErr w:type="gramStart"/>
      <w:r w:rsidRPr="005F2EEF"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  <w:t>the</w:t>
      </w:r>
      <w:proofErr w:type="gramEnd"/>
      <w:r w:rsidRPr="005F2EEF"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  <w:t xml:space="preserve"> Republic of Slovenia</w:t>
      </w:r>
    </w:p>
    <w:p w:rsidR="00901486" w:rsidRPr="005F2EEF" w:rsidRDefault="00901486" w:rsidP="0090148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</w:pPr>
      <w:proofErr w:type="gramStart"/>
      <w:r w:rsidRPr="005F2EEF"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  <w:t>at</w:t>
      </w:r>
      <w:proofErr w:type="gramEnd"/>
      <w:r w:rsidRPr="005F2EEF"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  <w:t xml:space="preserve"> the</w:t>
      </w:r>
    </w:p>
    <w:p w:rsidR="00901486" w:rsidRDefault="00901486" w:rsidP="009014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35th</w:t>
      </w:r>
      <w:proofErr w:type="gramEnd"/>
      <w:r w:rsidRPr="005F2EEF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Turkey</w:t>
      </w:r>
    </w:p>
    <w:p w:rsidR="0064650A" w:rsidRPr="005F2EEF" w:rsidRDefault="0064650A" w:rsidP="009014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</w:p>
    <w:p w:rsidR="00901486" w:rsidRPr="005F2EEF" w:rsidRDefault="00901486" w:rsidP="00901486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i/>
          <w:kern w:val="3"/>
          <w:lang w:eastAsia="zh-CN"/>
        </w:rPr>
      </w:pPr>
      <w:r w:rsidRPr="005F2EEF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>Geneva</w:t>
      </w:r>
      <w:r w:rsidRPr="005F2EEF"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>,</w:t>
      </w:r>
      <w:r w:rsidR="0064650A"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 xml:space="preserve"> 28</w:t>
      </w:r>
      <w:r w:rsidRPr="005F2EEF"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>January 2020</w:t>
      </w:r>
    </w:p>
    <w:p w:rsidR="00901486" w:rsidRPr="005F2EEF" w:rsidRDefault="00901486" w:rsidP="009014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kern w:val="3"/>
          <w:lang w:val="en-GB" w:eastAsia="zh-CN"/>
        </w:rPr>
      </w:pPr>
    </w:p>
    <w:p w:rsidR="00D22BD0" w:rsidRDefault="00D22BD0" w:rsidP="00901486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901486" w:rsidRDefault="0064650A" w:rsidP="00901486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>
        <w:rPr>
          <w:rFonts w:ascii="Arial" w:eastAsia="SimSun" w:hAnsi="Arial" w:cs="Arial"/>
          <w:sz w:val="24"/>
          <w:szCs w:val="24"/>
          <w:lang w:val="en-GB" w:eastAsia="zh-CN"/>
        </w:rPr>
        <w:t>Madame</w:t>
      </w:r>
      <w:r w:rsidR="00901486" w:rsidRPr="005F2EEF">
        <w:rPr>
          <w:rFonts w:ascii="Arial" w:eastAsia="SimSun" w:hAnsi="Arial" w:cs="Arial"/>
          <w:sz w:val="24"/>
          <w:szCs w:val="24"/>
          <w:lang w:val="en-GB" w:eastAsia="zh-CN"/>
        </w:rPr>
        <w:t xml:space="preserve"> President, </w:t>
      </w:r>
    </w:p>
    <w:p w:rsidR="009C08B5" w:rsidRDefault="009C08B5" w:rsidP="00901486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9C08B5" w:rsidRDefault="009C08B5" w:rsidP="00901486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proofErr w:type="gramStart"/>
      <w:r w:rsidRPr="003353FA">
        <w:rPr>
          <w:rFonts w:ascii="Arial" w:eastAsia="SimSun" w:hAnsi="Arial" w:cs="Arial"/>
          <w:sz w:val="24"/>
          <w:szCs w:val="24"/>
          <w:lang w:val="en-GB" w:eastAsia="zh-CN"/>
        </w:rPr>
        <w:t xml:space="preserve">Slovenia would like to thank the delegation of </w:t>
      </w:r>
      <w:r>
        <w:rPr>
          <w:rFonts w:ascii="Arial" w:eastAsia="SimSun" w:hAnsi="Arial" w:cs="Arial"/>
          <w:sz w:val="24"/>
          <w:szCs w:val="24"/>
          <w:lang w:val="en-GB" w:eastAsia="zh-CN"/>
        </w:rPr>
        <w:t>Turkey</w:t>
      </w:r>
      <w:r w:rsidRPr="003353FA">
        <w:rPr>
          <w:rFonts w:ascii="Arial" w:eastAsia="SimSun" w:hAnsi="Arial" w:cs="Arial"/>
          <w:sz w:val="24"/>
          <w:szCs w:val="24"/>
          <w:lang w:val="en-GB" w:eastAsia="zh-CN"/>
        </w:rPr>
        <w:t xml:space="preserve"> for </w:t>
      </w:r>
      <w:r>
        <w:rPr>
          <w:rFonts w:ascii="Arial" w:eastAsia="SimSun" w:hAnsi="Arial" w:cs="Arial"/>
          <w:sz w:val="24"/>
          <w:szCs w:val="24"/>
          <w:lang w:val="en-GB" w:eastAsia="zh-CN"/>
        </w:rPr>
        <w:t xml:space="preserve">its </w:t>
      </w:r>
      <w:r w:rsidRPr="003353FA">
        <w:rPr>
          <w:rFonts w:ascii="Arial" w:eastAsia="SimSun" w:hAnsi="Arial" w:cs="Arial"/>
          <w:sz w:val="24"/>
          <w:szCs w:val="24"/>
          <w:lang w:val="en-GB" w:eastAsia="zh-CN"/>
        </w:rPr>
        <w:t>presentation and</w:t>
      </w:r>
      <w:r>
        <w:rPr>
          <w:rFonts w:ascii="Arial" w:eastAsia="SimSun" w:hAnsi="Arial" w:cs="Arial"/>
          <w:sz w:val="24"/>
          <w:szCs w:val="24"/>
          <w:lang w:val="en-GB" w:eastAsia="zh-CN"/>
        </w:rPr>
        <w:t xml:space="preserve"> is looking forward to today's dialogue in this working group.</w:t>
      </w:r>
      <w:proofErr w:type="gramEnd"/>
    </w:p>
    <w:p w:rsidR="009C08B5" w:rsidRDefault="009C08B5" w:rsidP="00901486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9C08B5" w:rsidRPr="009C08B5" w:rsidRDefault="009C08B5" w:rsidP="009C08B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9C08B5">
        <w:rPr>
          <w:rFonts w:ascii="Arial" w:eastAsia="SimSun" w:hAnsi="Arial" w:cs="Arial"/>
          <w:sz w:val="24"/>
          <w:szCs w:val="24"/>
          <w:lang w:val="en-GB" w:eastAsia="zh-CN"/>
        </w:rPr>
        <w:t>Slovenia would like to recommend to Turkey:</w:t>
      </w:r>
    </w:p>
    <w:p w:rsidR="009C08B5" w:rsidRPr="009C08B5" w:rsidRDefault="009C08B5" w:rsidP="009C08B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9C08B5" w:rsidRPr="009C08B5" w:rsidRDefault="009C08B5" w:rsidP="009C08B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>
        <w:rPr>
          <w:rFonts w:ascii="Arial" w:eastAsia="SimSun" w:hAnsi="Arial" w:cs="Arial"/>
          <w:sz w:val="24"/>
          <w:szCs w:val="24"/>
          <w:lang w:val="en-GB" w:eastAsia="zh-CN"/>
        </w:rPr>
        <w:t xml:space="preserve">- </w:t>
      </w:r>
      <w:proofErr w:type="gramStart"/>
      <w:r w:rsidRPr="009C08B5">
        <w:rPr>
          <w:rFonts w:ascii="Arial" w:eastAsia="SimSun" w:hAnsi="Arial" w:cs="Arial"/>
          <w:sz w:val="24"/>
          <w:szCs w:val="24"/>
          <w:lang w:val="en-GB" w:eastAsia="zh-CN"/>
        </w:rPr>
        <w:t>to</w:t>
      </w:r>
      <w:proofErr w:type="gramEnd"/>
      <w:r w:rsidRPr="009C08B5">
        <w:rPr>
          <w:rFonts w:ascii="Arial" w:eastAsia="SimSun" w:hAnsi="Arial" w:cs="Arial"/>
          <w:sz w:val="24"/>
          <w:szCs w:val="24"/>
          <w:lang w:val="en-GB" w:eastAsia="zh-CN"/>
        </w:rPr>
        <w:t xml:space="preserve"> ratify the UNESCO Convention against Discrimination in Education</w:t>
      </w:r>
      <w:r>
        <w:rPr>
          <w:rFonts w:ascii="Arial" w:eastAsia="SimSun" w:hAnsi="Arial" w:cs="Arial"/>
          <w:sz w:val="24"/>
          <w:szCs w:val="24"/>
          <w:lang w:val="en-GB" w:eastAsia="zh-CN"/>
        </w:rPr>
        <w:t>,</w:t>
      </w:r>
      <w:r w:rsidRPr="009C08B5">
        <w:rPr>
          <w:rFonts w:ascii="Arial" w:eastAsia="SimSun" w:hAnsi="Arial" w:cs="Arial"/>
          <w:sz w:val="24"/>
          <w:szCs w:val="24"/>
          <w:lang w:val="en-GB" w:eastAsia="zh-CN"/>
        </w:rPr>
        <w:t xml:space="preserve"> </w:t>
      </w:r>
    </w:p>
    <w:p w:rsidR="009C08B5" w:rsidRPr="005F2EEF" w:rsidRDefault="009C08B5" w:rsidP="009C08B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>
        <w:rPr>
          <w:rFonts w:ascii="Arial" w:eastAsia="SimSun" w:hAnsi="Arial" w:cs="Arial"/>
          <w:sz w:val="24"/>
          <w:szCs w:val="24"/>
          <w:lang w:val="en-GB" w:eastAsia="zh-CN"/>
        </w:rPr>
        <w:t xml:space="preserve">- </w:t>
      </w:r>
      <w:proofErr w:type="gramStart"/>
      <w:r w:rsidR="0064650A">
        <w:rPr>
          <w:rFonts w:ascii="Arial" w:eastAsia="SimSun" w:hAnsi="Arial" w:cs="Arial"/>
          <w:sz w:val="24"/>
          <w:szCs w:val="24"/>
          <w:lang w:val="en-GB" w:eastAsia="zh-CN"/>
        </w:rPr>
        <w:t>to</w:t>
      </w:r>
      <w:proofErr w:type="gramEnd"/>
      <w:r w:rsidR="0064650A">
        <w:rPr>
          <w:rFonts w:ascii="Arial" w:eastAsia="SimSun" w:hAnsi="Arial" w:cs="Arial"/>
          <w:sz w:val="24"/>
          <w:szCs w:val="24"/>
          <w:lang w:val="en-GB" w:eastAsia="zh-CN"/>
        </w:rPr>
        <w:t xml:space="preserve"> c</w:t>
      </w:r>
      <w:r w:rsidRPr="009C08B5">
        <w:rPr>
          <w:rFonts w:ascii="Arial" w:eastAsia="SimSun" w:hAnsi="Arial" w:cs="Arial"/>
          <w:sz w:val="24"/>
          <w:szCs w:val="24"/>
          <w:lang w:val="en-GB" w:eastAsia="zh-CN"/>
        </w:rPr>
        <w:t>onsider decriminalizing defamation/insult by abolishing Articles 299, 267 and 125 of the Turkish Penal Code</w:t>
      </w:r>
      <w:r>
        <w:rPr>
          <w:rFonts w:ascii="Arial" w:eastAsia="SimSun" w:hAnsi="Arial" w:cs="Arial"/>
          <w:sz w:val="24"/>
          <w:szCs w:val="24"/>
          <w:lang w:val="en-GB" w:eastAsia="zh-CN"/>
        </w:rPr>
        <w:t xml:space="preserve">. </w:t>
      </w:r>
    </w:p>
    <w:p w:rsidR="00901486" w:rsidRDefault="00901486" w:rsidP="00901486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5E28EF" w:rsidRDefault="009C08B5" w:rsidP="009014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>
        <w:rPr>
          <w:rFonts w:ascii="Arial" w:eastAsia="SimSun" w:hAnsi="Arial" w:cs="Arial"/>
          <w:sz w:val="24"/>
          <w:szCs w:val="24"/>
          <w:lang w:val="en-GB" w:eastAsia="zh-CN"/>
        </w:rPr>
        <w:t>Let</w:t>
      </w:r>
      <w:r w:rsidR="009225AC">
        <w:rPr>
          <w:rFonts w:ascii="Arial" w:eastAsia="SimSun" w:hAnsi="Arial" w:cs="Arial"/>
          <w:sz w:val="24"/>
          <w:szCs w:val="24"/>
          <w:lang w:val="en-GB" w:eastAsia="zh-CN"/>
        </w:rPr>
        <w:t xml:space="preserve"> me use </w:t>
      </w:r>
      <w:r w:rsidR="007D6D9F">
        <w:rPr>
          <w:rFonts w:ascii="Arial" w:eastAsia="SimSun" w:hAnsi="Arial" w:cs="Arial"/>
          <w:sz w:val="24"/>
          <w:szCs w:val="24"/>
          <w:lang w:val="en-GB" w:eastAsia="zh-CN"/>
        </w:rPr>
        <w:t xml:space="preserve">this opportunity to </w:t>
      </w:r>
      <w:r w:rsidR="009225AC">
        <w:rPr>
          <w:rFonts w:ascii="Arial" w:eastAsia="SimSun" w:hAnsi="Arial" w:cs="Arial"/>
          <w:sz w:val="24"/>
          <w:szCs w:val="24"/>
          <w:lang w:val="en-GB" w:eastAsia="zh-CN"/>
        </w:rPr>
        <w:t xml:space="preserve">express </w:t>
      </w:r>
      <w:r w:rsidR="007D6D9F">
        <w:rPr>
          <w:rFonts w:ascii="Arial" w:eastAsia="SimSun" w:hAnsi="Arial" w:cs="Arial"/>
          <w:sz w:val="24"/>
          <w:szCs w:val="24"/>
          <w:lang w:val="en-GB" w:eastAsia="zh-CN"/>
        </w:rPr>
        <w:t xml:space="preserve">Slovenia's </w:t>
      </w:r>
      <w:r w:rsidR="009225AC">
        <w:rPr>
          <w:rFonts w:ascii="Arial" w:eastAsia="SimSun" w:hAnsi="Arial" w:cs="Arial"/>
          <w:sz w:val="24"/>
          <w:szCs w:val="24"/>
          <w:lang w:val="en-GB" w:eastAsia="zh-CN"/>
        </w:rPr>
        <w:t xml:space="preserve">appreciation of </w:t>
      </w:r>
      <w:r w:rsidR="007D6D9F">
        <w:rPr>
          <w:rFonts w:ascii="Arial" w:eastAsia="SimSun" w:hAnsi="Arial" w:cs="Arial"/>
          <w:sz w:val="24"/>
          <w:szCs w:val="24"/>
          <w:lang w:val="en-GB" w:eastAsia="zh-CN"/>
        </w:rPr>
        <w:t xml:space="preserve">Turkey's hospitality to Syrian refugees. </w:t>
      </w:r>
    </w:p>
    <w:p w:rsidR="00F76DA2" w:rsidRDefault="00F76DA2" w:rsidP="009014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F12FC7" w:rsidRDefault="00F12FC7" w:rsidP="0090148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Slovenia </w:t>
      </w:r>
      <w:r w:rsidR="00511197">
        <w:rPr>
          <w:rFonts w:ascii="Arial" w:hAnsi="Arial" w:cs="Arial"/>
          <w:sz w:val="24"/>
          <w:szCs w:val="24"/>
          <w:lang w:val="en-GB"/>
        </w:rPr>
        <w:t xml:space="preserve">welcomes </w:t>
      </w:r>
      <w:r w:rsidR="00ED6E27">
        <w:rPr>
          <w:rFonts w:ascii="Arial" w:hAnsi="Arial" w:cs="Arial"/>
          <w:sz w:val="24"/>
          <w:szCs w:val="24"/>
          <w:lang w:val="en-GB"/>
        </w:rPr>
        <w:t>Turkey</w:t>
      </w:r>
      <w:r w:rsidR="00511197">
        <w:rPr>
          <w:rFonts w:ascii="Arial" w:hAnsi="Arial" w:cs="Arial"/>
          <w:sz w:val="24"/>
          <w:szCs w:val="24"/>
          <w:lang w:val="en-GB"/>
        </w:rPr>
        <w:t>'s</w:t>
      </w:r>
      <w:r w:rsidR="00901486" w:rsidRPr="003353F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ratification the</w:t>
      </w:r>
      <w:r w:rsidR="0047452D">
        <w:rPr>
          <w:rFonts w:ascii="Arial" w:hAnsi="Arial" w:cs="Arial"/>
          <w:sz w:val="24"/>
          <w:szCs w:val="24"/>
          <w:lang w:val="en-GB"/>
        </w:rPr>
        <w:t xml:space="preserve"> Third</w:t>
      </w:r>
      <w:r>
        <w:rPr>
          <w:rFonts w:ascii="Arial" w:hAnsi="Arial" w:cs="Arial"/>
          <w:sz w:val="24"/>
          <w:szCs w:val="24"/>
          <w:lang w:val="en-GB"/>
        </w:rPr>
        <w:t xml:space="preserve"> Optional Protocol to the </w:t>
      </w:r>
      <w:r w:rsidR="0047452D">
        <w:rPr>
          <w:rFonts w:ascii="Arial" w:hAnsi="Arial" w:cs="Arial"/>
          <w:sz w:val="24"/>
          <w:szCs w:val="24"/>
          <w:lang w:val="en-GB"/>
        </w:rPr>
        <w:t>CRC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="0047452D">
        <w:rPr>
          <w:rFonts w:ascii="Arial" w:hAnsi="Arial" w:cs="Arial"/>
          <w:sz w:val="24"/>
          <w:szCs w:val="24"/>
          <w:lang w:val="en-GB"/>
        </w:rPr>
        <w:t xml:space="preserve">accession to </w:t>
      </w:r>
      <w:r>
        <w:rPr>
          <w:rFonts w:ascii="Arial" w:hAnsi="Arial" w:cs="Arial"/>
          <w:sz w:val="24"/>
          <w:szCs w:val="24"/>
          <w:lang w:val="en-GB"/>
        </w:rPr>
        <w:t xml:space="preserve">the Optional Protocol to </w:t>
      </w:r>
      <w:r w:rsidR="0047452D">
        <w:rPr>
          <w:rFonts w:ascii="Arial" w:hAnsi="Arial" w:cs="Arial"/>
          <w:sz w:val="24"/>
          <w:szCs w:val="24"/>
          <w:lang w:val="en-GB"/>
        </w:rPr>
        <w:t>CRPD.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12FC7" w:rsidRDefault="00F12FC7" w:rsidP="0090148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F76DA2" w:rsidRDefault="00F76DA2" w:rsidP="00D22BD0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</w:t>
      </w:r>
      <w:r w:rsidR="0064650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are</w:t>
      </w:r>
      <w:r w:rsidR="0047452D">
        <w:rPr>
          <w:rFonts w:ascii="Arial" w:hAnsi="Arial" w:cs="Arial"/>
          <w:sz w:val="24"/>
          <w:szCs w:val="24"/>
          <w:lang w:val="en-GB"/>
        </w:rPr>
        <w:t xml:space="preserve"> </w:t>
      </w:r>
      <w:r w:rsidR="00660AB4">
        <w:rPr>
          <w:rFonts w:ascii="Arial" w:hAnsi="Arial" w:cs="Arial"/>
          <w:sz w:val="24"/>
          <w:szCs w:val="24"/>
          <w:lang w:val="en-GB"/>
        </w:rPr>
        <w:t xml:space="preserve">concerned </w:t>
      </w:r>
      <w:r w:rsidR="0047452D">
        <w:rPr>
          <w:rFonts w:ascii="Arial" w:hAnsi="Arial" w:cs="Arial"/>
          <w:sz w:val="24"/>
          <w:szCs w:val="24"/>
          <w:lang w:val="en-GB"/>
        </w:rPr>
        <w:t>over reported deterioration in</w:t>
      </w:r>
      <w:r w:rsidR="00E31D6B" w:rsidRPr="00E31D6B">
        <w:rPr>
          <w:rFonts w:ascii="Arial" w:hAnsi="Arial" w:cs="Arial"/>
          <w:sz w:val="24"/>
          <w:szCs w:val="24"/>
          <w:lang w:val="en-GB"/>
        </w:rPr>
        <w:t xml:space="preserve"> freedom of expression </w:t>
      </w:r>
      <w:r w:rsidR="00410546">
        <w:rPr>
          <w:rFonts w:ascii="Arial" w:hAnsi="Arial" w:cs="Arial"/>
          <w:sz w:val="24"/>
          <w:szCs w:val="24"/>
          <w:lang w:val="en-GB"/>
        </w:rPr>
        <w:t xml:space="preserve">and independence of judiciary </w:t>
      </w:r>
      <w:r w:rsidR="00F12FC7">
        <w:rPr>
          <w:rFonts w:ascii="Arial" w:hAnsi="Arial" w:cs="Arial"/>
          <w:sz w:val="24"/>
          <w:szCs w:val="24"/>
          <w:lang w:val="en-GB"/>
        </w:rPr>
        <w:t>in recent years</w:t>
      </w:r>
      <w:r w:rsidR="0047452D">
        <w:rPr>
          <w:rFonts w:ascii="Arial" w:hAnsi="Arial" w:cs="Arial"/>
          <w:sz w:val="24"/>
          <w:szCs w:val="24"/>
          <w:lang w:val="en-GB"/>
        </w:rPr>
        <w:t>.</w:t>
      </w:r>
      <w:r w:rsidR="00F12FC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76DA2" w:rsidRDefault="00F76DA2" w:rsidP="00D22BD0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901486" w:rsidRDefault="00F76DA2" w:rsidP="00D22BD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Furthermore, we remain firmly convinced that more remains to be done also in fight against discrimination, including gender based discrimination. </w:t>
      </w:r>
    </w:p>
    <w:p w:rsidR="00D22BD0" w:rsidRDefault="00D22BD0" w:rsidP="00D22BD0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901486" w:rsidRPr="005F2EEF" w:rsidRDefault="00901486" w:rsidP="00F12FC7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5F2EEF">
        <w:rPr>
          <w:rFonts w:ascii="Arial" w:eastAsia="SimSun" w:hAnsi="Arial" w:cs="Arial"/>
          <w:sz w:val="24"/>
          <w:szCs w:val="24"/>
          <w:lang w:val="en-US" w:eastAsia="zh-CN"/>
        </w:rPr>
        <w:t>Thank you.</w:t>
      </w:r>
    </w:p>
    <w:sectPr w:rsidR="00901486" w:rsidRPr="005F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2826"/>
    <w:multiLevelType w:val="hybridMultilevel"/>
    <w:tmpl w:val="D2F0CC1C"/>
    <w:lvl w:ilvl="0" w:tplc="5150DEF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5D7BFC"/>
    <w:multiLevelType w:val="hybridMultilevel"/>
    <w:tmpl w:val="17183ACA"/>
    <w:lvl w:ilvl="0" w:tplc="4F8ABEF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86"/>
    <w:rsid w:val="00023ADC"/>
    <w:rsid w:val="00120785"/>
    <w:rsid w:val="00214CF8"/>
    <w:rsid w:val="00225902"/>
    <w:rsid w:val="002935D6"/>
    <w:rsid w:val="00367C76"/>
    <w:rsid w:val="00410546"/>
    <w:rsid w:val="0041639E"/>
    <w:rsid w:val="0047452D"/>
    <w:rsid w:val="004B1C5B"/>
    <w:rsid w:val="004C0444"/>
    <w:rsid w:val="00511197"/>
    <w:rsid w:val="00523E79"/>
    <w:rsid w:val="005C2B80"/>
    <w:rsid w:val="005E28EF"/>
    <w:rsid w:val="0064650A"/>
    <w:rsid w:val="00660AB4"/>
    <w:rsid w:val="007565B7"/>
    <w:rsid w:val="007D6D9F"/>
    <w:rsid w:val="008C6B2B"/>
    <w:rsid w:val="00901486"/>
    <w:rsid w:val="009225AC"/>
    <w:rsid w:val="009C08B5"/>
    <w:rsid w:val="00B37BF3"/>
    <w:rsid w:val="00CC0574"/>
    <w:rsid w:val="00CF394B"/>
    <w:rsid w:val="00D22BD0"/>
    <w:rsid w:val="00D33C99"/>
    <w:rsid w:val="00DB666B"/>
    <w:rsid w:val="00E31D6B"/>
    <w:rsid w:val="00ED57B0"/>
    <w:rsid w:val="00ED6E27"/>
    <w:rsid w:val="00F12FC7"/>
    <w:rsid w:val="00F76DA2"/>
    <w:rsid w:val="00FA122A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FA7D"/>
  <w15:docId w15:val="{AEFD4E50-1AD7-4B5D-A61E-DA00CCFA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AA11C-C07A-4163-8C4E-69396B22119B}"/>
</file>

<file path=customXml/itemProps2.xml><?xml version="1.0" encoding="utf-8"?>
<ds:datastoreItem xmlns:ds="http://schemas.openxmlformats.org/officeDocument/2006/customXml" ds:itemID="{AB400424-AE09-4529-9194-0F42E3043F5C}"/>
</file>

<file path=customXml/itemProps3.xml><?xml version="1.0" encoding="utf-8"?>
<ds:datastoreItem xmlns:ds="http://schemas.openxmlformats.org/officeDocument/2006/customXml" ds:itemID="{0EC4DB61-5CBA-481F-A49E-A2A37AF1048F}"/>
</file>

<file path=customXml/itemProps4.xml><?xml version="1.0" encoding="utf-8"?>
<ds:datastoreItem xmlns:ds="http://schemas.openxmlformats.org/officeDocument/2006/customXml" ds:itemID="{89BCCAAD-2A57-4578-A651-72E8AFE2649E}"/>
</file>

<file path=docProps/app.xml><?xml version="1.0" encoding="utf-8"?>
<Properties xmlns="http://schemas.openxmlformats.org/officeDocument/2006/extended-properties" xmlns:vt="http://schemas.openxmlformats.org/officeDocument/2006/docPropsVTypes">
  <Template>B579615F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Polajžer</dc:creator>
  <cp:lastModifiedBy>Klemen Ponikvar</cp:lastModifiedBy>
  <cp:revision>2</cp:revision>
  <cp:lastPrinted>2020-01-27T11:05:00Z</cp:lastPrinted>
  <dcterms:created xsi:type="dcterms:W3CDTF">2020-01-27T11:14:00Z</dcterms:created>
  <dcterms:modified xsi:type="dcterms:W3CDTF">2020-01-27T11:14:00Z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