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95" w:rsidRPr="00210D95" w:rsidRDefault="00210D95" w:rsidP="00210D9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 w:rsidRPr="00210D95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31399EE0" wp14:editId="0A90C527">
            <wp:extent cx="335280" cy="419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95" w:rsidRPr="00210D95" w:rsidRDefault="00210D95" w:rsidP="00210D9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210D95" w:rsidRPr="00210D95" w:rsidRDefault="00210D95" w:rsidP="00210D9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210D95" w:rsidRPr="00210D95" w:rsidRDefault="00210D95" w:rsidP="00210D95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</w:pPr>
      <w:r w:rsidRPr="00210D95"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  <w:t>Statement by</w:t>
      </w:r>
    </w:p>
    <w:p w:rsidR="00210D95" w:rsidRPr="00210D95" w:rsidRDefault="00210D95" w:rsidP="00210D9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</w:pPr>
      <w:r w:rsidRPr="00210D95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>the Republic of Slovenia</w:t>
      </w:r>
    </w:p>
    <w:p w:rsidR="00210D95" w:rsidRPr="00210D95" w:rsidRDefault="00210D95" w:rsidP="00210D95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</w:pPr>
      <w:r w:rsidRPr="00210D95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>at the</w:t>
      </w:r>
    </w:p>
    <w:p w:rsidR="00210D95" w:rsidRPr="00210D95" w:rsidRDefault="00210D95" w:rsidP="00210D9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35</w:t>
      </w:r>
      <w:r w:rsidRPr="00210D9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</w:t>
      </w:r>
      <w:r w:rsidRPr="00210D9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K</w:t>
      </w:r>
      <w:r w:rsidR="004D736E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yrgyzstan</w:t>
      </w:r>
      <w:r w:rsidRPr="00210D95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</w:t>
      </w:r>
    </w:p>
    <w:p w:rsidR="00210D95" w:rsidRDefault="00210D95" w:rsidP="00210D95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</w:pPr>
      <w:r w:rsidRPr="00210D95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Geneva</w:t>
      </w:r>
      <w:r w:rsidR="003A1F80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>, 17</w:t>
      </w:r>
      <w:r w:rsidRPr="00210D95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 xml:space="preserve"> </w:t>
      </w:r>
      <w:r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>January 2020</w:t>
      </w:r>
    </w:p>
    <w:p w:rsidR="003A1F80" w:rsidRPr="00210D95" w:rsidRDefault="003A1F80" w:rsidP="00210D95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i/>
          <w:kern w:val="3"/>
          <w:lang w:eastAsia="zh-CN"/>
        </w:rPr>
      </w:pPr>
    </w:p>
    <w:p w:rsidR="00210D95" w:rsidRPr="00210D95" w:rsidRDefault="00210D95" w:rsidP="00210D9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kern w:val="3"/>
          <w:lang w:val="en-GB" w:eastAsia="zh-CN"/>
        </w:rPr>
      </w:pPr>
    </w:p>
    <w:p w:rsidR="00210D95" w:rsidRPr="00755659" w:rsidRDefault="00210D95" w:rsidP="00210D9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 xml:space="preserve">Mr President, </w:t>
      </w:r>
    </w:p>
    <w:p w:rsidR="00210D95" w:rsidRPr="00755659" w:rsidRDefault="00210D95" w:rsidP="00210D9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3A1F80" w:rsidRDefault="00210D95" w:rsidP="003A1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 xml:space="preserve">Slovenia would like to thank the delegation of </w:t>
      </w:r>
      <w:r w:rsidR="004D736E" w:rsidRPr="00755659">
        <w:rPr>
          <w:rFonts w:ascii="Arial" w:eastAsia="SimSun" w:hAnsi="Arial" w:cs="Arial"/>
          <w:sz w:val="24"/>
          <w:szCs w:val="24"/>
          <w:lang w:val="en-GB" w:eastAsia="zh-CN"/>
        </w:rPr>
        <w:t xml:space="preserve">Kyrgyzstan </w:t>
      </w: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>for their presentation today and notes with appreciation K</w:t>
      </w:r>
      <w:r w:rsidR="004D736E" w:rsidRPr="00755659">
        <w:rPr>
          <w:rFonts w:ascii="Arial" w:eastAsia="SimSun" w:hAnsi="Arial" w:cs="Arial"/>
          <w:sz w:val="24"/>
          <w:szCs w:val="24"/>
          <w:lang w:val="en-GB" w:eastAsia="zh-CN"/>
        </w:rPr>
        <w:t>y</w:t>
      </w: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>rg</w:t>
      </w:r>
      <w:r w:rsidR="004D736E" w:rsidRPr="00755659">
        <w:rPr>
          <w:rFonts w:ascii="Arial" w:eastAsia="SimSun" w:hAnsi="Arial" w:cs="Arial"/>
          <w:sz w:val="24"/>
          <w:szCs w:val="24"/>
          <w:lang w:val="en-GB" w:eastAsia="zh-CN"/>
        </w:rPr>
        <w:t>y</w:t>
      </w: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>z</w:t>
      </w:r>
      <w:r w:rsidR="004D736E" w:rsidRPr="00755659">
        <w:rPr>
          <w:rFonts w:ascii="Arial" w:eastAsia="SimSun" w:hAnsi="Arial" w:cs="Arial"/>
          <w:sz w:val="24"/>
          <w:szCs w:val="24"/>
          <w:lang w:val="en-GB" w:eastAsia="zh-CN"/>
        </w:rPr>
        <w:t>stan</w:t>
      </w:r>
      <w:r w:rsidRPr="00755659">
        <w:rPr>
          <w:rFonts w:ascii="Arial" w:eastAsia="SimSun" w:hAnsi="Arial" w:cs="Arial"/>
          <w:sz w:val="24"/>
          <w:szCs w:val="24"/>
          <w:lang w:val="en-GB" w:eastAsia="zh-CN"/>
        </w:rPr>
        <w:t>'s engagement with the UPR mechanism.</w:t>
      </w:r>
    </w:p>
    <w:p w:rsidR="003A1F80" w:rsidRDefault="003A1F80" w:rsidP="003A1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1E0C68" w:rsidRPr="003A1F80" w:rsidRDefault="00210D95" w:rsidP="003A1F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Slovenia would like to </w:t>
      </w:r>
      <w:r w:rsidRPr="00755659">
        <w:rPr>
          <w:rFonts w:ascii="Arial" w:eastAsia="SimSun" w:hAnsi="Arial" w:cs="Arial"/>
          <w:b/>
          <w:color w:val="000000"/>
          <w:sz w:val="24"/>
          <w:szCs w:val="24"/>
          <w:lang w:val="en-GB" w:eastAsia="zh-CN"/>
        </w:rPr>
        <w:t xml:space="preserve">recommend </w:t>
      </w:r>
      <w:r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to</w:t>
      </w:r>
      <w:r w:rsidR="004D736E"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</w:t>
      </w:r>
      <w:r w:rsidR="004D736E" w:rsidRPr="00755659">
        <w:rPr>
          <w:rFonts w:ascii="Arial" w:eastAsia="SimSun" w:hAnsi="Arial" w:cs="Arial"/>
          <w:sz w:val="24"/>
          <w:szCs w:val="24"/>
          <w:lang w:val="en-GB" w:eastAsia="zh-CN"/>
        </w:rPr>
        <w:t>Kyrgyzstan</w:t>
      </w:r>
      <w:r w:rsidR="003A1F8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t</w:t>
      </w:r>
      <w:r w:rsidR="001E0C68"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o </w:t>
      </w:r>
      <w:r w:rsidR="00CC751E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sign and </w:t>
      </w:r>
      <w:r w:rsidR="001E0C68"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ratify the Istanbul convention</w:t>
      </w:r>
      <w:r w:rsidR="003A1F8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. We see this as a crucial step to increase country's protection of </w:t>
      </w:r>
      <w:r w:rsidR="001E0C68"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women </w:t>
      </w:r>
      <w:r w:rsidR="003A1F80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>against</w:t>
      </w:r>
      <w:r w:rsidR="001E0C68" w:rsidRPr="00755659">
        <w:rPr>
          <w:rFonts w:ascii="Arial" w:eastAsia="SimSun" w:hAnsi="Arial" w:cs="Arial"/>
          <w:color w:val="000000"/>
          <w:sz w:val="24"/>
          <w:szCs w:val="24"/>
          <w:lang w:val="en-GB" w:eastAsia="zh-CN"/>
        </w:rPr>
        <w:t xml:space="preserve"> violence. </w:t>
      </w:r>
    </w:p>
    <w:p w:rsidR="003A1F80" w:rsidRDefault="003A1F80" w:rsidP="00210D95">
      <w:pPr>
        <w:spacing w:after="0" w:line="300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p w:rsidR="0094587E" w:rsidRPr="009C7B0F" w:rsidRDefault="00210D95" w:rsidP="00210D95">
      <w:pPr>
        <w:spacing w:after="0" w:line="300" w:lineRule="atLeast"/>
        <w:jc w:val="both"/>
        <w:rPr>
          <w:rFonts w:ascii="Arial" w:hAnsi="Arial" w:cs="Arial"/>
          <w:sz w:val="24"/>
          <w:szCs w:val="24"/>
          <w:lang w:val="en-GB"/>
        </w:rPr>
      </w:pPr>
      <w:r w:rsidRPr="009C7B0F">
        <w:rPr>
          <w:rFonts w:ascii="Arial" w:hAnsi="Arial" w:cs="Arial"/>
          <w:sz w:val="24"/>
          <w:szCs w:val="24"/>
          <w:lang w:val="en-GB"/>
        </w:rPr>
        <w:t xml:space="preserve">Slovenia welcomes </w:t>
      </w:r>
      <w:r w:rsidR="0094587E" w:rsidRPr="009C7B0F">
        <w:rPr>
          <w:rFonts w:ascii="Arial" w:hAnsi="Arial" w:cs="Arial"/>
          <w:sz w:val="24"/>
          <w:szCs w:val="24"/>
          <w:lang w:val="en-GB"/>
        </w:rPr>
        <w:t>the introduction of the position of children’</w:t>
      </w:r>
      <w:r w:rsidR="009263E7" w:rsidRPr="009C7B0F">
        <w:rPr>
          <w:rFonts w:ascii="Arial" w:hAnsi="Arial" w:cs="Arial"/>
          <w:sz w:val="24"/>
          <w:szCs w:val="24"/>
          <w:lang w:val="en-GB"/>
        </w:rPr>
        <w:t>s rights ombudsman in June 2019</w:t>
      </w:r>
      <w:r w:rsidR="003A1F80">
        <w:rPr>
          <w:rFonts w:ascii="Arial" w:hAnsi="Arial" w:cs="Arial"/>
          <w:sz w:val="24"/>
          <w:szCs w:val="24"/>
          <w:lang w:val="en-GB"/>
        </w:rPr>
        <w:t>,</w:t>
      </w:r>
      <w:r w:rsidR="00193817" w:rsidRPr="009C7B0F">
        <w:rPr>
          <w:rFonts w:ascii="Arial" w:hAnsi="Arial" w:cs="Arial"/>
          <w:sz w:val="24"/>
          <w:szCs w:val="24"/>
          <w:lang w:val="en-GB"/>
        </w:rPr>
        <w:t xml:space="preserve"> as well as the new Criminal and Criminal Procedural Codes that outlawed torture and other ill-treatment and at the same time excluded evidence gained through such procedures. The government had also adopted an Action Plan in this regard which is also a positive step. </w:t>
      </w:r>
    </w:p>
    <w:p w:rsidR="0094587E" w:rsidRPr="009C7B0F" w:rsidRDefault="0094587E" w:rsidP="00210D95">
      <w:pPr>
        <w:spacing w:after="0" w:line="300" w:lineRule="atLeast"/>
        <w:jc w:val="both"/>
        <w:rPr>
          <w:rFonts w:ascii="Arial" w:hAnsi="Arial" w:cs="Arial"/>
          <w:sz w:val="24"/>
          <w:szCs w:val="24"/>
          <w:lang w:val="en-GB"/>
        </w:rPr>
      </w:pPr>
    </w:p>
    <w:p w:rsidR="009C7B0F" w:rsidRPr="001349EC" w:rsidRDefault="00210D95" w:rsidP="00210D9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r w:rsidRPr="009C7B0F">
        <w:rPr>
          <w:rFonts w:ascii="Arial" w:hAnsi="Arial" w:cs="Arial"/>
          <w:sz w:val="24"/>
          <w:szCs w:val="24"/>
          <w:lang w:val="en-GB"/>
        </w:rPr>
        <w:t xml:space="preserve">Slovenia is </w:t>
      </w:r>
      <w:r w:rsidR="009C7B0F">
        <w:rPr>
          <w:rFonts w:ascii="Arial" w:hAnsi="Arial" w:cs="Arial"/>
          <w:sz w:val="24"/>
          <w:szCs w:val="24"/>
          <w:lang w:val="en-GB"/>
        </w:rPr>
        <w:t xml:space="preserve">however </w:t>
      </w:r>
      <w:r w:rsidRPr="001349EC">
        <w:rPr>
          <w:rFonts w:ascii="Arial" w:hAnsi="Arial" w:cs="Arial"/>
          <w:sz w:val="24"/>
          <w:szCs w:val="24"/>
          <w:lang w:val="en-GB"/>
        </w:rPr>
        <w:t xml:space="preserve">concerned </w:t>
      </w:r>
      <w:r w:rsidR="009C7B0F" w:rsidRPr="001349EC">
        <w:rPr>
          <w:rFonts w:ascii="Arial" w:hAnsi="Arial" w:cs="Arial"/>
          <w:sz w:val="24"/>
          <w:szCs w:val="24"/>
          <w:lang w:val="en-GB"/>
        </w:rPr>
        <w:t>about several reports of torture and ill treatment still</w:t>
      </w:r>
      <w:r w:rsidR="009C7B0F" w:rsidRPr="001349EC">
        <w:rPr>
          <w:rFonts w:ascii="Arial" w:eastAsia="SimSun" w:hAnsi="Arial" w:cs="Arial"/>
          <w:sz w:val="24"/>
          <w:szCs w:val="24"/>
          <w:lang w:val="en-GB" w:eastAsia="zh-CN"/>
        </w:rPr>
        <w:t>.</w:t>
      </w:r>
      <w:r w:rsidR="009C7B0F" w:rsidRPr="001349EC">
        <w:rPr>
          <w:rFonts w:ascii="Arial" w:hAnsi="Arial" w:cs="Arial"/>
          <w:sz w:val="24"/>
          <w:szCs w:val="24"/>
          <w:lang w:val="en-GB"/>
        </w:rPr>
        <w:t xml:space="preserve"> </w:t>
      </w:r>
      <w:r w:rsidR="001349EC">
        <w:rPr>
          <w:rFonts w:ascii="Arial" w:hAnsi="Arial" w:cs="Arial"/>
          <w:sz w:val="24"/>
          <w:szCs w:val="24"/>
          <w:lang w:val="en-GB"/>
        </w:rPr>
        <w:t xml:space="preserve">The </w:t>
      </w:r>
      <w:r w:rsidR="003A1F80">
        <w:rPr>
          <w:rFonts w:ascii="Arial" w:hAnsi="Arial" w:cs="Arial"/>
          <w:sz w:val="24"/>
          <w:szCs w:val="24"/>
          <w:lang w:val="en-GB"/>
        </w:rPr>
        <w:t xml:space="preserve">level of </w:t>
      </w:r>
      <w:r w:rsidR="009C7B0F" w:rsidRPr="001349EC">
        <w:rPr>
          <w:rFonts w:ascii="Arial" w:hAnsi="Arial" w:cs="Arial"/>
          <w:sz w:val="24"/>
          <w:szCs w:val="24"/>
          <w:lang w:val="en-GB"/>
        </w:rPr>
        <w:t>impunity</w:t>
      </w:r>
      <w:r w:rsidR="003A1F80">
        <w:rPr>
          <w:rFonts w:ascii="Arial" w:hAnsi="Arial" w:cs="Arial"/>
          <w:sz w:val="24"/>
          <w:szCs w:val="24"/>
          <w:lang w:val="en-GB"/>
        </w:rPr>
        <w:t xml:space="preserve"> remains a concern</w:t>
      </w:r>
      <w:r w:rsidR="009C7B0F" w:rsidRPr="001349EC">
        <w:rPr>
          <w:rFonts w:ascii="Arial" w:hAnsi="Arial" w:cs="Arial"/>
          <w:sz w:val="24"/>
          <w:szCs w:val="24"/>
          <w:lang w:val="en-GB"/>
        </w:rPr>
        <w:t xml:space="preserve"> </w:t>
      </w:r>
      <w:r w:rsidR="003A1F80">
        <w:rPr>
          <w:rFonts w:ascii="Arial" w:hAnsi="Arial" w:cs="Arial"/>
          <w:sz w:val="24"/>
          <w:szCs w:val="24"/>
          <w:lang w:val="en-GB"/>
        </w:rPr>
        <w:t>taking into account that</w:t>
      </w:r>
      <w:r w:rsidR="009C7B0F" w:rsidRPr="001349EC">
        <w:rPr>
          <w:rFonts w:ascii="Arial" w:hAnsi="Arial" w:cs="Arial"/>
          <w:sz w:val="24"/>
          <w:szCs w:val="24"/>
          <w:lang w:val="en-GB"/>
        </w:rPr>
        <w:t xml:space="preserve"> criminal </w:t>
      </w:r>
      <w:r w:rsidR="003A1F80">
        <w:rPr>
          <w:rFonts w:ascii="Arial" w:hAnsi="Arial" w:cs="Arial"/>
          <w:sz w:val="24"/>
          <w:szCs w:val="24"/>
          <w:lang w:val="en-GB"/>
        </w:rPr>
        <w:t>investigations</w:t>
      </w:r>
      <w:r w:rsidR="009C7B0F" w:rsidRPr="001349EC">
        <w:rPr>
          <w:rFonts w:ascii="Arial" w:hAnsi="Arial" w:cs="Arial"/>
          <w:sz w:val="24"/>
          <w:szCs w:val="24"/>
          <w:lang w:val="en-GB"/>
        </w:rPr>
        <w:t xml:space="preserve"> into allegations </w:t>
      </w:r>
      <w:r w:rsidR="003A1F80">
        <w:rPr>
          <w:rFonts w:ascii="Arial" w:hAnsi="Arial" w:cs="Arial"/>
          <w:sz w:val="24"/>
          <w:szCs w:val="24"/>
          <w:lang w:val="en-GB"/>
        </w:rPr>
        <w:t xml:space="preserve"> f torture and ill treatment are </w:t>
      </w:r>
      <w:r w:rsidR="009C7B0F" w:rsidRPr="001349EC">
        <w:rPr>
          <w:rFonts w:ascii="Arial" w:hAnsi="Arial" w:cs="Arial"/>
          <w:sz w:val="24"/>
          <w:szCs w:val="24"/>
          <w:lang w:val="en-GB"/>
        </w:rPr>
        <w:t>rare, and investigations and trials delayed</w:t>
      </w:r>
      <w:r w:rsidR="003A1F80">
        <w:rPr>
          <w:rFonts w:ascii="Arial" w:hAnsi="Arial" w:cs="Arial"/>
          <w:sz w:val="24"/>
          <w:szCs w:val="24"/>
          <w:lang w:val="en-GB"/>
        </w:rPr>
        <w:t xml:space="preserve"> or ineffective. We also</w:t>
      </w:r>
      <w:r w:rsidR="009C7B0F" w:rsidRPr="001349EC">
        <w:rPr>
          <w:rFonts w:ascii="Arial" w:hAnsi="Arial" w:cs="Arial"/>
          <w:sz w:val="24"/>
          <w:szCs w:val="24"/>
          <w:lang w:val="en-GB"/>
        </w:rPr>
        <w:t xml:space="preserve"> </w:t>
      </w:r>
      <w:r w:rsidR="003A1F80">
        <w:rPr>
          <w:rFonts w:ascii="Arial" w:hAnsi="Arial" w:cs="Arial"/>
          <w:sz w:val="24"/>
          <w:szCs w:val="24"/>
          <w:lang w:val="en-GB"/>
        </w:rPr>
        <w:t xml:space="preserve">note a </w:t>
      </w:r>
      <w:r w:rsidR="009C7B0F" w:rsidRPr="001349EC">
        <w:rPr>
          <w:rFonts w:ascii="Arial" w:hAnsi="Arial" w:cs="Arial"/>
          <w:sz w:val="24"/>
          <w:szCs w:val="24"/>
          <w:lang w:val="en-GB"/>
        </w:rPr>
        <w:t>lack of effective complaint mechanisms, independent investigations, and monitoring.</w:t>
      </w:r>
    </w:p>
    <w:p w:rsidR="009C7B0F" w:rsidRDefault="009C7B0F" w:rsidP="00210D9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210D95" w:rsidRPr="009C7B0F" w:rsidRDefault="00210D95" w:rsidP="00210D95">
      <w:pPr>
        <w:spacing w:after="0" w:line="300" w:lineRule="atLeast"/>
        <w:jc w:val="both"/>
        <w:rPr>
          <w:rFonts w:ascii="Arial" w:eastAsia="SimSun" w:hAnsi="Arial" w:cs="Arial"/>
          <w:sz w:val="24"/>
          <w:szCs w:val="24"/>
          <w:lang w:val="en-GB" w:eastAsia="zh-CN"/>
        </w:rPr>
      </w:pPr>
      <w:bookmarkStart w:id="0" w:name="_GoBack"/>
      <w:bookmarkEnd w:id="0"/>
      <w:r w:rsidRPr="009C7B0F">
        <w:rPr>
          <w:rFonts w:ascii="Arial" w:eastAsia="SimSun" w:hAnsi="Arial" w:cs="Arial"/>
          <w:sz w:val="24"/>
          <w:szCs w:val="24"/>
          <w:lang w:val="en-GB" w:eastAsia="zh-CN"/>
        </w:rPr>
        <w:t>Thank you.</w:t>
      </w:r>
    </w:p>
    <w:p w:rsidR="00210D95" w:rsidRPr="00755659" w:rsidRDefault="00210D95" w:rsidP="00210D95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en-GB" w:eastAsia="zh-CN"/>
        </w:rPr>
      </w:pPr>
    </w:p>
    <w:p w:rsidR="00210D95" w:rsidRPr="00755659" w:rsidRDefault="00210D95" w:rsidP="00210D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sz w:val="24"/>
          <w:szCs w:val="24"/>
          <w:u w:val="single"/>
          <w:lang w:val="en-GB" w:eastAsia="zh-CN"/>
        </w:rPr>
      </w:pPr>
    </w:p>
    <w:p w:rsidR="00210D95" w:rsidRPr="00755659" w:rsidRDefault="00210D95" w:rsidP="00210D95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37BF3" w:rsidRPr="00755659" w:rsidRDefault="00B37BF3" w:rsidP="002935D6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B37BF3" w:rsidRPr="0075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0F" w:rsidRDefault="009C7B0F" w:rsidP="00210D95">
      <w:pPr>
        <w:spacing w:after="0" w:line="240" w:lineRule="auto"/>
      </w:pPr>
      <w:r>
        <w:separator/>
      </w:r>
    </w:p>
  </w:endnote>
  <w:endnote w:type="continuationSeparator" w:id="0">
    <w:p w:rsidR="009C7B0F" w:rsidRDefault="009C7B0F" w:rsidP="0021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0F" w:rsidRDefault="009C7B0F" w:rsidP="00210D95">
      <w:pPr>
        <w:spacing w:after="0" w:line="240" w:lineRule="auto"/>
      </w:pPr>
      <w:r>
        <w:separator/>
      </w:r>
    </w:p>
  </w:footnote>
  <w:footnote w:type="continuationSeparator" w:id="0">
    <w:p w:rsidR="009C7B0F" w:rsidRDefault="009C7B0F" w:rsidP="0021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826"/>
    <w:multiLevelType w:val="hybridMultilevel"/>
    <w:tmpl w:val="D2F0CC1C"/>
    <w:lvl w:ilvl="0" w:tplc="5150DEF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5D7BFC"/>
    <w:multiLevelType w:val="hybridMultilevel"/>
    <w:tmpl w:val="17183ACA"/>
    <w:lvl w:ilvl="0" w:tplc="4F8ABEFA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5"/>
    <w:rsid w:val="00101B53"/>
    <w:rsid w:val="001349EC"/>
    <w:rsid w:val="00193817"/>
    <w:rsid w:val="001E0C68"/>
    <w:rsid w:val="00210D95"/>
    <w:rsid w:val="00225902"/>
    <w:rsid w:val="002935D6"/>
    <w:rsid w:val="003A1F80"/>
    <w:rsid w:val="004D736E"/>
    <w:rsid w:val="005C2B80"/>
    <w:rsid w:val="00755659"/>
    <w:rsid w:val="0088634A"/>
    <w:rsid w:val="009069B7"/>
    <w:rsid w:val="009263E7"/>
    <w:rsid w:val="0094587E"/>
    <w:rsid w:val="009C7B0F"/>
    <w:rsid w:val="00B37BF3"/>
    <w:rsid w:val="00CC751E"/>
    <w:rsid w:val="00C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7D9"/>
  <w15:docId w15:val="{5D3669B1-38A4-4C6F-8FA5-4683837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95"/>
  </w:style>
  <w:style w:type="paragraph" w:styleId="BalloonText">
    <w:name w:val="Balloon Text"/>
    <w:basedOn w:val="Normal"/>
    <w:link w:val="BalloonTextChar"/>
    <w:uiPriority w:val="99"/>
    <w:semiHidden/>
    <w:unhideWhenUsed/>
    <w:rsid w:val="002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9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0915C-99E7-44DF-BCC1-2C73AF9CF627}"/>
</file>

<file path=customXml/itemProps2.xml><?xml version="1.0" encoding="utf-8"?>
<ds:datastoreItem xmlns:ds="http://schemas.openxmlformats.org/officeDocument/2006/customXml" ds:itemID="{83B41D89-0DDA-4E72-98EE-87C8828F239F}"/>
</file>

<file path=customXml/itemProps3.xml><?xml version="1.0" encoding="utf-8"?>
<ds:datastoreItem xmlns:ds="http://schemas.openxmlformats.org/officeDocument/2006/customXml" ds:itemID="{CE494327-0E06-4DE9-A313-D8683C895C4D}"/>
</file>

<file path=docProps/app.xml><?xml version="1.0" encoding="utf-8"?>
<Properties xmlns="http://schemas.openxmlformats.org/officeDocument/2006/extended-properties" xmlns:vt="http://schemas.openxmlformats.org/officeDocument/2006/docPropsVTypes">
  <Template>F1B286E9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Polajžer</dc:creator>
  <cp:lastModifiedBy>Klemen Ponikvar</cp:lastModifiedBy>
  <cp:revision>2</cp:revision>
  <dcterms:created xsi:type="dcterms:W3CDTF">2020-01-17T15:14:00Z</dcterms:created>
  <dcterms:modified xsi:type="dcterms:W3CDTF">2020-01-17T15:14:00Z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