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1E3E6C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1E3E6C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E3E6C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3B0CFC76" w14:textId="77777777" w:rsidR="002A0E09" w:rsidRPr="001E3E6C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E3E6C">
        <w:rPr>
          <w:rFonts w:asciiTheme="minorHAnsi" w:hAnsiTheme="minorHAnsi" w:cstheme="minorHAnsi"/>
          <w:szCs w:val="24"/>
          <w:lang w:val="es-ES"/>
        </w:rPr>
        <w:t>de Costa Rica</w:t>
      </w:r>
    </w:p>
    <w:p w14:paraId="7C3E0498" w14:textId="77777777" w:rsidR="0010420D" w:rsidRPr="001E3E6C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E3E6C">
        <w:rPr>
          <w:rFonts w:asciiTheme="minorHAnsi" w:hAnsiTheme="minorHAnsi" w:cstheme="minorHAnsi"/>
          <w:szCs w:val="24"/>
          <w:lang w:val="es-ES"/>
        </w:rPr>
        <w:t>Ginebra</w:t>
      </w:r>
    </w:p>
    <w:p w14:paraId="0BAB8F7D" w14:textId="7879C475" w:rsidR="00CC19EE" w:rsidRPr="001E3E6C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1E3E6C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  <w:r w:rsidRPr="001E3E6C">
        <w:rPr>
          <w:rFonts w:asciiTheme="minorHAnsi" w:eastAsia="Calibri" w:hAnsiTheme="minorHAnsi" w:cstheme="minorHAnsi"/>
          <w:sz w:val="24"/>
          <w:szCs w:val="24"/>
          <w:lang w:val="es-ES_tradnl"/>
        </w:rPr>
        <w:br/>
      </w:r>
      <w:r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Consejo de Derechos Humanos</w:t>
      </w:r>
      <w:r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br/>
      </w:r>
      <w:r w:rsidR="009F3E30"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3</w:t>
      </w:r>
      <w:r w:rsidR="00DB11A8"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5</w:t>
      </w:r>
      <w:r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Sesión del Grupo de Trabajo sobre el Examen Periódico Universal</w:t>
      </w:r>
    </w:p>
    <w:p w14:paraId="25C095C8" w14:textId="05DCFAA8" w:rsidR="00CC19EE" w:rsidRPr="001E3E6C" w:rsidRDefault="002E1059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1E3E6C">
        <w:rPr>
          <w:rFonts w:asciiTheme="minorHAnsi" w:hAnsiTheme="minorHAnsi" w:cstheme="minorHAnsi"/>
          <w:b/>
          <w:sz w:val="24"/>
          <w:szCs w:val="24"/>
          <w:lang w:val="es-CR"/>
        </w:rPr>
        <w:t xml:space="preserve">España </w:t>
      </w:r>
    </w:p>
    <w:p w14:paraId="665263E4" w14:textId="2AACD736" w:rsidR="002E1059" w:rsidRPr="001E3E6C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Ginebra, </w:t>
      </w:r>
      <w:r w:rsidR="002E1059"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22 de enero del 2020</w:t>
      </w:r>
      <w:r w:rsid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– 9am</w:t>
      </w:r>
    </w:p>
    <w:p w14:paraId="4FC89B10" w14:textId="33641A2A" w:rsidR="00CC19EE" w:rsidRPr="001E3E6C" w:rsidRDefault="002E1059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Propuesta </w:t>
      </w:r>
      <w:r w:rsidR="009F3E30"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Intervención </w:t>
      </w:r>
      <w:r w:rsidR="00CC19EE" w:rsidRPr="001E3E6C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de Costa Rica</w:t>
      </w:r>
    </w:p>
    <w:p w14:paraId="5DF186C8" w14:textId="372C3213" w:rsidR="00CC19EE" w:rsidRPr="001E3E6C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1E3E6C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</w:p>
    <w:p w14:paraId="15CC9BEC" w14:textId="77777777" w:rsidR="00CC19EE" w:rsidRPr="001E3E6C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1E3E6C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   </w:t>
      </w:r>
    </w:p>
    <w:p w14:paraId="65866A79" w14:textId="04479735" w:rsidR="00973D6A" w:rsidRPr="001E3E6C" w:rsidRDefault="00973D6A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1E3E6C">
        <w:rPr>
          <w:rFonts w:asciiTheme="minorHAnsi" w:hAnsiTheme="minorHAnsi" w:cstheme="minorHAnsi"/>
          <w:b/>
          <w:szCs w:val="24"/>
          <w:lang w:val="es-ES_tradnl"/>
        </w:rPr>
        <w:t xml:space="preserve">Señor </w:t>
      </w:r>
      <w:proofErr w:type="gramStart"/>
      <w:r w:rsidRPr="001E3E6C">
        <w:rPr>
          <w:rFonts w:asciiTheme="minorHAnsi" w:hAnsiTheme="minorHAnsi" w:cstheme="minorHAnsi"/>
          <w:b/>
          <w:szCs w:val="24"/>
          <w:lang w:val="es-ES_tradnl"/>
        </w:rPr>
        <w:t>Presidente</w:t>
      </w:r>
      <w:proofErr w:type="gramEnd"/>
      <w:r w:rsidRPr="001E3E6C">
        <w:rPr>
          <w:rFonts w:asciiTheme="minorHAnsi" w:hAnsiTheme="minorHAnsi" w:cstheme="minorHAnsi"/>
          <w:b/>
          <w:szCs w:val="24"/>
          <w:lang w:val="es-ES_tradnl"/>
        </w:rPr>
        <w:t>,</w:t>
      </w:r>
    </w:p>
    <w:p w14:paraId="4980728B" w14:textId="77777777" w:rsidR="007C7DFC" w:rsidRPr="001E3E6C" w:rsidRDefault="007C7DFC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CR"/>
        </w:rPr>
      </w:pPr>
    </w:p>
    <w:p w14:paraId="29F95FFC" w14:textId="77777777" w:rsidR="001E3E6C" w:rsidRDefault="00973D6A" w:rsidP="00AB30B4">
      <w:pPr>
        <w:ind w:firstLine="708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1E3E6C">
        <w:rPr>
          <w:rFonts w:asciiTheme="minorHAnsi" w:hAnsiTheme="minorHAnsi" w:cstheme="minorHAnsi"/>
          <w:szCs w:val="24"/>
          <w:lang w:val="es-ES_tradnl"/>
        </w:rPr>
        <w:t>La delegación de Costa Rica agradece a la delegación de</w:t>
      </w:r>
      <w:r w:rsidR="00D76C98" w:rsidRPr="001E3E6C">
        <w:rPr>
          <w:rFonts w:asciiTheme="minorHAnsi" w:hAnsiTheme="minorHAnsi" w:cstheme="minorHAnsi"/>
          <w:szCs w:val="24"/>
          <w:lang w:val="es-ES_tradnl"/>
        </w:rPr>
        <w:t xml:space="preserve">l Reino </w:t>
      </w:r>
      <w:r w:rsidR="002E1059" w:rsidRPr="001E3E6C">
        <w:rPr>
          <w:rFonts w:asciiTheme="minorHAnsi" w:hAnsiTheme="minorHAnsi" w:cstheme="minorHAnsi"/>
          <w:szCs w:val="24"/>
          <w:lang w:val="es-ES_tradnl"/>
        </w:rPr>
        <w:t>de España</w:t>
      </w:r>
      <w:r w:rsidR="00D76C98" w:rsidRPr="001E3E6C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1E3E6C">
        <w:rPr>
          <w:rFonts w:asciiTheme="minorHAnsi" w:hAnsiTheme="minorHAnsi" w:cstheme="minorHAnsi"/>
          <w:szCs w:val="24"/>
          <w:lang w:val="es-ES_tradnl"/>
        </w:rPr>
        <w:t>la presentación de su informe</w:t>
      </w:r>
      <w:r w:rsidR="00D10F9D" w:rsidRPr="001E3E6C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44126" w:rsidRPr="001E3E6C">
        <w:rPr>
          <w:rFonts w:asciiTheme="minorHAnsi" w:hAnsiTheme="minorHAnsi" w:cstheme="minorHAnsi"/>
          <w:szCs w:val="24"/>
          <w:lang w:val="es-ES_tradnl"/>
        </w:rPr>
        <w:t xml:space="preserve">y lo felicita por la aprobación del Plan de Acción Nacional de Empresas y Derechos Humanos. </w:t>
      </w:r>
    </w:p>
    <w:p w14:paraId="725305D2" w14:textId="45E980A7" w:rsidR="00534573" w:rsidRPr="001E3E6C" w:rsidRDefault="00244126" w:rsidP="00AB30B4">
      <w:pPr>
        <w:ind w:firstLine="708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1E3E6C">
        <w:rPr>
          <w:rFonts w:asciiTheme="minorHAnsi" w:hAnsiTheme="minorHAnsi" w:cstheme="minorHAnsi"/>
          <w:szCs w:val="24"/>
          <w:lang w:val="es-ES_tradnl"/>
        </w:rPr>
        <w:t xml:space="preserve">Por otro lado, mi país aplaude las medidas legislativas destinadas a proteger a las mujeres contra la violencia, así como los esfuerzos realizados por España para integrar a las mujeres en la vida pública, política y económica. </w:t>
      </w:r>
    </w:p>
    <w:p w14:paraId="2D58F949" w14:textId="4960285B" w:rsidR="009A74EB" w:rsidRPr="001E3E6C" w:rsidRDefault="009A74EB" w:rsidP="00AB30B4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8F905CD" w14:textId="07817CB9" w:rsidR="009A74EB" w:rsidRPr="001E3E6C" w:rsidRDefault="009A74EB" w:rsidP="00AB30B4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1E3E6C">
        <w:rPr>
          <w:rFonts w:asciiTheme="minorHAnsi" w:hAnsiTheme="minorHAnsi" w:cstheme="minorHAnsi"/>
          <w:szCs w:val="24"/>
          <w:lang w:val="es-ES_tradnl"/>
        </w:rPr>
        <w:t xml:space="preserve">Sin embargo, consideramos que existen avances por realizar, en este sentido, </w:t>
      </w:r>
      <w:r w:rsidR="001E3E6C" w:rsidRPr="001E3E6C">
        <w:rPr>
          <w:rFonts w:asciiTheme="minorHAnsi" w:hAnsiTheme="minorHAnsi" w:cstheme="minorHAnsi"/>
          <w:szCs w:val="24"/>
          <w:lang w:val="es-ES_tradnl"/>
        </w:rPr>
        <w:t>respetuosamente:</w:t>
      </w:r>
    </w:p>
    <w:p w14:paraId="59AFDE48" w14:textId="77777777" w:rsidR="00534573" w:rsidRPr="001E3E6C" w:rsidRDefault="00534573" w:rsidP="00AB30B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1D91E9AA" w14:textId="77777777" w:rsidR="00534573" w:rsidRPr="001E3E6C" w:rsidRDefault="00534573" w:rsidP="00AB30B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000000"/>
          <w:szCs w:val="24"/>
          <w:lang w:val="es-CR" w:eastAsia="en-GB"/>
        </w:rPr>
      </w:pPr>
      <w:r w:rsidRPr="001E3E6C">
        <w:rPr>
          <w:rFonts w:asciiTheme="minorHAnsi" w:hAnsiTheme="minorHAnsi" w:cstheme="minorHAnsi"/>
          <w:b/>
          <w:color w:val="000000"/>
          <w:szCs w:val="24"/>
          <w:lang w:val="es-CR" w:eastAsia="en-GB"/>
        </w:rPr>
        <w:t xml:space="preserve">Mi país recomienda: </w:t>
      </w:r>
    </w:p>
    <w:p w14:paraId="6B22E5DD" w14:textId="6B5FEF61" w:rsidR="00534573" w:rsidRPr="001E3E6C" w:rsidRDefault="00534573" w:rsidP="00AB30B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5A6F5313" w14:textId="481488B8" w:rsidR="009A74EB" w:rsidRPr="001E3E6C" w:rsidRDefault="009A74EB" w:rsidP="00AB30B4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>Garantizar el respeto pleno del derecho a la libertad de reunión y asociación pacíficas, a la participación en los asuntos públic</w:t>
      </w:r>
      <w:r w:rsidR="00A21349"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>o</w:t>
      </w:r>
      <w:r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>s y a la libertad de expresión</w:t>
      </w:r>
      <w:r w:rsidR="00A21349"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, asegurando que todas las medidas destinadas a controlar las protestas y las reuniones públicas se ajusten a sus obligaciones internacionales. </w:t>
      </w:r>
    </w:p>
    <w:p w14:paraId="56CDE4CB" w14:textId="330C42F0" w:rsidR="00A21349" w:rsidRPr="001E3E6C" w:rsidRDefault="00101C63" w:rsidP="00AB30B4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Suministrar al Consejo para la Eliminación de la Discriminación Racial o Étnica los recursos financieros necesarios para que pueda cumplir su mandato con eficacia e independencia. </w:t>
      </w:r>
    </w:p>
    <w:p w14:paraId="14509F25" w14:textId="7EC985DD" w:rsidR="001E3E6C" w:rsidRDefault="001E3E6C" w:rsidP="00AB30B4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B30B4">
        <w:rPr>
          <w:rFonts w:asciiTheme="minorHAnsi" w:hAnsiTheme="minorHAnsi" w:cstheme="minorHAnsi"/>
          <w:color w:val="000000"/>
          <w:szCs w:val="24"/>
          <w:lang w:val="es-CR" w:eastAsia="en-GB"/>
        </w:rPr>
        <w:t>Elaborar y aplicar medidas especiales para garantizar la igualdad de oportunidades de participación de los afrodescendientes en el sector público y los órganos gubernamentales</w:t>
      </w:r>
      <w:r w:rsidR="00AB30B4">
        <w:rPr>
          <w:rFonts w:asciiTheme="minorHAnsi" w:hAnsiTheme="minorHAnsi" w:cstheme="minorHAnsi"/>
          <w:color w:val="000000"/>
          <w:szCs w:val="24"/>
          <w:lang w:val="es-CR" w:eastAsia="en-GB"/>
        </w:rPr>
        <w:t>.</w:t>
      </w:r>
    </w:p>
    <w:p w14:paraId="142164DA" w14:textId="77777777" w:rsidR="00AB30B4" w:rsidRPr="001E3E6C" w:rsidRDefault="00AB30B4" w:rsidP="00AB30B4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3EBD312A" w14:textId="2E3926D1" w:rsidR="001E3E6C" w:rsidRPr="001E3E6C" w:rsidRDefault="001E3E6C" w:rsidP="00AB30B4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1E3E6C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Muchas gracias </w:t>
      </w:r>
      <w:bookmarkStart w:id="0" w:name="_GoBack"/>
      <w:bookmarkEnd w:id="0"/>
    </w:p>
    <w:p w14:paraId="1589501C" w14:textId="77777777" w:rsidR="002E1059" w:rsidRPr="001E3E6C" w:rsidRDefault="002E1059" w:rsidP="00AB30B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sectPr w:rsidR="002E1059" w:rsidRPr="001E3E6C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8FBE" w14:textId="77777777" w:rsidR="00145D8A" w:rsidRPr="00303722" w:rsidRDefault="00145D8A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1A452FB0" w14:textId="77777777" w:rsidR="00145D8A" w:rsidRPr="00303722" w:rsidRDefault="00145D8A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98DC" w14:textId="77777777" w:rsidR="00145D8A" w:rsidRPr="00303722" w:rsidRDefault="00145D8A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39AC327D" w14:textId="77777777" w:rsidR="00145D8A" w:rsidRPr="00303722" w:rsidRDefault="00145D8A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501A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0CC7"/>
    <w:multiLevelType w:val="hybridMultilevel"/>
    <w:tmpl w:val="043E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7355"/>
    <w:rsid w:val="00052F52"/>
    <w:rsid w:val="00087E23"/>
    <w:rsid w:val="0009790F"/>
    <w:rsid w:val="000D35E1"/>
    <w:rsid w:val="000F68C7"/>
    <w:rsid w:val="00101C63"/>
    <w:rsid w:val="0010420D"/>
    <w:rsid w:val="00106222"/>
    <w:rsid w:val="00136D0C"/>
    <w:rsid w:val="0014032D"/>
    <w:rsid w:val="00145D8A"/>
    <w:rsid w:val="001878B2"/>
    <w:rsid w:val="001B5538"/>
    <w:rsid w:val="001E3E6C"/>
    <w:rsid w:val="00221B29"/>
    <w:rsid w:val="00223A9E"/>
    <w:rsid w:val="00244126"/>
    <w:rsid w:val="00247B97"/>
    <w:rsid w:val="002548C7"/>
    <w:rsid w:val="002642ED"/>
    <w:rsid w:val="00264552"/>
    <w:rsid w:val="00294A6A"/>
    <w:rsid w:val="002A0E09"/>
    <w:rsid w:val="002A4DBE"/>
    <w:rsid w:val="002A5D68"/>
    <w:rsid w:val="002C47ED"/>
    <w:rsid w:val="002C53AA"/>
    <w:rsid w:val="002D4F4B"/>
    <w:rsid w:val="002E1059"/>
    <w:rsid w:val="0030290B"/>
    <w:rsid w:val="00303722"/>
    <w:rsid w:val="0031776F"/>
    <w:rsid w:val="00392EB1"/>
    <w:rsid w:val="003B2238"/>
    <w:rsid w:val="003C7379"/>
    <w:rsid w:val="003D4E3B"/>
    <w:rsid w:val="003E645E"/>
    <w:rsid w:val="003F0746"/>
    <w:rsid w:val="00415BA3"/>
    <w:rsid w:val="00433A9F"/>
    <w:rsid w:val="00444AAD"/>
    <w:rsid w:val="004724A3"/>
    <w:rsid w:val="00493D06"/>
    <w:rsid w:val="004A60EA"/>
    <w:rsid w:val="004B78BE"/>
    <w:rsid w:val="004D4FB5"/>
    <w:rsid w:val="004E4A5F"/>
    <w:rsid w:val="004F2235"/>
    <w:rsid w:val="004F6A27"/>
    <w:rsid w:val="005163F0"/>
    <w:rsid w:val="00517C66"/>
    <w:rsid w:val="00522041"/>
    <w:rsid w:val="00534573"/>
    <w:rsid w:val="005547D8"/>
    <w:rsid w:val="005676A8"/>
    <w:rsid w:val="00571B7A"/>
    <w:rsid w:val="005A45D8"/>
    <w:rsid w:val="005B49BE"/>
    <w:rsid w:val="005C3BBF"/>
    <w:rsid w:val="0061752C"/>
    <w:rsid w:val="00652196"/>
    <w:rsid w:val="00686215"/>
    <w:rsid w:val="006D0084"/>
    <w:rsid w:val="006D4E4D"/>
    <w:rsid w:val="006E0BB3"/>
    <w:rsid w:val="006E0E7B"/>
    <w:rsid w:val="0070129C"/>
    <w:rsid w:val="007A3DFD"/>
    <w:rsid w:val="007C67BC"/>
    <w:rsid w:val="007C7DFC"/>
    <w:rsid w:val="0080041A"/>
    <w:rsid w:val="00802C9F"/>
    <w:rsid w:val="00803A82"/>
    <w:rsid w:val="008115CC"/>
    <w:rsid w:val="00817541"/>
    <w:rsid w:val="00820C38"/>
    <w:rsid w:val="00884AD3"/>
    <w:rsid w:val="00892AB3"/>
    <w:rsid w:val="008B4D0E"/>
    <w:rsid w:val="00907DBC"/>
    <w:rsid w:val="00934F48"/>
    <w:rsid w:val="009372ED"/>
    <w:rsid w:val="00973D6A"/>
    <w:rsid w:val="00980616"/>
    <w:rsid w:val="0098164C"/>
    <w:rsid w:val="00984F15"/>
    <w:rsid w:val="009A74EB"/>
    <w:rsid w:val="009B4F11"/>
    <w:rsid w:val="009D27B7"/>
    <w:rsid w:val="009F3E30"/>
    <w:rsid w:val="009F6A7C"/>
    <w:rsid w:val="00A21349"/>
    <w:rsid w:val="00A53B64"/>
    <w:rsid w:val="00A679AB"/>
    <w:rsid w:val="00AA70E5"/>
    <w:rsid w:val="00AB30B4"/>
    <w:rsid w:val="00AC529F"/>
    <w:rsid w:val="00AC628C"/>
    <w:rsid w:val="00AD071F"/>
    <w:rsid w:val="00AD0974"/>
    <w:rsid w:val="00AE3AE1"/>
    <w:rsid w:val="00B94424"/>
    <w:rsid w:val="00B976D1"/>
    <w:rsid w:val="00BA6E1F"/>
    <w:rsid w:val="00BB210F"/>
    <w:rsid w:val="00BB6F95"/>
    <w:rsid w:val="00BD5C55"/>
    <w:rsid w:val="00BD6C1F"/>
    <w:rsid w:val="00BE0F41"/>
    <w:rsid w:val="00BE5DB6"/>
    <w:rsid w:val="00C07AA9"/>
    <w:rsid w:val="00C122E2"/>
    <w:rsid w:val="00C41103"/>
    <w:rsid w:val="00C52731"/>
    <w:rsid w:val="00C607FE"/>
    <w:rsid w:val="00CC19EE"/>
    <w:rsid w:val="00CC5AC3"/>
    <w:rsid w:val="00CD2255"/>
    <w:rsid w:val="00CD5F04"/>
    <w:rsid w:val="00D00037"/>
    <w:rsid w:val="00D10F9D"/>
    <w:rsid w:val="00D159E0"/>
    <w:rsid w:val="00D248EB"/>
    <w:rsid w:val="00D42DA6"/>
    <w:rsid w:val="00D62B8C"/>
    <w:rsid w:val="00D7669D"/>
    <w:rsid w:val="00D76C98"/>
    <w:rsid w:val="00D83E0B"/>
    <w:rsid w:val="00DA160C"/>
    <w:rsid w:val="00DA1747"/>
    <w:rsid w:val="00DB11A8"/>
    <w:rsid w:val="00DB1D1D"/>
    <w:rsid w:val="00DD3BBD"/>
    <w:rsid w:val="00DE0548"/>
    <w:rsid w:val="00DF1D21"/>
    <w:rsid w:val="00E121D6"/>
    <w:rsid w:val="00E15A94"/>
    <w:rsid w:val="00E56EB1"/>
    <w:rsid w:val="00E64185"/>
    <w:rsid w:val="00E75290"/>
    <w:rsid w:val="00E76D0E"/>
    <w:rsid w:val="00E95585"/>
    <w:rsid w:val="00EB05B8"/>
    <w:rsid w:val="00EF625B"/>
    <w:rsid w:val="00F21590"/>
    <w:rsid w:val="00F81267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B61DC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D8C1B-C86E-40A4-85CD-799230B1FDC9}"/>
</file>

<file path=customXml/itemProps2.xml><?xml version="1.0" encoding="utf-8"?>
<ds:datastoreItem xmlns:ds="http://schemas.openxmlformats.org/officeDocument/2006/customXml" ds:itemID="{B39D87D9-D67D-400A-B4F5-48403676569B}"/>
</file>

<file path=customXml/itemProps3.xml><?xml version="1.0" encoding="utf-8"?>
<ds:datastoreItem xmlns:ds="http://schemas.openxmlformats.org/officeDocument/2006/customXml" ds:itemID="{35112DCF-56FE-41D1-82B0-8655922E68DA}"/>
</file>

<file path=customXml/itemProps4.xml><?xml version="1.0" encoding="utf-8"?>
<ds:datastoreItem xmlns:ds="http://schemas.openxmlformats.org/officeDocument/2006/customXml" ds:itemID="{483CECE7-4904-48CA-8124-9944F2F16C53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2</TotalTime>
  <Pages>1</Pages>
  <Words>226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MPONUG 06</dc:creator>
  <cp:lastModifiedBy>Diana Murillo Solís</cp:lastModifiedBy>
  <cp:revision>4</cp:revision>
  <cp:lastPrinted>2018-10-31T10:37:00Z</cp:lastPrinted>
  <dcterms:created xsi:type="dcterms:W3CDTF">2020-01-16T14:36:00Z</dcterms:created>
  <dcterms:modified xsi:type="dcterms:W3CDTF">2020-01-28T11:00:00Z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