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6637F301" w:rsidR="00631A19" w:rsidRPr="00B16510" w:rsidRDefault="005F40B4" w:rsidP="005F40B4">
      <w:pPr>
        <w:jc w:val="center"/>
        <w:rPr>
          <w:b/>
          <w:sz w:val="28"/>
          <w:szCs w:val="28"/>
          <w:lang w:val="en-GB"/>
        </w:rPr>
      </w:pPr>
      <w:r w:rsidRPr="00B16510">
        <w:rPr>
          <w:b/>
          <w:sz w:val="28"/>
          <w:szCs w:val="28"/>
          <w:lang w:val="en-GB"/>
        </w:rPr>
        <w:t>3</w:t>
      </w:r>
      <w:r w:rsidR="00E614DE" w:rsidRPr="00B16510">
        <w:rPr>
          <w:b/>
          <w:sz w:val="28"/>
          <w:szCs w:val="28"/>
          <w:lang w:val="en-GB"/>
        </w:rPr>
        <w:t>5</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32235020" w:rsidR="005F40B4" w:rsidRPr="00B16510" w:rsidRDefault="005F40B4" w:rsidP="00E75141">
      <w:pPr>
        <w:jc w:val="center"/>
        <w:rPr>
          <w:b/>
          <w:sz w:val="28"/>
          <w:szCs w:val="28"/>
          <w:lang w:val="en-GB"/>
        </w:rPr>
      </w:pPr>
      <w:r w:rsidRPr="00B16510">
        <w:rPr>
          <w:b/>
          <w:sz w:val="28"/>
          <w:szCs w:val="28"/>
          <w:lang w:val="en-GB"/>
        </w:rPr>
        <w:t xml:space="preserve">Review of </w:t>
      </w:r>
      <w:r w:rsidR="00D57D49">
        <w:rPr>
          <w:b/>
          <w:sz w:val="28"/>
          <w:szCs w:val="28"/>
          <w:lang w:val="en-GB"/>
        </w:rPr>
        <w:t>Turkey</w:t>
      </w:r>
    </w:p>
    <w:p w14:paraId="4D21752B" w14:textId="77777777" w:rsidR="00F340C6" w:rsidRPr="00B16510" w:rsidRDefault="00F340C6" w:rsidP="00E75141">
      <w:pPr>
        <w:jc w:val="center"/>
        <w:rPr>
          <w:b/>
          <w:sz w:val="28"/>
          <w:szCs w:val="28"/>
          <w:lang w:val="en-GB"/>
        </w:rPr>
      </w:pPr>
    </w:p>
    <w:p w14:paraId="5EA31D1C" w14:textId="79C8D103" w:rsidR="00F340C6" w:rsidRPr="00B16510" w:rsidRDefault="000A0651" w:rsidP="00E75141">
      <w:pPr>
        <w:jc w:val="center"/>
        <w:rPr>
          <w:b/>
          <w:sz w:val="28"/>
          <w:szCs w:val="28"/>
          <w:lang w:val="en-GB"/>
        </w:rPr>
      </w:pPr>
      <w:r w:rsidRPr="00B16510">
        <w:rPr>
          <w:b/>
          <w:sz w:val="28"/>
          <w:szCs w:val="28"/>
          <w:lang w:val="en-GB"/>
        </w:rPr>
        <w:t>2</w:t>
      </w:r>
      <w:r w:rsidR="006F0D5F">
        <w:rPr>
          <w:b/>
          <w:sz w:val="28"/>
          <w:szCs w:val="28"/>
          <w:lang w:val="en-GB"/>
        </w:rPr>
        <w:t>8</w:t>
      </w:r>
      <w:r w:rsidRPr="00B16510">
        <w:rPr>
          <w:b/>
          <w:sz w:val="28"/>
          <w:szCs w:val="28"/>
          <w:lang w:val="en-GB"/>
        </w:rPr>
        <w:t xml:space="preserve"> January 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3AC504CF" w14:textId="2792D8C0" w:rsidR="003D4871" w:rsidRDefault="003D4871" w:rsidP="00051EDE">
      <w:pPr>
        <w:jc w:val="both"/>
        <w:rPr>
          <w:sz w:val="28"/>
          <w:szCs w:val="28"/>
          <w:lang w:val="en-GB"/>
        </w:rPr>
      </w:pPr>
      <w:r>
        <w:rPr>
          <w:sz w:val="28"/>
          <w:szCs w:val="28"/>
          <w:lang w:val="en-GB"/>
        </w:rPr>
        <w:t>Thank you, Madam President.</w:t>
      </w:r>
      <w:bookmarkStart w:id="0" w:name="_GoBack"/>
      <w:bookmarkEnd w:id="0"/>
    </w:p>
    <w:p w14:paraId="0FE7ED63" w14:textId="77777777" w:rsidR="003D4871" w:rsidRDefault="003D4871" w:rsidP="00051EDE">
      <w:pPr>
        <w:jc w:val="both"/>
        <w:rPr>
          <w:sz w:val="28"/>
          <w:szCs w:val="28"/>
          <w:lang w:val="en-GB"/>
        </w:rPr>
      </w:pPr>
    </w:p>
    <w:p w14:paraId="1C5A8654" w14:textId="335646D3" w:rsidR="00051EDE" w:rsidRPr="00051EDE" w:rsidRDefault="00051EDE" w:rsidP="00051EDE">
      <w:pPr>
        <w:jc w:val="both"/>
        <w:rPr>
          <w:sz w:val="28"/>
          <w:szCs w:val="28"/>
          <w:lang w:val="en-GB"/>
        </w:rPr>
      </w:pPr>
      <w:r w:rsidRPr="00051EDE">
        <w:rPr>
          <w:sz w:val="28"/>
          <w:szCs w:val="28"/>
          <w:lang w:val="en-GB"/>
        </w:rPr>
        <w:t>Malta welcomes the delegation of Turkey and thanks it for the presentation of its national report. We have taken note of Turkey’s particular context during the period under review. We welcome the Government’s efforts to combat discrimination against LGBTI persons, especially the assistance it is affording to such persons in detention.</w:t>
      </w:r>
    </w:p>
    <w:p w14:paraId="57DFF704" w14:textId="77777777" w:rsidR="00051EDE" w:rsidRPr="00051EDE" w:rsidRDefault="00051EDE" w:rsidP="00051EDE">
      <w:pPr>
        <w:jc w:val="both"/>
        <w:rPr>
          <w:sz w:val="28"/>
          <w:szCs w:val="28"/>
          <w:lang w:val="en-GB"/>
        </w:rPr>
      </w:pPr>
    </w:p>
    <w:p w14:paraId="46143EA0" w14:textId="7EDBC460" w:rsidR="00051EDE" w:rsidRDefault="00051EDE" w:rsidP="00051EDE">
      <w:pPr>
        <w:jc w:val="both"/>
        <w:rPr>
          <w:sz w:val="28"/>
          <w:szCs w:val="28"/>
          <w:lang w:val="en-GB"/>
        </w:rPr>
      </w:pPr>
      <w:r w:rsidRPr="00051EDE">
        <w:rPr>
          <w:sz w:val="28"/>
          <w:szCs w:val="28"/>
          <w:lang w:val="en-GB"/>
        </w:rPr>
        <w:t>In this context, Malta would like to recommend to the Government of Turkey the following:</w:t>
      </w:r>
    </w:p>
    <w:p w14:paraId="5009A35D" w14:textId="77777777" w:rsidR="00051EDE" w:rsidRPr="00051EDE" w:rsidRDefault="00051EDE" w:rsidP="00051EDE">
      <w:pPr>
        <w:jc w:val="both"/>
        <w:rPr>
          <w:sz w:val="28"/>
          <w:szCs w:val="28"/>
          <w:lang w:val="en-GB"/>
        </w:rPr>
      </w:pPr>
    </w:p>
    <w:p w14:paraId="2AC570ED" w14:textId="6DE94205" w:rsidR="00051EDE" w:rsidRPr="00051EDE" w:rsidRDefault="00051EDE" w:rsidP="00051EDE">
      <w:pPr>
        <w:pStyle w:val="ListParagraph"/>
        <w:numPr>
          <w:ilvl w:val="0"/>
          <w:numId w:val="37"/>
        </w:numPr>
        <w:jc w:val="both"/>
        <w:rPr>
          <w:sz w:val="28"/>
          <w:szCs w:val="28"/>
          <w:lang w:val="en-GB"/>
        </w:rPr>
      </w:pPr>
      <w:r w:rsidRPr="00051EDE">
        <w:rPr>
          <w:sz w:val="28"/>
          <w:szCs w:val="28"/>
          <w:lang w:val="en-GB"/>
        </w:rPr>
        <w:t>Condemn hate speech and hate crimes targeting LGBTI persons;</w:t>
      </w:r>
    </w:p>
    <w:p w14:paraId="738A0744" w14:textId="77777777" w:rsidR="00051EDE" w:rsidRPr="00051EDE" w:rsidRDefault="00051EDE" w:rsidP="00051EDE">
      <w:pPr>
        <w:jc w:val="both"/>
        <w:rPr>
          <w:sz w:val="28"/>
          <w:szCs w:val="28"/>
          <w:lang w:val="en-GB"/>
        </w:rPr>
      </w:pPr>
    </w:p>
    <w:p w14:paraId="1145AD5F" w14:textId="2D8EB297" w:rsidR="00051EDE" w:rsidRPr="00051EDE" w:rsidRDefault="00051EDE" w:rsidP="00051EDE">
      <w:pPr>
        <w:pStyle w:val="ListParagraph"/>
        <w:numPr>
          <w:ilvl w:val="0"/>
          <w:numId w:val="37"/>
        </w:numPr>
        <w:jc w:val="both"/>
        <w:rPr>
          <w:sz w:val="28"/>
          <w:szCs w:val="28"/>
          <w:lang w:val="en-GB"/>
        </w:rPr>
      </w:pPr>
      <w:r w:rsidRPr="00051EDE">
        <w:rPr>
          <w:sz w:val="28"/>
          <w:szCs w:val="28"/>
          <w:lang w:val="en-GB"/>
        </w:rPr>
        <w:t>Consider lifting the ban on LGBTI events in Ankara and protect Pride Marches and other demonstrations;</w:t>
      </w:r>
    </w:p>
    <w:p w14:paraId="3918DE1E" w14:textId="77777777" w:rsidR="00051EDE" w:rsidRPr="00051EDE" w:rsidRDefault="00051EDE" w:rsidP="00051EDE">
      <w:pPr>
        <w:jc w:val="both"/>
        <w:rPr>
          <w:sz w:val="28"/>
          <w:szCs w:val="28"/>
          <w:lang w:val="en-GB"/>
        </w:rPr>
      </w:pPr>
    </w:p>
    <w:p w14:paraId="0A0DFF1E" w14:textId="74313250" w:rsidR="00051EDE" w:rsidRPr="00051EDE" w:rsidRDefault="00051EDE" w:rsidP="00051EDE">
      <w:pPr>
        <w:pStyle w:val="ListParagraph"/>
        <w:numPr>
          <w:ilvl w:val="0"/>
          <w:numId w:val="37"/>
        </w:numPr>
        <w:jc w:val="both"/>
        <w:rPr>
          <w:sz w:val="28"/>
          <w:szCs w:val="28"/>
          <w:lang w:val="en-GB"/>
        </w:rPr>
      </w:pPr>
      <w:r w:rsidRPr="00051EDE">
        <w:rPr>
          <w:sz w:val="28"/>
          <w:szCs w:val="28"/>
          <w:lang w:val="en-GB"/>
        </w:rPr>
        <w:t>Consider including LGBTI organisations and involve their civil society representatives within the government’s decision-making processes.</w:t>
      </w:r>
    </w:p>
    <w:p w14:paraId="5600C9AF" w14:textId="77777777" w:rsidR="00051EDE" w:rsidRPr="00051EDE" w:rsidRDefault="00051EDE" w:rsidP="00051EDE">
      <w:pPr>
        <w:jc w:val="both"/>
        <w:rPr>
          <w:sz w:val="28"/>
          <w:szCs w:val="28"/>
          <w:lang w:val="en-GB"/>
        </w:rPr>
      </w:pPr>
    </w:p>
    <w:p w14:paraId="774629B8" w14:textId="77777777" w:rsidR="00051EDE" w:rsidRPr="00051EDE" w:rsidRDefault="00051EDE" w:rsidP="00051EDE">
      <w:pPr>
        <w:jc w:val="both"/>
        <w:rPr>
          <w:sz w:val="28"/>
          <w:szCs w:val="28"/>
          <w:lang w:val="en-GB"/>
        </w:rPr>
      </w:pPr>
      <w:r w:rsidRPr="00051EDE">
        <w:rPr>
          <w:sz w:val="28"/>
          <w:szCs w:val="28"/>
          <w:lang w:val="en-GB"/>
        </w:rPr>
        <w:t>We wish the delegation of Turkey a successful review session.</w:t>
      </w:r>
    </w:p>
    <w:p w14:paraId="59BB6E4E" w14:textId="77777777" w:rsidR="00051EDE" w:rsidRPr="00051EDE" w:rsidRDefault="00051EDE" w:rsidP="00051EDE">
      <w:pPr>
        <w:jc w:val="both"/>
        <w:rPr>
          <w:sz w:val="28"/>
          <w:szCs w:val="28"/>
          <w:lang w:val="en-GB"/>
        </w:rPr>
      </w:pPr>
    </w:p>
    <w:p w14:paraId="718DEEB5" w14:textId="068386EC" w:rsidR="0041350B" w:rsidRPr="006A7587" w:rsidRDefault="00051EDE" w:rsidP="00051EDE">
      <w:pPr>
        <w:jc w:val="both"/>
        <w:rPr>
          <w:sz w:val="28"/>
          <w:szCs w:val="28"/>
          <w:lang w:val="en-GB"/>
        </w:rPr>
      </w:pPr>
      <w:r w:rsidRPr="00051EDE">
        <w:rPr>
          <w:sz w:val="28"/>
          <w:szCs w:val="28"/>
          <w:lang w:val="en-GB"/>
        </w:rPr>
        <w:t>Thank you</w:t>
      </w:r>
    </w:p>
    <w:sectPr w:rsidR="0041350B" w:rsidRPr="006A7587"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C834" w14:textId="77777777" w:rsidR="008624D5" w:rsidRDefault="008624D5">
      <w:r>
        <w:separator/>
      </w:r>
    </w:p>
  </w:endnote>
  <w:endnote w:type="continuationSeparator" w:id="0">
    <w:p w14:paraId="0E715DF0" w14:textId="77777777" w:rsidR="008624D5" w:rsidRDefault="008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5D6" w14:textId="77777777" w:rsidR="008624D5" w:rsidRDefault="008624D5">
      <w:r>
        <w:separator/>
      </w:r>
    </w:p>
  </w:footnote>
  <w:footnote w:type="continuationSeparator" w:id="0">
    <w:p w14:paraId="2CDD73F7" w14:textId="77777777" w:rsidR="008624D5" w:rsidRDefault="0086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569AF"/>
    <w:multiLevelType w:val="hybridMultilevel"/>
    <w:tmpl w:val="3A8202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6396A"/>
    <w:multiLevelType w:val="hybridMultilevel"/>
    <w:tmpl w:val="16E4ABA2"/>
    <w:lvl w:ilvl="0" w:tplc="4D4CB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E06CD"/>
    <w:multiLevelType w:val="hybridMultilevel"/>
    <w:tmpl w:val="4236A83A"/>
    <w:lvl w:ilvl="0" w:tplc="0DEC6C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32B564D"/>
    <w:multiLevelType w:val="hybridMultilevel"/>
    <w:tmpl w:val="31C02098"/>
    <w:lvl w:ilvl="0" w:tplc="E8582A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723E7"/>
    <w:multiLevelType w:val="hybridMultilevel"/>
    <w:tmpl w:val="386A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962C7"/>
    <w:multiLevelType w:val="hybridMultilevel"/>
    <w:tmpl w:val="59D4B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1"/>
  </w:num>
  <w:num w:numId="3">
    <w:abstractNumId w:val="13"/>
  </w:num>
  <w:num w:numId="4">
    <w:abstractNumId w:val="17"/>
  </w:num>
  <w:num w:numId="5">
    <w:abstractNumId w:val="32"/>
  </w:num>
  <w:num w:numId="6">
    <w:abstractNumId w:val="8"/>
  </w:num>
  <w:num w:numId="7">
    <w:abstractNumId w:val="21"/>
  </w:num>
  <w:num w:numId="8">
    <w:abstractNumId w:val="34"/>
  </w:num>
  <w:num w:numId="9">
    <w:abstractNumId w:val="10"/>
  </w:num>
  <w:num w:numId="10">
    <w:abstractNumId w:val="33"/>
  </w:num>
  <w:num w:numId="11">
    <w:abstractNumId w:val="5"/>
  </w:num>
  <w:num w:numId="12">
    <w:abstractNumId w:val="25"/>
  </w:num>
  <w:num w:numId="13">
    <w:abstractNumId w:val="23"/>
  </w:num>
  <w:num w:numId="14">
    <w:abstractNumId w:val="29"/>
  </w:num>
  <w:num w:numId="15">
    <w:abstractNumId w:val="9"/>
  </w:num>
  <w:num w:numId="16">
    <w:abstractNumId w:val="3"/>
  </w:num>
  <w:num w:numId="17">
    <w:abstractNumId w:val="26"/>
  </w:num>
  <w:num w:numId="18">
    <w:abstractNumId w:val="19"/>
  </w:num>
  <w:num w:numId="19">
    <w:abstractNumId w:val="20"/>
  </w:num>
  <w:num w:numId="20">
    <w:abstractNumId w:val="22"/>
  </w:num>
  <w:num w:numId="21">
    <w:abstractNumId w:val="14"/>
  </w:num>
  <w:num w:numId="22">
    <w:abstractNumId w:val="12"/>
  </w:num>
  <w:num w:numId="23">
    <w:abstractNumId w:val="30"/>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5"/>
  </w:num>
  <w:num w:numId="30">
    <w:abstractNumId w:val="4"/>
  </w:num>
  <w:num w:numId="31">
    <w:abstractNumId w:val="24"/>
  </w:num>
  <w:num w:numId="32">
    <w:abstractNumId w:val="18"/>
  </w:num>
  <w:num w:numId="33">
    <w:abstractNumId w:val="0"/>
  </w:num>
  <w:num w:numId="34">
    <w:abstractNumId w:val="27"/>
  </w:num>
  <w:num w:numId="35">
    <w:abstractNumId w:val="1"/>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407"/>
    <w:rsid w:val="0003099F"/>
    <w:rsid w:val="00030C80"/>
    <w:rsid w:val="00032619"/>
    <w:rsid w:val="00034E99"/>
    <w:rsid w:val="00043A88"/>
    <w:rsid w:val="00044E1A"/>
    <w:rsid w:val="000459F2"/>
    <w:rsid w:val="00045D1C"/>
    <w:rsid w:val="00051EDE"/>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3810"/>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487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50B"/>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556FD"/>
    <w:rsid w:val="00456C4F"/>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1613C"/>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587"/>
    <w:rsid w:val="006A7C7C"/>
    <w:rsid w:val="006B32AF"/>
    <w:rsid w:val="006B46B5"/>
    <w:rsid w:val="006B54BA"/>
    <w:rsid w:val="006C6269"/>
    <w:rsid w:val="006C76B8"/>
    <w:rsid w:val="006D04C8"/>
    <w:rsid w:val="006D057E"/>
    <w:rsid w:val="006D19F5"/>
    <w:rsid w:val="006D2DFB"/>
    <w:rsid w:val="006D39D1"/>
    <w:rsid w:val="006E0350"/>
    <w:rsid w:val="006E1466"/>
    <w:rsid w:val="006E5F4B"/>
    <w:rsid w:val="006E621B"/>
    <w:rsid w:val="006E6FE7"/>
    <w:rsid w:val="006F0D5F"/>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F2D83"/>
    <w:rsid w:val="008F7A34"/>
    <w:rsid w:val="009005ED"/>
    <w:rsid w:val="009044F9"/>
    <w:rsid w:val="00913962"/>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5247"/>
    <w:rsid w:val="00AB7302"/>
    <w:rsid w:val="00AC0EB7"/>
    <w:rsid w:val="00AD0EE1"/>
    <w:rsid w:val="00AD4BAF"/>
    <w:rsid w:val="00AD532E"/>
    <w:rsid w:val="00AE202F"/>
    <w:rsid w:val="00AE6FE1"/>
    <w:rsid w:val="00AE7374"/>
    <w:rsid w:val="00AF191F"/>
    <w:rsid w:val="00AF3104"/>
    <w:rsid w:val="00AF3678"/>
    <w:rsid w:val="00B00899"/>
    <w:rsid w:val="00B01582"/>
    <w:rsid w:val="00B022CB"/>
    <w:rsid w:val="00B02B5E"/>
    <w:rsid w:val="00B114CE"/>
    <w:rsid w:val="00B11F7E"/>
    <w:rsid w:val="00B12B1F"/>
    <w:rsid w:val="00B13257"/>
    <w:rsid w:val="00B16510"/>
    <w:rsid w:val="00B177D9"/>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87F65"/>
    <w:rsid w:val="00B91100"/>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0869"/>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E24"/>
    <w:rsid w:val="00D3349B"/>
    <w:rsid w:val="00D341DB"/>
    <w:rsid w:val="00D370A2"/>
    <w:rsid w:val="00D401C1"/>
    <w:rsid w:val="00D41DFA"/>
    <w:rsid w:val="00D43A36"/>
    <w:rsid w:val="00D44DC3"/>
    <w:rsid w:val="00D45950"/>
    <w:rsid w:val="00D47A4D"/>
    <w:rsid w:val="00D507A5"/>
    <w:rsid w:val="00D53AE2"/>
    <w:rsid w:val="00D55C1A"/>
    <w:rsid w:val="00D568CF"/>
    <w:rsid w:val="00D57302"/>
    <w:rsid w:val="00D57D49"/>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D037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41"/>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5FD82-9C46-46E4-AAAD-F702140A7C56}"/>
</file>

<file path=customXml/itemProps2.xml><?xml version="1.0" encoding="utf-8"?>
<ds:datastoreItem xmlns:ds="http://schemas.openxmlformats.org/officeDocument/2006/customXml" ds:itemID="{D79B8E5E-A31E-43D0-BBF9-02DCDDA0003D}"/>
</file>

<file path=customXml/itemProps3.xml><?xml version="1.0" encoding="utf-8"?>
<ds:datastoreItem xmlns:ds="http://schemas.openxmlformats.org/officeDocument/2006/customXml" ds:itemID="{07BF607A-D604-4B96-84A6-4C0CE9978FD8}"/>
</file>

<file path=customXml/itemProps4.xml><?xml version="1.0" encoding="utf-8"?>
<ds:datastoreItem xmlns:ds="http://schemas.openxmlformats.org/officeDocument/2006/customXml" ds:itemID="{CB9B0A1D-A082-4BF2-B924-B48EEE12D888}"/>
</file>

<file path=docProps/app.xml><?xml version="1.0" encoding="utf-8"?>
<Properties xmlns="http://schemas.openxmlformats.org/officeDocument/2006/extended-properties" xmlns:vt="http://schemas.openxmlformats.org/officeDocument/2006/docPropsVTypes">
  <Template>letter.dot</Template>
  <TotalTime>14</TotalTime>
  <Pages>1</Pages>
  <Words>146</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19</cp:revision>
  <cp:lastPrinted>2018-01-15T14:38:00Z</cp:lastPrinted>
  <dcterms:created xsi:type="dcterms:W3CDTF">2020-01-10T08:59:00Z</dcterms:created>
  <dcterms:modified xsi:type="dcterms:W3CDTF">2020-01-29T13:59:00Z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