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6637F301" w:rsidR="00631A19" w:rsidRPr="00B16510" w:rsidRDefault="005F40B4" w:rsidP="005F40B4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>3</w:t>
      </w:r>
      <w:r w:rsidR="00E614DE" w:rsidRPr="00B16510">
        <w:rPr>
          <w:b/>
          <w:sz w:val="28"/>
          <w:szCs w:val="28"/>
          <w:lang w:val="en-GB"/>
        </w:rPr>
        <w:t>5</w:t>
      </w:r>
      <w:r w:rsidR="00C1366F" w:rsidRPr="00B16510">
        <w:rPr>
          <w:b/>
          <w:sz w:val="28"/>
          <w:szCs w:val="28"/>
          <w:vertAlign w:val="superscript"/>
          <w:lang w:val="en-GB"/>
        </w:rPr>
        <w:t>th</w:t>
      </w:r>
      <w:r w:rsidR="00C1366F" w:rsidRPr="00B16510">
        <w:rPr>
          <w:b/>
          <w:sz w:val="28"/>
          <w:szCs w:val="28"/>
          <w:lang w:val="en-GB"/>
        </w:rPr>
        <w:t xml:space="preserve"> </w:t>
      </w:r>
      <w:r w:rsidRPr="00B16510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B16510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38AF382A" w:rsidR="005F40B4" w:rsidRPr="00B16510" w:rsidRDefault="005F40B4" w:rsidP="00E75141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 xml:space="preserve">Review of </w:t>
      </w:r>
      <w:r w:rsidR="00D47A4D" w:rsidRPr="00B16510">
        <w:rPr>
          <w:b/>
          <w:sz w:val="28"/>
          <w:szCs w:val="28"/>
          <w:lang w:val="en-GB"/>
        </w:rPr>
        <w:t>Spain</w:t>
      </w:r>
    </w:p>
    <w:p w14:paraId="4D21752B" w14:textId="77777777" w:rsidR="00F340C6" w:rsidRPr="00B16510" w:rsidRDefault="00F340C6" w:rsidP="00E75141">
      <w:pPr>
        <w:jc w:val="center"/>
        <w:rPr>
          <w:b/>
          <w:sz w:val="28"/>
          <w:szCs w:val="28"/>
          <w:lang w:val="en-GB"/>
        </w:rPr>
      </w:pPr>
    </w:p>
    <w:p w14:paraId="5EA31D1C" w14:textId="13E8C7B3" w:rsidR="00F340C6" w:rsidRPr="00B16510" w:rsidRDefault="000A0651" w:rsidP="00E75141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>22 January 2020</w:t>
      </w:r>
    </w:p>
    <w:p w14:paraId="02178664" w14:textId="5B8B6419" w:rsidR="00E75141" w:rsidRPr="00B16510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2637F77C" w14:textId="5C5EBDEF" w:rsidR="3029BC55" w:rsidRPr="00B16510" w:rsidRDefault="3029BC55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B16510">
        <w:rPr>
          <w:b/>
          <w:bCs/>
          <w:sz w:val="28"/>
          <w:szCs w:val="28"/>
          <w:lang w:val="en-GB"/>
        </w:rPr>
        <w:t>Statement by H.E. Mr. Christopher Grima</w:t>
      </w:r>
      <w:r w:rsidR="007621B2" w:rsidRPr="00B16510">
        <w:rPr>
          <w:b/>
          <w:bCs/>
          <w:sz w:val="28"/>
          <w:szCs w:val="28"/>
          <w:lang w:val="en-GB"/>
        </w:rPr>
        <w:t>,</w:t>
      </w:r>
    </w:p>
    <w:p w14:paraId="39A96473" w14:textId="3AAD29B5" w:rsidR="007621B2" w:rsidRPr="00B16510" w:rsidRDefault="007621B2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B16510">
        <w:rPr>
          <w:b/>
          <w:bCs/>
          <w:sz w:val="28"/>
          <w:szCs w:val="28"/>
          <w:lang w:val="en-GB"/>
        </w:rPr>
        <w:t>Permanent Representative</w:t>
      </w:r>
    </w:p>
    <w:p w14:paraId="7205255F" w14:textId="4A77A206" w:rsidR="00E75141" w:rsidRPr="00B16510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Pr="00B16510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4AF1A74F" w:rsidR="005F40B4" w:rsidRPr="00B16510" w:rsidRDefault="005F40B4" w:rsidP="005F40B4">
      <w:pPr>
        <w:jc w:val="both"/>
        <w:rPr>
          <w:sz w:val="28"/>
          <w:szCs w:val="28"/>
          <w:lang w:val="en-GB"/>
        </w:rPr>
      </w:pPr>
      <w:r w:rsidRPr="00B16510">
        <w:rPr>
          <w:sz w:val="28"/>
          <w:szCs w:val="28"/>
          <w:lang w:val="en-GB"/>
        </w:rPr>
        <w:t xml:space="preserve">Thank </w:t>
      </w:r>
      <w:r w:rsidR="00E75141" w:rsidRPr="00B16510">
        <w:rPr>
          <w:sz w:val="28"/>
          <w:szCs w:val="28"/>
          <w:lang w:val="en-GB"/>
        </w:rPr>
        <w:t xml:space="preserve">you, </w:t>
      </w:r>
      <w:r w:rsidR="005B5D00">
        <w:rPr>
          <w:sz w:val="28"/>
          <w:szCs w:val="28"/>
          <w:lang w:val="en-GB"/>
        </w:rPr>
        <w:t>Mr. Vice</w:t>
      </w:r>
      <w:r w:rsidR="00766DD7">
        <w:rPr>
          <w:sz w:val="28"/>
          <w:szCs w:val="28"/>
          <w:lang w:val="en-GB"/>
        </w:rPr>
        <w:t>-</w:t>
      </w:r>
      <w:bookmarkStart w:id="0" w:name="_GoBack"/>
      <w:bookmarkEnd w:id="0"/>
      <w:r w:rsidR="005B5D00">
        <w:rPr>
          <w:sz w:val="28"/>
          <w:szCs w:val="28"/>
          <w:lang w:val="en-GB"/>
        </w:rPr>
        <w:t>President</w:t>
      </w:r>
      <w:r w:rsidR="00BB6DE0" w:rsidRPr="00B16510">
        <w:rPr>
          <w:bCs/>
          <w:sz w:val="28"/>
          <w:szCs w:val="28"/>
          <w:lang w:val="en-GB"/>
        </w:rPr>
        <w:t>.</w:t>
      </w:r>
      <w:r w:rsidRPr="00B16510">
        <w:rPr>
          <w:sz w:val="28"/>
          <w:szCs w:val="28"/>
          <w:lang w:val="en-GB"/>
        </w:rPr>
        <w:t xml:space="preserve"> </w:t>
      </w:r>
    </w:p>
    <w:p w14:paraId="291AA2C9" w14:textId="77777777" w:rsidR="005F40B4" w:rsidRPr="00B16510" w:rsidRDefault="005F40B4" w:rsidP="005F40B4">
      <w:pPr>
        <w:jc w:val="both"/>
        <w:rPr>
          <w:sz w:val="28"/>
          <w:szCs w:val="28"/>
          <w:lang w:val="en-GB"/>
        </w:rPr>
      </w:pPr>
    </w:p>
    <w:p w14:paraId="7060B3E7" w14:textId="60D4814F" w:rsidR="00822A18" w:rsidRDefault="00B16510" w:rsidP="00B16510">
      <w:pPr>
        <w:jc w:val="both"/>
        <w:rPr>
          <w:sz w:val="28"/>
          <w:szCs w:val="28"/>
          <w:lang w:val="en-GB"/>
        </w:rPr>
      </w:pPr>
      <w:r w:rsidRPr="00B16510">
        <w:rPr>
          <w:sz w:val="28"/>
          <w:szCs w:val="28"/>
          <w:lang w:val="en-GB"/>
        </w:rPr>
        <w:t>Malta warmly welcomes the delegation of Spain and thanks it for the presentation of its national report. We commend the progress that Spain has achieved since its 2</w:t>
      </w:r>
      <w:r w:rsidRPr="00C33E14">
        <w:rPr>
          <w:sz w:val="28"/>
          <w:szCs w:val="28"/>
          <w:vertAlign w:val="superscript"/>
          <w:lang w:val="en-GB"/>
        </w:rPr>
        <w:t>nd</w:t>
      </w:r>
      <w:r w:rsidR="00C33E14">
        <w:rPr>
          <w:sz w:val="28"/>
          <w:szCs w:val="28"/>
          <w:lang w:val="en-GB"/>
        </w:rPr>
        <w:t xml:space="preserve"> </w:t>
      </w:r>
      <w:r w:rsidRPr="00B16510">
        <w:rPr>
          <w:sz w:val="28"/>
          <w:szCs w:val="28"/>
          <w:lang w:val="en-GB"/>
        </w:rPr>
        <w:t xml:space="preserve">review cycle while fully cognisant of the caretaker Governments it had during that period. </w:t>
      </w:r>
    </w:p>
    <w:p w14:paraId="3578DAF7" w14:textId="77777777" w:rsidR="00822A18" w:rsidRDefault="00822A18" w:rsidP="00B16510">
      <w:pPr>
        <w:jc w:val="both"/>
        <w:rPr>
          <w:sz w:val="28"/>
          <w:szCs w:val="28"/>
          <w:lang w:val="en-GB"/>
        </w:rPr>
      </w:pPr>
    </w:p>
    <w:p w14:paraId="68DC8BB1" w14:textId="5A2B328D" w:rsidR="00B16510" w:rsidRPr="00B16510" w:rsidRDefault="00B16510" w:rsidP="00B16510">
      <w:pPr>
        <w:jc w:val="both"/>
        <w:rPr>
          <w:sz w:val="28"/>
          <w:szCs w:val="28"/>
          <w:lang w:val="en-GB"/>
        </w:rPr>
      </w:pPr>
      <w:r w:rsidRPr="00B16510">
        <w:rPr>
          <w:sz w:val="28"/>
          <w:szCs w:val="28"/>
          <w:lang w:val="en-GB"/>
        </w:rPr>
        <w:t>Against this backdrop, we recommend the following:</w:t>
      </w:r>
    </w:p>
    <w:p w14:paraId="6FE7EF52" w14:textId="77777777" w:rsidR="00B16510" w:rsidRPr="00B16510" w:rsidRDefault="00B16510" w:rsidP="00B16510">
      <w:pPr>
        <w:jc w:val="both"/>
        <w:rPr>
          <w:sz w:val="28"/>
          <w:szCs w:val="28"/>
          <w:lang w:val="en-GB"/>
        </w:rPr>
      </w:pPr>
      <w:r w:rsidRPr="00B16510">
        <w:rPr>
          <w:sz w:val="28"/>
          <w:szCs w:val="28"/>
          <w:lang w:val="en-GB"/>
        </w:rPr>
        <w:t xml:space="preserve"> </w:t>
      </w:r>
    </w:p>
    <w:p w14:paraId="2FD51DD1" w14:textId="3CED6EE6" w:rsidR="00B16510" w:rsidRPr="00822A18" w:rsidRDefault="00B16510" w:rsidP="00822A18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en-GB"/>
        </w:rPr>
      </w:pPr>
      <w:r w:rsidRPr="00822A18">
        <w:rPr>
          <w:sz w:val="28"/>
          <w:szCs w:val="28"/>
          <w:lang w:val="en-GB"/>
        </w:rPr>
        <w:t>Consider reviewing the definition of torture and enforced disappearances to bring it in line with international instruments;</w:t>
      </w:r>
    </w:p>
    <w:p w14:paraId="3AFAA735" w14:textId="77777777" w:rsidR="00822A18" w:rsidRPr="00822A18" w:rsidRDefault="00822A18" w:rsidP="00822A18">
      <w:pPr>
        <w:jc w:val="both"/>
        <w:rPr>
          <w:sz w:val="28"/>
          <w:szCs w:val="28"/>
          <w:lang w:val="en-GB"/>
        </w:rPr>
      </w:pPr>
    </w:p>
    <w:p w14:paraId="1DE5ACAD" w14:textId="274612BF" w:rsidR="00B16510" w:rsidRDefault="00B16510" w:rsidP="00822A18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en-GB"/>
        </w:rPr>
      </w:pPr>
      <w:r w:rsidRPr="00822A18">
        <w:rPr>
          <w:sz w:val="28"/>
          <w:szCs w:val="28"/>
          <w:lang w:val="en-GB"/>
        </w:rPr>
        <w:t>Consider adopting a new and comprehensive legal framework to guarantee equal access to health care for all people living in Spain, without discrimination;</w:t>
      </w:r>
    </w:p>
    <w:p w14:paraId="1D935A77" w14:textId="77777777" w:rsidR="00822A18" w:rsidRPr="00822A18" w:rsidRDefault="00822A18" w:rsidP="00822A18">
      <w:pPr>
        <w:pStyle w:val="ListParagraph"/>
        <w:rPr>
          <w:sz w:val="28"/>
          <w:szCs w:val="28"/>
          <w:lang w:val="en-GB"/>
        </w:rPr>
      </w:pPr>
    </w:p>
    <w:p w14:paraId="0F1E22D8" w14:textId="7AF42396" w:rsidR="00B16510" w:rsidRPr="00822A18" w:rsidRDefault="00B16510" w:rsidP="00B16510">
      <w:pPr>
        <w:pStyle w:val="ListParagraph"/>
        <w:numPr>
          <w:ilvl w:val="0"/>
          <w:numId w:val="28"/>
        </w:numPr>
        <w:jc w:val="both"/>
        <w:rPr>
          <w:sz w:val="28"/>
          <w:szCs w:val="28"/>
          <w:lang w:val="en-GB"/>
        </w:rPr>
      </w:pPr>
      <w:r w:rsidRPr="00822A18">
        <w:rPr>
          <w:sz w:val="28"/>
          <w:szCs w:val="28"/>
          <w:lang w:val="en-GB"/>
        </w:rPr>
        <w:t>Provide effective training to the judicial bodies in charge of investigating cases of gender-based violence, in line with existing laws, and evaluate their operation to identify and encourage best practices and ensure accountability in cases of lack of due diligence.</w:t>
      </w:r>
    </w:p>
    <w:p w14:paraId="122B8293" w14:textId="77777777" w:rsidR="00B16510" w:rsidRPr="00B16510" w:rsidRDefault="00B16510" w:rsidP="00B16510">
      <w:pPr>
        <w:jc w:val="both"/>
        <w:rPr>
          <w:sz w:val="28"/>
          <w:szCs w:val="28"/>
          <w:lang w:val="en-GB"/>
        </w:rPr>
      </w:pPr>
    </w:p>
    <w:p w14:paraId="7B02E198" w14:textId="2A3D0D88" w:rsidR="00E90955" w:rsidRPr="00B16510" w:rsidRDefault="00B16510" w:rsidP="00B16510">
      <w:pPr>
        <w:jc w:val="both"/>
        <w:rPr>
          <w:sz w:val="28"/>
          <w:szCs w:val="28"/>
          <w:lang w:val="en-GB"/>
        </w:rPr>
      </w:pPr>
      <w:r w:rsidRPr="00B16510">
        <w:rPr>
          <w:sz w:val="28"/>
          <w:szCs w:val="28"/>
          <w:lang w:val="en-GB"/>
        </w:rPr>
        <w:t>We wish the delegation of Spain a successful review session.</w:t>
      </w:r>
    </w:p>
    <w:p w14:paraId="309C23B0" w14:textId="77777777" w:rsidR="000752A3" w:rsidRPr="00B16510" w:rsidRDefault="000752A3" w:rsidP="000752A3">
      <w:pPr>
        <w:pStyle w:val="ListParagraph"/>
        <w:rPr>
          <w:sz w:val="28"/>
          <w:szCs w:val="28"/>
          <w:lang w:val="en-GB"/>
        </w:rPr>
      </w:pPr>
    </w:p>
    <w:p w14:paraId="5175D5E9" w14:textId="0416D866" w:rsidR="000752A3" w:rsidRPr="00B16510" w:rsidRDefault="000752A3" w:rsidP="000752A3">
      <w:pPr>
        <w:jc w:val="both"/>
        <w:rPr>
          <w:sz w:val="28"/>
          <w:szCs w:val="28"/>
          <w:lang w:val="en-GB"/>
        </w:rPr>
      </w:pPr>
      <w:r w:rsidRPr="00B16510">
        <w:rPr>
          <w:sz w:val="28"/>
          <w:szCs w:val="28"/>
          <w:lang w:val="en-GB"/>
        </w:rPr>
        <w:t>Thank you.</w:t>
      </w:r>
    </w:p>
    <w:sectPr w:rsidR="000752A3" w:rsidRPr="00B16510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C834" w14:textId="77777777" w:rsidR="008624D5" w:rsidRDefault="008624D5">
      <w:r>
        <w:separator/>
      </w:r>
    </w:p>
  </w:endnote>
  <w:endnote w:type="continuationSeparator" w:id="0">
    <w:p w14:paraId="0E715DF0" w14:textId="77777777" w:rsidR="008624D5" w:rsidRDefault="0086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F5D6" w14:textId="77777777" w:rsidR="008624D5" w:rsidRDefault="008624D5">
      <w:r>
        <w:separator/>
      </w:r>
    </w:p>
  </w:footnote>
  <w:footnote w:type="continuationSeparator" w:id="0">
    <w:p w14:paraId="2CDD73F7" w14:textId="77777777" w:rsidR="008624D5" w:rsidRDefault="0086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A45"/>
    <w:multiLevelType w:val="hybridMultilevel"/>
    <w:tmpl w:val="C1FEC7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981"/>
    <w:multiLevelType w:val="hybridMultilevel"/>
    <w:tmpl w:val="E3F03250"/>
    <w:lvl w:ilvl="0" w:tplc="DE62F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D9B"/>
    <w:multiLevelType w:val="hybridMultilevel"/>
    <w:tmpl w:val="936AE7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63B73"/>
    <w:multiLevelType w:val="hybridMultilevel"/>
    <w:tmpl w:val="B574C3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35F5"/>
    <w:multiLevelType w:val="hybridMultilevel"/>
    <w:tmpl w:val="CB3C4A68"/>
    <w:lvl w:ilvl="0" w:tplc="9850C9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13"/>
  </w:num>
  <w:num w:numId="5">
    <w:abstractNumId w:val="24"/>
  </w:num>
  <w:num w:numId="6">
    <w:abstractNumId w:val="6"/>
  </w:num>
  <w:num w:numId="7">
    <w:abstractNumId w:val="16"/>
  </w:num>
  <w:num w:numId="8">
    <w:abstractNumId w:val="26"/>
  </w:num>
  <w:num w:numId="9">
    <w:abstractNumId w:val="8"/>
  </w:num>
  <w:num w:numId="10">
    <w:abstractNumId w:val="25"/>
  </w:num>
  <w:num w:numId="11">
    <w:abstractNumId w:val="3"/>
  </w:num>
  <w:num w:numId="12">
    <w:abstractNumId w:val="19"/>
  </w:num>
  <w:num w:numId="13">
    <w:abstractNumId w:val="18"/>
  </w:num>
  <w:num w:numId="14">
    <w:abstractNumId w:val="21"/>
  </w:num>
  <w:num w:numId="15">
    <w:abstractNumId w:val="7"/>
  </w:num>
  <w:num w:numId="16">
    <w:abstractNumId w:val="2"/>
  </w:num>
  <w:num w:numId="17">
    <w:abstractNumId w:val="20"/>
  </w:num>
  <w:num w:numId="18">
    <w:abstractNumId w:val="14"/>
  </w:num>
  <w:num w:numId="19">
    <w:abstractNumId w:val="15"/>
  </w:num>
  <w:num w:numId="20">
    <w:abstractNumId w:val="17"/>
  </w:num>
  <w:num w:numId="21">
    <w:abstractNumId w:val="12"/>
  </w:num>
  <w:num w:numId="22">
    <w:abstractNumId w:val="10"/>
  </w:num>
  <w:num w:numId="23">
    <w:abstractNumId w:val="22"/>
  </w:num>
  <w:num w:numId="24">
    <w:abstractNumId w:val="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99F"/>
    <w:rsid w:val="00030C80"/>
    <w:rsid w:val="00032619"/>
    <w:rsid w:val="00034E9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15B5"/>
    <w:rsid w:val="000725B7"/>
    <w:rsid w:val="000752A3"/>
    <w:rsid w:val="00081823"/>
    <w:rsid w:val="00083697"/>
    <w:rsid w:val="00083701"/>
    <w:rsid w:val="00087474"/>
    <w:rsid w:val="00091A6E"/>
    <w:rsid w:val="00094EB7"/>
    <w:rsid w:val="00096691"/>
    <w:rsid w:val="000A0651"/>
    <w:rsid w:val="000A22EB"/>
    <w:rsid w:val="000A5FE7"/>
    <w:rsid w:val="000B0A59"/>
    <w:rsid w:val="000B2A3E"/>
    <w:rsid w:val="000B2DB8"/>
    <w:rsid w:val="000B3154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359D"/>
    <w:rsid w:val="00115412"/>
    <w:rsid w:val="00117E36"/>
    <w:rsid w:val="001243EC"/>
    <w:rsid w:val="001262CB"/>
    <w:rsid w:val="001263B3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71652"/>
    <w:rsid w:val="001817DF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B663D"/>
    <w:rsid w:val="001B752A"/>
    <w:rsid w:val="001C2572"/>
    <w:rsid w:val="001C7F7E"/>
    <w:rsid w:val="001D0BD3"/>
    <w:rsid w:val="001D389E"/>
    <w:rsid w:val="001D609A"/>
    <w:rsid w:val="001E0CAC"/>
    <w:rsid w:val="001E1608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53377"/>
    <w:rsid w:val="002702B5"/>
    <w:rsid w:val="00272726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056E0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274F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59B3"/>
    <w:rsid w:val="004D1532"/>
    <w:rsid w:val="004D2398"/>
    <w:rsid w:val="004D31AF"/>
    <w:rsid w:val="004D3932"/>
    <w:rsid w:val="004D52C3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4139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B177C"/>
    <w:rsid w:val="005B5D00"/>
    <w:rsid w:val="005C0608"/>
    <w:rsid w:val="005C2A02"/>
    <w:rsid w:val="005C36D3"/>
    <w:rsid w:val="005C42A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D7722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32AF"/>
    <w:rsid w:val="006B46B5"/>
    <w:rsid w:val="006C76B8"/>
    <w:rsid w:val="006D04C8"/>
    <w:rsid w:val="006D057E"/>
    <w:rsid w:val="006D19F5"/>
    <w:rsid w:val="006D2DFB"/>
    <w:rsid w:val="006D39D1"/>
    <w:rsid w:val="006E0350"/>
    <w:rsid w:val="006E1466"/>
    <w:rsid w:val="006E5F4B"/>
    <w:rsid w:val="006E621B"/>
    <w:rsid w:val="006E6FE7"/>
    <w:rsid w:val="006F35F6"/>
    <w:rsid w:val="006F3A1F"/>
    <w:rsid w:val="006F3E2A"/>
    <w:rsid w:val="007021AC"/>
    <w:rsid w:val="00710558"/>
    <w:rsid w:val="00710A3C"/>
    <w:rsid w:val="00712BA9"/>
    <w:rsid w:val="00713B96"/>
    <w:rsid w:val="00715F48"/>
    <w:rsid w:val="00716C60"/>
    <w:rsid w:val="00717CCD"/>
    <w:rsid w:val="00724462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21B2"/>
    <w:rsid w:val="00763251"/>
    <w:rsid w:val="007651C0"/>
    <w:rsid w:val="00766DD7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2A7B"/>
    <w:rsid w:val="00814064"/>
    <w:rsid w:val="00816886"/>
    <w:rsid w:val="0082115F"/>
    <w:rsid w:val="00822A18"/>
    <w:rsid w:val="00822E3F"/>
    <w:rsid w:val="00830584"/>
    <w:rsid w:val="00835B76"/>
    <w:rsid w:val="008371FE"/>
    <w:rsid w:val="00854CE2"/>
    <w:rsid w:val="00857439"/>
    <w:rsid w:val="008615CE"/>
    <w:rsid w:val="008624D5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44FA"/>
    <w:rsid w:val="009D5EDE"/>
    <w:rsid w:val="009D634C"/>
    <w:rsid w:val="009E21FE"/>
    <w:rsid w:val="009E539B"/>
    <w:rsid w:val="009F6EF1"/>
    <w:rsid w:val="009F7FC6"/>
    <w:rsid w:val="00A00461"/>
    <w:rsid w:val="00A0255F"/>
    <w:rsid w:val="00A027C2"/>
    <w:rsid w:val="00A03601"/>
    <w:rsid w:val="00A037BA"/>
    <w:rsid w:val="00A05375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24AD"/>
    <w:rsid w:val="00AA4887"/>
    <w:rsid w:val="00AA7639"/>
    <w:rsid w:val="00AB2CB7"/>
    <w:rsid w:val="00AB3493"/>
    <w:rsid w:val="00AB7302"/>
    <w:rsid w:val="00AC0EB7"/>
    <w:rsid w:val="00AD0EE1"/>
    <w:rsid w:val="00AD4BAF"/>
    <w:rsid w:val="00AD532E"/>
    <w:rsid w:val="00AE202F"/>
    <w:rsid w:val="00AE6FE1"/>
    <w:rsid w:val="00AE7374"/>
    <w:rsid w:val="00AF191F"/>
    <w:rsid w:val="00AF3678"/>
    <w:rsid w:val="00B00899"/>
    <w:rsid w:val="00B01582"/>
    <w:rsid w:val="00B022CB"/>
    <w:rsid w:val="00B02B5E"/>
    <w:rsid w:val="00B114CE"/>
    <w:rsid w:val="00B11F7E"/>
    <w:rsid w:val="00B12B1F"/>
    <w:rsid w:val="00B13257"/>
    <w:rsid w:val="00B16510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66763"/>
    <w:rsid w:val="00B70A68"/>
    <w:rsid w:val="00B70FDA"/>
    <w:rsid w:val="00B74702"/>
    <w:rsid w:val="00B80DCA"/>
    <w:rsid w:val="00B834AF"/>
    <w:rsid w:val="00B8633C"/>
    <w:rsid w:val="00B86AC1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B6DE0"/>
    <w:rsid w:val="00BC69D1"/>
    <w:rsid w:val="00BC6FA2"/>
    <w:rsid w:val="00BD217B"/>
    <w:rsid w:val="00BD367F"/>
    <w:rsid w:val="00BE083F"/>
    <w:rsid w:val="00BE1A17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1366F"/>
    <w:rsid w:val="00C31046"/>
    <w:rsid w:val="00C3272A"/>
    <w:rsid w:val="00C33E14"/>
    <w:rsid w:val="00C35E12"/>
    <w:rsid w:val="00C37D62"/>
    <w:rsid w:val="00C424E5"/>
    <w:rsid w:val="00C465E6"/>
    <w:rsid w:val="00C50159"/>
    <w:rsid w:val="00C52DDF"/>
    <w:rsid w:val="00C62BBF"/>
    <w:rsid w:val="00C6479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7443"/>
    <w:rsid w:val="00CF4915"/>
    <w:rsid w:val="00CF6186"/>
    <w:rsid w:val="00D03906"/>
    <w:rsid w:val="00D07DAF"/>
    <w:rsid w:val="00D07F25"/>
    <w:rsid w:val="00D11537"/>
    <w:rsid w:val="00D17A79"/>
    <w:rsid w:val="00D231A2"/>
    <w:rsid w:val="00D23B3B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47A4D"/>
    <w:rsid w:val="00D507A5"/>
    <w:rsid w:val="00D53AE2"/>
    <w:rsid w:val="00D55C1A"/>
    <w:rsid w:val="00D568CF"/>
    <w:rsid w:val="00D57302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E5E1D"/>
    <w:rsid w:val="00DF2915"/>
    <w:rsid w:val="00DF716E"/>
    <w:rsid w:val="00E01AF9"/>
    <w:rsid w:val="00E02DF8"/>
    <w:rsid w:val="00E0393F"/>
    <w:rsid w:val="00E07CE7"/>
    <w:rsid w:val="00E1174C"/>
    <w:rsid w:val="00E119B9"/>
    <w:rsid w:val="00E14501"/>
    <w:rsid w:val="00E14769"/>
    <w:rsid w:val="00E14BC8"/>
    <w:rsid w:val="00E14FE8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14DE"/>
    <w:rsid w:val="00E6566C"/>
    <w:rsid w:val="00E67084"/>
    <w:rsid w:val="00E675A9"/>
    <w:rsid w:val="00E70730"/>
    <w:rsid w:val="00E74F99"/>
    <w:rsid w:val="00E75141"/>
    <w:rsid w:val="00E83F7B"/>
    <w:rsid w:val="00E84FC7"/>
    <w:rsid w:val="00E90955"/>
    <w:rsid w:val="00E93821"/>
    <w:rsid w:val="00EA27F5"/>
    <w:rsid w:val="00EA7DD3"/>
    <w:rsid w:val="00EB0F67"/>
    <w:rsid w:val="00EB3B9A"/>
    <w:rsid w:val="00EB7D6B"/>
    <w:rsid w:val="00EC19C7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9CF"/>
    <w:rsid w:val="00EF3BFC"/>
    <w:rsid w:val="00F0196E"/>
    <w:rsid w:val="00F06F74"/>
    <w:rsid w:val="00F07B1A"/>
    <w:rsid w:val="00F109BD"/>
    <w:rsid w:val="00F164F6"/>
    <w:rsid w:val="00F16A74"/>
    <w:rsid w:val="00F20FD1"/>
    <w:rsid w:val="00F340C6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42DF"/>
    <w:rsid w:val="00FF5B11"/>
    <w:rsid w:val="00FF691F"/>
    <w:rsid w:val="3029BC55"/>
    <w:rsid w:val="570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EE7BA-DAF5-4616-B52F-027FA879B580}"/>
</file>

<file path=customXml/itemProps2.xml><?xml version="1.0" encoding="utf-8"?>
<ds:datastoreItem xmlns:ds="http://schemas.openxmlformats.org/officeDocument/2006/customXml" ds:itemID="{953AA51A-2DA2-46FD-946B-63D7AAD3E7B1}"/>
</file>

<file path=customXml/itemProps3.xml><?xml version="1.0" encoding="utf-8"?>
<ds:datastoreItem xmlns:ds="http://schemas.openxmlformats.org/officeDocument/2006/customXml" ds:itemID="{C9BED980-9D5D-405E-9601-2E29D12D7276}"/>
</file>

<file path=customXml/itemProps4.xml><?xml version="1.0" encoding="utf-8"?>
<ds:datastoreItem xmlns:ds="http://schemas.openxmlformats.org/officeDocument/2006/customXml" ds:itemID="{7B79FDD4-BA55-47F6-B653-F65CBAABBCA2}"/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26</TotalTime>
  <Pages>1</Pages>
  <Words>169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12</cp:revision>
  <cp:lastPrinted>2018-01-15T14:38:00Z</cp:lastPrinted>
  <dcterms:created xsi:type="dcterms:W3CDTF">2020-01-10T08:38:00Z</dcterms:created>
  <dcterms:modified xsi:type="dcterms:W3CDTF">2020-01-22T08:35:00Z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