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F2FC5" w14:textId="6637F301" w:rsidR="00631A19" w:rsidRPr="00B16510" w:rsidRDefault="005F40B4" w:rsidP="005F40B4">
      <w:pPr>
        <w:jc w:val="center"/>
        <w:rPr>
          <w:b/>
          <w:sz w:val="28"/>
          <w:szCs w:val="28"/>
          <w:lang w:val="en-GB"/>
        </w:rPr>
      </w:pPr>
      <w:r w:rsidRPr="00B16510">
        <w:rPr>
          <w:b/>
          <w:sz w:val="28"/>
          <w:szCs w:val="28"/>
          <w:lang w:val="en-GB"/>
        </w:rPr>
        <w:t>3</w:t>
      </w:r>
      <w:r w:rsidR="00E614DE" w:rsidRPr="00B16510">
        <w:rPr>
          <w:b/>
          <w:sz w:val="28"/>
          <w:szCs w:val="28"/>
          <w:lang w:val="en-GB"/>
        </w:rPr>
        <w:t>5</w:t>
      </w:r>
      <w:r w:rsidR="00C1366F" w:rsidRPr="00B16510">
        <w:rPr>
          <w:b/>
          <w:sz w:val="28"/>
          <w:szCs w:val="28"/>
          <w:vertAlign w:val="superscript"/>
          <w:lang w:val="en-GB"/>
        </w:rPr>
        <w:t>th</w:t>
      </w:r>
      <w:r w:rsidR="00C1366F" w:rsidRPr="00B16510">
        <w:rPr>
          <w:b/>
          <w:sz w:val="28"/>
          <w:szCs w:val="28"/>
          <w:lang w:val="en-GB"/>
        </w:rPr>
        <w:t xml:space="preserve"> </w:t>
      </w:r>
      <w:r w:rsidRPr="00B16510">
        <w:rPr>
          <w:b/>
          <w:sz w:val="28"/>
          <w:szCs w:val="28"/>
          <w:lang w:val="en-GB"/>
        </w:rPr>
        <w:t>session of the Universal Periodic Review</w:t>
      </w:r>
    </w:p>
    <w:p w14:paraId="66A882E3" w14:textId="77777777" w:rsidR="005F40B4" w:rsidRPr="00B16510" w:rsidRDefault="005F40B4" w:rsidP="005F40B4">
      <w:pPr>
        <w:jc w:val="center"/>
        <w:rPr>
          <w:b/>
          <w:sz w:val="28"/>
          <w:szCs w:val="28"/>
          <w:lang w:val="en-GB"/>
        </w:rPr>
      </w:pPr>
    </w:p>
    <w:p w14:paraId="74A82879" w14:textId="73B3C855" w:rsidR="005F40B4" w:rsidRPr="00B16510" w:rsidRDefault="005F40B4" w:rsidP="00E75141">
      <w:pPr>
        <w:jc w:val="center"/>
        <w:rPr>
          <w:b/>
          <w:sz w:val="28"/>
          <w:szCs w:val="28"/>
          <w:lang w:val="en-GB"/>
        </w:rPr>
      </w:pPr>
      <w:r w:rsidRPr="00B16510">
        <w:rPr>
          <w:b/>
          <w:sz w:val="28"/>
          <w:szCs w:val="28"/>
          <w:lang w:val="en-GB"/>
        </w:rPr>
        <w:t xml:space="preserve">Review of </w:t>
      </w:r>
      <w:r w:rsidR="00F00A31">
        <w:rPr>
          <w:b/>
          <w:sz w:val="28"/>
          <w:szCs w:val="28"/>
          <w:lang w:val="en-GB"/>
        </w:rPr>
        <w:t>Kuwait</w:t>
      </w:r>
    </w:p>
    <w:p w14:paraId="4D21752B" w14:textId="77777777" w:rsidR="00F340C6" w:rsidRPr="00B16510" w:rsidRDefault="00F340C6" w:rsidP="00E75141">
      <w:pPr>
        <w:jc w:val="center"/>
        <w:rPr>
          <w:b/>
          <w:sz w:val="28"/>
          <w:szCs w:val="28"/>
          <w:lang w:val="en-GB"/>
        </w:rPr>
      </w:pPr>
    </w:p>
    <w:p w14:paraId="5EA31D1C" w14:textId="5C4EB6C1" w:rsidR="00F340C6" w:rsidRPr="00B16510" w:rsidRDefault="000A0651" w:rsidP="00E75141">
      <w:pPr>
        <w:jc w:val="center"/>
        <w:rPr>
          <w:b/>
          <w:sz w:val="28"/>
          <w:szCs w:val="28"/>
          <w:lang w:val="en-GB"/>
        </w:rPr>
      </w:pPr>
      <w:r w:rsidRPr="00B16510">
        <w:rPr>
          <w:b/>
          <w:sz w:val="28"/>
          <w:szCs w:val="28"/>
          <w:lang w:val="en-GB"/>
        </w:rPr>
        <w:t>2</w:t>
      </w:r>
      <w:r w:rsidR="00D11CA3">
        <w:rPr>
          <w:b/>
          <w:sz w:val="28"/>
          <w:szCs w:val="28"/>
          <w:lang w:val="en-GB"/>
        </w:rPr>
        <w:t>9</w:t>
      </w:r>
      <w:r w:rsidRPr="00B16510">
        <w:rPr>
          <w:b/>
          <w:sz w:val="28"/>
          <w:szCs w:val="28"/>
          <w:lang w:val="en-GB"/>
        </w:rPr>
        <w:t xml:space="preserve"> January 2020</w:t>
      </w:r>
    </w:p>
    <w:p w14:paraId="02178664" w14:textId="5B8B6419" w:rsidR="00E75141" w:rsidRPr="00B16510" w:rsidRDefault="00E75141" w:rsidP="00E75141">
      <w:pPr>
        <w:jc w:val="center"/>
        <w:rPr>
          <w:b/>
          <w:sz w:val="28"/>
          <w:szCs w:val="28"/>
          <w:lang w:val="en-GB"/>
        </w:rPr>
      </w:pPr>
    </w:p>
    <w:p w14:paraId="2637F77C" w14:textId="5C5EBDEF" w:rsidR="3029BC55" w:rsidRPr="00B16510" w:rsidRDefault="3029BC55" w:rsidP="3029BC55">
      <w:pPr>
        <w:spacing w:line="259" w:lineRule="auto"/>
        <w:jc w:val="center"/>
        <w:rPr>
          <w:b/>
          <w:bCs/>
          <w:sz w:val="28"/>
          <w:szCs w:val="28"/>
          <w:lang w:val="en-GB"/>
        </w:rPr>
      </w:pPr>
      <w:r w:rsidRPr="00B16510">
        <w:rPr>
          <w:b/>
          <w:bCs/>
          <w:sz w:val="28"/>
          <w:szCs w:val="28"/>
          <w:lang w:val="en-GB"/>
        </w:rPr>
        <w:t>Statement by H.E. Mr. Christopher Grima</w:t>
      </w:r>
      <w:r w:rsidR="007621B2" w:rsidRPr="00B16510">
        <w:rPr>
          <w:b/>
          <w:bCs/>
          <w:sz w:val="28"/>
          <w:szCs w:val="28"/>
          <w:lang w:val="en-GB"/>
        </w:rPr>
        <w:t>,</w:t>
      </w:r>
    </w:p>
    <w:p w14:paraId="39A96473" w14:textId="3AAD29B5" w:rsidR="007621B2" w:rsidRPr="00B16510" w:rsidRDefault="007621B2" w:rsidP="3029BC55">
      <w:pPr>
        <w:spacing w:line="259" w:lineRule="auto"/>
        <w:jc w:val="center"/>
        <w:rPr>
          <w:b/>
          <w:bCs/>
          <w:sz w:val="28"/>
          <w:szCs w:val="28"/>
          <w:lang w:val="en-GB"/>
        </w:rPr>
      </w:pPr>
      <w:r w:rsidRPr="00B16510">
        <w:rPr>
          <w:b/>
          <w:bCs/>
          <w:sz w:val="28"/>
          <w:szCs w:val="28"/>
          <w:lang w:val="en-GB"/>
        </w:rPr>
        <w:t>Permanent Representative</w:t>
      </w:r>
    </w:p>
    <w:p w14:paraId="7205255F" w14:textId="4A77A206" w:rsidR="00E75141" w:rsidRPr="00B16510" w:rsidRDefault="00E75141" w:rsidP="005F40B4">
      <w:pPr>
        <w:jc w:val="center"/>
        <w:rPr>
          <w:b/>
          <w:sz w:val="28"/>
          <w:szCs w:val="28"/>
          <w:lang w:val="en-GB"/>
        </w:rPr>
      </w:pPr>
    </w:p>
    <w:p w14:paraId="6A8FAB66" w14:textId="77777777" w:rsidR="00E75141" w:rsidRPr="00B16510" w:rsidRDefault="00E75141" w:rsidP="005F40B4">
      <w:pPr>
        <w:jc w:val="center"/>
        <w:rPr>
          <w:b/>
          <w:sz w:val="28"/>
          <w:szCs w:val="28"/>
          <w:lang w:val="en-GB"/>
        </w:rPr>
      </w:pPr>
    </w:p>
    <w:p w14:paraId="7225A43D" w14:textId="48119C67" w:rsidR="005F40B4" w:rsidRPr="006A7587" w:rsidRDefault="005F40B4" w:rsidP="005F40B4">
      <w:pPr>
        <w:jc w:val="both"/>
        <w:rPr>
          <w:sz w:val="28"/>
          <w:szCs w:val="28"/>
          <w:lang w:val="en-GB"/>
        </w:rPr>
      </w:pPr>
      <w:r w:rsidRPr="006A7587">
        <w:rPr>
          <w:sz w:val="28"/>
          <w:szCs w:val="28"/>
          <w:lang w:val="en-GB"/>
        </w:rPr>
        <w:t xml:space="preserve">Thank </w:t>
      </w:r>
      <w:r w:rsidR="00E75141" w:rsidRPr="006A7587">
        <w:rPr>
          <w:sz w:val="28"/>
          <w:szCs w:val="28"/>
          <w:lang w:val="en-GB"/>
        </w:rPr>
        <w:t xml:space="preserve">you, </w:t>
      </w:r>
      <w:r w:rsidR="001D47E0">
        <w:rPr>
          <w:sz w:val="28"/>
          <w:szCs w:val="28"/>
          <w:lang w:val="en-GB"/>
        </w:rPr>
        <w:t>Mr. Vice-President</w:t>
      </w:r>
      <w:bookmarkStart w:id="0" w:name="_GoBack"/>
      <w:bookmarkEnd w:id="0"/>
      <w:r w:rsidR="00BB6DE0" w:rsidRPr="006A7587">
        <w:rPr>
          <w:bCs/>
          <w:sz w:val="28"/>
          <w:szCs w:val="28"/>
          <w:lang w:val="en-GB"/>
        </w:rPr>
        <w:t>.</w:t>
      </w:r>
      <w:r w:rsidRPr="006A7587">
        <w:rPr>
          <w:sz w:val="28"/>
          <w:szCs w:val="28"/>
          <w:lang w:val="en-GB"/>
        </w:rPr>
        <w:t xml:space="preserve"> </w:t>
      </w:r>
    </w:p>
    <w:p w14:paraId="291AA2C9" w14:textId="77777777" w:rsidR="005F40B4" w:rsidRPr="006A7587" w:rsidRDefault="005F40B4" w:rsidP="005F40B4">
      <w:pPr>
        <w:jc w:val="both"/>
        <w:rPr>
          <w:sz w:val="28"/>
          <w:szCs w:val="28"/>
          <w:lang w:val="en-GB"/>
        </w:rPr>
      </w:pPr>
    </w:p>
    <w:p w14:paraId="680AD6D0" w14:textId="77777777" w:rsidR="00DB08EA" w:rsidRPr="00DB08EA" w:rsidRDefault="00DB08EA" w:rsidP="00DB08EA">
      <w:pPr>
        <w:jc w:val="both"/>
        <w:rPr>
          <w:sz w:val="28"/>
          <w:szCs w:val="28"/>
        </w:rPr>
      </w:pPr>
      <w:r w:rsidRPr="00DB08EA">
        <w:rPr>
          <w:sz w:val="28"/>
          <w:szCs w:val="28"/>
        </w:rPr>
        <w:t>Malta warmly welcomes the delegation of Kuwait and makes the following recommendations to the Government of Kuwait:</w:t>
      </w:r>
    </w:p>
    <w:p w14:paraId="02DFDB75" w14:textId="77777777" w:rsidR="00DB08EA" w:rsidRPr="00DB08EA" w:rsidRDefault="00DB08EA" w:rsidP="00DB08EA">
      <w:pPr>
        <w:jc w:val="both"/>
        <w:rPr>
          <w:sz w:val="28"/>
          <w:szCs w:val="28"/>
        </w:rPr>
      </w:pPr>
      <w:r w:rsidRPr="00DB08EA">
        <w:rPr>
          <w:sz w:val="28"/>
          <w:szCs w:val="28"/>
        </w:rPr>
        <w:t xml:space="preserve"> </w:t>
      </w:r>
    </w:p>
    <w:p w14:paraId="60F2CE93" w14:textId="77777777" w:rsidR="00DB08EA" w:rsidRPr="00DB08EA" w:rsidRDefault="00DB08EA" w:rsidP="00DB08EA">
      <w:pPr>
        <w:jc w:val="both"/>
        <w:rPr>
          <w:sz w:val="28"/>
          <w:szCs w:val="28"/>
        </w:rPr>
      </w:pPr>
      <w:r w:rsidRPr="00DB08EA">
        <w:rPr>
          <w:sz w:val="28"/>
          <w:szCs w:val="28"/>
        </w:rPr>
        <w:t>1)</w:t>
      </w:r>
      <w:r w:rsidRPr="00DB08EA">
        <w:rPr>
          <w:sz w:val="28"/>
          <w:szCs w:val="28"/>
        </w:rPr>
        <w:tab/>
        <w:t>Take measures to prevent arbitrary detention and abuse of State authority in Kuwait, including by ensuring the effective guarantee of due process and the avoidance of systematic and sustained pre-trial detention;</w:t>
      </w:r>
    </w:p>
    <w:p w14:paraId="5DEBCAA6" w14:textId="77777777" w:rsidR="00DB08EA" w:rsidRPr="00DB08EA" w:rsidRDefault="00DB08EA" w:rsidP="00DB08EA">
      <w:pPr>
        <w:jc w:val="both"/>
        <w:rPr>
          <w:sz w:val="28"/>
          <w:szCs w:val="28"/>
        </w:rPr>
      </w:pPr>
    </w:p>
    <w:p w14:paraId="39CA2CB4" w14:textId="77777777" w:rsidR="00DB08EA" w:rsidRPr="00DB08EA" w:rsidRDefault="00DB08EA" w:rsidP="00DB08EA">
      <w:pPr>
        <w:jc w:val="both"/>
        <w:rPr>
          <w:sz w:val="28"/>
          <w:szCs w:val="28"/>
        </w:rPr>
      </w:pPr>
      <w:r w:rsidRPr="00DB08EA">
        <w:rPr>
          <w:sz w:val="28"/>
          <w:szCs w:val="28"/>
        </w:rPr>
        <w:t>2)</w:t>
      </w:r>
      <w:r w:rsidRPr="00DB08EA">
        <w:rPr>
          <w:sz w:val="28"/>
          <w:szCs w:val="28"/>
        </w:rPr>
        <w:tab/>
        <w:t>Engage effectively with human rights advocates when they report procedural irregularities and due process concerns in respect of particular cases or classes of cases;</w:t>
      </w:r>
    </w:p>
    <w:p w14:paraId="1C21CC89" w14:textId="77777777" w:rsidR="00DB08EA" w:rsidRPr="00DB08EA" w:rsidRDefault="00DB08EA" w:rsidP="00DB08EA">
      <w:pPr>
        <w:jc w:val="both"/>
        <w:rPr>
          <w:sz w:val="28"/>
          <w:szCs w:val="28"/>
        </w:rPr>
      </w:pPr>
    </w:p>
    <w:p w14:paraId="57B060C3" w14:textId="77777777" w:rsidR="00DB08EA" w:rsidRPr="00DB08EA" w:rsidRDefault="00DB08EA" w:rsidP="00DB08EA">
      <w:pPr>
        <w:jc w:val="both"/>
        <w:rPr>
          <w:sz w:val="28"/>
          <w:szCs w:val="28"/>
        </w:rPr>
      </w:pPr>
      <w:r w:rsidRPr="00DB08EA">
        <w:rPr>
          <w:sz w:val="28"/>
          <w:szCs w:val="28"/>
        </w:rPr>
        <w:t>3)</w:t>
      </w:r>
      <w:r w:rsidRPr="00DB08EA">
        <w:rPr>
          <w:sz w:val="28"/>
          <w:szCs w:val="28"/>
        </w:rPr>
        <w:tab/>
        <w:t>Consider abolishing the death penalty and accede to the Second Optional Protocol to the Covenant, aiming at the abolition of the death penalty;</w:t>
      </w:r>
    </w:p>
    <w:p w14:paraId="247CED23" w14:textId="77777777" w:rsidR="00DB08EA" w:rsidRPr="00DB08EA" w:rsidRDefault="00DB08EA" w:rsidP="00DB08EA">
      <w:pPr>
        <w:jc w:val="both"/>
        <w:rPr>
          <w:sz w:val="28"/>
          <w:szCs w:val="28"/>
        </w:rPr>
      </w:pPr>
    </w:p>
    <w:p w14:paraId="67A21873" w14:textId="77777777" w:rsidR="00DB08EA" w:rsidRPr="00DB08EA" w:rsidRDefault="00DB08EA" w:rsidP="00DB08EA">
      <w:pPr>
        <w:jc w:val="both"/>
        <w:rPr>
          <w:sz w:val="28"/>
          <w:szCs w:val="28"/>
        </w:rPr>
      </w:pPr>
      <w:r w:rsidRPr="00DB08EA">
        <w:rPr>
          <w:sz w:val="28"/>
          <w:szCs w:val="28"/>
        </w:rPr>
        <w:t>4)</w:t>
      </w:r>
      <w:r w:rsidRPr="00DB08EA">
        <w:rPr>
          <w:sz w:val="28"/>
          <w:szCs w:val="28"/>
        </w:rPr>
        <w:tab/>
        <w:t>Ensure the implementation of decisions issued by the courts, especially the rulings related to family disputes.</w:t>
      </w:r>
    </w:p>
    <w:p w14:paraId="5090F195" w14:textId="77777777" w:rsidR="00DB08EA" w:rsidRPr="00DB08EA" w:rsidRDefault="00DB08EA" w:rsidP="00DB08EA">
      <w:pPr>
        <w:jc w:val="both"/>
        <w:rPr>
          <w:sz w:val="28"/>
          <w:szCs w:val="28"/>
        </w:rPr>
      </w:pPr>
    </w:p>
    <w:p w14:paraId="6390B9FE" w14:textId="19F51104" w:rsidR="00DB08EA" w:rsidRDefault="00DB08EA" w:rsidP="00DB08EA">
      <w:pPr>
        <w:jc w:val="both"/>
        <w:rPr>
          <w:sz w:val="28"/>
          <w:szCs w:val="28"/>
        </w:rPr>
      </w:pPr>
      <w:r w:rsidRPr="00DB08EA">
        <w:rPr>
          <w:sz w:val="28"/>
          <w:szCs w:val="28"/>
        </w:rPr>
        <w:t>We wish the delegation of Kuwait a successful review session.</w:t>
      </w:r>
    </w:p>
    <w:p w14:paraId="699A8FCE" w14:textId="77777777" w:rsidR="00DB08EA" w:rsidRPr="00DB08EA" w:rsidRDefault="00DB08EA" w:rsidP="00DB08EA">
      <w:pPr>
        <w:jc w:val="both"/>
        <w:rPr>
          <w:sz w:val="28"/>
          <w:szCs w:val="28"/>
        </w:rPr>
      </w:pPr>
    </w:p>
    <w:p w14:paraId="5175D5E9" w14:textId="423C2F72" w:rsidR="000752A3" w:rsidRPr="006A7587" w:rsidRDefault="00DB08EA" w:rsidP="00DB08EA">
      <w:pPr>
        <w:jc w:val="both"/>
        <w:rPr>
          <w:sz w:val="28"/>
          <w:szCs w:val="28"/>
          <w:lang w:val="en-GB"/>
        </w:rPr>
      </w:pPr>
      <w:r w:rsidRPr="00DB08EA">
        <w:rPr>
          <w:sz w:val="28"/>
          <w:szCs w:val="28"/>
        </w:rPr>
        <w:t>Thank you.</w:t>
      </w:r>
    </w:p>
    <w:sectPr w:rsidR="000752A3" w:rsidRPr="006A7587" w:rsidSect="00472B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1797" w:bottom="1134" w:left="1797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C8F3F" w14:textId="77777777" w:rsidR="00741926" w:rsidRDefault="00741926">
      <w:r>
        <w:separator/>
      </w:r>
    </w:p>
  </w:endnote>
  <w:endnote w:type="continuationSeparator" w:id="0">
    <w:p w14:paraId="255CD5FE" w14:textId="77777777" w:rsidR="00741926" w:rsidRDefault="0074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722FB" w14:textId="77777777" w:rsidR="002E5F0C" w:rsidRDefault="002E5F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737FD" w14:textId="77777777" w:rsidR="000F0B46" w:rsidRPr="00201AA7" w:rsidRDefault="000F0B46" w:rsidP="00481558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CD1CF" w14:textId="77777777" w:rsidR="002E5F0C" w:rsidRDefault="002E5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0EC0A" w14:textId="77777777" w:rsidR="00741926" w:rsidRDefault="00741926">
      <w:r>
        <w:separator/>
      </w:r>
    </w:p>
  </w:footnote>
  <w:footnote w:type="continuationSeparator" w:id="0">
    <w:p w14:paraId="60CC0E1C" w14:textId="77777777" w:rsidR="00741926" w:rsidRDefault="00741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A7BEE" w14:textId="77777777" w:rsidR="002E5F0C" w:rsidRDefault="002E5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71" w:type="dxa"/>
      <w:tblInd w:w="-432" w:type="dxa"/>
      <w:tblLayout w:type="fixed"/>
      <w:tblLook w:val="0000" w:firstRow="0" w:lastRow="0" w:firstColumn="0" w:lastColumn="0" w:noHBand="0" w:noVBand="0"/>
    </w:tblPr>
    <w:tblGrid>
      <w:gridCol w:w="3927"/>
      <w:gridCol w:w="1773"/>
      <w:gridCol w:w="3671"/>
    </w:tblGrid>
    <w:tr w:rsidR="000F0B46" w:rsidRPr="00B01582" w14:paraId="1BEE6E49" w14:textId="77777777">
      <w:trPr>
        <w:trHeight w:val="1895"/>
      </w:trPr>
      <w:tc>
        <w:tcPr>
          <w:tcW w:w="3927" w:type="dxa"/>
        </w:tcPr>
        <w:p w14:paraId="21218FA7" w14:textId="77777777" w:rsidR="000F0B46" w:rsidRPr="0065420F" w:rsidRDefault="000F0B46" w:rsidP="00472BC9">
          <w:pPr>
            <w:pStyle w:val="Header"/>
            <w:rPr>
              <w:sz w:val="18"/>
              <w:szCs w:val="18"/>
              <w:lang w:val="fr-FR"/>
            </w:rPr>
          </w:pPr>
          <w:r w:rsidRPr="0065420F">
            <w:rPr>
              <w:sz w:val="18"/>
              <w:szCs w:val="18"/>
              <w:lang w:val="fr-FR"/>
            </w:rPr>
            <w:t xml:space="preserve">  </w:t>
          </w:r>
        </w:p>
        <w:p w14:paraId="1F90BB62" w14:textId="77777777" w:rsidR="000F0B46" w:rsidRPr="0065420F" w:rsidRDefault="000F0B46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0E715D8B" w14:textId="77777777" w:rsidR="000F0B46" w:rsidRPr="0065420F" w:rsidRDefault="000F0B46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2E1E6727" w14:textId="77777777" w:rsidR="000F0B46" w:rsidRPr="0065420F" w:rsidRDefault="000F0B46" w:rsidP="00732FF5">
          <w:pPr>
            <w:pStyle w:val="Header"/>
            <w:jc w:val="center"/>
            <w:rPr>
              <w:lang w:val="fr-FR"/>
            </w:rPr>
          </w:pPr>
          <w:r w:rsidRPr="0065420F">
            <w:rPr>
              <w:lang w:val="fr-FR"/>
            </w:rPr>
            <w:t>MISSJONI PERMANENTI TAR-REPUB</w:t>
          </w:r>
          <w:r w:rsidR="00AD0EE1">
            <w:rPr>
              <w:lang w:val="fr-FR"/>
            </w:rPr>
            <w:t>B</w:t>
          </w:r>
          <w:r w:rsidRPr="0065420F">
            <w:rPr>
              <w:lang w:val="fr-FR"/>
            </w:rPr>
            <w:t>LIKA TA’ MALTA</w:t>
          </w:r>
        </w:p>
      </w:tc>
      <w:tc>
        <w:tcPr>
          <w:tcW w:w="1773" w:type="dxa"/>
        </w:tcPr>
        <w:p w14:paraId="5F680BD9" w14:textId="77777777" w:rsidR="000F0B46" w:rsidRPr="0038492A" w:rsidRDefault="000F0B46" w:rsidP="00472BC9">
          <w:pPr>
            <w:pStyle w:val="Head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GB" w:eastAsia="en-GB"/>
            </w:rPr>
            <w:drawing>
              <wp:inline distT="0" distB="0" distL="0" distR="0" wp14:anchorId="649AE5DD" wp14:editId="25713171">
                <wp:extent cx="942975" cy="11715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1" w:type="dxa"/>
        </w:tcPr>
        <w:p w14:paraId="359B6504" w14:textId="77777777" w:rsidR="000F0B46" w:rsidRPr="0038492A" w:rsidRDefault="000F0B46" w:rsidP="00472BC9">
          <w:pPr>
            <w:pStyle w:val="Header"/>
            <w:rPr>
              <w:sz w:val="18"/>
              <w:szCs w:val="18"/>
            </w:rPr>
          </w:pPr>
        </w:p>
        <w:p w14:paraId="257F147C" w14:textId="77777777" w:rsidR="000F0B46" w:rsidRPr="0038492A" w:rsidRDefault="000F0B46" w:rsidP="00472BC9">
          <w:pPr>
            <w:pStyle w:val="Header"/>
            <w:rPr>
              <w:sz w:val="18"/>
              <w:szCs w:val="18"/>
            </w:rPr>
          </w:pPr>
        </w:p>
        <w:p w14:paraId="17419E35" w14:textId="77777777" w:rsidR="000F0B46" w:rsidRDefault="000F0B46" w:rsidP="00472BC9">
          <w:pPr>
            <w:pStyle w:val="Header"/>
            <w:rPr>
              <w:sz w:val="18"/>
              <w:szCs w:val="18"/>
            </w:rPr>
          </w:pPr>
        </w:p>
        <w:p w14:paraId="4B5F23D5" w14:textId="77777777" w:rsidR="000F0B46" w:rsidRPr="0038492A" w:rsidRDefault="000F0B46" w:rsidP="00732FF5">
          <w:pPr>
            <w:pStyle w:val="Header"/>
            <w:jc w:val="center"/>
          </w:pPr>
          <w:r w:rsidRPr="0038492A">
            <w:t xml:space="preserve">PERMANENT </w:t>
          </w:r>
          <w:smartTag w:uri="urn:schemas-microsoft-com:office:smarttags" w:element="City">
            <w:r w:rsidRPr="0038492A">
              <w:t>MISSION</w:t>
            </w:r>
          </w:smartTag>
          <w:r w:rsidRPr="0038492A">
            <w:t xml:space="preserve"> OF</w:t>
          </w:r>
          <w:r>
            <w:t xml:space="preserve"> THE   </w:t>
          </w:r>
          <w:smartTag w:uri="urn:schemas-microsoft-com:office:smarttags" w:element="place">
            <w:smartTag w:uri="urn:schemas-microsoft-com:office:smarttags" w:element="PlaceType">
              <w:r>
                <w:t>REPUBLIC</w:t>
              </w:r>
            </w:smartTag>
            <w:r>
              <w:t xml:space="preserve"> OF</w:t>
            </w:r>
            <w:r w:rsidRPr="0038492A">
              <w:t xml:space="preserve"> </w:t>
            </w:r>
            <w:smartTag w:uri="urn:schemas-microsoft-com:office:smarttags" w:element="PlaceName">
              <w:r w:rsidRPr="0038492A">
                <w:t>MALTA</w:t>
              </w:r>
            </w:smartTag>
          </w:smartTag>
        </w:p>
      </w:tc>
    </w:tr>
  </w:tbl>
  <w:p w14:paraId="25099A12" w14:textId="77777777" w:rsidR="000F0B46" w:rsidRDefault="000F0B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6273" w14:textId="77777777" w:rsidR="002E5F0C" w:rsidRDefault="002E5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7A45"/>
    <w:multiLevelType w:val="hybridMultilevel"/>
    <w:tmpl w:val="C1FEC73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7981"/>
    <w:multiLevelType w:val="hybridMultilevel"/>
    <w:tmpl w:val="E3F03250"/>
    <w:lvl w:ilvl="0" w:tplc="DE62F5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21AF"/>
    <w:multiLevelType w:val="hybridMultilevel"/>
    <w:tmpl w:val="B4F22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708DD"/>
    <w:multiLevelType w:val="hybridMultilevel"/>
    <w:tmpl w:val="CD7E17E2"/>
    <w:lvl w:ilvl="0" w:tplc="4B186D4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199"/>
    <w:multiLevelType w:val="hybridMultilevel"/>
    <w:tmpl w:val="388808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D67A1"/>
    <w:multiLevelType w:val="hybridMultilevel"/>
    <w:tmpl w:val="1CBCE2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A3D9B"/>
    <w:multiLevelType w:val="hybridMultilevel"/>
    <w:tmpl w:val="936AE7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B4185"/>
    <w:multiLevelType w:val="hybridMultilevel"/>
    <w:tmpl w:val="9940CF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57730"/>
    <w:multiLevelType w:val="hybridMultilevel"/>
    <w:tmpl w:val="344221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753B2"/>
    <w:multiLevelType w:val="hybridMultilevel"/>
    <w:tmpl w:val="8602A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B368D"/>
    <w:multiLevelType w:val="hybridMultilevel"/>
    <w:tmpl w:val="CC544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63B73"/>
    <w:multiLevelType w:val="hybridMultilevel"/>
    <w:tmpl w:val="B574C3E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B1086"/>
    <w:multiLevelType w:val="hybridMultilevel"/>
    <w:tmpl w:val="464A1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736D6"/>
    <w:multiLevelType w:val="hybridMultilevel"/>
    <w:tmpl w:val="B7D638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40E2F"/>
    <w:multiLevelType w:val="hybridMultilevel"/>
    <w:tmpl w:val="6A2A6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E14FF"/>
    <w:multiLevelType w:val="hybridMultilevel"/>
    <w:tmpl w:val="330A8AE0"/>
    <w:lvl w:ilvl="0" w:tplc="E2960F8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C3EE4"/>
    <w:multiLevelType w:val="hybridMultilevel"/>
    <w:tmpl w:val="D28E1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E06CD"/>
    <w:multiLevelType w:val="hybridMultilevel"/>
    <w:tmpl w:val="4236A83A"/>
    <w:lvl w:ilvl="0" w:tplc="0DEC6C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52E03"/>
    <w:multiLevelType w:val="hybridMultilevel"/>
    <w:tmpl w:val="1E04D560"/>
    <w:lvl w:ilvl="0" w:tplc="6CEAC9F0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305C054D"/>
    <w:multiLevelType w:val="hybridMultilevel"/>
    <w:tmpl w:val="1E1C5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0137A"/>
    <w:multiLevelType w:val="hybridMultilevel"/>
    <w:tmpl w:val="4E0EEB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76C82"/>
    <w:multiLevelType w:val="hybridMultilevel"/>
    <w:tmpl w:val="F0F0D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F0A90"/>
    <w:multiLevelType w:val="hybridMultilevel"/>
    <w:tmpl w:val="6D3E56C2"/>
    <w:lvl w:ilvl="0" w:tplc="C77C5CBE">
      <w:start w:val="1"/>
      <w:numFmt w:val="lowerLetter"/>
      <w:lvlText w:val="%1)"/>
      <w:lvlJc w:val="left"/>
      <w:pPr>
        <w:ind w:left="25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32B564D"/>
    <w:multiLevelType w:val="hybridMultilevel"/>
    <w:tmpl w:val="31C02098"/>
    <w:lvl w:ilvl="0" w:tplc="E8582A4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B237B"/>
    <w:multiLevelType w:val="hybridMultilevel"/>
    <w:tmpl w:val="5A48E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2697F"/>
    <w:multiLevelType w:val="hybridMultilevel"/>
    <w:tmpl w:val="4F667CB0"/>
    <w:lvl w:ilvl="0" w:tplc="D5EEA9D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00A9E"/>
    <w:multiLevelType w:val="hybridMultilevel"/>
    <w:tmpl w:val="7B98102E"/>
    <w:lvl w:ilvl="0" w:tplc="9758765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24DF7"/>
    <w:multiLevelType w:val="hybridMultilevel"/>
    <w:tmpl w:val="364C6C0E"/>
    <w:lvl w:ilvl="0" w:tplc="8F2E3B6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B7BDC"/>
    <w:multiLevelType w:val="hybridMultilevel"/>
    <w:tmpl w:val="564E56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54C16"/>
    <w:multiLevelType w:val="hybridMultilevel"/>
    <w:tmpl w:val="9A507DE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583417"/>
    <w:multiLevelType w:val="hybridMultilevel"/>
    <w:tmpl w:val="7F2640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77014"/>
    <w:multiLevelType w:val="hybridMultilevel"/>
    <w:tmpl w:val="B1F6D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335F5"/>
    <w:multiLevelType w:val="hybridMultilevel"/>
    <w:tmpl w:val="CB3C4A68"/>
    <w:lvl w:ilvl="0" w:tplc="9850C9E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13"/>
  </w:num>
  <w:num w:numId="4">
    <w:abstractNumId w:val="16"/>
  </w:num>
  <w:num w:numId="5">
    <w:abstractNumId w:val="29"/>
  </w:num>
  <w:num w:numId="6">
    <w:abstractNumId w:val="8"/>
  </w:num>
  <w:num w:numId="7">
    <w:abstractNumId w:val="20"/>
  </w:num>
  <w:num w:numId="8">
    <w:abstractNumId w:val="31"/>
  </w:num>
  <w:num w:numId="9">
    <w:abstractNumId w:val="10"/>
  </w:num>
  <w:num w:numId="10">
    <w:abstractNumId w:val="30"/>
  </w:num>
  <w:num w:numId="11">
    <w:abstractNumId w:val="4"/>
  </w:num>
  <w:num w:numId="12">
    <w:abstractNumId w:val="24"/>
  </w:num>
  <w:num w:numId="13">
    <w:abstractNumId w:val="22"/>
  </w:num>
  <w:num w:numId="14">
    <w:abstractNumId w:val="26"/>
  </w:num>
  <w:num w:numId="15">
    <w:abstractNumId w:val="9"/>
  </w:num>
  <w:num w:numId="16">
    <w:abstractNumId w:val="2"/>
  </w:num>
  <w:num w:numId="17">
    <w:abstractNumId w:val="25"/>
  </w:num>
  <w:num w:numId="18">
    <w:abstractNumId w:val="18"/>
  </w:num>
  <w:num w:numId="19">
    <w:abstractNumId w:val="19"/>
  </w:num>
  <w:num w:numId="20">
    <w:abstractNumId w:val="21"/>
  </w:num>
  <w:num w:numId="21">
    <w:abstractNumId w:val="14"/>
  </w:num>
  <w:num w:numId="22">
    <w:abstractNumId w:val="12"/>
  </w:num>
  <w:num w:numId="23">
    <w:abstractNumId w:val="27"/>
  </w:num>
  <w:num w:numId="24">
    <w:abstractNumId w:val="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15"/>
  </w:num>
  <w:num w:numId="30">
    <w:abstractNumId w:val="3"/>
  </w:num>
  <w:num w:numId="31">
    <w:abstractNumId w:val="23"/>
  </w:num>
  <w:num w:numId="32">
    <w:abstractNumId w:val="17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DB3"/>
    <w:rsid w:val="00001B51"/>
    <w:rsid w:val="00004D0D"/>
    <w:rsid w:val="00005DE3"/>
    <w:rsid w:val="00010487"/>
    <w:rsid w:val="000123DB"/>
    <w:rsid w:val="000149FB"/>
    <w:rsid w:val="00022CA0"/>
    <w:rsid w:val="00024005"/>
    <w:rsid w:val="00024771"/>
    <w:rsid w:val="00027CB9"/>
    <w:rsid w:val="00030407"/>
    <w:rsid w:val="0003099F"/>
    <w:rsid w:val="00030C80"/>
    <w:rsid w:val="00032619"/>
    <w:rsid w:val="00034E99"/>
    <w:rsid w:val="00043A88"/>
    <w:rsid w:val="00044E1A"/>
    <w:rsid w:val="000459F2"/>
    <w:rsid w:val="00045D1C"/>
    <w:rsid w:val="000555B3"/>
    <w:rsid w:val="0005776F"/>
    <w:rsid w:val="0006469F"/>
    <w:rsid w:val="00065290"/>
    <w:rsid w:val="000701A7"/>
    <w:rsid w:val="000715B5"/>
    <w:rsid w:val="000725B7"/>
    <w:rsid w:val="000752A3"/>
    <w:rsid w:val="00081823"/>
    <w:rsid w:val="00083697"/>
    <w:rsid w:val="00083701"/>
    <w:rsid w:val="00087474"/>
    <w:rsid w:val="00091A6E"/>
    <w:rsid w:val="00094EB7"/>
    <w:rsid w:val="00096691"/>
    <w:rsid w:val="000A0651"/>
    <w:rsid w:val="000A22EB"/>
    <w:rsid w:val="000A5FE7"/>
    <w:rsid w:val="000B0A59"/>
    <w:rsid w:val="000B2A3E"/>
    <w:rsid w:val="000B2DB8"/>
    <w:rsid w:val="000B3154"/>
    <w:rsid w:val="000B7068"/>
    <w:rsid w:val="000B7919"/>
    <w:rsid w:val="000C1E24"/>
    <w:rsid w:val="000C6894"/>
    <w:rsid w:val="000C7952"/>
    <w:rsid w:val="000D07F8"/>
    <w:rsid w:val="000D1B72"/>
    <w:rsid w:val="000D1FCB"/>
    <w:rsid w:val="000D2DF4"/>
    <w:rsid w:val="000D4106"/>
    <w:rsid w:val="000E413C"/>
    <w:rsid w:val="000E7828"/>
    <w:rsid w:val="000F0B46"/>
    <w:rsid w:val="000F1694"/>
    <w:rsid w:val="000F2965"/>
    <w:rsid w:val="000F4E62"/>
    <w:rsid w:val="000F5C0B"/>
    <w:rsid w:val="00101385"/>
    <w:rsid w:val="001075FB"/>
    <w:rsid w:val="0011359D"/>
    <w:rsid w:val="00115412"/>
    <w:rsid w:val="00117E36"/>
    <w:rsid w:val="001243EC"/>
    <w:rsid w:val="001263B3"/>
    <w:rsid w:val="00126D31"/>
    <w:rsid w:val="00130612"/>
    <w:rsid w:val="00134265"/>
    <w:rsid w:val="0014693D"/>
    <w:rsid w:val="001519A4"/>
    <w:rsid w:val="00152D79"/>
    <w:rsid w:val="001531B0"/>
    <w:rsid w:val="00154CDC"/>
    <w:rsid w:val="00163FB8"/>
    <w:rsid w:val="00167458"/>
    <w:rsid w:val="00171652"/>
    <w:rsid w:val="001817DF"/>
    <w:rsid w:val="00181913"/>
    <w:rsid w:val="00185195"/>
    <w:rsid w:val="00185879"/>
    <w:rsid w:val="00193F80"/>
    <w:rsid w:val="00193FB6"/>
    <w:rsid w:val="001A3316"/>
    <w:rsid w:val="001B13FD"/>
    <w:rsid w:val="001B156C"/>
    <w:rsid w:val="001B5B29"/>
    <w:rsid w:val="001B663D"/>
    <w:rsid w:val="001B752A"/>
    <w:rsid w:val="001C2572"/>
    <w:rsid w:val="001C7F7E"/>
    <w:rsid w:val="001D0BD3"/>
    <w:rsid w:val="001D389E"/>
    <w:rsid w:val="001D47E0"/>
    <w:rsid w:val="001D609A"/>
    <w:rsid w:val="001E0CAC"/>
    <w:rsid w:val="001E1608"/>
    <w:rsid w:val="001E5212"/>
    <w:rsid w:val="001E7EF7"/>
    <w:rsid w:val="00200A04"/>
    <w:rsid w:val="00201AA7"/>
    <w:rsid w:val="002035DF"/>
    <w:rsid w:val="00207C8C"/>
    <w:rsid w:val="00213EB4"/>
    <w:rsid w:val="00217F4C"/>
    <w:rsid w:val="00221493"/>
    <w:rsid w:val="00224634"/>
    <w:rsid w:val="00225374"/>
    <w:rsid w:val="00231C7B"/>
    <w:rsid w:val="0023410E"/>
    <w:rsid w:val="00236246"/>
    <w:rsid w:val="00241BC0"/>
    <w:rsid w:val="002425BC"/>
    <w:rsid w:val="00250B34"/>
    <w:rsid w:val="00250DA1"/>
    <w:rsid w:val="00253377"/>
    <w:rsid w:val="002702B5"/>
    <w:rsid w:val="00272726"/>
    <w:rsid w:val="0027300E"/>
    <w:rsid w:val="00274C20"/>
    <w:rsid w:val="00274D2C"/>
    <w:rsid w:val="00280627"/>
    <w:rsid w:val="00282E09"/>
    <w:rsid w:val="002860E8"/>
    <w:rsid w:val="002A0D00"/>
    <w:rsid w:val="002A1C73"/>
    <w:rsid w:val="002A6313"/>
    <w:rsid w:val="002B33F8"/>
    <w:rsid w:val="002C195D"/>
    <w:rsid w:val="002C549A"/>
    <w:rsid w:val="002D1B5E"/>
    <w:rsid w:val="002D5062"/>
    <w:rsid w:val="002E0FD0"/>
    <w:rsid w:val="002E2B06"/>
    <w:rsid w:val="002E3440"/>
    <w:rsid w:val="002E5F0C"/>
    <w:rsid w:val="002E6A94"/>
    <w:rsid w:val="002E6E78"/>
    <w:rsid w:val="002E7D45"/>
    <w:rsid w:val="002F1E56"/>
    <w:rsid w:val="002F222A"/>
    <w:rsid w:val="002F73B3"/>
    <w:rsid w:val="00300946"/>
    <w:rsid w:val="003056E0"/>
    <w:rsid w:val="003127AA"/>
    <w:rsid w:val="00312FBA"/>
    <w:rsid w:val="00315AA1"/>
    <w:rsid w:val="003228A0"/>
    <w:rsid w:val="00325606"/>
    <w:rsid w:val="00326433"/>
    <w:rsid w:val="003274ED"/>
    <w:rsid w:val="00331C80"/>
    <w:rsid w:val="003342FF"/>
    <w:rsid w:val="00343007"/>
    <w:rsid w:val="00343937"/>
    <w:rsid w:val="00353E58"/>
    <w:rsid w:val="00355124"/>
    <w:rsid w:val="00364DC0"/>
    <w:rsid w:val="00365785"/>
    <w:rsid w:val="00365831"/>
    <w:rsid w:val="00367D0B"/>
    <w:rsid w:val="00370EFF"/>
    <w:rsid w:val="00375F29"/>
    <w:rsid w:val="0037678B"/>
    <w:rsid w:val="00383ADA"/>
    <w:rsid w:val="0038492A"/>
    <w:rsid w:val="003907CB"/>
    <w:rsid w:val="003920BE"/>
    <w:rsid w:val="00392E5C"/>
    <w:rsid w:val="00393471"/>
    <w:rsid w:val="0039510D"/>
    <w:rsid w:val="003A3ACC"/>
    <w:rsid w:val="003A5342"/>
    <w:rsid w:val="003B536D"/>
    <w:rsid w:val="003B7C57"/>
    <w:rsid w:val="003C4C35"/>
    <w:rsid w:val="003C4E23"/>
    <w:rsid w:val="003D01A7"/>
    <w:rsid w:val="003D069F"/>
    <w:rsid w:val="003D2708"/>
    <w:rsid w:val="003D3261"/>
    <w:rsid w:val="003D797D"/>
    <w:rsid w:val="003E05DD"/>
    <w:rsid w:val="003E3CA8"/>
    <w:rsid w:val="003E3EB4"/>
    <w:rsid w:val="003E5CBB"/>
    <w:rsid w:val="003E6032"/>
    <w:rsid w:val="003E6CD6"/>
    <w:rsid w:val="003F0DF2"/>
    <w:rsid w:val="003F0E23"/>
    <w:rsid w:val="003F274F"/>
    <w:rsid w:val="003F4ED1"/>
    <w:rsid w:val="003F6CD1"/>
    <w:rsid w:val="0040089D"/>
    <w:rsid w:val="00400952"/>
    <w:rsid w:val="004106DF"/>
    <w:rsid w:val="00411E19"/>
    <w:rsid w:val="00413FAD"/>
    <w:rsid w:val="0041421A"/>
    <w:rsid w:val="00415047"/>
    <w:rsid w:val="00422F69"/>
    <w:rsid w:val="00424371"/>
    <w:rsid w:val="00424EAE"/>
    <w:rsid w:val="00425016"/>
    <w:rsid w:val="00430611"/>
    <w:rsid w:val="004314CD"/>
    <w:rsid w:val="004346D1"/>
    <w:rsid w:val="00435E43"/>
    <w:rsid w:val="004442A5"/>
    <w:rsid w:val="00444628"/>
    <w:rsid w:val="00446234"/>
    <w:rsid w:val="00446870"/>
    <w:rsid w:val="0045053E"/>
    <w:rsid w:val="00451EEC"/>
    <w:rsid w:val="00454089"/>
    <w:rsid w:val="0045567B"/>
    <w:rsid w:val="004556FD"/>
    <w:rsid w:val="00456C4F"/>
    <w:rsid w:val="00461DB3"/>
    <w:rsid w:val="0046344D"/>
    <w:rsid w:val="00466494"/>
    <w:rsid w:val="004713DE"/>
    <w:rsid w:val="00471E50"/>
    <w:rsid w:val="00472555"/>
    <w:rsid w:val="00472BC9"/>
    <w:rsid w:val="00473259"/>
    <w:rsid w:val="00473BD1"/>
    <w:rsid w:val="004759BC"/>
    <w:rsid w:val="00475E3B"/>
    <w:rsid w:val="00481558"/>
    <w:rsid w:val="00481C71"/>
    <w:rsid w:val="00491AEF"/>
    <w:rsid w:val="004944CF"/>
    <w:rsid w:val="004B49BF"/>
    <w:rsid w:val="004B4CC2"/>
    <w:rsid w:val="004C0A4F"/>
    <w:rsid w:val="004C59B3"/>
    <w:rsid w:val="004D1532"/>
    <w:rsid w:val="004D2398"/>
    <w:rsid w:val="004D31AF"/>
    <w:rsid w:val="004D3932"/>
    <w:rsid w:val="004D52C3"/>
    <w:rsid w:val="004D58B5"/>
    <w:rsid w:val="004D6C6B"/>
    <w:rsid w:val="004E1250"/>
    <w:rsid w:val="004E1592"/>
    <w:rsid w:val="004E4B98"/>
    <w:rsid w:val="004F02B8"/>
    <w:rsid w:val="004F2C08"/>
    <w:rsid w:val="004F640D"/>
    <w:rsid w:val="005032C8"/>
    <w:rsid w:val="005032F0"/>
    <w:rsid w:val="005048A2"/>
    <w:rsid w:val="00504B66"/>
    <w:rsid w:val="00514FBA"/>
    <w:rsid w:val="00522690"/>
    <w:rsid w:val="005244EF"/>
    <w:rsid w:val="00526745"/>
    <w:rsid w:val="00527E9C"/>
    <w:rsid w:val="00530FE7"/>
    <w:rsid w:val="005350CC"/>
    <w:rsid w:val="00536982"/>
    <w:rsid w:val="00541DC1"/>
    <w:rsid w:val="00544139"/>
    <w:rsid w:val="00547772"/>
    <w:rsid w:val="005479AA"/>
    <w:rsid w:val="00555CCF"/>
    <w:rsid w:val="005561ED"/>
    <w:rsid w:val="00557923"/>
    <w:rsid w:val="00562418"/>
    <w:rsid w:val="00564806"/>
    <w:rsid w:val="005709CB"/>
    <w:rsid w:val="005734F9"/>
    <w:rsid w:val="00576A9C"/>
    <w:rsid w:val="00576E6A"/>
    <w:rsid w:val="00580E53"/>
    <w:rsid w:val="00583CD7"/>
    <w:rsid w:val="005862E7"/>
    <w:rsid w:val="0059295C"/>
    <w:rsid w:val="005947AB"/>
    <w:rsid w:val="00597D00"/>
    <w:rsid w:val="005A0973"/>
    <w:rsid w:val="005A1591"/>
    <w:rsid w:val="005A199E"/>
    <w:rsid w:val="005A3BD1"/>
    <w:rsid w:val="005A74BC"/>
    <w:rsid w:val="005A758F"/>
    <w:rsid w:val="005B008D"/>
    <w:rsid w:val="005B0ECF"/>
    <w:rsid w:val="005B177C"/>
    <w:rsid w:val="005C0608"/>
    <w:rsid w:val="005C2A02"/>
    <w:rsid w:val="005C36D3"/>
    <w:rsid w:val="005C42A3"/>
    <w:rsid w:val="005C5362"/>
    <w:rsid w:val="005C6945"/>
    <w:rsid w:val="005C7F28"/>
    <w:rsid w:val="005D0858"/>
    <w:rsid w:val="005D4212"/>
    <w:rsid w:val="005D4645"/>
    <w:rsid w:val="005D601E"/>
    <w:rsid w:val="005D64A8"/>
    <w:rsid w:val="005D68EE"/>
    <w:rsid w:val="005D7722"/>
    <w:rsid w:val="005E042C"/>
    <w:rsid w:val="005E430B"/>
    <w:rsid w:val="005F2F34"/>
    <w:rsid w:val="005F40B4"/>
    <w:rsid w:val="005F4E62"/>
    <w:rsid w:val="00601FB7"/>
    <w:rsid w:val="006022CE"/>
    <w:rsid w:val="00606394"/>
    <w:rsid w:val="00606B2B"/>
    <w:rsid w:val="00613860"/>
    <w:rsid w:val="006139F8"/>
    <w:rsid w:val="00615820"/>
    <w:rsid w:val="00620219"/>
    <w:rsid w:val="00631824"/>
    <w:rsid w:val="00631A19"/>
    <w:rsid w:val="00631E4F"/>
    <w:rsid w:val="0063423E"/>
    <w:rsid w:val="00635BA2"/>
    <w:rsid w:val="0063766C"/>
    <w:rsid w:val="00643B90"/>
    <w:rsid w:val="00643F19"/>
    <w:rsid w:val="00643FD0"/>
    <w:rsid w:val="00650C65"/>
    <w:rsid w:val="0065420F"/>
    <w:rsid w:val="00660C5A"/>
    <w:rsid w:val="0066515B"/>
    <w:rsid w:val="00674630"/>
    <w:rsid w:val="00676F05"/>
    <w:rsid w:val="00680598"/>
    <w:rsid w:val="00682AC8"/>
    <w:rsid w:val="00682DC5"/>
    <w:rsid w:val="00683E18"/>
    <w:rsid w:val="00686CB7"/>
    <w:rsid w:val="00694C32"/>
    <w:rsid w:val="00695B14"/>
    <w:rsid w:val="00695E77"/>
    <w:rsid w:val="00696074"/>
    <w:rsid w:val="006A035F"/>
    <w:rsid w:val="006A0D66"/>
    <w:rsid w:val="006A1A7E"/>
    <w:rsid w:val="006A4CF7"/>
    <w:rsid w:val="006A7587"/>
    <w:rsid w:val="006A7C7C"/>
    <w:rsid w:val="006B32AF"/>
    <w:rsid w:val="006B46B5"/>
    <w:rsid w:val="006C6269"/>
    <w:rsid w:val="006C76B8"/>
    <w:rsid w:val="006D04C8"/>
    <w:rsid w:val="006D057E"/>
    <w:rsid w:val="006D19F5"/>
    <w:rsid w:val="006D2DFB"/>
    <w:rsid w:val="006D39D1"/>
    <w:rsid w:val="006E0350"/>
    <w:rsid w:val="006E1466"/>
    <w:rsid w:val="006E5F4B"/>
    <w:rsid w:val="006E621B"/>
    <w:rsid w:val="006E6FE7"/>
    <w:rsid w:val="006F0D5F"/>
    <w:rsid w:val="006F35F6"/>
    <w:rsid w:val="006F3A1F"/>
    <w:rsid w:val="006F3E2A"/>
    <w:rsid w:val="00702086"/>
    <w:rsid w:val="007021AC"/>
    <w:rsid w:val="00710558"/>
    <w:rsid w:val="00710A3C"/>
    <w:rsid w:val="00712BA9"/>
    <w:rsid w:val="00713B96"/>
    <w:rsid w:val="00715F48"/>
    <w:rsid w:val="00716C60"/>
    <w:rsid w:val="00717CCD"/>
    <w:rsid w:val="00724462"/>
    <w:rsid w:val="0073017F"/>
    <w:rsid w:val="00732FF5"/>
    <w:rsid w:val="00741573"/>
    <w:rsid w:val="00741926"/>
    <w:rsid w:val="00745ADD"/>
    <w:rsid w:val="007510D4"/>
    <w:rsid w:val="007527D6"/>
    <w:rsid w:val="00752A4E"/>
    <w:rsid w:val="00752E6A"/>
    <w:rsid w:val="00755036"/>
    <w:rsid w:val="007621B2"/>
    <w:rsid w:val="00763251"/>
    <w:rsid w:val="007651C0"/>
    <w:rsid w:val="00770726"/>
    <w:rsid w:val="0077169B"/>
    <w:rsid w:val="00771E6C"/>
    <w:rsid w:val="0077415A"/>
    <w:rsid w:val="00774C82"/>
    <w:rsid w:val="0077612B"/>
    <w:rsid w:val="007777AB"/>
    <w:rsid w:val="00780118"/>
    <w:rsid w:val="00786844"/>
    <w:rsid w:val="00790635"/>
    <w:rsid w:val="00794591"/>
    <w:rsid w:val="007962FD"/>
    <w:rsid w:val="007A4689"/>
    <w:rsid w:val="007A4802"/>
    <w:rsid w:val="007B2A09"/>
    <w:rsid w:val="007B3684"/>
    <w:rsid w:val="007B4D50"/>
    <w:rsid w:val="007B4E1B"/>
    <w:rsid w:val="007B5C15"/>
    <w:rsid w:val="007C4A51"/>
    <w:rsid w:val="007C6375"/>
    <w:rsid w:val="007D164B"/>
    <w:rsid w:val="007D3414"/>
    <w:rsid w:val="007D5121"/>
    <w:rsid w:val="007D7F72"/>
    <w:rsid w:val="007E0D62"/>
    <w:rsid w:val="007E6882"/>
    <w:rsid w:val="00810CE2"/>
    <w:rsid w:val="00812A7B"/>
    <w:rsid w:val="00814064"/>
    <w:rsid w:val="00816886"/>
    <w:rsid w:val="0082115F"/>
    <w:rsid w:val="00822A18"/>
    <w:rsid w:val="00822E3F"/>
    <w:rsid w:val="00830584"/>
    <w:rsid w:val="00835B76"/>
    <w:rsid w:val="008371FE"/>
    <w:rsid w:val="00854CE2"/>
    <w:rsid w:val="00857439"/>
    <w:rsid w:val="008615CE"/>
    <w:rsid w:val="008624D5"/>
    <w:rsid w:val="00866141"/>
    <w:rsid w:val="008675CC"/>
    <w:rsid w:val="00870074"/>
    <w:rsid w:val="0087171A"/>
    <w:rsid w:val="00876D6E"/>
    <w:rsid w:val="008828E3"/>
    <w:rsid w:val="00882D76"/>
    <w:rsid w:val="008834C6"/>
    <w:rsid w:val="00890972"/>
    <w:rsid w:val="00891605"/>
    <w:rsid w:val="00891ADA"/>
    <w:rsid w:val="00892CA6"/>
    <w:rsid w:val="00893E7A"/>
    <w:rsid w:val="00897AC1"/>
    <w:rsid w:val="00897EEF"/>
    <w:rsid w:val="008B3FB8"/>
    <w:rsid w:val="008B48D9"/>
    <w:rsid w:val="008B6036"/>
    <w:rsid w:val="008B7BE6"/>
    <w:rsid w:val="008C2027"/>
    <w:rsid w:val="008C5864"/>
    <w:rsid w:val="008C632F"/>
    <w:rsid w:val="008D0226"/>
    <w:rsid w:val="008D389F"/>
    <w:rsid w:val="008D393C"/>
    <w:rsid w:val="008D48C7"/>
    <w:rsid w:val="008E55F4"/>
    <w:rsid w:val="008F2D83"/>
    <w:rsid w:val="008F7A34"/>
    <w:rsid w:val="009005ED"/>
    <w:rsid w:val="009044F9"/>
    <w:rsid w:val="009260B8"/>
    <w:rsid w:val="00931543"/>
    <w:rsid w:val="00931DC1"/>
    <w:rsid w:val="00934202"/>
    <w:rsid w:val="00940AA6"/>
    <w:rsid w:val="0094471A"/>
    <w:rsid w:val="0094478E"/>
    <w:rsid w:val="00950B65"/>
    <w:rsid w:val="00952148"/>
    <w:rsid w:val="0095259C"/>
    <w:rsid w:val="00953265"/>
    <w:rsid w:val="009540F2"/>
    <w:rsid w:val="00956CF4"/>
    <w:rsid w:val="00966108"/>
    <w:rsid w:val="009670A4"/>
    <w:rsid w:val="009674D4"/>
    <w:rsid w:val="00970EEA"/>
    <w:rsid w:val="009757FF"/>
    <w:rsid w:val="009838F8"/>
    <w:rsid w:val="00991BD5"/>
    <w:rsid w:val="009929C7"/>
    <w:rsid w:val="009A56D7"/>
    <w:rsid w:val="009B2B1E"/>
    <w:rsid w:val="009B3900"/>
    <w:rsid w:val="009B7DDE"/>
    <w:rsid w:val="009C0269"/>
    <w:rsid w:val="009C1302"/>
    <w:rsid w:val="009C7759"/>
    <w:rsid w:val="009C78FE"/>
    <w:rsid w:val="009D44FA"/>
    <w:rsid w:val="009D5EDE"/>
    <w:rsid w:val="009D634C"/>
    <w:rsid w:val="009E21FE"/>
    <w:rsid w:val="009E539B"/>
    <w:rsid w:val="009F6EF1"/>
    <w:rsid w:val="009F7FC6"/>
    <w:rsid w:val="00A00461"/>
    <w:rsid w:val="00A0255F"/>
    <w:rsid w:val="00A027C2"/>
    <w:rsid w:val="00A03601"/>
    <w:rsid w:val="00A037BA"/>
    <w:rsid w:val="00A05375"/>
    <w:rsid w:val="00A07CA1"/>
    <w:rsid w:val="00A220CB"/>
    <w:rsid w:val="00A36F5F"/>
    <w:rsid w:val="00A371F6"/>
    <w:rsid w:val="00A3779F"/>
    <w:rsid w:val="00A3787B"/>
    <w:rsid w:val="00A40038"/>
    <w:rsid w:val="00A41388"/>
    <w:rsid w:val="00A426DF"/>
    <w:rsid w:val="00A501C3"/>
    <w:rsid w:val="00A55BC2"/>
    <w:rsid w:val="00A64F04"/>
    <w:rsid w:val="00A67039"/>
    <w:rsid w:val="00A73F2E"/>
    <w:rsid w:val="00A752A0"/>
    <w:rsid w:val="00A77D28"/>
    <w:rsid w:val="00A867D6"/>
    <w:rsid w:val="00A91A8A"/>
    <w:rsid w:val="00AA1A31"/>
    <w:rsid w:val="00AA24AD"/>
    <w:rsid w:val="00AA4887"/>
    <w:rsid w:val="00AA7639"/>
    <w:rsid w:val="00AB2CB7"/>
    <w:rsid w:val="00AB3493"/>
    <w:rsid w:val="00AB5247"/>
    <w:rsid w:val="00AB7302"/>
    <w:rsid w:val="00AC0EB7"/>
    <w:rsid w:val="00AD0EE1"/>
    <w:rsid w:val="00AD4BAF"/>
    <w:rsid w:val="00AD532E"/>
    <w:rsid w:val="00AE202F"/>
    <w:rsid w:val="00AE6FE1"/>
    <w:rsid w:val="00AE7374"/>
    <w:rsid w:val="00AF191F"/>
    <w:rsid w:val="00AF3678"/>
    <w:rsid w:val="00B00899"/>
    <w:rsid w:val="00B01582"/>
    <w:rsid w:val="00B022CB"/>
    <w:rsid w:val="00B02B5E"/>
    <w:rsid w:val="00B114CE"/>
    <w:rsid w:val="00B11F7E"/>
    <w:rsid w:val="00B12B1F"/>
    <w:rsid w:val="00B13257"/>
    <w:rsid w:val="00B16510"/>
    <w:rsid w:val="00B177D9"/>
    <w:rsid w:val="00B32906"/>
    <w:rsid w:val="00B3580F"/>
    <w:rsid w:val="00B41A4A"/>
    <w:rsid w:val="00B44F9C"/>
    <w:rsid w:val="00B5168B"/>
    <w:rsid w:val="00B5273D"/>
    <w:rsid w:val="00B53CEE"/>
    <w:rsid w:val="00B542E0"/>
    <w:rsid w:val="00B64078"/>
    <w:rsid w:val="00B650C5"/>
    <w:rsid w:val="00B65115"/>
    <w:rsid w:val="00B66763"/>
    <w:rsid w:val="00B70A68"/>
    <w:rsid w:val="00B70FDA"/>
    <w:rsid w:val="00B74702"/>
    <w:rsid w:val="00B80DCA"/>
    <w:rsid w:val="00B834AF"/>
    <w:rsid w:val="00B8633C"/>
    <w:rsid w:val="00B86AC1"/>
    <w:rsid w:val="00B87F65"/>
    <w:rsid w:val="00B91100"/>
    <w:rsid w:val="00B94716"/>
    <w:rsid w:val="00B95BFD"/>
    <w:rsid w:val="00B96505"/>
    <w:rsid w:val="00BA1DF8"/>
    <w:rsid w:val="00BA2A64"/>
    <w:rsid w:val="00BA4F7A"/>
    <w:rsid w:val="00BA5908"/>
    <w:rsid w:val="00BB64D8"/>
    <w:rsid w:val="00BB6DE0"/>
    <w:rsid w:val="00BC69D1"/>
    <w:rsid w:val="00BC6FA2"/>
    <w:rsid w:val="00BD217B"/>
    <w:rsid w:val="00BD367F"/>
    <w:rsid w:val="00BE083F"/>
    <w:rsid w:val="00BE1A17"/>
    <w:rsid w:val="00BE6D12"/>
    <w:rsid w:val="00BE7601"/>
    <w:rsid w:val="00BF1677"/>
    <w:rsid w:val="00BF61EA"/>
    <w:rsid w:val="00C04569"/>
    <w:rsid w:val="00C068E8"/>
    <w:rsid w:val="00C0707A"/>
    <w:rsid w:val="00C074C2"/>
    <w:rsid w:val="00C07D58"/>
    <w:rsid w:val="00C11EDD"/>
    <w:rsid w:val="00C1366F"/>
    <w:rsid w:val="00C31046"/>
    <w:rsid w:val="00C3272A"/>
    <w:rsid w:val="00C35E12"/>
    <w:rsid w:val="00C37D62"/>
    <w:rsid w:val="00C424E5"/>
    <w:rsid w:val="00C465E6"/>
    <w:rsid w:val="00C50159"/>
    <w:rsid w:val="00C52DDF"/>
    <w:rsid w:val="00C62BBF"/>
    <w:rsid w:val="00C6479F"/>
    <w:rsid w:val="00C64ABB"/>
    <w:rsid w:val="00C7404A"/>
    <w:rsid w:val="00C9255D"/>
    <w:rsid w:val="00C94240"/>
    <w:rsid w:val="00CA02F3"/>
    <w:rsid w:val="00CA07CD"/>
    <w:rsid w:val="00CB3E9B"/>
    <w:rsid w:val="00CB6AA8"/>
    <w:rsid w:val="00CC284C"/>
    <w:rsid w:val="00CD1E6B"/>
    <w:rsid w:val="00CD3F63"/>
    <w:rsid w:val="00CD58A7"/>
    <w:rsid w:val="00CD7443"/>
    <w:rsid w:val="00CF4915"/>
    <w:rsid w:val="00CF6186"/>
    <w:rsid w:val="00D03906"/>
    <w:rsid w:val="00D07DAF"/>
    <w:rsid w:val="00D07F25"/>
    <w:rsid w:val="00D11537"/>
    <w:rsid w:val="00D11CA3"/>
    <w:rsid w:val="00D17A79"/>
    <w:rsid w:val="00D231A2"/>
    <w:rsid w:val="00D23B3B"/>
    <w:rsid w:val="00D2624F"/>
    <w:rsid w:val="00D32E24"/>
    <w:rsid w:val="00D3349B"/>
    <w:rsid w:val="00D341DB"/>
    <w:rsid w:val="00D401C1"/>
    <w:rsid w:val="00D41DFA"/>
    <w:rsid w:val="00D43A36"/>
    <w:rsid w:val="00D44DC3"/>
    <w:rsid w:val="00D45950"/>
    <w:rsid w:val="00D47A4D"/>
    <w:rsid w:val="00D507A5"/>
    <w:rsid w:val="00D53AE2"/>
    <w:rsid w:val="00D55C1A"/>
    <w:rsid w:val="00D568CF"/>
    <w:rsid w:val="00D57302"/>
    <w:rsid w:val="00D57D49"/>
    <w:rsid w:val="00D60CBB"/>
    <w:rsid w:val="00D72759"/>
    <w:rsid w:val="00D82B72"/>
    <w:rsid w:val="00D837F0"/>
    <w:rsid w:val="00D851E7"/>
    <w:rsid w:val="00D852C3"/>
    <w:rsid w:val="00D90C09"/>
    <w:rsid w:val="00D91137"/>
    <w:rsid w:val="00D916E9"/>
    <w:rsid w:val="00D94A20"/>
    <w:rsid w:val="00D971CA"/>
    <w:rsid w:val="00DA2C09"/>
    <w:rsid w:val="00DA2C9B"/>
    <w:rsid w:val="00DA2D40"/>
    <w:rsid w:val="00DA3138"/>
    <w:rsid w:val="00DA6564"/>
    <w:rsid w:val="00DB08EA"/>
    <w:rsid w:val="00DB0A51"/>
    <w:rsid w:val="00DB605F"/>
    <w:rsid w:val="00DC46CD"/>
    <w:rsid w:val="00DC4D8F"/>
    <w:rsid w:val="00DC51B7"/>
    <w:rsid w:val="00DC5491"/>
    <w:rsid w:val="00DC5CF5"/>
    <w:rsid w:val="00DD173F"/>
    <w:rsid w:val="00DD2415"/>
    <w:rsid w:val="00DD285C"/>
    <w:rsid w:val="00DD3EAA"/>
    <w:rsid w:val="00DD40B4"/>
    <w:rsid w:val="00DE174C"/>
    <w:rsid w:val="00DE35D4"/>
    <w:rsid w:val="00DE5E1D"/>
    <w:rsid w:val="00DF2915"/>
    <w:rsid w:val="00DF716E"/>
    <w:rsid w:val="00E01AF9"/>
    <w:rsid w:val="00E02DF8"/>
    <w:rsid w:val="00E0393F"/>
    <w:rsid w:val="00E07CE7"/>
    <w:rsid w:val="00E1174C"/>
    <w:rsid w:val="00E119B9"/>
    <w:rsid w:val="00E14501"/>
    <w:rsid w:val="00E14769"/>
    <w:rsid w:val="00E14BC8"/>
    <w:rsid w:val="00E14FE8"/>
    <w:rsid w:val="00E2335F"/>
    <w:rsid w:val="00E26890"/>
    <w:rsid w:val="00E276DA"/>
    <w:rsid w:val="00E3057D"/>
    <w:rsid w:val="00E35992"/>
    <w:rsid w:val="00E35BA6"/>
    <w:rsid w:val="00E37231"/>
    <w:rsid w:val="00E4001D"/>
    <w:rsid w:val="00E40620"/>
    <w:rsid w:val="00E41932"/>
    <w:rsid w:val="00E507BD"/>
    <w:rsid w:val="00E50ABB"/>
    <w:rsid w:val="00E614DE"/>
    <w:rsid w:val="00E6566C"/>
    <w:rsid w:val="00E67084"/>
    <w:rsid w:val="00E675A9"/>
    <w:rsid w:val="00E70730"/>
    <w:rsid w:val="00E74F99"/>
    <w:rsid w:val="00E75141"/>
    <w:rsid w:val="00E83F7B"/>
    <w:rsid w:val="00E84FC7"/>
    <w:rsid w:val="00E90955"/>
    <w:rsid w:val="00E93821"/>
    <w:rsid w:val="00EA27F5"/>
    <w:rsid w:val="00EA7DD3"/>
    <w:rsid w:val="00EB0F67"/>
    <w:rsid w:val="00EB3B9A"/>
    <w:rsid w:val="00EB7D6B"/>
    <w:rsid w:val="00EC19C7"/>
    <w:rsid w:val="00EC5E9D"/>
    <w:rsid w:val="00EC7058"/>
    <w:rsid w:val="00EC799B"/>
    <w:rsid w:val="00ED0C69"/>
    <w:rsid w:val="00ED1782"/>
    <w:rsid w:val="00ED24D7"/>
    <w:rsid w:val="00ED64A0"/>
    <w:rsid w:val="00ED75FF"/>
    <w:rsid w:val="00ED7BC7"/>
    <w:rsid w:val="00EE075F"/>
    <w:rsid w:val="00EE1DA8"/>
    <w:rsid w:val="00EE51B0"/>
    <w:rsid w:val="00EF3360"/>
    <w:rsid w:val="00EF39CF"/>
    <w:rsid w:val="00EF3BFC"/>
    <w:rsid w:val="00F00A31"/>
    <w:rsid w:val="00F0196E"/>
    <w:rsid w:val="00F06F74"/>
    <w:rsid w:val="00F07B1A"/>
    <w:rsid w:val="00F109BD"/>
    <w:rsid w:val="00F164F6"/>
    <w:rsid w:val="00F16A74"/>
    <w:rsid w:val="00F20FD1"/>
    <w:rsid w:val="00F340C6"/>
    <w:rsid w:val="00F35DAF"/>
    <w:rsid w:val="00F3705A"/>
    <w:rsid w:val="00F45DEB"/>
    <w:rsid w:val="00F53814"/>
    <w:rsid w:val="00F57385"/>
    <w:rsid w:val="00F7242E"/>
    <w:rsid w:val="00F76EB0"/>
    <w:rsid w:val="00F81481"/>
    <w:rsid w:val="00F902D0"/>
    <w:rsid w:val="00F94172"/>
    <w:rsid w:val="00F94531"/>
    <w:rsid w:val="00F95DEA"/>
    <w:rsid w:val="00FA58FF"/>
    <w:rsid w:val="00FA66E7"/>
    <w:rsid w:val="00FA6DCA"/>
    <w:rsid w:val="00FC1B96"/>
    <w:rsid w:val="00FC4F3E"/>
    <w:rsid w:val="00FC7DB4"/>
    <w:rsid w:val="00FC7E6C"/>
    <w:rsid w:val="00FD037C"/>
    <w:rsid w:val="00FE0BB1"/>
    <w:rsid w:val="00FE378B"/>
    <w:rsid w:val="00FE431F"/>
    <w:rsid w:val="00FE4A74"/>
    <w:rsid w:val="00FE7595"/>
    <w:rsid w:val="00FF42DF"/>
    <w:rsid w:val="00FF5B11"/>
    <w:rsid w:val="00FF691F"/>
    <w:rsid w:val="3029BC55"/>
    <w:rsid w:val="570B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80147DF"/>
  <w15:docId w15:val="{CBF3785D-A124-4A10-850F-23CFDD95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28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94591"/>
    <w:pPr>
      <w:keepNext/>
      <w:spacing w:before="120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794591"/>
    <w:pPr>
      <w:keepNext/>
      <w:jc w:val="center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4591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basedOn w:val="DefaultParagraphFont"/>
    <w:rsid w:val="0048155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81558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650C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F4ED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01385"/>
    <w:rPr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B747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4702"/>
    <w:rPr>
      <w:lang w:val="en-US" w:eastAsia="en-US"/>
    </w:rPr>
  </w:style>
  <w:style w:type="character" w:styleId="FootnoteReference">
    <w:name w:val="footnote reference"/>
    <w:basedOn w:val="DefaultParagraphFont"/>
    <w:uiPriority w:val="99"/>
    <w:rsid w:val="00B7470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01A7"/>
    <w:pPr>
      <w:ind w:left="720"/>
      <w:contextualSpacing/>
    </w:pPr>
  </w:style>
  <w:style w:type="character" w:styleId="FollowedHyperlink">
    <w:name w:val="FollowedHyperlink"/>
    <w:basedOn w:val="DefaultParagraphFont"/>
    <w:rsid w:val="000A22EB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55C1A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1FCB"/>
    <w:pPr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CB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basedOn w:val="Normal"/>
    <w:uiPriority w:val="99"/>
    <w:rsid w:val="009540F2"/>
    <w:pPr>
      <w:autoSpaceDE w:val="0"/>
      <w:autoSpaceDN w:val="0"/>
    </w:pPr>
    <w:rPr>
      <w:rFonts w:eastAsiaTheme="minorHAnsi"/>
      <w:color w:val="000000"/>
      <w:lang w:val="en-GB" w:eastAsia="en-GB"/>
    </w:rPr>
  </w:style>
  <w:style w:type="paragraph" w:customStyle="1" w:styleId="xmsonormal">
    <w:name w:val="x_msonormal"/>
    <w:basedOn w:val="Normal"/>
    <w:rsid w:val="009674D4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674D4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74D4"/>
    <w:rPr>
      <w:rFonts w:ascii="Consolas" w:eastAsiaTheme="minorHAnsi" w:hAnsi="Consolas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z001.EMBASSIES\Application%20Data\Microsoft\Template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C0241F-7BD9-474B-8E94-11E14554EEE0}"/>
</file>

<file path=customXml/itemProps2.xml><?xml version="1.0" encoding="utf-8"?>
<ds:datastoreItem xmlns:ds="http://schemas.openxmlformats.org/officeDocument/2006/customXml" ds:itemID="{1AE252BF-3EA3-47E7-92DC-93486F554F14}"/>
</file>

<file path=customXml/itemProps3.xml><?xml version="1.0" encoding="utf-8"?>
<ds:datastoreItem xmlns:ds="http://schemas.openxmlformats.org/officeDocument/2006/customXml" ds:itemID="{25364A4B-9677-41C5-A375-3C7875EF6DD9}"/>
</file>

<file path=customXml/itemProps4.xml><?xml version="1.0" encoding="utf-8"?>
<ds:datastoreItem xmlns:ds="http://schemas.openxmlformats.org/officeDocument/2006/customXml" ds:itemID="{7501021A-846E-4A93-AE0D-5938ABB8389D}"/>
</file>

<file path=docProps/app.xml><?xml version="1.0" encoding="utf-8"?>
<Properties xmlns="http://schemas.openxmlformats.org/officeDocument/2006/extended-properties" xmlns:vt="http://schemas.openxmlformats.org/officeDocument/2006/docPropsVTypes">
  <Template>letter.dot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gabrz001</dc:creator>
  <cp:lastModifiedBy>Roberto Pace</cp:lastModifiedBy>
  <cp:revision>8</cp:revision>
  <cp:lastPrinted>2018-01-15T14:38:00Z</cp:lastPrinted>
  <dcterms:created xsi:type="dcterms:W3CDTF">2020-01-10T09:03:00Z</dcterms:created>
  <dcterms:modified xsi:type="dcterms:W3CDTF">2020-01-29T13:56:00Z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