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D623" w14:textId="77777777" w:rsidR="0086701B" w:rsidRPr="00FD3553" w:rsidRDefault="0086701B" w:rsidP="0086701B">
      <w:pPr>
        <w:ind w:right="-284"/>
        <w:outlineLvl w:val="0"/>
        <w:rPr>
          <w:rFonts w:eastAsia="Times New Roman" w:cs="Times New Roman"/>
          <w:b/>
          <w:bCs/>
          <w:sz w:val="26"/>
          <w:szCs w:val="26"/>
          <w:lang w:val="en-GB" w:eastAsia="ru-RU"/>
        </w:rPr>
      </w:pPr>
      <w:bookmarkStart w:id="0" w:name="_GoBack"/>
      <w:bookmarkEnd w:id="0"/>
      <w:r w:rsidRPr="00FD3553">
        <w:rPr>
          <w:noProof/>
          <w:lang w:eastAsia="zh-CN"/>
        </w:rPr>
        <w:drawing>
          <wp:anchor distT="0" distB="0" distL="114300" distR="114300" simplePos="0" relativeHeight="251659264" behindDoc="0" locked="0" layoutInCell="1" allowOverlap="1" wp14:anchorId="0D6CFA3E" wp14:editId="28C8CB2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553">
        <w:rPr>
          <w:rFonts w:eastAsia="Times New Roman" w:cs="Times New Roman"/>
          <w:b/>
          <w:bCs/>
          <w:sz w:val="26"/>
          <w:szCs w:val="26"/>
          <w:lang w:val="en-GB" w:eastAsia="ru-RU"/>
        </w:rPr>
        <w:t xml:space="preserve">     Azərbaycan Respublikasının                  </w:t>
      </w:r>
      <w:r w:rsidR="00B52CCC" w:rsidRPr="00FD3553">
        <w:rPr>
          <w:rFonts w:eastAsia="Times New Roman" w:cs="Times New Roman"/>
          <w:b/>
          <w:bCs/>
          <w:sz w:val="26"/>
          <w:szCs w:val="26"/>
          <w:lang w:val="en-GB" w:eastAsia="ru-RU"/>
        </w:rPr>
        <w:t xml:space="preserve">                               </w:t>
      </w:r>
      <w:r w:rsidRPr="00FD3553">
        <w:rPr>
          <w:rFonts w:eastAsia="Times New Roman" w:cs="Times New Roman"/>
          <w:b/>
          <w:bCs/>
          <w:sz w:val="26"/>
          <w:szCs w:val="26"/>
          <w:lang w:val="en-GB" w:eastAsia="ru-RU"/>
        </w:rPr>
        <w:t>Permanent Mission</w:t>
      </w:r>
    </w:p>
    <w:p w14:paraId="28F9D97A" w14:textId="77777777" w:rsidR="0086701B" w:rsidRPr="00FD3553" w:rsidRDefault="0086701B" w:rsidP="0086701B">
      <w:pPr>
        <w:tabs>
          <w:tab w:val="left" w:pos="2835"/>
        </w:tabs>
        <w:ind w:left="-284" w:right="-284"/>
        <w:outlineLvl w:val="0"/>
        <w:rPr>
          <w:rFonts w:eastAsia="Times New Roman" w:cs="Times New Roman"/>
          <w:b/>
          <w:bCs/>
          <w:sz w:val="26"/>
          <w:szCs w:val="26"/>
          <w:lang w:val="en-GB" w:eastAsia="ru-RU"/>
        </w:rPr>
      </w:pPr>
      <w:r w:rsidRPr="00FD3553">
        <w:rPr>
          <w:rFonts w:eastAsia="Times New Roman" w:cs="Times New Roman"/>
          <w:b/>
          <w:bCs/>
          <w:sz w:val="26"/>
          <w:szCs w:val="26"/>
          <w:lang w:val="en-GB" w:eastAsia="ru-RU"/>
        </w:rPr>
        <w:t xml:space="preserve">           Cenevrədəki BMT Bölməsi                                          of the Republic of Azerbaijan</w:t>
      </w:r>
    </w:p>
    <w:p w14:paraId="1418F238" w14:textId="77777777" w:rsidR="0086701B" w:rsidRPr="00FD3553" w:rsidRDefault="0086701B" w:rsidP="0086701B">
      <w:pPr>
        <w:tabs>
          <w:tab w:val="left" w:pos="2835"/>
        </w:tabs>
        <w:ind w:left="-284" w:right="-284"/>
        <w:outlineLvl w:val="0"/>
        <w:rPr>
          <w:rFonts w:eastAsia="Times New Roman" w:cs="Times New Roman"/>
          <w:b/>
          <w:bCs/>
          <w:sz w:val="26"/>
          <w:szCs w:val="26"/>
          <w:lang w:val="en-GB" w:eastAsia="ru-RU"/>
        </w:rPr>
      </w:pPr>
      <w:r w:rsidRPr="00FD3553">
        <w:rPr>
          <w:rFonts w:eastAsia="Times New Roman" w:cs="Times New Roman"/>
          <w:b/>
          <w:bCs/>
          <w:sz w:val="26"/>
          <w:szCs w:val="26"/>
          <w:lang w:val="en-GB" w:eastAsia="ru-RU"/>
        </w:rPr>
        <w:t>və digər beynəlxalq təşkilatlar yanında                                    to the UN Office and other</w:t>
      </w:r>
    </w:p>
    <w:p w14:paraId="1C10FA1B" w14:textId="77777777" w:rsidR="0086701B" w:rsidRPr="00FD3553" w:rsidRDefault="0086701B" w:rsidP="0086701B">
      <w:pPr>
        <w:tabs>
          <w:tab w:val="left" w:pos="4820"/>
        </w:tabs>
        <w:ind w:left="-284" w:right="-427"/>
        <w:outlineLvl w:val="0"/>
        <w:rPr>
          <w:rFonts w:eastAsia="Times New Roman" w:cs="Times New Roman"/>
          <w:b/>
          <w:bCs/>
          <w:sz w:val="26"/>
          <w:szCs w:val="26"/>
          <w:lang w:val="en-GB" w:eastAsia="ru-RU"/>
        </w:rPr>
      </w:pPr>
      <w:r w:rsidRPr="00FD3553">
        <w:rPr>
          <w:rFonts w:eastAsia="Times New Roman" w:cs="Times New Roman"/>
          <w:b/>
          <w:bCs/>
          <w:sz w:val="26"/>
          <w:szCs w:val="26"/>
          <w:lang w:val="en-GB" w:eastAsia="ru-RU"/>
        </w:rPr>
        <w:t xml:space="preserve">               Daimi Nümayəndəliyi         </w:t>
      </w:r>
      <w:r w:rsidR="008A596F" w:rsidRPr="00FD3553">
        <w:rPr>
          <w:rFonts w:eastAsia="Times New Roman" w:cs="Times New Roman"/>
          <w:b/>
          <w:bCs/>
          <w:sz w:val="26"/>
          <w:szCs w:val="26"/>
          <w:lang w:val="en-GB" w:eastAsia="ru-RU"/>
        </w:rPr>
        <w:t xml:space="preserve">                               International O</w:t>
      </w:r>
      <w:r w:rsidRPr="00FD3553">
        <w:rPr>
          <w:rFonts w:eastAsia="Times New Roman" w:cs="Times New Roman"/>
          <w:b/>
          <w:bCs/>
          <w:sz w:val="26"/>
          <w:szCs w:val="26"/>
          <w:lang w:val="en-GB" w:eastAsia="ru-RU"/>
        </w:rPr>
        <w:t>rganizations in Geneva       _______________________________________________________________________________</w:t>
      </w:r>
    </w:p>
    <w:p w14:paraId="52579448" w14:textId="77777777" w:rsidR="0086701B" w:rsidRPr="00FD3553" w:rsidRDefault="0086701B" w:rsidP="0086701B">
      <w:pPr>
        <w:tabs>
          <w:tab w:val="left" w:pos="5387"/>
        </w:tabs>
        <w:jc w:val="center"/>
        <w:rPr>
          <w:rFonts w:eastAsia="Times New Roman" w:cs="Times New Roman"/>
          <w:b/>
          <w:sz w:val="14"/>
          <w:szCs w:val="14"/>
          <w:lang w:val="en-GB" w:eastAsia="ru-RU"/>
        </w:rPr>
      </w:pPr>
    </w:p>
    <w:p w14:paraId="04E06A06" w14:textId="77777777" w:rsidR="0086701B" w:rsidRPr="00E22B82" w:rsidRDefault="003E2C04" w:rsidP="003E2C04">
      <w:pPr>
        <w:tabs>
          <w:tab w:val="left" w:pos="5387"/>
        </w:tabs>
        <w:ind w:left="-284" w:right="-568" w:hanging="283"/>
        <w:jc w:val="center"/>
        <w:rPr>
          <w:rFonts w:eastAsia="Times New Roman" w:cs="Times New Roman"/>
          <w:b/>
          <w:sz w:val="14"/>
          <w:szCs w:val="14"/>
          <w:lang w:val="fr-CH" w:eastAsia="ru-RU"/>
        </w:rPr>
      </w:pPr>
      <w:r w:rsidRPr="00FD3553">
        <w:rPr>
          <w:rFonts w:eastAsia="Times New Roman" w:cs="Times New Roman"/>
          <w:b/>
          <w:sz w:val="14"/>
          <w:szCs w:val="14"/>
          <w:lang w:val="en-GB" w:eastAsia="ru-RU"/>
        </w:rPr>
        <w:t xml:space="preserve">  </w:t>
      </w:r>
      <w:r w:rsidR="0086701B" w:rsidRPr="00E22B82">
        <w:rPr>
          <w:rFonts w:eastAsia="Times New Roman" w:cs="Times New Roman"/>
          <w:b/>
          <w:sz w:val="14"/>
          <w:szCs w:val="14"/>
          <w:lang w:val="fr-CH" w:eastAsia="ru-RU"/>
        </w:rPr>
        <w:t>237 Route des Fayards, CH-1290</w:t>
      </w:r>
      <w:r w:rsidRPr="00E22B82">
        <w:rPr>
          <w:rFonts w:eastAsia="Times New Roman" w:cs="Times New Roman"/>
          <w:b/>
          <w:sz w:val="14"/>
          <w:szCs w:val="14"/>
          <w:lang w:val="fr-CH" w:eastAsia="ru-RU"/>
        </w:rPr>
        <w:t xml:space="preserve"> Versoix</w:t>
      </w:r>
      <w:r w:rsidR="00780ED8" w:rsidRPr="00E22B82">
        <w:rPr>
          <w:rFonts w:eastAsia="Times New Roman" w:cs="Times New Roman"/>
          <w:b/>
          <w:sz w:val="14"/>
          <w:szCs w:val="14"/>
          <w:lang w:val="fr-CH" w:eastAsia="ru-RU"/>
        </w:rPr>
        <w:t xml:space="preserve">, Switzerland  </w:t>
      </w:r>
      <w:r w:rsidR="0086701B" w:rsidRPr="00E22B82">
        <w:rPr>
          <w:rFonts w:eastAsia="Times New Roman" w:cs="Times New Roman"/>
          <w:b/>
          <w:sz w:val="14"/>
          <w:szCs w:val="14"/>
          <w:lang w:val="fr-CH" w:eastAsia="ru-RU"/>
        </w:rPr>
        <w:t>Tel: +41 (22) 9</w:t>
      </w:r>
      <w:r w:rsidR="00780ED8" w:rsidRPr="00E22B82">
        <w:rPr>
          <w:rFonts w:eastAsia="Times New Roman" w:cs="Times New Roman"/>
          <w:b/>
          <w:sz w:val="14"/>
          <w:szCs w:val="14"/>
          <w:lang w:val="fr-CH" w:eastAsia="ru-RU"/>
        </w:rPr>
        <w:t xml:space="preserve">011815   Fax: +41 (22) 9011844 </w:t>
      </w:r>
      <w:r w:rsidR="0086701B" w:rsidRPr="00E22B82">
        <w:rPr>
          <w:rFonts w:eastAsia="Times New Roman" w:cs="Times New Roman"/>
          <w:b/>
          <w:sz w:val="14"/>
          <w:szCs w:val="14"/>
          <w:lang w:val="fr-CH" w:eastAsia="ru-RU"/>
        </w:rPr>
        <w:t xml:space="preserve"> E-ma</w:t>
      </w:r>
      <w:r w:rsidR="00780ED8" w:rsidRPr="00E22B82">
        <w:rPr>
          <w:rFonts w:eastAsia="Times New Roman" w:cs="Times New Roman"/>
          <w:b/>
          <w:sz w:val="14"/>
          <w:szCs w:val="14"/>
          <w:lang w:val="fr-CH" w:eastAsia="ru-RU"/>
        </w:rPr>
        <w:t xml:space="preserve">il: geneva@mission.mfa.gov.az  </w:t>
      </w:r>
      <w:r w:rsidR="0086701B" w:rsidRPr="00E22B82">
        <w:rPr>
          <w:rFonts w:eastAsia="Times New Roman" w:cs="Times New Roman"/>
          <w:b/>
          <w:sz w:val="14"/>
          <w:szCs w:val="14"/>
          <w:lang w:val="fr-CH" w:eastAsia="ru-RU"/>
        </w:rPr>
        <w:t>Web: www.geneva.mfa.gov.az</w:t>
      </w:r>
    </w:p>
    <w:p w14:paraId="30500FD1" w14:textId="77777777" w:rsidR="0086701B" w:rsidRPr="00E22B82" w:rsidRDefault="0086701B" w:rsidP="0086701B">
      <w:pPr>
        <w:rPr>
          <w:rFonts w:eastAsia="Times New Roman" w:cs="Times New Roman"/>
          <w:sz w:val="24"/>
          <w:szCs w:val="24"/>
          <w:lang w:val="fr-CH" w:eastAsia="ru-RU"/>
        </w:rPr>
        <w:sectPr w:rsidR="0086701B" w:rsidRPr="00E22B82" w:rsidSect="00780ED8">
          <w:headerReference w:type="default" r:id="rId8"/>
          <w:pgSz w:w="11906" w:h="16838" w:code="9"/>
          <w:pgMar w:top="709" w:right="1134" w:bottom="1134" w:left="1134" w:header="680" w:footer="680" w:gutter="0"/>
          <w:cols w:space="708"/>
          <w:titlePg/>
          <w:docGrid w:linePitch="381"/>
        </w:sectPr>
      </w:pPr>
    </w:p>
    <w:p w14:paraId="0A7BA224" w14:textId="77777777" w:rsidR="0086701B" w:rsidRPr="00E22B82" w:rsidRDefault="0086701B" w:rsidP="0086701B">
      <w:pPr>
        <w:rPr>
          <w:rFonts w:eastAsia="Times New Roman" w:cs="Times New Roman"/>
          <w:szCs w:val="28"/>
          <w:lang w:val="fr-CH" w:eastAsia="ru-RU"/>
        </w:rPr>
      </w:pPr>
    </w:p>
    <w:p w14:paraId="4407F10E" w14:textId="77777777" w:rsidR="00646456" w:rsidRPr="00FD3553" w:rsidRDefault="00A27886" w:rsidP="00A27886">
      <w:pPr>
        <w:ind w:left="5664" w:right="-427"/>
        <w:rPr>
          <w:b/>
          <w:i/>
          <w:sz w:val="24"/>
          <w:szCs w:val="24"/>
          <w:u w:val="single"/>
          <w:lang w:val="en-GB"/>
        </w:rPr>
      </w:pPr>
      <w:r w:rsidRPr="00E22B82">
        <w:rPr>
          <w:i/>
          <w:lang w:val="fr-CH"/>
        </w:rPr>
        <w:tab/>
      </w:r>
      <w:r w:rsidRPr="00E22B82">
        <w:rPr>
          <w:i/>
          <w:lang w:val="fr-CH"/>
        </w:rPr>
        <w:tab/>
      </w:r>
      <w:r w:rsidR="00780ED8" w:rsidRPr="00E22B82">
        <w:rPr>
          <w:i/>
          <w:lang w:val="fr-CH"/>
        </w:rPr>
        <w:t xml:space="preserve">              </w:t>
      </w:r>
      <w:r w:rsidR="00646456" w:rsidRPr="00FD3553">
        <w:rPr>
          <w:i/>
          <w:sz w:val="24"/>
          <w:szCs w:val="24"/>
          <w:u w:val="single"/>
          <w:lang w:val="en-GB"/>
        </w:rPr>
        <w:t>Check against delivery</w:t>
      </w:r>
    </w:p>
    <w:p w14:paraId="7FB785D7" w14:textId="77777777" w:rsidR="00B972C3" w:rsidRPr="00FD3553" w:rsidRDefault="00B972C3" w:rsidP="00B972C3">
      <w:pPr>
        <w:jc w:val="center"/>
        <w:rPr>
          <w:b/>
          <w:szCs w:val="28"/>
          <w:lang w:val="en-GB"/>
        </w:rPr>
      </w:pPr>
    </w:p>
    <w:p w14:paraId="3E968E8E" w14:textId="23BC5DB9" w:rsidR="00B972C3" w:rsidRPr="00FD3553" w:rsidRDefault="006D2161" w:rsidP="006254EE">
      <w:pPr>
        <w:spacing w:line="276" w:lineRule="auto"/>
        <w:jc w:val="center"/>
        <w:rPr>
          <w:b/>
          <w:szCs w:val="28"/>
          <w:lang w:val="en-GB"/>
        </w:rPr>
      </w:pPr>
      <w:r w:rsidRPr="00FD3553">
        <w:rPr>
          <w:b/>
          <w:szCs w:val="28"/>
          <w:lang w:val="en-GB"/>
        </w:rPr>
        <w:t>3</w:t>
      </w:r>
      <w:r w:rsidR="00727539" w:rsidRPr="00FD3553">
        <w:rPr>
          <w:b/>
          <w:szCs w:val="28"/>
          <w:lang w:val="en-GB"/>
        </w:rPr>
        <w:t>4</w:t>
      </w:r>
      <w:r w:rsidR="00727539" w:rsidRPr="00FD3553">
        <w:rPr>
          <w:b/>
          <w:szCs w:val="28"/>
          <w:vertAlign w:val="superscript"/>
          <w:lang w:val="en-GB"/>
        </w:rPr>
        <w:t>th</w:t>
      </w:r>
      <w:r w:rsidR="00727539" w:rsidRPr="00FD3553">
        <w:rPr>
          <w:b/>
          <w:szCs w:val="28"/>
          <w:lang w:val="en-GB"/>
        </w:rPr>
        <w:t xml:space="preserve"> </w:t>
      </w:r>
      <w:r w:rsidR="003A3C77" w:rsidRPr="00FD3553">
        <w:rPr>
          <w:b/>
          <w:szCs w:val="28"/>
          <w:lang w:val="en-GB"/>
        </w:rPr>
        <w:t>S</w:t>
      </w:r>
      <w:r w:rsidR="00B972C3" w:rsidRPr="00FD3553">
        <w:rPr>
          <w:b/>
          <w:szCs w:val="28"/>
          <w:lang w:val="en-GB"/>
        </w:rPr>
        <w:t>ession of the UPR Working Group</w:t>
      </w:r>
    </w:p>
    <w:p w14:paraId="574EFC8B" w14:textId="4D52B5A9" w:rsidR="006D2161" w:rsidRPr="00FD3553" w:rsidRDefault="00B972C3" w:rsidP="006254EE">
      <w:pPr>
        <w:spacing w:line="276" w:lineRule="auto"/>
        <w:jc w:val="center"/>
        <w:rPr>
          <w:b/>
          <w:szCs w:val="28"/>
          <w:lang w:val="en-GB"/>
        </w:rPr>
      </w:pPr>
      <w:r w:rsidRPr="00FD3553">
        <w:rPr>
          <w:b/>
          <w:szCs w:val="28"/>
          <w:lang w:val="en-GB"/>
        </w:rPr>
        <w:t xml:space="preserve">UPR of </w:t>
      </w:r>
      <w:r w:rsidR="0039114B" w:rsidRPr="00FD3553">
        <w:rPr>
          <w:b/>
          <w:szCs w:val="28"/>
          <w:lang w:val="en-GB"/>
        </w:rPr>
        <w:t>Madagascar</w:t>
      </w:r>
    </w:p>
    <w:p w14:paraId="30E7A465" w14:textId="724189C3" w:rsidR="00B972C3" w:rsidRPr="00FD3553" w:rsidRDefault="00B972C3" w:rsidP="006254EE">
      <w:pPr>
        <w:spacing w:line="276" w:lineRule="auto"/>
        <w:jc w:val="center"/>
        <w:rPr>
          <w:b/>
          <w:szCs w:val="28"/>
          <w:lang w:val="en-GB"/>
        </w:rPr>
      </w:pPr>
    </w:p>
    <w:p w14:paraId="5FA4FA3A" w14:textId="77777777" w:rsidR="00646456" w:rsidRPr="00FD3553" w:rsidRDefault="00646456" w:rsidP="006254EE">
      <w:pPr>
        <w:spacing w:line="276" w:lineRule="auto"/>
        <w:jc w:val="center"/>
        <w:rPr>
          <w:b/>
          <w:szCs w:val="28"/>
          <w:lang w:val="en-GB"/>
        </w:rPr>
      </w:pPr>
      <w:r w:rsidRPr="00FD3553">
        <w:rPr>
          <w:b/>
          <w:szCs w:val="28"/>
          <w:lang w:val="en-GB"/>
        </w:rPr>
        <w:t>Statement</w:t>
      </w:r>
    </w:p>
    <w:p w14:paraId="5720653A" w14:textId="52D36947" w:rsidR="00646456" w:rsidRPr="00FD3553" w:rsidRDefault="00863AD5" w:rsidP="006254EE">
      <w:pPr>
        <w:spacing w:line="276" w:lineRule="auto"/>
        <w:jc w:val="center"/>
        <w:rPr>
          <w:b/>
          <w:szCs w:val="28"/>
          <w:lang w:val="en-GB"/>
        </w:rPr>
      </w:pPr>
      <w:r w:rsidRPr="00FD3553">
        <w:rPr>
          <w:b/>
          <w:szCs w:val="28"/>
          <w:lang w:val="en-GB"/>
        </w:rPr>
        <w:t>delivered by</w:t>
      </w:r>
      <w:r w:rsidR="00775919" w:rsidRPr="00FD3553">
        <w:rPr>
          <w:b/>
          <w:szCs w:val="28"/>
          <w:lang w:val="en-GB"/>
        </w:rPr>
        <w:t xml:space="preserve"> </w:t>
      </w:r>
      <w:r w:rsidRPr="00FD3553">
        <w:rPr>
          <w:b/>
          <w:szCs w:val="28"/>
          <w:lang w:val="en-GB"/>
        </w:rPr>
        <w:t>Kamran Seyfullayev</w:t>
      </w:r>
      <w:r w:rsidR="00B972C3" w:rsidRPr="00FD3553">
        <w:rPr>
          <w:b/>
          <w:szCs w:val="28"/>
          <w:lang w:val="en-GB"/>
        </w:rPr>
        <w:t xml:space="preserve">, </w:t>
      </w:r>
      <w:r w:rsidR="005C6B87" w:rsidRPr="00FD3553">
        <w:rPr>
          <w:b/>
          <w:szCs w:val="28"/>
          <w:lang w:val="en-GB"/>
        </w:rPr>
        <w:t>Third</w:t>
      </w:r>
      <w:r w:rsidR="00B972C3" w:rsidRPr="00FD3553">
        <w:rPr>
          <w:b/>
          <w:szCs w:val="28"/>
          <w:lang w:val="en-GB"/>
        </w:rPr>
        <w:t xml:space="preserve"> </w:t>
      </w:r>
      <w:r w:rsidR="00775919" w:rsidRPr="00FD3553">
        <w:rPr>
          <w:b/>
          <w:szCs w:val="28"/>
          <w:lang w:val="en-GB"/>
        </w:rPr>
        <w:t>S</w:t>
      </w:r>
      <w:r w:rsidR="00B972C3" w:rsidRPr="00FD3553">
        <w:rPr>
          <w:b/>
          <w:szCs w:val="28"/>
          <w:lang w:val="en-GB"/>
        </w:rPr>
        <w:t>ecretary of the Permanent Mission of the Republic of Azerbaijan to the UN Office and other International Organizations in Geneva</w:t>
      </w:r>
    </w:p>
    <w:p w14:paraId="10D839F7" w14:textId="77777777" w:rsidR="00B972C3" w:rsidRPr="00FD3553" w:rsidRDefault="00B972C3" w:rsidP="006254EE">
      <w:pPr>
        <w:spacing w:line="276" w:lineRule="auto"/>
        <w:jc w:val="center"/>
        <w:rPr>
          <w:b/>
          <w:szCs w:val="28"/>
          <w:lang w:val="en-GB"/>
        </w:rPr>
      </w:pPr>
    </w:p>
    <w:p w14:paraId="4AE4A24D" w14:textId="44751CB2" w:rsidR="00AD678A" w:rsidRPr="00FD3553" w:rsidRDefault="0039114B" w:rsidP="003615ED">
      <w:pPr>
        <w:spacing w:line="276" w:lineRule="auto"/>
        <w:jc w:val="center"/>
        <w:rPr>
          <w:b/>
          <w:szCs w:val="28"/>
          <w:lang w:val="en-GB"/>
        </w:rPr>
      </w:pPr>
      <w:r w:rsidRPr="00FD3553">
        <w:rPr>
          <w:b/>
          <w:szCs w:val="28"/>
          <w:lang w:val="en-GB"/>
        </w:rPr>
        <w:t>11</w:t>
      </w:r>
      <w:r w:rsidR="00727539" w:rsidRPr="00FD3553">
        <w:rPr>
          <w:b/>
          <w:szCs w:val="28"/>
          <w:lang w:val="en-GB"/>
        </w:rPr>
        <w:t xml:space="preserve"> November</w:t>
      </w:r>
      <w:r w:rsidR="003A3C77" w:rsidRPr="00FD3553">
        <w:rPr>
          <w:b/>
          <w:szCs w:val="28"/>
          <w:lang w:val="en-GB"/>
        </w:rPr>
        <w:t xml:space="preserve"> 2019</w:t>
      </w:r>
    </w:p>
    <w:p w14:paraId="6D7DCD5F" w14:textId="77777777" w:rsidR="003615ED" w:rsidRDefault="003615ED" w:rsidP="006254EE">
      <w:pPr>
        <w:spacing w:line="276" w:lineRule="auto"/>
        <w:jc w:val="both"/>
        <w:rPr>
          <w:lang w:val="en-GB"/>
        </w:rPr>
      </w:pPr>
    </w:p>
    <w:p w14:paraId="49C0A30D" w14:textId="77777777" w:rsidR="003615ED" w:rsidRDefault="003615ED" w:rsidP="006254EE">
      <w:pPr>
        <w:spacing w:line="276" w:lineRule="auto"/>
        <w:jc w:val="both"/>
        <w:rPr>
          <w:lang w:val="en-GB"/>
        </w:rPr>
      </w:pPr>
    </w:p>
    <w:p w14:paraId="4B6A1737" w14:textId="0E3CB38B" w:rsidR="00D2677F" w:rsidRPr="00FD3553" w:rsidRDefault="009964C5" w:rsidP="006254EE">
      <w:pPr>
        <w:spacing w:line="276" w:lineRule="auto"/>
        <w:jc w:val="both"/>
        <w:rPr>
          <w:lang w:val="en-GB"/>
        </w:rPr>
      </w:pPr>
      <w:r w:rsidRPr="00FD3553">
        <w:rPr>
          <w:lang w:val="en-GB"/>
        </w:rPr>
        <w:t xml:space="preserve">Mr. </w:t>
      </w:r>
      <w:r w:rsidR="00D2677F" w:rsidRPr="00FD3553">
        <w:rPr>
          <w:lang w:val="en-GB"/>
        </w:rPr>
        <w:t>President,</w:t>
      </w:r>
    </w:p>
    <w:p w14:paraId="40599EA2" w14:textId="77777777" w:rsidR="00D2677F" w:rsidRPr="00FD3553" w:rsidRDefault="00D2677F" w:rsidP="006254EE">
      <w:pPr>
        <w:spacing w:line="276" w:lineRule="auto"/>
        <w:jc w:val="both"/>
        <w:rPr>
          <w:sz w:val="20"/>
          <w:szCs w:val="20"/>
          <w:lang w:val="en-GB"/>
        </w:rPr>
      </w:pPr>
    </w:p>
    <w:p w14:paraId="571B2374" w14:textId="7AF2C0F7" w:rsidR="00DE2E5F" w:rsidRPr="00FD3553" w:rsidRDefault="006D2161" w:rsidP="006254EE">
      <w:pPr>
        <w:spacing w:line="276" w:lineRule="auto"/>
        <w:jc w:val="both"/>
        <w:rPr>
          <w:rFonts w:cs="Times New Roman"/>
          <w:lang w:val="en-GB"/>
        </w:rPr>
      </w:pPr>
      <w:r w:rsidRPr="00FD3553">
        <w:rPr>
          <w:rFonts w:cs="Times New Roman"/>
          <w:lang w:val="en-GB"/>
        </w:rPr>
        <w:t xml:space="preserve">Azerbaijan welcomes </w:t>
      </w:r>
      <w:r w:rsidR="004A32EC" w:rsidRPr="00FD3553">
        <w:rPr>
          <w:rFonts w:cs="Times New Roman"/>
          <w:lang w:val="en-GB"/>
        </w:rPr>
        <w:t xml:space="preserve">the distinguished delegation of </w:t>
      </w:r>
      <w:r w:rsidR="0039114B" w:rsidRPr="00FD3553">
        <w:rPr>
          <w:rFonts w:cs="Times New Roman"/>
          <w:lang w:val="en-GB"/>
        </w:rPr>
        <w:t>Madagascar</w:t>
      </w:r>
      <w:r w:rsidR="004A32EC" w:rsidRPr="00FD3553">
        <w:rPr>
          <w:rFonts w:cs="Times New Roman"/>
          <w:lang w:val="en-GB"/>
        </w:rPr>
        <w:t xml:space="preserve"> and expresses its gratitude for presentation of their national report.</w:t>
      </w:r>
    </w:p>
    <w:p w14:paraId="091FC89B" w14:textId="77777777" w:rsidR="00DE2E5F" w:rsidRPr="00FD3553" w:rsidRDefault="00DE2E5F" w:rsidP="006254EE">
      <w:pPr>
        <w:spacing w:line="276" w:lineRule="auto"/>
        <w:jc w:val="both"/>
        <w:rPr>
          <w:rFonts w:cs="Times New Roman"/>
          <w:lang w:val="en-GB"/>
        </w:rPr>
      </w:pPr>
    </w:p>
    <w:p w14:paraId="31E81330" w14:textId="65354883" w:rsidR="00853336" w:rsidRDefault="00931956" w:rsidP="006254EE">
      <w:pPr>
        <w:spacing w:line="276" w:lineRule="auto"/>
        <w:jc w:val="both"/>
        <w:rPr>
          <w:lang w:val="en-GB"/>
        </w:rPr>
      </w:pPr>
      <w:r w:rsidRPr="00FD3553">
        <w:rPr>
          <w:rFonts w:cs="Times New Roman"/>
          <w:lang w:val="en-GB"/>
        </w:rPr>
        <w:t xml:space="preserve">We </w:t>
      </w:r>
      <w:r w:rsidR="00853336" w:rsidRPr="00FD3553">
        <w:rPr>
          <w:rFonts w:cs="Times New Roman"/>
          <w:lang w:val="en-GB"/>
        </w:rPr>
        <w:t>commend</w:t>
      </w:r>
      <w:r w:rsidR="00DE2E5F" w:rsidRPr="00FD3553">
        <w:rPr>
          <w:rFonts w:cs="Times New Roman"/>
          <w:lang w:val="en-GB"/>
        </w:rPr>
        <w:t xml:space="preserve"> </w:t>
      </w:r>
      <w:r w:rsidR="00853336" w:rsidRPr="00FD3553">
        <w:rPr>
          <w:rFonts w:cs="Times New Roman"/>
          <w:lang w:val="en-GB"/>
        </w:rPr>
        <w:t xml:space="preserve">the activities by Madagascar aimed at </w:t>
      </w:r>
      <w:r w:rsidR="008907F8">
        <w:rPr>
          <w:rFonts w:cs="Times New Roman"/>
          <w:lang w:val="en-GB"/>
        </w:rPr>
        <w:t>fulfil</w:t>
      </w:r>
      <w:r w:rsidR="00853336" w:rsidRPr="00FD3553">
        <w:rPr>
          <w:rFonts w:cs="Times New Roman"/>
          <w:lang w:val="en-GB"/>
        </w:rPr>
        <w:t>ment of recommendations from 2</w:t>
      </w:r>
      <w:r w:rsidR="00853336" w:rsidRPr="00FD3553">
        <w:rPr>
          <w:rFonts w:cs="Times New Roman"/>
          <w:vertAlign w:val="superscript"/>
          <w:lang w:val="en-GB"/>
        </w:rPr>
        <w:t>nd</w:t>
      </w:r>
      <w:r w:rsidR="00FD3553">
        <w:rPr>
          <w:rFonts w:cs="Times New Roman"/>
          <w:lang w:val="en-GB"/>
        </w:rPr>
        <w:t xml:space="preserve"> UPR review. Azerbaijan</w:t>
      </w:r>
      <w:r w:rsidR="00853336" w:rsidRPr="00FD3553">
        <w:rPr>
          <w:rFonts w:cs="Times New Roman"/>
          <w:lang w:val="en-GB"/>
        </w:rPr>
        <w:t xml:space="preserve"> welcomes </w:t>
      </w:r>
      <w:r w:rsidR="00FD3553">
        <w:rPr>
          <w:rFonts w:cs="Times New Roman"/>
          <w:lang w:val="en-GB"/>
        </w:rPr>
        <w:t xml:space="preserve">Madagascar’s becoming party </w:t>
      </w:r>
      <w:r w:rsidR="00853336" w:rsidRPr="00FD3553">
        <w:rPr>
          <w:rFonts w:cs="Times New Roman"/>
          <w:lang w:val="en-GB"/>
        </w:rPr>
        <w:t xml:space="preserve">to a number of core human rights documents and respective ILO conventions, as well as steps taken with respect to national legislation in order to comply with these international instruments. The establishment of </w:t>
      </w:r>
      <w:r w:rsidR="00FD3553" w:rsidRPr="00FD3553">
        <w:rPr>
          <w:rFonts w:cs="Times New Roman"/>
          <w:lang w:val="en-GB"/>
        </w:rPr>
        <w:t>High Council for the Defenc</w:t>
      </w:r>
      <w:r w:rsidR="00853336" w:rsidRPr="00FD3553">
        <w:rPr>
          <w:rFonts w:cs="Times New Roman"/>
          <w:lang w:val="en-GB"/>
        </w:rPr>
        <w:t xml:space="preserve">e of Democracy and the Rule of Law and </w:t>
      </w:r>
      <w:r w:rsidR="00853336" w:rsidRPr="00FD3553">
        <w:rPr>
          <w:lang w:val="en-GB"/>
        </w:rPr>
        <w:t xml:space="preserve">Independent National Human Rights Commission </w:t>
      </w:r>
      <w:r w:rsidR="00FD3553">
        <w:rPr>
          <w:lang w:val="en-GB"/>
        </w:rPr>
        <w:t>is also noteworthy.</w:t>
      </w:r>
    </w:p>
    <w:p w14:paraId="57B37108" w14:textId="26EAC0E2" w:rsidR="0002064B" w:rsidRPr="006254EE" w:rsidRDefault="0002064B" w:rsidP="006254EE">
      <w:pPr>
        <w:spacing w:line="276" w:lineRule="auto"/>
        <w:jc w:val="both"/>
        <w:rPr>
          <w:rFonts w:cs="Times New Roman"/>
        </w:rPr>
      </w:pPr>
    </w:p>
    <w:p w14:paraId="33B2AC71" w14:textId="6F632E9E" w:rsidR="00F947BC" w:rsidRDefault="00FD3553" w:rsidP="006254EE">
      <w:pPr>
        <w:spacing w:line="276" w:lineRule="auto"/>
        <w:jc w:val="both"/>
        <w:rPr>
          <w:rFonts w:cs="Times New Roman"/>
        </w:rPr>
      </w:pPr>
      <w:r>
        <w:rPr>
          <w:rFonts w:cs="Times New Roman"/>
        </w:rPr>
        <w:t xml:space="preserve">While wishing successful UPR to </w:t>
      </w:r>
      <w:r w:rsidR="003615ED">
        <w:rPr>
          <w:rFonts w:cs="Times New Roman"/>
        </w:rPr>
        <w:t xml:space="preserve">Madagascar, </w:t>
      </w:r>
      <w:r w:rsidR="003457CB">
        <w:rPr>
          <w:rFonts w:cs="Times New Roman"/>
        </w:rPr>
        <w:t xml:space="preserve">Azerbaijan offers </w:t>
      </w:r>
      <w:r w:rsidR="00F947BC">
        <w:rPr>
          <w:rFonts w:cs="Times New Roman"/>
        </w:rPr>
        <w:t xml:space="preserve">the following recommendations to </w:t>
      </w:r>
      <w:r w:rsidR="003457CB">
        <w:rPr>
          <w:rFonts w:cs="Times New Roman"/>
        </w:rPr>
        <w:t>the country</w:t>
      </w:r>
      <w:r w:rsidR="00F947BC">
        <w:rPr>
          <w:rFonts w:cs="Times New Roman"/>
        </w:rPr>
        <w:t>:</w:t>
      </w:r>
    </w:p>
    <w:p w14:paraId="4B3FF07E" w14:textId="05248F12" w:rsidR="00D74D22" w:rsidRPr="003615ED" w:rsidRDefault="00D74D22" w:rsidP="003615ED">
      <w:pPr>
        <w:pStyle w:val="Paragraphedeliste"/>
        <w:numPr>
          <w:ilvl w:val="0"/>
          <w:numId w:val="15"/>
        </w:numPr>
        <w:spacing w:line="276" w:lineRule="auto"/>
        <w:jc w:val="both"/>
        <w:rPr>
          <w:rFonts w:cs="Times New Roman"/>
        </w:rPr>
      </w:pPr>
      <w:r w:rsidRPr="003615ED">
        <w:rPr>
          <w:rFonts w:cs="Times New Roman"/>
        </w:rPr>
        <w:t>To continue measures</w:t>
      </w:r>
      <w:r w:rsidR="008907F8">
        <w:rPr>
          <w:rFonts w:cs="Times New Roman"/>
        </w:rPr>
        <w:t xml:space="preserve"> for engaging in</w:t>
      </w:r>
      <w:r w:rsidRPr="003615ED">
        <w:rPr>
          <w:rFonts w:cs="Times New Roman"/>
        </w:rPr>
        <w:t xml:space="preserve"> dialog with civil society organizations</w:t>
      </w:r>
      <w:r w:rsidR="003615ED">
        <w:rPr>
          <w:rFonts w:cs="Times New Roman"/>
        </w:rPr>
        <w:t>;</w:t>
      </w:r>
    </w:p>
    <w:p w14:paraId="0B45C4B0" w14:textId="2219B1FB" w:rsidR="00CB75DD" w:rsidRPr="003615ED" w:rsidRDefault="00CB75DD" w:rsidP="003615ED">
      <w:pPr>
        <w:pStyle w:val="Paragraphedeliste"/>
        <w:numPr>
          <w:ilvl w:val="0"/>
          <w:numId w:val="15"/>
        </w:numPr>
        <w:spacing w:line="276" w:lineRule="auto"/>
        <w:jc w:val="both"/>
        <w:rPr>
          <w:rFonts w:cs="Times New Roman"/>
        </w:rPr>
      </w:pPr>
      <w:r w:rsidRPr="003615ED">
        <w:rPr>
          <w:rFonts w:cs="Times New Roman"/>
        </w:rPr>
        <w:t>T</w:t>
      </w:r>
      <w:r w:rsidR="00FD3553" w:rsidRPr="003615ED">
        <w:rPr>
          <w:rFonts w:cs="Times New Roman"/>
        </w:rPr>
        <w:t xml:space="preserve">o </w:t>
      </w:r>
      <w:r w:rsidR="008907F8">
        <w:rPr>
          <w:rFonts w:cs="Times New Roman"/>
        </w:rPr>
        <w:t xml:space="preserve">further </w:t>
      </w:r>
      <w:r w:rsidR="00FD3553" w:rsidRPr="003615ED">
        <w:rPr>
          <w:rFonts w:cs="Times New Roman"/>
        </w:rPr>
        <w:t>enhance</w:t>
      </w:r>
      <w:r w:rsidRPr="003615ED">
        <w:rPr>
          <w:rFonts w:cs="Times New Roman"/>
        </w:rPr>
        <w:t xml:space="preserve"> </w:t>
      </w:r>
      <w:r w:rsidR="003615ED" w:rsidRPr="003615ED">
        <w:rPr>
          <w:rFonts w:cs="Times New Roman"/>
        </w:rPr>
        <w:t>activitie</w:t>
      </w:r>
      <w:r w:rsidRPr="003615ED">
        <w:rPr>
          <w:rFonts w:cs="Times New Roman"/>
        </w:rPr>
        <w:t xml:space="preserve">s </w:t>
      </w:r>
      <w:r w:rsidR="00351258">
        <w:rPr>
          <w:rFonts w:cs="Times New Roman"/>
        </w:rPr>
        <w:t>aimed at</w:t>
      </w:r>
      <w:r w:rsidRPr="003615ED">
        <w:rPr>
          <w:rFonts w:cs="Times New Roman"/>
        </w:rPr>
        <w:t xml:space="preserve"> </w:t>
      </w:r>
      <w:r w:rsidR="00351258">
        <w:rPr>
          <w:rFonts w:cs="Times New Roman"/>
        </w:rPr>
        <w:t>giving effect to</w:t>
      </w:r>
      <w:r w:rsidRPr="003615ED">
        <w:rPr>
          <w:rFonts w:cs="Times New Roman"/>
        </w:rPr>
        <w:t xml:space="preserve"> the right of access to health</w:t>
      </w:r>
      <w:r w:rsidR="003615ED">
        <w:rPr>
          <w:rFonts w:cs="Times New Roman"/>
        </w:rPr>
        <w:t>.</w:t>
      </w:r>
    </w:p>
    <w:p w14:paraId="3B1C2722" w14:textId="5546761E" w:rsidR="00F947BC" w:rsidRPr="003615ED" w:rsidRDefault="00992A4C" w:rsidP="003615ED">
      <w:pPr>
        <w:spacing w:before="240" w:after="120" w:line="276" w:lineRule="auto"/>
        <w:ind w:left="357"/>
        <w:jc w:val="both"/>
        <w:rPr>
          <w:rFonts w:cs="Times New Roman"/>
        </w:rPr>
      </w:pPr>
      <w:r w:rsidRPr="003615ED">
        <w:rPr>
          <w:rFonts w:cs="Times New Roman"/>
        </w:rPr>
        <w:t xml:space="preserve">I thank you.  </w:t>
      </w:r>
      <w:r w:rsidR="00F947BC" w:rsidRPr="003615ED">
        <w:rPr>
          <w:rFonts w:cs="Times New Roman"/>
        </w:rPr>
        <w:t xml:space="preserve"> </w:t>
      </w:r>
    </w:p>
    <w:sectPr w:rsidR="00F947BC" w:rsidRPr="003615ED" w:rsidSect="001632AB">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C9AE" w14:textId="77777777" w:rsidR="00F679A4" w:rsidRDefault="00F679A4">
      <w:r>
        <w:separator/>
      </w:r>
    </w:p>
  </w:endnote>
  <w:endnote w:type="continuationSeparator" w:id="0">
    <w:p w14:paraId="45C9C22A" w14:textId="77777777" w:rsidR="00F679A4" w:rsidRDefault="00F6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FDF1C" w14:textId="77777777" w:rsidR="00F679A4" w:rsidRDefault="00F679A4">
      <w:r>
        <w:separator/>
      </w:r>
    </w:p>
  </w:footnote>
  <w:footnote w:type="continuationSeparator" w:id="0">
    <w:p w14:paraId="4F8747E9" w14:textId="77777777" w:rsidR="00F679A4" w:rsidRDefault="00F6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F9C7" w14:textId="195EDDC9" w:rsidR="00C746D7" w:rsidRDefault="00C746D7" w:rsidP="004D3031">
    <w:pPr>
      <w:pStyle w:val="En-tte"/>
      <w:jc w:val="center"/>
    </w:pPr>
    <w:r>
      <w:fldChar w:fldCharType="begin"/>
    </w:r>
    <w:r>
      <w:instrText xml:space="preserve"> PAGE   \* MERGEFORMAT </w:instrText>
    </w:r>
    <w:r>
      <w:fldChar w:fldCharType="separate"/>
    </w:r>
    <w:r w:rsidR="003615ED">
      <w:rPr>
        <w:noProof/>
      </w:rPr>
      <w:t>2</w:t>
    </w:r>
    <w:r>
      <w:fldChar w:fldCharType="end"/>
    </w:r>
  </w:p>
  <w:p w14:paraId="40670170" w14:textId="77777777" w:rsidR="00C746D7" w:rsidRDefault="00C74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6"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40B63BA6"/>
    <w:multiLevelType w:val="hybridMultilevel"/>
    <w:tmpl w:val="BDA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3"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9"/>
  </w:num>
  <w:num w:numId="9">
    <w:abstractNumId w:val="4"/>
  </w:num>
  <w:num w:numId="10">
    <w:abstractNumId w:val="13"/>
  </w:num>
  <w:num w:numId="11">
    <w:abstractNumId w:val="3"/>
  </w:num>
  <w:num w:numId="12">
    <w:abstractNumId w:val="8"/>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005756"/>
    <w:rsid w:val="0002064B"/>
    <w:rsid w:val="0005437C"/>
    <w:rsid w:val="00070050"/>
    <w:rsid w:val="00086A62"/>
    <w:rsid w:val="00086E7F"/>
    <w:rsid w:val="000A7E3B"/>
    <w:rsid w:val="00123310"/>
    <w:rsid w:val="00125E08"/>
    <w:rsid w:val="0015277F"/>
    <w:rsid w:val="00153CFC"/>
    <w:rsid w:val="001632AB"/>
    <w:rsid w:val="00163F58"/>
    <w:rsid w:val="0017614A"/>
    <w:rsid w:val="001A1391"/>
    <w:rsid w:val="001A6C00"/>
    <w:rsid w:val="001E30D1"/>
    <w:rsid w:val="00204BBC"/>
    <w:rsid w:val="002071DC"/>
    <w:rsid w:val="002445EA"/>
    <w:rsid w:val="002843D3"/>
    <w:rsid w:val="00293126"/>
    <w:rsid w:val="002972A2"/>
    <w:rsid w:val="002A5E2D"/>
    <w:rsid w:val="002A7E9F"/>
    <w:rsid w:val="002B6153"/>
    <w:rsid w:val="002F4705"/>
    <w:rsid w:val="003457CB"/>
    <w:rsid w:val="00351258"/>
    <w:rsid w:val="00353BB5"/>
    <w:rsid w:val="003615ED"/>
    <w:rsid w:val="0039114B"/>
    <w:rsid w:val="003A366A"/>
    <w:rsid w:val="003A3C77"/>
    <w:rsid w:val="003B7562"/>
    <w:rsid w:val="003E2C04"/>
    <w:rsid w:val="0040205A"/>
    <w:rsid w:val="004076D7"/>
    <w:rsid w:val="0042746C"/>
    <w:rsid w:val="00427634"/>
    <w:rsid w:val="00466183"/>
    <w:rsid w:val="004902C7"/>
    <w:rsid w:val="004A32EC"/>
    <w:rsid w:val="004C1EE3"/>
    <w:rsid w:val="004D3031"/>
    <w:rsid w:val="004E26BD"/>
    <w:rsid w:val="004F7A3C"/>
    <w:rsid w:val="00550594"/>
    <w:rsid w:val="00556A81"/>
    <w:rsid w:val="0056634A"/>
    <w:rsid w:val="00596287"/>
    <w:rsid w:val="005A117B"/>
    <w:rsid w:val="005C6B87"/>
    <w:rsid w:val="005E4D49"/>
    <w:rsid w:val="005F79DE"/>
    <w:rsid w:val="006254EE"/>
    <w:rsid w:val="006275AF"/>
    <w:rsid w:val="00634F46"/>
    <w:rsid w:val="00646456"/>
    <w:rsid w:val="006674DD"/>
    <w:rsid w:val="00670B9B"/>
    <w:rsid w:val="006763F9"/>
    <w:rsid w:val="00681FBA"/>
    <w:rsid w:val="00697572"/>
    <w:rsid w:val="006A23AE"/>
    <w:rsid w:val="006D2161"/>
    <w:rsid w:val="006D3C72"/>
    <w:rsid w:val="00727539"/>
    <w:rsid w:val="00732BE8"/>
    <w:rsid w:val="0075419D"/>
    <w:rsid w:val="007577AD"/>
    <w:rsid w:val="00775919"/>
    <w:rsid w:val="00780ED8"/>
    <w:rsid w:val="007856BF"/>
    <w:rsid w:val="0079422C"/>
    <w:rsid w:val="007A02C1"/>
    <w:rsid w:val="007A2B8C"/>
    <w:rsid w:val="007B2175"/>
    <w:rsid w:val="007C1738"/>
    <w:rsid w:val="007C4161"/>
    <w:rsid w:val="007D3E07"/>
    <w:rsid w:val="007D4231"/>
    <w:rsid w:val="008340B1"/>
    <w:rsid w:val="00840510"/>
    <w:rsid w:val="00843265"/>
    <w:rsid w:val="00853336"/>
    <w:rsid w:val="00863AD5"/>
    <w:rsid w:val="0086701B"/>
    <w:rsid w:val="00880C37"/>
    <w:rsid w:val="008907F8"/>
    <w:rsid w:val="008909E6"/>
    <w:rsid w:val="008A3CD9"/>
    <w:rsid w:val="008A596F"/>
    <w:rsid w:val="008D27AE"/>
    <w:rsid w:val="008D4CE6"/>
    <w:rsid w:val="008D66A9"/>
    <w:rsid w:val="008D6B7F"/>
    <w:rsid w:val="008E4680"/>
    <w:rsid w:val="008F2302"/>
    <w:rsid w:val="009025FD"/>
    <w:rsid w:val="00915FF7"/>
    <w:rsid w:val="00916AA0"/>
    <w:rsid w:val="00921C56"/>
    <w:rsid w:val="00931956"/>
    <w:rsid w:val="00942622"/>
    <w:rsid w:val="00980478"/>
    <w:rsid w:val="00992A4C"/>
    <w:rsid w:val="009964C5"/>
    <w:rsid w:val="009C58CF"/>
    <w:rsid w:val="009D69FC"/>
    <w:rsid w:val="009E7679"/>
    <w:rsid w:val="009F5351"/>
    <w:rsid w:val="00A02D2D"/>
    <w:rsid w:val="00A16D49"/>
    <w:rsid w:val="00A241AB"/>
    <w:rsid w:val="00A27886"/>
    <w:rsid w:val="00A701AB"/>
    <w:rsid w:val="00A902C6"/>
    <w:rsid w:val="00A91055"/>
    <w:rsid w:val="00A91C09"/>
    <w:rsid w:val="00A96544"/>
    <w:rsid w:val="00AC5F83"/>
    <w:rsid w:val="00AD678A"/>
    <w:rsid w:val="00B04871"/>
    <w:rsid w:val="00B32C30"/>
    <w:rsid w:val="00B52CCC"/>
    <w:rsid w:val="00B57903"/>
    <w:rsid w:val="00B85EC0"/>
    <w:rsid w:val="00B972C3"/>
    <w:rsid w:val="00BA520B"/>
    <w:rsid w:val="00BA6EFA"/>
    <w:rsid w:val="00BB7185"/>
    <w:rsid w:val="00BE78E8"/>
    <w:rsid w:val="00C169A7"/>
    <w:rsid w:val="00C26257"/>
    <w:rsid w:val="00C44067"/>
    <w:rsid w:val="00C746D7"/>
    <w:rsid w:val="00CB75DD"/>
    <w:rsid w:val="00CE1DCB"/>
    <w:rsid w:val="00D029F9"/>
    <w:rsid w:val="00D05D29"/>
    <w:rsid w:val="00D2677F"/>
    <w:rsid w:val="00D50832"/>
    <w:rsid w:val="00D70D58"/>
    <w:rsid w:val="00D74D22"/>
    <w:rsid w:val="00DA1746"/>
    <w:rsid w:val="00DE2E5F"/>
    <w:rsid w:val="00DF1F15"/>
    <w:rsid w:val="00E22B82"/>
    <w:rsid w:val="00E641B3"/>
    <w:rsid w:val="00E74C92"/>
    <w:rsid w:val="00E97CA4"/>
    <w:rsid w:val="00EF6BC9"/>
    <w:rsid w:val="00F15643"/>
    <w:rsid w:val="00F3708E"/>
    <w:rsid w:val="00F679A4"/>
    <w:rsid w:val="00F820D0"/>
    <w:rsid w:val="00F853F5"/>
    <w:rsid w:val="00F941C1"/>
    <w:rsid w:val="00F947BC"/>
    <w:rsid w:val="00FB6C43"/>
    <w:rsid w:val="00FD3553"/>
    <w:rsid w:val="00FD7491"/>
    <w:rsid w:val="00FE1103"/>
    <w:rsid w:val="00FF332B"/>
    <w:rsid w:val="00FF6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ECC823D5-7434-4A69-892D-5B0E47F0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En-tteCar">
    <w:name w:val="En-tête Car"/>
    <w:basedOn w:val="Policepardfaut"/>
    <w:link w:val="En-tte"/>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Sansinterligne">
    <w:name w:val="No Spacing"/>
    <w:uiPriority w:val="1"/>
    <w:qFormat/>
    <w:rsid w:val="004C1EE3"/>
    <w:rPr>
      <w:rFonts w:ascii="Calibri" w:eastAsia="Calibri" w:hAnsi="Calibri" w:cs="Times New Roman"/>
      <w:sz w:val="22"/>
    </w:rPr>
  </w:style>
  <w:style w:type="paragraph" w:customStyle="1" w:styleId="Tekst">
    <w:name w:val="Tekst"/>
    <w:basedOn w:val="Paragraphedeliste"/>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Policepardfau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634F46"/>
    <w:pPr>
      <w:ind w:left="720"/>
      <w:contextualSpacing/>
    </w:p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634F46"/>
  </w:style>
  <w:style w:type="character" w:customStyle="1" w:styleId="debate">
    <w:name w:val="debate"/>
    <w:basedOn w:val="Policepardfau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4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52D61-DE84-4CDE-AC55-1A126D6559CE}"/>
</file>

<file path=customXml/itemProps2.xml><?xml version="1.0" encoding="utf-8"?>
<ds:datastoreItem xmlns:ds="http://schemas.openxmlformats.org/officeDocument/2006/customXml" ds:itemID="{D26CDBCD-38B1-45D1-8904-9A0578C6844C}"/>
</file>

<file path=customXml/itemProps3.xml><?xml version="1.0" encoding="utf-8"?>
<ds:datastoreItem xmlns:ds="http://schemas.openxmlformats.org/officeDocument/2006/customXml" ds:itemID="{BA56F554-30B6-4573-BE34-962BD4D4B5E8}"/>
</file>

<file path=docProps/app.xml><?xml version="1.0" encoding="utf-8"?>
<Properties xmlns="http://schemas.openxmlformats.org/officeDocument/2006/extended-properties" xmlns:vt="http://schemas.openxmlformats.org/officeDocument/2006/docPropsVTypes">
  <Template>NDNC - Letterhead (corrected).dotx</Template>
  <TotalTime>275</TotalTime>
  <Pages>1</Pages>
  <Words>283</Words>
  <Characters>1618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Quliyev</dc:creator>
  <cp:lastModifiedBy>onu</cp:lastModifiedBy>
  <cp:revision>23</cp:revision>
  <cp:lastPrinted>2019-01-24T17:36:00Z</cp:lastPrinted>
  <dcterms:created xsi:type="dcterms:W3CDTF">2019-10-31T17:07:00Z</dcterms:created>
  <dcterms:modified xsi:type="dcterms:W3CDTF">2019-11-11T08:29:00Z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