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az-Latn-AZ" w:eastAsia="az-Latn-AZ"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23BC5DB9" w:rsidR="00B972C3" w:rsidRPr="00C0528D" w:rsidRDefault="006D2161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727539">
        <w:rPr>
          <w:b/>
          <w:szCs w:val="28"/>
          <w:lang w:val="en-GB"/>
        </w:rPr>
        <w:t>4</w:t>
      </w:r>
      <w:r w:rsidR="00727539" w:rsidRPr="00727539">
        <w:rPr>
          <w:b/>
          <w:szCs w:val="28"/>
          <w:vertAlign w:val="superscript"/>
          <w:lang w:val="en-GB"/>
        </w:rPr>
        <w:t>th</w:t>
      </w:r>
      <w:r w:rsidR="00727539">
        <w:rPr>
          <w:b/>
          <w:szCs w:val="28"/>
          <w:lang w:val="en-GB"/>
        </w:rPr>
        <w:t xml:space="preserve"> </w:t>
      </w:r>
      <w:r w:rsidR="003A3C77">
        <w:rPr>
          <w:b/>
          <w:szCs w:val="28"/>
          <w:lang w:val="en-GB"/>
        </w:rPr>
        <w:t>S</w:t>
      </w:r>
      <w:r w:rsidR="00B972C3" w:rsidRPr="00C0528D">
        <w:rPr>
          <w:b/>
          <w:szCs w:val="28"/>
          <w:lang w:val="en-GB"/>
        </w:rPr>
        <w:t>ession of the UPR Working Group</w:t>
      </w:r>
    </w:p>
    <w:p w14:paraId="574EFC8B" w14:textId="2D9E6D9E" w:rsidR="006D2161" w:rsidRPr="006D2161" w:rsidRDefault="00B972C3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2B1C90">
        <w:rPr>
          <w:b/>
          <w:szCs w:val="28"/>
          <w:lang w:val="en-GB"/>
        </w:rPr>
        <w:t>Bolivia</w:t>
      </w:r>
    </w:p>
    <w:p w14:paraId="30E7A465" w14:textId="724189C3" w:rsidR="00B972C3" w:rsidRPr="006D2161" w:rsidRDefault="00B972C3" w:rsidP="006254EE">
      <w:pPr>
        <w:spacing w:line="276" w:lineRule="auto"/>
        <w:jc w:val="center"/>
        <w:rPr>
          <w:b/>
          <w:szCs w:val="28"/>
        </w:rPr>
      </w:pPr>
    </w:p>
    <w:p w14:paraId="5FA4FA3A" w14:textId="77777777" w:rsidR="00646456" w:rsidRDefault="00646456" w:rsidP="006254EE">
      <w:pPr>
        <w:spacing w:line="276" w:lineRule="auto"/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065D63" w:rsidR="00646456" w:rsidRPr="00B972C3" w:rsidRDefault="00B972C3" w:rsidP="006254EE">
      <w:pPr>
        <w:spacing w:line="276" w:lineRule="auto"/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727539">
        <w:rPr>
          <w:b/>
          <w:szCs w:val="28"/>
          <w:lang w:val="en-GB"/>
        </w:rPr>
        <w:t>First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254EE">
      <w:pPr>
        <w:spacing w:line="276" w:lineRule="auto"/>
        <w:jc w:val="center"/>
        <w:rPr>
          <w:b/>
          <w:szCs w:val="28"/>
          <w:lang w:val="en-GB"/>
        </w:rPr>
      </w:pPr>
    </w:p>
    <w:p w14:paraId="52346EAE" w14:textId="0954C63F" w:rsidR="00646456" w:rsidRPr="00C0528D" w:rsidRDefault="00B949CD" w:rsidP="006254EE">
      <w:pPr>
        <w:spacing w:line="276" w:lineRule="auto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05</w:t>
      </w:r>
      <w:r w:rsidR="00727539">
        <w:rPr>
          <w:b/>
          <w:szCs w:val="28"/>
          <w:lang w:val="en-GB"/>
        </w:rPr>
        <w:t xml:space="preserve"> November</w:t>
      </w:r>
      <w:r w:rsidR="003A3C77">
        <w:rPr>
          <w:b/>
          <w:szCs w:val="28"/>
          <w:lang w:val="en-GB"/>
        </w:rPr>
        <w:t xml:space="preserve"> 2019</w:t>
      </w:r>
    </w:p>
    <w:p w14:paraId="4086DAA9" w14:textId="77777777" w:rsidR="00A27886" w:rsidRDefault="00A27886" w:rsidP="006254EE">
      <w:pPr>
        <w:spacing w:line="276" w:lineRule="auto"/>
        <w:rPr>
          <w:lang w:val="en-GB"/>
        </w:rPr>
      </w:pPr>
    </w:p>
    <w:p w14:paraId="4B6A1737" w14:textId="16473CEE" w:rsidR="00D2677F" w:rsidRPr="00A96544" w:rsidRDefault="00F33AF4" w:rsidP="006254EE">
      <w:pPr>
        <w:spacing w:line="276" w:lineRule="auto"/>
        <w:jc w:val="both"/>
      </w:pPr>
      <w:r>
        <w:t xml:space="preserve">Thank you, </w:t>
      </w:r>
      <w:r w:rsidR="009964C5">
        <w:t>Mr.</w:t>
      </w:r>
      <w:r>
        <w:t xml:space="preserve"> Vice-</w:t>
      </w:r>
      <w:r w:rsidR="00D2677F" w:rsidRPr="00A96544">
        <w:t>President,</w:t>
      </w:r>
    </w:p>
    <w:p w14:paraId="40599EA2" w14:textId="77777777" w:rsidR="00D2677F" w:rsidRPr="00A96544" w:rsidRDefault="00D2677F" w:rsidP="006254EE">
      <w:pPr>
        <w:spacing w:line="276" w:lineRule="auto"/>
        <w:jc w:val="both"/>
        <w:rPr>
          <w:sz w:val="20"/>
          <w:szCs w:val="20"/>
        </w:rPr>
      </w:pPr>
    </w:p>
    <w:p w14:paraId="7C293CBE" w14:textId="79778F83" w:rsidR="004A32EC" w:rsidRDefault="006D2161" w:rsidP="006254EE">
      <w:pPr>
        <w:spacing w:line="276" w:lineRule="auto"/>
        <w:jc w:val="both"/>
        <w:rPr>
          <w:rFonts w:cs="Times New Roman"/>
        </w:rPr>
      </w:pPr>
      <w:r w:rsidRPr="00A96544">
        <w:rPr>
          <w:rFonts w:cs="Times New Roman"/>
        </w:rPr>
        <w:t xml:space="preserve">Azerbaijan welcomes </w:t>
      </w:r>
      <w:r w:rsidR="004A32EC">
        <w:rPr>
          <w:rFonts w:cs="Times New Roman"/>
        </w:rPr>
        <w:t xml:space="preserve">the distinguished delegation of </w:t>
      </w:r>
      <w:r w:rsidR="002B1C90" w:rsidRPr="002B1C90">
        <w:rPr>
          <w:rFonts w:cs="Times New Roman"/>
        </w:rPr>
        <w:t xml:space="preserve">the </w:t>
      </w:r>
      <w:proofErr w:type="spellStart"/>
      <w:r w:rsidR="002B1C90" w:rsidRPr="002B1C90">
        <w:rPr>
          <w:rFonts w:cs="Times New Roman"/>
        </w:rPr>
        <w:t>Plurinational</w:t>
      </w:r>
      <w:proofErr w:type="spellEnd"/>
      <w:r w:rsidR="002B1C90" w:rsidRPr="002B1C90">
        <w:rPr>
          <w:rFonts w:cs="Times New Roman"/>
        </w:rPr>
        <w:t xml:space="preserve"> State of </w:t>
      </w:r>
      <w:r w:rsidR="002B1C90">
        <w:rPr>
          <w:rFonts w:cs="Times New Roman"/>
        </w:rPr>
        <w:t>Bolivia</w:t>
      </w:r>
      <w:r w:rsidR="004A32EC">
        <w:rPr>
          <w:rFonts w:cs="Times New Roman"/>
        </w:rPr>
        <w:t xml:space="preserve"> and expresses its gratitude for presentation of their national report. </w:t>
      </w:r>
    </w:p>
    <w:p w14:paraId="368261EF" w14:textId="77777777" w:rsidR="0002064B" w:rsidRDefault="0002064B" w:rsidP="006254EE">
      <w:pPr>
        <w:spacing w:line="276" w:lineRule="auto"/>
        <w:jc w:val="both"/>
        <w:rPr>
          <w:rFonts w:cs="Times New Roman"/>
        </w:rPr>
      </w:pPr>
    </w:p>
    <w:p w14:paraId="08337155" w14:textId="66F0508C" w:rsidR="002B1C90" w:rsidRDefault="002B1C90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Azerbaijan </w:t>
      </w:r>
      <w:r>
        <w:rPr>
          <w:rFonts w:cs="Times New Roman"/>
        </w:rPr>
        <w:t>appreciates</w:t>
      </w:r>
      <w:r w:rsidRPr="006254EE">
        <w:rPr>
          <w:rFonts w:cs="Times New Roman"/>
        </w:rPr>
        <w:t xml:space="preserve"> </w:t>
      </w:r>
      <w:r>
        <w:rPr>
          <w:rFonts w:cs="Times New Roman"/>
        </w:rPr>
        <w:t>Bolivia’</w:t>
      </w:r>
      <w:r w:rsidRPr="006254EE">
        <w:rPr>
          <w:rFonts w:cs="Times New Roman"/>
        </w:rPr>
        <w:t xml:space="preserve">s commitment to the Universal Periodic Review process and welcomes the progress achieved in implementation of the recommendations </w:t>
      </w:r>
      <w:r w:rsidR="00B8273D">
        <w:rPr>
          <w:rFonts w:cs="Times New Roman"/>
        </w:rPr>
        <w:t>Bolivia has</w:t>
      </w:r>
      <w:r w:rsidRPr="006254EE">
        <w:rPr>
          <w:rFonts w:cs="Times New Roman"/>
        </w:rPr>
        <w:t xml:space="preserve"> received</w:t>
      </w:r>
      <w:r w:rsidR="00F33AF4">
        <w:rPr>
          <w:rFonts w:cs="Times New Roman"/>
        </w:rPr>
        <w:t xml:space="preserve"> during</w:t>
      </w:r>
      <w:r w:rsidRPr="006254EE">
        <w:rPr>
          <w:rFonts w:cs="Times New Roman"/>
        </w:rPr>
        <w:t xml:space="preserve"> its 2nd UPR.</w:t>
      </w:r>
    </w:p>
    <w:p w14:paraId="024C0AC9" w14:textId="77777777" w:rsidR="00B8273D" w:rsidRDefault="00B8273D" w:rsidP="006254EE">
      <w:pPr>
        <w:spacing w:line="276" w:lineRule="auto"/>
        <w:jc w:val="both"/>
        <w:rPr>
          <w:rFonts w:cs="Times New Roman"/>
        </w:rPr>
      </w:pPr>
    </w:p>
    <w:p w14:paraId="35E3809D" w14:textId="77777777" w:rsidR="00B8273D" w:rsidRDefault="00B8273D" w:rsidP="00B8273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We take positive note of information that </w:t>
      </w:r>
      <w:r w:rsidRPr="00B8273D">
        <w:rPr>
          <w:rFonts w:cs="Times New Roman"/>
        </w:rPr>
        <w:t xml:space="preserve">Basic Services in the country </w:t>
      </w:r>
      <w:r>
        <w:rPr>
          <w:rFonts w:cs="Times New Roman"/>
        </w:rPr>
        <w:t xml:space="preserve">has </w:t>
      </w:r>
      <w:r w:rsidRPr="00B8273D">
        <w:rPr>
          <w:rFonts w:cs="Times New Roman"/>
        </w:rPr>
        <w:t xml:space="preserve">improved </w:t>
      </w:r>
      <w:r>
        <w:rPr>
          <w:rFonts w:cs="Times New Roman"/>
        </w:rPr>
        <w:t>due</w:t>
      </w:r>
      <w:r w:rsidRPr="00B8273D">
        <w:rPr>
          <w:rFonts w:cs="Times New Roman"/>
        </w:rPr>
        <w:t xml:space="preserve"> to the </w:t>
      </w:r>
      <w:r>
        <w:rPr>
          <w:rFonts w:cs="Times New Roman"/>
        </w:rPr>
        <w:t xml:space="preserve">increased </w:t>
      </w:r>
      <w:r w:rsidRPr="00B8273D">
        <w:rPr>
          <w:rFonts w:cs="Times New Roman"/>
        </w:rPr>
        <w:t xml:space="preserve">public investment leading to </w:t>
      </w:r>
      <w:r>
        <w:rPr>
          <w:rFonts w:cs="Times New Roman"/>
        </w:rPr>
        <w:t xml:space="preserve">significant </w:t>
      </w:r>
      <w:r w:rsidRPr="00B8273D">
        <w:rPr>
          <w:rFonts w:cs="Times New Roman"/>
        </w:rPr>
        <w:t>poverty reduction</w:t>
      </w:r>
      <w:r>
        <w:rPr>
          <w:rFonts w:cs="Times New Roman"/>
        </w:rPr>
        <w:t>.</w:t>
      </w:r>
    </w:p>
    <w:p w14:paraId="3241B30F" w14:textId="77777777" w:rsidR="00B8273D" w:rsidRDefault="00B8273D" w:rsidP="00B8273D">
      <w:pPr>
        <w:spacing w:line="276" w:lineRule="auto"/>
        <w:jc w:val="both"/>
        <w:rPr>
          <w:rFonts w:cs="Times New Roman"/>
        </w:rPr>
      </w:pPr>
    </w:p>
    <w:p w14:paraId="2410C426" w14:textId="36193FC2" w:rsidR="00B8273D" w:rsidRDefault="00B8273D" w:rsidP="00B8273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Azerbaijan offers the following recommendations to Bolivia:</w:t>
      </w:r>
    </w:p>
    <w:p w14:paraId="1515D410" w14:textId="01AFD16B" w:rsidR="00B8273D" w:rsidRDefault="00B8273D" w:rsidP="00B8273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01751760" w14:textId="153255DC" w:rsidR="00B8273D" w:rsidRPr="00B8273D" w:rsidRDefault="00F33AF4" w:rsidP="00B8273D">
      <w:pPr>
        <w:pStyle w:val="ListParagraph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B8273D" w:rsidRPr="00B8273D">
        <w:rPr>
          <w:rFonts w:cs="Times New Roman"/>
        </w:rPr>
        <w:t>ake further measures to ensure women empowerment;</w:t>
      </w:r>
    </w:p>
    <w:p w14:paraId="5BEAA88B" w14:textId="2E085F33" w:rsidR="00B8273D" w:rsidRPr="00B8273D" w:rsidRDefault="00B8273D" w:rsidP="00B8273D">
      <w:pPr>
        <w:pStyle w:val="ListParagraph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</w:t>
      </w:r>
      <w:r w:rsidRPr="00B8273D">
        <w:rPr>
          <w:rFonts w:cs="Times New Roman"/>
        </w:rPr>
        <w:t xml:space="preserve">ntensify efforts to provide access to public services to all; </w:t>
      </w:r>
    </w:p>
    <w:p w14:paraId="36C91A6A" w14:textId="06E3816F" w:rsidR="00B8273D" w:rsidRPr="00B8273D" w:rsidRDefault="00B8273D" w:rsidP="00B8273D">
      <w:pPr>
        <w:pStyle w:val="ListParagraph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F33AF4">
        <w:rPr>
          <w:rFonts w:cs="Times New Roman"/>
        </w:rPr>
        <w:t xml:space="preserve">ontinue taking measures </w:t>
      </w:r>
      <w:bookmarkStart w:id="0" w:name="_GoBack"/>
      <w:bookmarkEnd w:id="0"/>
      <w:r w:rsidRPr="00B8273D">
        <w:rPr>
          <w:rFonts w:cs="Times New Roman"/>
        </w:rPr>
        <w:t xml:space="preserve">to increase access to early childhood education. </w:t>
      </w:r>
    </w:p>
    <w:p w14:paraId="5C0736BD" w14:textId="77777777" w:rsidR="00B8273D" w:rsidRPr="00B8273D" w:rsidRDefault="00B8273D" w:rsidP="00B8273D">
      <w:pPr>
        <w:spacing w:line="276" w:lineRule="auto"/>
        <w:jc w:val="both"/>
        <w:rPr>
          <w:rFonts w:cs="Times New Roman"/>
        </w:rPr>
      </w:pPr>
    </w:p>
    <w:p w14:paraId="21A2EB3D" w14:textId="6A4CB1F8" w:rsidR="00732BE8" w:rsidRPr="006254EE" w:rsidRDefault="006254EE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Azerbaijan </w:t>
      </w:r>
      <w:r w:rsidR="00732BE8" w:rsidRPr="006254EE">
        <w:rPr>
          <w:rFonts w:cs="Times New Roman"/>
        </w:rPr>
        <w:t xml:space="preserve">wishes </w:t>
      </w:r>
      <w:r w:rsidR="00B8273D">
        <w:rPr>
          <w:rFonts w:cs="Times New Roman"/>
        </w:rPr>
        <w:t>Bolivia</w:t>
      </w:r>
      <w:r w:rsidRPr="006254EE">
        <w:rPr>
          <w:rFonts w:cs="Times New Roman"/>
        </w:rPr>
        <w:t xml:space="preserve"> </w:t>
      </w:r>
      <w:r w:rsidR="00732BE8" w:rsidRPr="006254EE">
        <w:rPr>
          <w:rFonts w:cs="Times New Roman"/>
        </w:rPr>
        <w:t>a successful UPR</w:t>
      </w:r>
      <w:r w:rsidR="00B8273D">
        <w:rPr>
          <w:rFonts w:cs="Times New Roman"/>
        </w:rPr>
        <w:t>.</w:t>
      </w:r>
    </w:p>
    <w:p w14:paraId="5E6F5263" w14:textId="77777777" w:rsidR="006254EE" w:rsidRPr="006254EE" w:rsidRDefault="006254EE" w:rsidP="006254EE">
      <w:pPr>
        <w:spacing w:line="276" w:lineRule="auto"/>
        <w:jc w:val="both"/>
        <w:rPr>
          <w:rFonts w:cs="Times New Roman"/>
        </w:rPr>
      </w:pPr>
    </w:p>
    <w:p w14:paraId="3B1C2722" w14:textId="49026100" w:rsidR="00F947BC" w:rsidRPr="006254EE" w:rsidRDefault="00992A4C" w:rsidP="006254EE">
      <w:pPr>
        <w:spacing w:line="276" w:lineRule="auto"/>
        <w:jc w:val="both"/>
        <w:rPr>
          <w:rFonts w:cs="Times New Roman"/>
        </w:rPr>
      </w:pPr>
      <w:r w:rsidRPr="006254EE">
        <w:rPr>
          <w:rFonts w:cs="Times New Roman"/>
        </w:rPr>
        <w:t xml:space="preserve">I thank you.  </w:t>
      </w:r>
      <w:r w:rsidR="00F947BC" w:rsidRPr="006254EE">
        <w:rPr>
          <w:rFonts w:cs="Times New Roman"/>
        </w:rPr>
        <w:t xml:space="preserve"> </w:t>
      </w:r>
    </w:p>
    <w:sectPr w:rsidR="00F947BC" w:rsidRPr="006254EE" w:rsidSect="001632AB"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727539" w:rsidRDefault="00727539">
      <w:r>
        <w:separator/>
      </w:r>
    </w:p>
  </w:endnote>
  <w:endnote w:type="continuationSeparator" w:id="0">
    <w:p w14:paraId="5639435C" w14:textId="77777777" w:rsidR="00727539" w:rsidRDefault="0072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727539" w:rsidRDefault="00727539">
      <w:r>
        <w:separator/>
      </w:r>
    </w:p>
  </w:footnote>
  <w:footnote w:type="continuationSeparator" w:id="0">
    <w:p w14:paraId="6F18C824" w14:textId="77777777" w:rsidR="00727539" w:rsidRDefault="0072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727539" w:rsidRDefault="00727539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73D">
      <w:rPr>
        <w:noProof/>
      </w:rPr>
      <w:t>2</w:t>
    </w:r>
    <w:r>
      <w:fldChar w:fldCharType="end"/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3CAB"/>
    <w:multiLevelType w:val="hybridMultilevel"/>
    <w:tmpl w:val="4AD666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06A8A"/>
    <w:multiLevelType w:val="hybridMultilevel"/>
    <w:tmpl w:val="E3E6820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3746"/>
    <w:multiLevelType w:val="hybridMultilevel"/>
    <w:tmpl w:val="A3604B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21D1A"/>
    <w:multiLevelType w:val="hybridMultilevel"/>
    <w:tmpl w:val="3BE8A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2064B"/>
    <w:rsid w:val="0005437C"/>
    <w:rsid w:val="00070050"/>
    <w:rsid w:val="00086A62"/>
    <w:rsid w:val="000A7E3B"/>
    <w:rsid w:val="00123310"/>
    <w:rsid w:val="00125E08"/>
    <w:rsid w:val="0015277F"/>
    <w:rsid w:val="00153CFC"/>
    <w:rsid w:val="001632AB"/>
    <w:rsid w:val="00163F58"/>
    <w:rsid w:val="0017614A"/>
    <w:rsid w:val="001A1391"/>
    <w:rsid w:val="001A6C00"/>
    <w:rsid w:val="001E30D1"/>
    <w:rsid w:val="00204BBC"/>
    <w:rsid w:val="002071DC"/>
    <w:rsid w:val="002445EA"/>
    <w:rsid w:val="002843D3"/>
    <w:rsid w:val="00293126"/>
    <w:rsid w:val="002972A2"/>
    <w:rsid w:val="002A5E2D"/>
    <w:rsid w:val="002A7E9F"/>
    <w:rsid w:val="002B1C90"/>
    <w:rsid w:val="002F4705"/>
    <w:rsid w:val="00353BB5"/>
    <w:rsid w:val="003A366A"/>
    <w:rsid w:val="003A3C77"/>
    <w:rsid w:val="003B7562"/>
    <w:rsid w:val="003E2C04"/>
    <w:rsid w:val="0040205A"/>
    <w:rsid w:val="004076D7"/>
    <w:rsid w:val="0042746C"/>
    <w:rsid w:val="00427634"/>
    <w:rsid w:val="00466183"/>
    <w:rsid w:val="004902C7"/>
    <w:rsid w:val="004A32EC"/>
    <w:rsid w:val="004C1EE3"/>
    <w:rsid w:val="004D3031"/>
    <w:rsid w:val="004E26BD"/>
    <w:rsid w:val="004F7A3C"/>
    <w:rsid w:val="00556A81"/>
    <w:rsid w:val="00596287"/>
    <w:rsid w:val="005A117B"/>
    <w:rsid w:val="005E4D49"/>
    <w:rsid w:val="005F79DE"/>
    <w:rsid w:val="006254EE"/>
    <w:rsid w:val="006275AF"/>
    <w:rsid w:val="00634F46"/>
    <w:rsid w:val="00646456"/>
    <w:rsid w:val="006674DD"/>
    <w:rsid w:val="006763F9"/>
    <w:rsid w:val="00681FBA"/>
    <w:rsid w:val="006A23AE"/>
    <w:rsid w:val="006D2161"/>
    <w:rsid w:val="006D3C72"/>
    <w:rsid w:val="00727539"/>
    <w:rsid w:val="00732BE8"/>
    <w:rsid w:val="0075419D"/>
    <w:rsid w:val="007577AD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340B1"/>
    <w:rsid w:val="00840510"/>
    <w:rsid w:val="00843265"/>
    <w:rsid w:val="0086701B"/>
    <w:rsid w:val="00880C37"/>
    <w:rsid w:val="008909E6"/>
    <w:rsid w:val="008A596F"/>
    <w:rsid w:val="008D27AE"/>
    <w:rsid w:val="008D4CE6"/>
    <w:rsid w:val="008D66A9"/>
    <w:rsid w:val="008D6B7F"/>
    <w:rsid w:val="008E4680"/>
    <w:rsid w:val="008F2302"/>
    <w:rsid w:val="009025FD"/>
    <w:rsid w:val="00915FF7"/>
    <w:rsid w:val="00916AA0"/>
    <w:rsid w:val="00942622"/>
    <w:rsid w:val="00980478"/>
    <w:rsid w:val="00992A4C"/>
    <w:rsid w:val="009964C5"/>
    <w:rsid w:val="009C58CF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96544"/>
    <w:rsid w:val="00AC5F83"/>
    <w:rsid w:val="00B04871"/>
    <w:rsid w:val="00B52CCC"/>
    <w:rsid w:val="00B8273D"/>
    <w:rsid w:val="00B85EC0"/>
    <w:rsid w:val="00B949CD"/>
    <w:rsid w:val="00B972C3"/>
    <w:rsid w:val="00BA520B"/>
    <w:rsid w:val="00BA6EFA"/>
    <w:rsid w:val="00BB7185"/>
    <w:rsid w:val="00BE78E8"/>
    <w:rsid w:val="00C169A7"/>
    <w:rsid w:val="00C26257"/>
    <w:rsid w:val="00C44067"/>
    <w:rsid w:val="00CE1DCB"/>
    <w:rsid w:val="00D029F9"/>
    <w:rsid w:val="00D05D29"/>
    <w:rsid w:val="00D2677F"/>
    <w:rsid w:val="00D50832"/>
    <w:rsid w:val="00D70D58"/>
    <w:rsid w:val="00DF1F15"/>
    <w:rsid w:val="00E641B3"/>
    <w:rsid w:val="00E74C92"/>
    <w:rsid w:val="00E97CA4"/>
    <w:rsid w:val="00F15643"/>
    <w:rsid w:val="00F33AF4"/>
    <w:rsid w:val="00F3708E"/>
    <w:rsid w:val="00F820D0"/>
    <w:rsid w:val="00F853F5"/>
    <w:rsid w:val="00F941C1"/>
    <w:rsid w:val="00F947B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4BA99-6C65-40A4-8FEC-397B8A4EDA69}"/>
</file>

<file path=customXml/itemProps2.xml><?xml version="1.0" encoding="utf-8"?>
<ds:datastoreItem xmlns:ds="http://schemas.openxmlformats.org/officeDocument/2006/customXml" ds:itemID="{0BB18FE2-7BBF-46DE-8314-32E65A1C1EB0}"/>
</file>

<file path=customXml/itemProps3.xml><?xml version="1.0" encoding="utf-8"?>
<ds:datastoreItem xmlns:ds="http://schemas.openxmlformats.org/officeDocument/2006/customXml" ds:itemID="{BC35754A-6E9D-4E95-9889-AD8B6272AA56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1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eminaslanovndnc@outlook.com</cp:lastModifiedBy>
  <cp:revision>4</cp:revision>
  <cp:lastPrinted>2019-11-04T16:08:00Z</cp:lastPrinted>
  <dcterms:created xsi:type="dcterms:W3CDTF">2019-11-04T16:08:00Z</dcterms:created>
  <dcterms:modified xsi:type="dcterms:W3CDTF">2019-11-06T09:40:00Z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