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BA" w:rsidRDefault="00F85DBA" w:rsidP="00DE6D4F">
      <w:pPr>
        <w:spacing w:line="276" w:lineRule="auto"/>
        <w:jc w:val="center"/>
        <w:rPr>
          <w:rFonts w:ascii="Times New Roman" w:hAnsi="Times New Roman" w:cstheme="minorBidi"/>
          <w:b/>
          <w:bCs/>
          <w:sz w:val="28"/>
          <w:szCs w:val="28"/>
          <w:u w:val="single"/>
        </w:rPr>
      </w:pPr>
    </w:p>
    <w:p w:rsidR="00533E92" w:rsidRDefault="00533E92" w:rsidP="00DE6D4F">
      <w:pPr>
        <w:spacing w:line="276" w:lineRule="auto"/>
        <w:jc w:val="center"/>
        <w:rPr>
          <w:rFonts w:ascii="Times New Roman" w:hAnsi="Times New Roman" w:cstheme="minorBidi"/>
          <w:b/>
          <w:bCs/>
          <w:sz w:val="28"/>
          <w:szCs w:val="28"/>
          <w:u w:val="single"/>
        </w:rPr>
      </w:pPr>
      <w:r>
        <w:rPr>
          <w:rFonts w:ascii="Times New Roman" w:hAnsi="Times New Roman" w:cs="Times New Roman"/>
          <w:b/>
          <w:bCs/>
          <w:sz w:val="28"/>
          <w:szCs w:val="28"/>
          <w:u w:val="single"/>
        </w:rPr>
        <w:t>Statement by the Delegation of Thailand</w:t>
      </w:r>
    </w:p>
    <w:p w:rsidR="00BB5364" w:rsidRDefault="00BB5364" w:rsidP="00DE6D4F">
      <w:pPr>
        <w:spacing w:line="276"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by</w:t>
      </w:r>
      <w:proofErr w:type="gramEnd"/>
      <w:r>
        <w:rPr>
          <w:rFonts w:ascii="Times New Roman" w:hAnsi="Times New Roman" w:cs="Times New Roman"/>
          <w:b/>
          <w:bCs/>
          <w:sz w:val="28"/>
          <w:szCs w:val="28"/>
        </w:rPr>
        <w:t xml:space="preserve"> Mr. </w:t>
      </w:r>
      <w:proofErr w:type="spellStart"/>
      <w:r>
        <w:rPr>
          <w:rFonts w:ascii="Times New Roman" w:hAnsi="Times New Roman" w:cs="Times New Roman"/>
          <w:b/>
          <w:bCs/>
          <w:sz w:val="28"/>
          <w:szCs w:val="28"/>
        </w:rPr>
        <w:t>Worawut</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Samuthkalin</w:t>
      </w:r>
      <w:proofErr w:type="spellEnd"/>
      <w:r>
        <w:rPr>
          <w:rFonts w:ascii="Times New Roman" w:hAnsi="Times New Roman" w:cs="Times New Roman"/>
          <w:b/>
          <w:bCs/>
          <w:sz w:val="28"/>
          <w:szCs w:val="28"/>
        </w:rPr>
        <w:t>, Counsellor</w:t>
      </w:r>
    </w:p>
    <w:p w:rsidR="00533E92" w:rsidRPr="006C3283" w:rsidRDefault="00533E92" w:rsidP="00DE6D4F">
      <w:pPr>
        <w:spacing w:line="276" w:lineRule="auto"/>
        <w:jc w:val="center"/>
        <w:rPr>
          <w:rFonts w:ascii="Times New Roman" w:hAnsi="Times New Roman" w:cstheme="minorBidi"/>
          <w:b/>
          <w:bCs/>
          <w:sz w:val="28"/>
          <w:szCs w:val="28"/>
          <w:cs/>
        </w:rPr>
      </w:pPr>
      <w:proofErr w:type="gramStart"/>
      <w:r>
        <w:rPr>
          <w:rFonts w:ascii="Times New Roman" w:hAnsi="Times New Roman" w:cs="Times New Roman"/>
          <w:b/>
          <w:bCs/>
          <w:sz w:val="28"/>
          <w:szCs w:val="28"/>
        </w:rPr>
        <w:t>at</w:t>
      </w:r>
      <w:proofErr w:type="gramEnd"/>
      <w:r>
        <w:rPr>
          <w:rFonts w:ascii="Times New Roman" w:hAnsi="Times New Roman" w:cs="Times New Roman"/>
          <w:b/>
          <w:bCs/>
          <w:sz w:val="28"/>
          <w:szCs w:val="28"/>
        </w:rPr>
        <w:t xml:space="preserve"> the Review of </w:t>
      </w:r>
      <w:r w:rsidR="00542171">
        <w:rPr>
          <w:rFonts w:ascii="Times New Roman" w:hAnsi="Times New Roman" w:cs="Times New Roman"/>
          <w:b/>
          <w:bCs/>
          <w:sz w:val="28"/>
          <w:szCs w:val="28"/>
          <w:u w:val="single"/>
        </w:rPr>
        <w:t>Kazakhstan</w:t>
      </w:r>
    </w:p>
    <w:p w:rsidR="00533E92" w:rsidRDefault="00533E92" w:rsidP="00DE6D4F">
      <w:pPr>
        <w:spacing w:line="276"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during</w:t>
      </w:r>
      <w:proofErr w:type="gramEnd"/>
      <w:r>
        <w:rPr>
          <w:rFonts w:ascii="Times New Roman" w:hAnsi="Times New Roman" w:cs="Times New Roman"/>
          <w:b/>
          <w:bCs/>
          <w:sz w:val="28"/>
          <w:szCs w:val="28"/>
        </w:rPr>
        <w:t xml:space="preserve"> the</w:t>
      </w:r>
      <w:r w:rsidR="0085224F">
        <w:rPr>
          <w:rFonts w:ascii="Times New Roman" w:hAnsi="Times New Roman" w:cs="Times New Roman"/>
          <w:b/>
          <w:bCs/>
          <w:sz w:val="28"/>
          <w:szCs w:val="28"/>
        </w:rPr>
        <w:t xml:space="preserve"> 3</w:t>
      </w:r>
      <w:r w:rsidR="00542171">
        <w:rPr>
          <w:rFonts w:ascii="Times New Roman" w:hAnsi="Times New Roman" w:cs="Times New Roman"/>
          <w:b/>
          <w:bCs/>
          <w:sz w:val="28"/>
          <w:szCs w:val="28"/>
        </w:rPr>
        <w:t>4</w:t>
      </w:r>
      <w:r w:rsidR="00542171" w:rsidRPr="00542171">
        <w:rPr>
          <w:rFonts w:ascii="Times New Roman" w:hAnsi="Times New Roman" w:cs="Times New Roman"/>
          <w:b/>
          <w:bCs/>
          <w:sz w:val="28"/>
          <w:szCs w:val="28"/>
          <w:vertAlign w:val="superscript"/>
        </w:rPr>
        <w:t>th</w:t>
      </w:r>
      <w:r w:rsidR="00542171">
        <w:rPr>
          <w:rFonts w:ascii="Times New Roman" w:hAnsi="Times New Roman" w:cs="Times New Roman"/>
          <w:b/>
          <w:bCs/>
          <w:sz w:val="28"/>
          <w:szCs w:val="28"/>
        </w:rPr>
        <w:t xml:space="preserve"> </w:t>
      </w:r>
      <w:r>
        <w:rPr>
          <w:rFonts w:ascii="Times New Roman" w:hAnsi="Times New Roman" w:cs="Times New Roman"/>
          <w:b/>
          <w:bCs/>
          <w:sz w:val="28"/>
          <w:szCs w:val="28"/>
        </w:rPr>
        <w:t>Session of the Working Group on the UPR</w:t>
      </w:r>
    </w:p>
    <w:p w:rsidR="00533E92" w:rsidRDefault="00533E92" w:rsidP="00DE6D4F">
      <w:pPr>
        <w:spacing w:line="276"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on</w:t>
      </w:r>
      <w:proofErr w:type="gramEnd"/>
      <w:r w:rsidR="0085224F">
        <w:rPr>
          <w:rFonts w:ascii="Times New Roman" w:hAnsi="Times New Roman" w:cs="Times New Roman"/>
          <w:b/>
          <w:bCs/>
          <w:sz w:val="28"/>
          <w:szCs w:val="28"/>
        </w:rPr>
        <w:t xml:space="preserve"> </w:t>
      </w:r>
      <w:r w:rsidR="00542171">
        <w:rPr>
          <w:rFonts w:ascii="Times New Roman" w:hAnsi="Times New Roman" w:cs="Times New Roman"/>
          <w:b/>
          <w:bCs/>
          <w:sz w:val="28"/>
          <w:szCs w:val="28"/>
        </w:rPr>
        <w:t>Thursday</w:t>
      </w:r>
      <w:r>
        <w:rPr>
          <w:rFonts w:ascii="Times New Roman" w:hAnsi="Times New Roman" w:cs="Times New Roman"/>
          <w:b/>
          <w:bCs/>
          <w:sz w:val="28"/>
          <w:szCs w:val="28"/>
        </w:rPr>
        <w:t>,</w:t>
      </w:r>
      <w:r w:rsidR="00542171">
        <w:rPr>
          <w:rFonts w:ascii="Times New Roman" w:hAnsi="Times New Roman" w:cs="Times New Roman"/>
          <w:b/>
          <w:bCs/>
          <w:sz w:val="28"/>
          <w:szCs w:val="28"/>
        </w:rPr>
        <w:t xml:space="preserve"> 7 November 2019,</w:t>
      </w:r>
      <w:r>
        <w:rPr>
          <w:rFonts w:ascii="Times New Roman" w:hAnsi="Times New Roman" w:cs="Times New Roman"/>
          <w:b/>
          <w:bCs/>
          <w:sz w:val="28"/>
          <w:szCs w:val="28"/>
        </w:rPr>
        <w:t xml:space="preserve"> </w:t>
      </w:r>
      <w:r w:rsidR="00BE2735">
        <w:rPr>
          <w:rFonts w:ascii="Times New Roman" w:hAnsi="Times New Roman" w:cs="Times New Roman"/>
          <w:b/>
          <w:bCs/>
          <w:sz w:val="28"/>
          <w:szCs w:val="28"/>
        </w:rPr>
        <w:t>09:00</w:t>
      </w:r>
      <w:r>
        <w:rPr>
          <w:rFonts w:ascii="Times New Roman" w:hAnsi="Times New Roman" w:cs="Times New Roman"/>
          <w:b/>
          <w:bCs/>
          <w:sz w:val="28"/>
          <w:szCs w:val="28"/>
        </w:rPr>
        <w:t>-1</w:t>
      </w:r>
      <w:r w:rsidR="00BE2735">
        <w:rPr>
          <w:rFonts w:ascii="Times New Roman" w:hAnsi="Times New Roman" w:cs="Times New Roman"/>
          <w:b/>
          <w:bCs/>
          <w:sz w:val="28"/>
          <w:szCs w:val="28"/>
        </w:rPr>
        <w:t>2</w:t>
      </w:r>
      <w:r w:rsidR="00A455AB">
        <w:rPr>
          <w:rFonts w:ascii="Times New Roman" w:hAnsi="Times New Roman" w:cs="Times New Roman"/>
          <w:b/>
          <w:bCs/>
          <w:sz w:val="28"/>
          <w:szCs w:val="28"/>
        </w:rPr>
        <w:t>:</w:t>
      </w:r>
      <w:r w:rsidR="00BE2735">
        <w:rPr>
          <w:rFonts w:ascii="Times New Roman" w:hAnsi="Times New Roman" w:cs="Times New Roman"/>
          <w:b/>
          <w:bCs/>
          <w:sz w:val="28"/>
          <w:szCs w:val="28"/>
        </w:rPr>
        <w:t>3</w:t>
      </w:r>
      <w:r w:rsidR="00A455AB">
        <w:rPr>
          <w:rFonts w:ascii="Times New Roman" w:hAnsi="Times New Roman" w:cs="Times New Roman"/>
          <w:b/>
          <w:bCs/>
          <w:sz w:val="28"/>
          <w:szCs w:val="28"/>
        </w:rPr>
        <w:t>0</w:t>
      </w:r>
      <w:r w:rsidR="004A02C9">
        <w:rPr>
          <w:rFonts w:ascii="Times New Roman" w:hAnsi="Times New Roman" w:cs="Times New Roman"/>
          <w:b/>
          <w:bCs/>
          <w:sz w:val="28"/>
          <w:szCs w:val="28"/>
        </w:rPr>
        <w:t xml:space="preserve"> hrs.</w:t>
      </w:r>
    </w:p>
    <w:p w:rsidR="00533E92" w:rsidRDefault="00533E92" w:rsidP="00DE6D4F">
      <w:pPr>
        <w:spacing w:line="276" w:lineRule="auto"/>
        <w:ind w:right="51"/>
        <w:jc w:val="center"/>
        <w:rPr>
          <w:rFonts w:ascii="TH SarabunPSK" w:hAnsi="TH SarabunPSK" w:cs="TH SarabunPSK"/>
          <w:b/>
          <w:bCs/>
        </w:rPr>
      </w:pPr>
      <w:r>
        <w:rPr>
          <w:rFonts w:ascii="Times New Roman" w:hAnsi="Times New Roman"/>
          <w:b/>
          <w:bCs/>
          <w:sz w:val="28"/>
        </w:rPr>
        <w:t xml:space="preserve">(Speaker Number: </w:t>
      </w:r>
      <w:r w:rsidR="00191DD3">
        <w:rPr>
          <w:rFonts w:ascii="Times New Roman" w:hAnsi="Times New Roman"/>
          <w:b/>
          <w:bCs/>
          <w:sz w:val="28"/>
        </w:rPr>
        <w:t>95</w:t>
      </w:r>
      <w:r w:rsidR="00400A96">
        <w:rPr>
          <w:rFonts w:ascii="Times New Roman" w:hAnsi="Times New Roman"/>
          <w:b/>
          <w:bCs/>
          <w:sz w:val="28"/>
        </w:rPr>
        <w:t xml:space="preserve"> </w:t>
      </w:r>
      <w:r>
        <w:rPr>
          <w:rFonts w:ascii="Times New Roman" w:hAnsi="Times New Roman"/>
          <w:b/>
          <w:bCs/>
          <w:sz w:val="28"/>
        </w:rPr>
        <w:t xml:space="preserve">/ Speaking Time: </w:t>
      </w:r>
      <w:r w:rsidR="00191DD3">
        <w:rPr>
          <w:rFonts w:ascii="Times New Roman" w:hAnsi="Times New Roman"/>
          <w:b/>
          <w:bCs/>
          <w:sz w:val="28"/>
        </w:rPr>
        <w:t>1 minute 15 seconds</w:t>
      </w:r>
      <w:r>
        <w:rPr>
          <w:rFonts w:ascii="Times New Roman" w:hAnsi="Times New Roman"/>
          <w:b/>
          <w:bCs/>
          <w:sz w:val="28"/>
        </w:rPr>
        <w:t>)</w:t>
      </w:r>
    </w:p>
    <w:p w:rsidR="009410F1" w:rsidRDefault="009410F1" w:rsidP="00DE6D4F">
      <w:pPr>
        <w:spacing w:line="276" w:lineRule="auto"/>
        <w:jc w:val="both"/>
        <w:rPr>
          <w:rFonts w:ascii="Times New Roman" w:hAnsi="Times New Roman" w:cs="Times New Roman"/>
          <w:sz w:val="28"/>
          <w:szCs w:val="28"/>
        </w:rPr>
      </w:pPr>
    </w:p>
    <w:p w:rsidR="00533E92" w:rsidRDefault="00BB5364" w:rsidP="00DE6D4F">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Madam Vice </w:t>
      </w:r>
      <w:r w:rsidR="00533E92">
        <w:rPr>
          <w:rFonts w:ascii="Times New Roman" w:hAnsi="Times New Roman" w:cs="Times New Roman"/>
          <w:sz w:val="28"/>
          <w:szCs w:val="28"/>
        </w:rPr>
        <w:t>President,</w:t>
      </w:r>
    </w:p>
    <w:p w:rsidR="00251FCD" w:rsidRDefault="00580855" w:rsidP="00DE6D4F">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Thailand </w:t>
      </w:r>
      <w:r w:rsidR="00EE2685">
        <w:rPr>
          <w:rFonts w:ascii="Times New Roman" w:hAnsi="Times New Roman" w:cs="Times New Roman"/>
          <w:sz w:val="28"/>
          <w:szCs w:val="28"/>
        </w:rPr>
        <w:t>welcomes the delegation of</w:t>
      </w:r>
      <w:r w:rsidR="006021D0">
        <w:rPr>
          <w:rFonts w:ascii="Times New Roman" w:hAnsi="Times New Roman" w:cs="Times New Roman"/>
          <w:sz w:val="28"/>
          <w:szCs w:val="28"/>
        </w:rPr>
        <w:t xml:space="preserve"> </w:t>
      </w:r>
      <w:r w:rsidR="00542171">
        <w:rPr>
          <w:rFonts w:ascii="Times New Roman" w:hAnsi="Times New Roman" w:cs="Times New Roman"/>
          <w:sz w:val="28"/>
          <w:szCs w:val="28"/>
        </w:rPr>
        <w:t>Kazakhstan</w:t>
      </w:r>
      <w:r w:rsidR="006F7175">
        <w:rPr>
          <w:rFonts w:ascii="Times New Roman" w:hAnsi="Times New Roman" w:cs="Times New Roman"/>
          <w:sz w:val="28"/>
          <w:szCs w:val="28"/>
        </w:rPr>
        <w:t xml:space="preserve"> to the</w:t>
      </w:r>
      <w:r w:rsidR="00EE2685">
        <w:rPr>
          <w:rFonts w:ascii="Times New Roman" w:hAnsi="Times New Roman" w:cs="Times New Roman"/>
          <w:sz w:val="28"/>
          <w:szCs w:val="28"/>
        </w:rPr>
        <w:t xml:space="preserve"> UPR</w:t>
      </w:r>
      <w:r w:rsidR="00880673">
        <w:rPr>
          <w:rFonts w:ascii="Times New Roman" w:hAnsi="Times New Roman" w:cs="Times New Roman"/>
          <w:sz w:val="28"/>
          <w:szCs w:val="28"/>
        </w:rPr>
        <w:t>.</w:t>
      </w:r>
    </w:p>
    <w:p w:rsidR="00542171" w:rsidRDefault="00542171" w:rsidP="008C4A86">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Thailand welcomes the </w:t>
      </w:r>
      <w:r w:rsidR="00527A91">
        <w:rPr>
          <w:rFonts w:ascii="Times New Roman" w:hAnsi="Times New Roman" w:cs="Times New Roman"/>
          <w:sz w:val="28"/>
          <w:szCs w:val="28"/>
        </w:rPr>
        <w:t xml:space="preserve">Kazakhstan’s </w:t>
      </w:r>
      <w:r>
        <w:rPr>
          <w:rFonts w:ascii="Times New Roman" w:hAnsi="Times New Roman" w:cs="Times New Roman"/>
          <w:sz w:val="28"/>
          <w:szCs w:val="28"/>
        </w:rPr>
        <w:t xml:space="preserve">efforts </w:t>
      </w:r>
      <w:r w:rsidR="00527A91">
        <w:rPr>
          <w:rFonts w:ascii="Times New Roman" w:hAnsi="Times New Roman" w:cs="Times New Roman"/>
          <w:sz w:val="28"/>
          <w:szCs w:val="28"/>
        </w:rPr>
        <w:t>to improve</w:t>
      </w:r>
      <w:r w:rsidR="00403799">
        <w:rPr>
          <w:rFonts w:ascii="Times New Roman" w:hAnsi="Times New Roman" w:cs="Times New Roman"/>
          <w:sz w:val="28"/>
          <w:szCs w:val="28"/>
        </w:rPr>
        <w:t xml:space="preserve"> human rights laws and policies</w:t>
      </w:r>
      <w:r>
        <w:rPr>
          <w:rFonts w:ascii="Times New Roman" w:hAnsi="Times New Roman" w:cs="Times New Roman"/>
          <w:sz w:val="28"/>
          <w:szCs w:val="28"/>
        </w:rPr>
        <w:t xml:space="preserve">. </w:t>
      </w:r>
    </w:p>
    <w:p w:rsidR="00542171" w:rsidRDefault="00542171" w:rsidP="008C4A86">
      <w:pPr>
        <w:spacing w:after="240" w:line="276" w:lineRule="auto"/>
        <w:jc w:val="both"/>
        <w:rPr>
          <w:rFonts w:ascii="Times New Roman" w:hAnsi="Times New Roman" w:cs="Times New Roman"/>
          <w:sz w:val="28"/>
          <w:szCs w:val="28"/>
        </w:rPr>
      </w:pPr>
      <w:r w:rsidRPr="007244D7">
        <w:rPr>
          <w:rFonts w:ascii="Times New Roman" w:hAnsi="Times New Roman" w:cs="Times New Roman"/>
          <w:sz w:val="28"/>
          <w:szCs w:val="28"/>
        </w:rPr>
        <w:t xml:space="preserve">Thailand welcomes President </w:t>
      </w:r>
      <w:proofErr w:type="spellStart"/>
      <w:r w:rsidR="00896A53" w:rsidRPr="007244D7">
        <w:rPr>
          <w:rFonts w:ascii="Times New Roman" w:hAnsi="Times New Roman" w:cs="Times New Roman"/>
          <w:sz w:val="28"/>
          <w:szCs w:val="28"/>
        </w:rPr>
        <w:t>Kassym-Jomart</w:t>
      </w:r>
      <w:proofErr w:type="spellEnd"/>
      <w:r w:rsidR="00896A53" w:rsidRPr="007244D7">
        <w:rPr>
          <w:rFonts w:ascii="Times New Roman" w:hAnsi="Times New Roman" w:cs="Times New Roman"/>
          <w:sz w:val="28"/>
          <w:szCs w:val="28"/>
        </w:rPr>
        <w:t xml:space="preserve"> </w:t>
      </w:r>
      <w:proofErr w:type="spellStart"/>
      <w:r w:rsidRPr="007244D7">
        <w:rPr>
          <w:rFonts w:ascii="Times New Roman" w:hAnsi="Times New Roman" w:cs="Times New Roman"/>
          <w:sz w:val="28"/>
          <w:szCs w:val="28"/>
        </w:rPr>
        <w:t>Tokayev’s</w:t>
      </w:r>
      <w:proofErr w:type="spellEnd"/>
      <w:r w:rsidRPr="007244D7">
        <w:rPr>
          <w:rFonts w:ascii="Times New Roman" w:hAnsi="Times New Roman" w:cs="Times New Roman"/>
          <w:sz w:val="28"/>
          <w:szCs w:val="28"/>
        </w:rPr>
        <w:t xml:space="preserve"> </w:t>
      </w:r>
      <w:r w:rsidR="00896A53" w:rsidRPr="007244D7">
        <w:rPr>
          <w:rFonts w:ascii="Times New Roman" w:hAnsi="Times New Roman" w:cs="Times New Roman"/>
          <w:sz w:val="28"/>
          <w:szCs w:val="28"/>
        </w:rPr>
        <w:t>proposal</w:t>
      </w:r>
      <w:r w:rsidR="00403799">
        <w:rPr>
          <w:rFonts w:ascii="Times New Roman" w:hAnsi="Times New Roman" w:cs="Times New Roman"/>
          <w:sz w:val="28"/>
          <w:szCs w:val="28"/>
        </w:rPr>
        <w:t xml:space="preserve"> for a “Hearing Government” and </w:t>
      </w:r>
      <w:r w:rsidR="00896A53" w:rsidRPr="007244D7">
        <w:rPr>
          <w:rFonts w:ascii="Times New Roman" w:hAnsi="Times New Roman" w:cs="Times New Roman"/>
          <w:sz w:val="28"/>
          <w:szCs w:val="28"/>
        </w:rPr>
        <w:t>the establishment of the N</w:t>
      </w:r>
      <w:r w:rsidR="00403799">
        <w:rPr>
          <w:rFonts w:ascii="Times New Roman" w:hAnsi="Times New Roman" w:cs="Times New Roman"/>
          <w:sz w:val="28"/>
          <w:szCs w:val="28"/>
        </w:rPr>
        <w:t>ational Council of Public Trust, which    w</w:t>
      </w:r>
      <w:r w:rsidR="00896A53" w:rsidRPr="007244D7">
        <w:rPr>
          <w:rFonts w:ascii="Times New Roman" w:hAnsi="Times New Roman" w:cs="Times New Roman"/>
          <w:sz w:val="28"/>
          <w:szCs w:val="28"/>
        </w:rPr>
        <w:t>e hope will facilitate more constructive dialogue between the Government and the public.</w:t>
      </w:r>
    </w:p>
    <w:p w:rsidR="005B145E" w:rsidRDefault="005B145E" w:rsidP="008C4A86">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Thailand applauds Kazakhstan’s ratification of the </w:t>
      </w:r>
      <w:r w:rsidRPr="007244D7">
        <w:rPr>
          <w:rFonts w:ascii="Times New Roman" w:hAnsi="Times New Roman" w:cs="Times New Roman"/>
          <w:sz w:val="28"/>
          <w:szCs w:val="28"/>
        </w:rPr>
        <w:t>CRPD</w:t>
      </w:r>
      <w:r w:rsidR="002531EA">
        <w:rPr>
          <w:rFonts w:ascii="Times New Roman" w:hAnsi="Times New Roman" w:cs="Times New Roman"/>
          <w:sz w:val="28"/>
          <w:szCs w:val="28"/>
        </w:rPr>
        <w:t>. We</w:t>
      </w:r>
      <w:r w:rsidR="00403799">
        <w:rPr>
          <w:rFonts w:ascii="Times New Roman" w:hAnsi="Times New Roman" w:cs="Times New Roman"/>
          <w:sz w:val="28"/>
          <w:szCs w:val="28"/>
        </w:rPr>
        <w:t xml:space="preserve"> also</w:t>
      </w:r>
      <w:r w:rsidR="002531EA">
        <w:rPr>
          <w:rFonts w:ascii="Times New Roman" w:hAnsi="Times New Roman" w:cs="Times New Roman"/>
          <w:sz w:val="28"/>
          <w:szCs w:val="28"/>
        </w:rPr>
        <w:t xml:space="preserve"> commend</w:t>
      </w:r>
      <w:r>
        <w:rPr>
          <w:rFonts w:ascii="Times New Roman" w:hAnsi="Times New Roman" w:cs="Times New Roman"/>
          <w:sz w:val="28"/>
          <w:szCs w:val="28"/>
        </w:rPr>
        <w:t xml:space="preserve"> </w:t>
      </w:r>
      <w:r w:rsidR="00750A4E">
        <w:rPr>
          <w:rFonts w:ascii="Times New Roman" w:hAnsi="Times New Roman" w:cs="Times New Roman"/>
          <w:sz w:val="28"/>
          <w:szCs w:val="28"/>
        </w:rPr>
        <w:t xml:space="preserve">the </w:t>
      </w:r>
      <w:r>
        <w:rPr>
          <w:rFonts w:ascii="Times New Roman" w:hAnsi="Times New Roman" w:cs="Times New Roman"/>
          <w:sz w:val="28"/>
          <w:szCs w:val="28"/>
        </w:rPr>
        <w:t>efforts to</w:t>
      </w:r>
      <w:r w:rsidR="00723A27">
        <w:rPr>
          <w:rFonts w:ascii="Times New Roman" w:hAnsi="Times New Roman" w:cs="Times New Roman"/>
          <w:sz w:val="28"/>
          <w:szCs w:val="28"/>
        </w:rPr>
        <w:t xml:space="preserve"> </w:t>
      </w:r>
      <w:r>
        <w:rPr>
          <w:rFonts w:ascii="Times New Roman" w:hAnsi="Times New Roman" w:cs="Times New Roman"/>
          <w:sz w:val="28"/>
          <w:szCs w:val="28"/>
        </w:rPr>
        <w:t>combat</w:t>
      </w:r>
      <w:r w:rsidR="002531EA">
        <w:rPr>
          <w:rFonts w:ascii="Times New Roman" w:hAnsi="Times New Roman" w:cs="Times New Roman"/>
          <w:sz w:val="28"/>
          <w:szCs w:val="28"/>
        </w:rPr>
        <w:t xml:space="preserve"> and </w:t>
      </w:r>
      <w:r w:rsidR="00403799">
        <w:rPr>
          <w:rFonts w:ascii="Times New Roman" w:hAnsi="Times New Roman" w:cs="Times New Roman"/>
          <w:sz w:val="28"/>
          <w:szCs w:val="28"/>
        </w:rPr>
        <w:t>deter</w:t>
      </w:r>
      <w:r w:rsidR="00723A27">
        <w:rPr>
          <w:rFonts w:ascii="Times New Roman" w:hAnsi="Times New Roman" w:cs="Times New Roman"/>
          <w:sz w:val="28"/>
          <w:szCs w:val="28"/>
        </w:rPr>
        <w:t xml:space="preserve"> </w:t>
      </w:r>
      <w:r>
        <w:rPr>
          <w:rFonts w:ascii="Times New Roman" w:hAnsi="Times New Roman" w:cs="Times New Roman"/>
          <w:sz w:val="28"/>
          <w:szCs w:val="28"/>
        </w:rPr>
        <w:t xml:space="preserve">violence, human trafficking and other crimes, </w:t>
      </w:r>
      <w:proofErr w:type="gramStart"/>
      <w:r>
        <w:rPr>
          <w:rFonts w:ascii="Times New Roman" w:hAnsi="Times New Roman" w:cs="Times New Roman"/>
          <w:sz w:val="28"/>
          <w:szCs w:val="28"/>
        </w:rPr>
        <w:t>especially</w:t>
      </w:r>
      <w:proofErr w:type="gramEnd"/>
      <w:r>
        <w:rPr>
          <w:rFonts w:ascii="Times New Roman" w:hAnsi="Times New Roman" w:cs="Times New Roman"/>
          <w:sz w:val="28"/>
          <w:szCs w:val="28"/>
        </w:rPr>
        <w:t xml:space="preserve"> those committed against women and children</w:t>
      </w:r>
      <w:r w:rsidR="00723A27">
        <w:rPr>
          <w:rFonts w:ascii="Times New Roman" w:hAnsi="Times New Roman" w:cs="Times New Roman"/>
          <w:sz w:val="28"/>
          <w:szCs w:val="28"/>
        </w:rPr>
        <w:t>.</w:t>
      </w:r>
    </w:p>
    <w:p w:rsidR="00723A27" w:rsidRDefault="00723A27" w:rsidP="008C4A86">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Thailand</w:t>
      </w:r>
      <w:r w:rsidR="00403799">
        <w:rPr>
          <w:rFonts w:ascii="Times New Roman" w:hAnsi="Times New Roman" w:cs="Times New Roman"/>
          <w:sz w:val="28"/>
          <w:szCs w:val="28"/>
        </w:rPr>
        <w:t xml:space="preserve"> </w:t>
      </w:r>
      <w:r w:rsidRPr="00723A27">
        <w:rPr>
          <w:rFonts w:ascii="Times New Roman" w:hAnsi="Times New Roman" w:cs="Times New Roman"/>
          <w:sz w:val="28"/>
          <w:szCs w:val="28"/>
          <w:u w:val="single"/>
        </w:rPr>
        <w:t>recommends</w:t>
      </w:r>
      <w:r>
        <w:rPr>
          <w:rFonts w:ascii="Times New Roman" w:hAnsi="Times New Roman" w:cs="Times New Roman"/>
          <w:sz w:val="28"/>
          <w:szCs w:val="28"/>
        </w:rPr>
        <w:t xml:space="preserve"> the following:</w:t>
      </w:r>
    </w:p>
    <w:p w:rsidR="00896A53" w:rsidRPr="005B145E" w:rsidRDefault="00723A27" w:rsidP="008C4A86">
      <w:pPr>
        <w:spacing w:after="240" w:line="276" w:lineRule="auto"/>
        <w:jc w:val="both"/>
        <w:rPr>
          <w:rFonts w:ascii="Times New Roman" w:hAnsi="Times New Roman" w:cs="Times New Roman"/>
          <w:b/>
          <w:bCs/>
          <w:sz w:val="28"/>
          <w:szCs w:val="28"/>
        </w:rPr>
      </w:pPr>
      <w:r w:rsidRPr="00723A27">
        <w:rPr>
          <w:rFonts w:ascii="Times New Roman" w:hAnsi="Times New Roman" w:cs="Times New Roman"/>
          <w:b/>
          <w:bCs/>
          <w:sz w:val="28"/>
          <w:szCs w:val="28"/>
        </w:rPr>
        <w:t>First,</w:t>
      </w:r>
      <w:r>
        <w:rPr>
          <w:rFonts w:ascii="Times New Roman" w:hAnsi="Times New Roman" w:cs="Times New Roman"/>
          <w:sz w:val="28"/>
          <w:szCs w:val="28"/>
        </w:rPr>
        <w:t xml:space="preserve"> </w:t>
      </w:r>
      <w:r w:rsidR="005B145E" w:rsidRPr="005B145E">
        <w:rPr>
          <w:rFonts w:ascii="Times New Roman" w:hAnsi="Times New Roman" w:cs="Times New Roman"/>
          <w:b/>
          <w:bCs/>
          <w:sz w:val="28"/>
          <w:szCs w:val="28"/>
        </w:rPr>
        <w:t xml:space="preserve">continue to ensure the effective implementation of </w:t>
      </w:r>
      <w:r>
        <w:rPr>
          <w:rFonts w:ascii="Times New Roman" w:hAnsi="Times New Roman" w:cs="Times New Roman"/>
          <w:b/>
          <w:bCs/>
          <w:sz w:val="28"/>
          <w:szCs w:val="28"/>
        </w:rPr>
        <w:t xml:space="preserve">social policies and programs, including the improvement of </w:t>
      </w:r>
      <w:r w:rsidR="005B145E" w:rsidRPr="005B145E">
        <w:rPr>
          <w:rFonts w:ascii="Times New Roman" w:hAnsi="Times New Roman" w:cs="Times New Roman"/>
          <w:b/>
          <w:bCs/>
          <w:sz w:val="28"/>
          <w:szCs w:val="28"/>
        </w:rPr>
        <w:t>social service</w:t>
      </w:r>
      <w:r>
        <w:rPr>
          <w:rFonts w:ascii="Times New Roman" w:hAnsi="Times New Roman" w:cs="Times New Roman"/>
          <w:b/>
          <w:bCs/>
          <w:sz w:val="28"/>
          <w:szCs w:val="28"/>
        </w:rPr>
        <w:t>s and facilities for persons with disabilities and pe</w:t>
      </w:r>
      <w:bookmarkStart w:id="0" w:name="_GoBack"/>
      <w:bookmarkEnd w:id="0"/>
      <w:r>
        <w:rPr>
          <w:rFonts w:ascii="Times New Roman" w:hAnsi="Times New Roman" w:cs="Times New Roman"/>
          <w:b/>
          <w:bCs/>
          <w:sz w:val="28"/>
          <w:szCs w:val="28"/>
        </w:rPr>
        <w:t xml:space="preserve">rsons with mental health conditions. </w:t>
      </w:r>
    </w:p>
    <w:p w:rsidR="005B145E" w:rsidRDefault="00723A27" w:rsidP="008C4A86">
      <w:pPr>
        <w:spacing w:after="240" w:line="276" w:lineRule="auto"/>
        <w:jc w:val="both"/>
        <w:rPr>
          <w:rFonts w:ascii="Times New Roman" w:hAnsi="Times New Roman" w:cs="Times New Roman"/>
          <w:b/>
          <w:bCs/>
          <w:sz w:val="28"/>
          <w:szCs w:val="28"/>
        </w:rPr>
      </w:pPr>
      <w:r w:rsidRPr="00723A27">
        <w:rPr>
          <w:rFonts w:ascii="Times New Roman" w:hAnsi="Times New Roman" w:cs="Times New Roman"/>
          <w:b/>
          <w:bCs/>
          <w:sz w:val="28"/>
          <w:szCs w:val="28"/>
        </w:rPr>
        <w:t>Second,</w:t>
      </w:r>
      <w:r w:rsidR="005B145E" w:rsidRPr="005B145E">
        <w:rPr>
          <w:rFonts w:ascii="Times New Roman" w:hAnsi="Times New Roman" w:cs="Times New Roman"/>
          <w:sz w:val="28"/>
          <w:szCs w:val="28"/>
        </w:rPr>
        <w:t xml:space="preserve"> </w:t>
      </w:r>
      <w:r w:rsidR="005B145E">
        <w:rPr>
          <w:rFonts w:ascii="Times New Roman" w:hAnsi="Times New Roman" w:cs="Times New Roman"/>
          <w:b/>
          <w:bCs/>
          <w:sz w:val="28"/>
          <w:szCs w:val="28"/>
        </w:rPr>
        <w:t xml:space="preserve">develop and </w:t>
      </w:r>
      <w:r w:rsidR="005B145E" w:rsidRPr="005B145E">
        <w:rPr>
          <w:rFonts w:ascii="Times New Roman" w:hAnsi="Times New Roman" w:cs="Times New Roman"/>
          <w:b/>
          <w:bCs/>
          <w:sz w:val="28"/>
          <w:szCs w:val="28"/>
        </w:rPr>
        <w:t xml:space="preserve">adopt </w:t>
      </w:r>
      <w:r w:rsidR="005B145E">
        <w:rPr>
          <w:rFonts w:ascii="Times New Roman" w:hAnsi="Times New Roman" w:cs="Times New Roman"/>
          <w:b/>
          <w:bCs/>
          <w:sz w:val="28"/>
          <w:szCs w:val="28"/>
        </w:rPr>
        <w:t>a</w:t>
      </w:r>
      <w:r w:rsidR="005B145E" w:rsidRPr="005B145E">
        <w:rPr>
          <w:rFonts w:ascii="Times New Roman" w:hAnsi="Times New Roman" w:cs="Times New Roman"/>
          <w:b/>
          <w:bCs/>
          <w:sz w:val="28"/>
          <w:szCs w:val="28"/>
        </w:rPr>
        <w:t xml:space="preserve"> National </w:t>
      </w:r>
      <w:r w:rsidR="00BB5364">
        <w:rPr>
          <w:rFonts w:ascii="Times New Roman" w:hAnsi="Times New Roman" w:cs="Times New Roman"/>
          <w:b/>
          <w:bCs/>
          <w:sz w:val="28"/>
          <w:szCs w:val="28"/>
        </w:rPr>
        <w:t xml:space="preserve">Action </w:t>
      </w:r>
      <w:r w:rsidR="005B145E" w:rsidRPr="005B145E">
        <w:rPr>
          <w:rFonts w:ascii="Times New Roman" w:hAnsi="Times New Roman" w:cs="Times New Roman"/>
          <w:b/>
          <w:bCs/>
          <w:sz w:val="28"/>
          <w:szCs w:val="28"/>
        </w:rPr>
        <w:t>Plan on Business and Human Rights</w:t>
      </w:r>
      <w:r w:rsidR="005B145E">
        <w:rPr>
          <w:rFonts w:ascii="Times New Roman" w:hAnsi="Times New Roman" w:cs="Times New Roman"/>
          <w:b/>
          <w:bCs/>
          <w:sz w:val="28"/>
          <w:szCs w:val="28"/>
        </w:rPr>
        <w:t xml:space="preserve"> in line with the UN Guiding Principles on Business and Human Rights, in consultation with the private sector, civil society, relevant stakeholders, and the UN Working Group on business and human rights.</w:t>
      </w:r>
    </w:p>
    <w:p w:rsidR="00067FA2" w:rsidRDefault="00067FA2" w:rsidP="00DE6D4F">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Thailand</w:t>
      </w:r>
      <w:r w:rsidR="00D30FAB">
        <w:rPr>
          <w:rFonts w:ascii="Times New Roman" w:hAnsi="Times New Roman" w:cs="Times New Roman"/>
          <w:sz w:val="28"/>
          <w:szCs w:val="28"/>
        </w:rPr>
        <w:t xml:space="preserve"> </w:t>
      </w:r>
      <w:r w:rsidR="00DF3D32">
        <w:rPr>
          <w:rFonts w:ascii="Times New Roman" w:hAnsi="Times New Roman" w:cs="Times New Roman"/>
          <w:sz w:val="28"/>
          <w:szCs w:val="28"/>
        </w:rPr>
        <w:t xml:space="preserve">wishes </w:t>
      </w:r>
      <w:r w:rsidR="00723A27">
        <w:rPr>
          <w:rFonts w:ascii="Times New Roman" w:hAnsi="Times New Roman" w:cs="Times New Roman"/>
          <w:sz w:val="28"/>
          <w:szCs w:val="28"/>
        </w:rPr>
        <w:t>Kazakhstan</w:t>
      </w:r>
      <w:r w:rsidR="008C4A86">
        <w:rPr>
          <w:rFonts w:ascii="Times New Roman" w:hAnsi="Times New Roman" w:cs="Times New Roman"/>
          <w:sz w:val="28"/>
          <w:szCs w:val="28"/>
        </w:rPr>
        <w:t xml:space="preserve"> </w:t>
      </w:r>
      <w:r w:rsidR="00D30FAB">
        <w:rPr>
          <w:rFonts w:ascii="Times New Roman" w:hAnsi="Times New Roman" w:cs="Times New Roman"/>
          <w:sz w:val="28"/>
          <w:szCs w:val="28"/>
        </w:rPr>
        <w:t>e</w:t>
      </w:r>
      <w:r>
        <w:rPr>
          <w:rFonts w:ascii="Times New Roman" w:hAnsi="Times New Roman" w:cs="Times New Roman"/>
          <w:sz w:val="28"/>
          <w:szCs w:val="28"/>
        </w:rPr>
        <w:t>very success in the UPR.</w:t>
      </w:r>
    </w:p>
    <w:p w:rsidR="00D324E2" w:rsidRDefault="00D90F9D" w:rsidP="00DE6D4F">
      <w:pPr>
        <w:spacing w:after="240" w:line="276" w:lineRule="auto"/>
        <w:jc w:val="both"/>
        <w:rPr>
          <w:rFonts w:ascii="Times New Roman" w:hAnsi="Times New Roman"/>
          <w:sz w:val="28"/>
          <w:szCs w:val="35"/>
        </w:rPr>
      </w:pPr>
      <w:r>
        <w:rPr>
          <w:rFonts w:ascii="Times New Roman" w:hAnsi="Times New Roman"/>
          <w:sz w:val="28"/>
          <w:szCs w:val="35"/>
        </w:rPr>
        <w:t>Thank you</w:t>
      </w:r>
      <w:r w:rsidR="00533E92">
        <w:rPr>
          <w:rFonts w:ascii="Times New Roman" w:hAnsi="Times New Roman"/>
          <w:sz w:val="28"/>
          <w:szCs w:val="35"/>
        </w:rPr>
        <w:t>.</w:t>
      </w:r>
    </w:p>
    <w:p w:rsidR="00C63284" w:rsidRDefault="00C63284" w:rsidP="00C63284">
      <w:pPr>
        <w:spacing w:after="240" w:line="276" w:lineRule="auto"/>
        <w:jc w:val="center"/>
        <w:rPr>
          <w:rFonts w:ascii="Times New Roman" w:hAnsi="Times New Roman"/>
          <w:sz w:val="28"/>
          <w:szCs w:val="35"/>
        </w:rPr>
      </w:pPr>
      <w:r>
        <w:rPr>
          <w:rFonts w:ascii="Times New Roman" w:hAnsi="Times New Roman"/>
          <w:sz w:val="28"/>
          <w:szCs w:val="35"/>
        </w:rPr>
        <w:t>* * * * *</w:t>
      </w:r>
    </w:p>
    <w:sectPr w:rsidR="00C63284" w:rsidSect="00880673">
      <w:headerReference w:type="even" r:id="rId7"/>
      <w:headerReference w:type="default" r:id="rId8"/>
      <w:footerReference w:type="default" r:id="rId9"/>
      <w:headerReference w:type="first" r:id="rId10"/>
      <w:footerReference w:type="first" r:id="rId11"/>
      <w:pgSz w:w="11909" w:h="16834"/>
      <w:pgMar w:top="900" w:right="994" w:bottom="993" w:left="1728" w:header="426" w:footer="4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5A" w:rsidRDefault="002D6F5A">
      <w:r>
        <w:separator/>
      </w:r>
    </w:p>
  </w:endnote>
  <w:endnote w:type="continuationSeparator" w:id="0">
    <w:p w:rsidR="002D6F5A" w:rsidRDefault="002D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altName w:val="TH Sarabun New"/>
    <w:charset w:val="00"/>
    <w:family w:val="swiss"/>
    <w:pitch w:val="variable"/>
    <w:sig w:usb0="00000000" w:usb1="5000205A" w:usb2="00000000" w:usb3="00000000" w:csb0="00010183"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Default="00DF58A4">
    <w:pPr>
      <w:pStyle w:val="Footer"/>
    </w:pPr>
    <w:r>
      <w:rPr>
        <w:snapToGrid w:val="0"/>
        <w:sz w:val="20"/>
        <w:szCs w:val="20"/>
        <w:lang w:eastAsia="th-TH"/>
      </w:rPr>
      <w:fldChar w:fldCharType="begin"/>
    </w:r>
    <w:r>
      <w:rPr>
        <w:snapToGrid w:val="0"/>
        <w:sz w:val="20"/>
        <w:szCs w:val="20"/>
        <w:lang w:eastAsia="th-TH"/>
      </w:rPr>
      <w:instrText xml:space="preserve"> FILENAME \p </w:instrText>
    </w:r>
    <w:r>
      <w:rPr>
        <w:snapToGrid w:val="0"/>
        <w:sz w:val="20"/>
        <w:szCs w:val="20"/>
        <w:lang w:eastAsia="th-TH"/>
      </w:rPr>
      <w:fldChar w:fldCharType="separate"/>
    </w:r>
    <w:r w:rsidR="001B2531">
      <w:rPr>
        <w:noProof/>
        <w:snapToGrid w:val="0"/>
        <w:sz w:val="20"/>
        <w:szCs w:val="20"/>
        <w:lang w:eastAsia="th-TH"/>
      </w:rPr>
      <w:t>O:\</w:t>
    </w:r>
    <w:r w:rsidR="001B2531">
      <w:rPr>
        <w:noProof/>
        <w:snapToGrid w:val="0"/>
        <w:sz w:val="20"/>
        <w:szCs w:val="20"/>
        <w:cs/>
        <w:lang w:eastAsia="th-TH"/>
      </w:rPr>
      <w:t xml:space="preserve">แฟ้มโทรเลขปี </w:t>
    </w:r>
    <w:r w:rsidR="001B2531">
      <w:rPr>
        <w:noProof/>
        <w:snapToGrid w:val="0"/>
        <w:sz w:val="20"/>
        <w:szCs w:val="20"/>
        <w:lang w:eastAsia="th-TH"/>
      </w:rPr>
      <w:t>2562\</w:t>
    </w:r>
    <w:r w:rsidR="001B2531">
      <w:rPr>
        <w:noProof/>
        <w:snapToGrid w:val="0"/>
        <w:sz w:val="20"/>
        <w:szCs w:val="20"/>
        <w:cs/>
        <w:lang w:eastAsia="th-TH"/>
      </w:rPr>
      <w:t>ร่างโทรเลข</w:t>
    </w:r>
    <w:r w:rsidR="001B2531">
      <w:rPr>
        <w:noProof/>
        <w:snapToGrid w:val="0"/>
        <w:sz w:val="20"/>
        <w:szCs w:val="20"/>
        <w:lang w:eastAsia="th-TH"/>
      </w:rPr>
      <w:t>\</w:t>
    </w:r>
    <w:r w:rsidR="001B2531">
      <w:rPr>
        <w:noProof/>
        <w:snapToGrid w:val="0"/>
        <w:sz w:val="20"/>
        <w:szCs w:val="20"/>
        <w:cs/>
        <w:lang w:eastAsia="th-TH"/>
      </w:rPr>
      <w:t>พงศ์ศิริ</w:t>
    </w:r>
    <w:r w:rsidR="001B2531">
      <w:rPr>
        <w:noProof/>
        <w:snapToGrid w:val="0"/>
        <w:sz w:val="20"/>
        <w:szCs w:val="20"/>
        <w:lang w:eastAsia="th-TH"/>
      </w:rPr>
      <w:t>\UPR-33 statements\Thailand statement - Qatar UPR Mission draft.docx</w:t>
    </w:r>
    <w:r>
      <w:rPr>
        <w:snapToGrid w:val="0"/>
        <w:sz w:val="20"/>
        <w:szCs w:val="20"/>
        <w:lang w:eastAsia="th-TH"/>
      </w:rPr>
      <w:fldChar w:fldCharType="end"/>
    </w:r>
    <w:r>
      <w:rPr>
        <w:snapToGrid w:val="0"/>
        <w:sz w:val="20"/>
        <w:szCs w:val="20"/>
        <w:lang w:eastAsia="th-TH"/>
      </w:rPr>
      <w:tab/>
    </w:r>
    <w:r>
      <w:rPr>
        <w:snapToGrid w:val="0"/>
        <w:sz w:val="20"/>
        <w:szCs w:val="20"/>
        <w:lang w:eastAsia="th-TH"/>
      </w:rPr>
      <w:tab/>
    </w:r>
    <w:proofErr w:type="gramStart"/>
    <w:r>
      <w:rPr>
        <w:snapToGrid w:val="0"/>
        <w:sz w:val="20"/>
        <w:szCs w:val="20"/>
        <w:lang w:eastAsia="th-TH"/>
      </w:rPr>
      <w:t xml:space="preserve">Update </w:t>
    </w:r>
    <w:r>
      <w:rPr>
        <w:snapToGrid w:val="0"/>
        <w:sz w:val="20"/>
        <w:szCs w:val="20"/>
        <w:cs/>
        <w:lang w:eastAsia="th-TH"/>
      </w:rPr>
      <w:t>:</w:t>
    </w:r>
    <w:proofErr w:type="gramEnd"/>
    <w:r>
      <w:rPr>
        <w:snapToGrid w:val="0"/>
        <w:sz w:val="20"/>
        <w:szCs w:val="20"/>
        <w:cs/>
        <w:lang w:eastAsia="th-TH"/>
      </w:rPr>
      <w:t xml:space="preserve">  </w:t>
    </w:r>
    <w:r>
      <w:rPr>
        <w:snapToGrid w:val="0"/>
        <w:sz w:val="20"/>
        <w:szCs w:val="20"/>
        <w:lang w:eastAsia="th-TH"/>
      </w:rPr>
      <w:fldChar w:fldCharType="begin"/>
    </w:r>
    <w:r>
      <w:rPr>
        <w:snapToGrid w:val="0"/>
        <w:sz w:val="20"/>
        <w:szCs w:val="20"/>
        <w:cs/>
        <w:lang w:eastAsia="th-TH"/>
      </w:rPr>
      <w:instrText xml:space="preserve"> </w:instrText>
    </w:r>
    <w:r>
      <w:rPr>
        <w:snapToGrid w:val="0"/>
        <w:sz w:val="20"/>
        <w:szCs w:val="20"/>
        <w:lang w:eastAsia="th-TH"/>
      </w:rPr>
      <w:instrText>DATE</w:instrText>
    </w:r>
    <w:r>
      <w:rPr>
        <w:snapToGrid w:val="0"/>
        <w:sz w:val="20"/>
        <w:szCs w:val="20"/>
        <w:cs/>
        <w:lang w:eastAsia="th-TH"/>
      </w:rPr>
      <w:instrText xml:space="preserve"> </w:instrText>
    </w:r>
    <w:r>
      <w:rPr>
        <w:snapToGrid w:val="0"/>
        <w:sz w:val="20"/>
        <w:szCs w:val="20"/>
        <w:lang w:eastAsia="th-TH"/>
      </w:rPr>
      <w:fldChar w:fldCharType="separate"/>
    </w:r>
    <w:r w:rsidR="00BB5364">
      <w:rPr>
        <w:noProof/>
        <w:snapToGrid w:val="0"/>
        <w:sz w:val="20"/>
        <w:szCs w:val="20"/>
        <w:cs/>
        <w:lang w:eastAsia="th-TH"/>
      </w:rPr>
      <w:t>07/11/62</w:t>
    </w:r>
    <w:r>
      <w:rPr>
        <w:snapToGrid w:val="0"/>
        <w:sz w:val="20"/>
        <w:szCs w:val="20"/>
        <w:lang w:eastAsia="th-T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Default="00DF58A4">
    <w:pPr>
      <w:pStyle w:val="Footer"/>
      <w:rPr>
        <w:rFonts w:ascii="Times New Roman" w:cs="AngsanaUPC"/>
        <w:snapToGrid w:val="0"/>
        <w:sz w:val="20"/>
        <w:szCs w:val="20"/>
        <w:lang w:eastAsia="th-TH"/>
      </w:rPr>
    </w:pPr>
  </w:p>
  <w:p w:rsidR="00DF58A4" w:rsidRDefault="00DF58A4">
    <w:pPr>
      <w:pStyle w:val="Footer"/>
      <w:rPr>
        <w:rFonts w:ascii="Times New Roman" w:cs="AngsanaUPC"/>
        <w:sz w:val="28"/>
        <w:szCs w:val="28"/>
      </w:rPr>
    </w:pPr>
    <w:r>
      <w:rPr>
        <w:rFonts w:ascii="Times New Roman" w:cs="AngsanaUPC"/>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5A" w:rsidRDefault="002D6F5A">
      <w:r>
        <w:separator/>
      </w:r>
    </w:p>
  </w:footnote>
  <w:footnote w:type="continuationSeparator" w:id="0">
    <w:p w:rsidR="002D6F5A" w:rsidRDefault="002D6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Default="00DF58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673">
      <w:rPr>
        <w:rStyle w:val="PageNumber"/>
        <w:noProof/>
      </w:rPr>
      <w:t>2</w:t>
    </w:r>
    <w:r>
      <w:rPr>
        <w:rStyle w:val="PageNumber"/>
      </w:rPr>
      <w:fldChar w:fldCharType="end"/>
    </w:r>
  </w:p>
  <w:p w:rsidR="00DF58A4" w:rsidRDefault="00DF5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Pr="00914A4F" w:rsidRDefault="00DF58A4">
    <w:pPr>
      <w:pStyle w:val="Header"/>
      <w:framePr w:wrap="around" w:vAnchor="text" w:hAnchor="margin" w:xAlign="center" w:y="1"/>
      <w:rPr>
        <w:rStyle w:val="PageNumber"/>
        <w:rFonts w:ascii="Times New Roman" w:hAnsi="Times New Roman" w:cs="Times New Roman"/>
        <w:sz w:val="28"/>
        <w:szCs w:val="28"/>
      </w:rPr>
    </w:pPr>
    <w:r w:rsidRPr="00914A4F">
      <w:rPr>
        <w:rStyle w:val="PageNumber"/>
        <w:rFonts w:ascii="Times New Roman" w:hAnsi="Times New Roman" w:cs="Times New Roman"/>
        <w:sz w:val="28"/>
        <w:szCs w:val="28"/>
      </w:rPr>
      <w:t xml:space="preserve">- </w:t>
    </w:r>
    <w:r w:rsidRPr="00914A4F">
      <w:rPr>
        <w:rStyle w:val="PageNumber"/>
        <w:rFonts w:ascii="Times New Roman" w:hAnsi="Times New Roman" w:cs="Times New Roman"/>
        <w:sz w:val="28"/>
        <w:szCs w:val="28"/>
      </w:rPr>
      <w:fldChar w:fldCharType="begin"/>
    </w:r>
    <w:r w:rsidRPr="00914A4F">
      <w:rPr>
        <w:rStyle w:val="PageNumber"/>
        <w:rFonts w:ascii="Times New Roman" w:hAnsi="Times New Roman" w:cs="Times New Roman"/>
        <w:sz w:val="28"/>
        <w:szCs w:val="28"/>
      </w:rPr>
      <w:instrText xml:space="preserve">PAGE  </w:instrText>
    </w:r>
    <w:r w:rsidRPr="00914A4F">
      <w:rPr>
        <w:rStyle w:val="PageNumber"/>
        <w:rFonts w:ascii="Times New Roman" w:hAnsi="Times New Roman" w:cs="Times New Roman"/>
        <w:sz w:val="28"/>
        <w:szCs w:val="28"/>
      </w:rPr>
      <w:fldChar w:fldCharType="separate"/>
    </w:r>
    <w:r w:rsidR="002531EA">
      <w:rPr>
        <w:rStyle w:val="PageNumber"/>
        <w:rFonts w:ascii="Times New Roman" w:hAnsi="Times New Roman" w:cs="Times New Roman"/>
        <w:noProof/>
        <w:sz w:val="28"/>
        <w:szCs w:val="28"/>
      </w:rPr>
      <w:t>2</w:t>
    </w:r>
    <w:r w:rsidRPr="00914A4F">
      <w:rPr>
        <w:rStyle w:val="PageNumber"/>
        <w:rFonts w:ascii="Times New Roman" w:hAnsi="Times New Roman" w:cs="Times New Roman"/>
        <w:sz w:val="28"/>
        <w:szCs w:val="28"/>
      </w:rPr>
      <w:fldChar w:fldCharType="end"/>
    </w:r>
    <w:r w:rsidRPr="00914A4F">
      <w:rPr>
        <w:rStyle w:val="PageNumber"/>
        <w:rFonts w:ascii="Times New Roman" w:hAnsi="Times New Roman" w:cs="Times New Roman"/>
        <w:sz w:val="28"/>
        <w:szCs w:val="28"/>
      </w:rPr>
      <w:t xml:space="preserve"> -</w:t>
    </w:r>
  </w:p>
  <w:p w:rsidR="00DF58A4" w:rsidRPr="00914A4F" w:rsidRDefault="00DF58A4">
    <w:pPr>
      <w:pStyle w:val="Header"/>
      <w:rPr>
        <w:rFonts w:ascii="Times New Roman" w:hAnsi="Times New Roman" w:cs="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728" w:rsidRPr="004A63E6" w:rsidRDefault="00C94728">
    <w:pPr>
      <w:pStyle w:val="Header"/>
      <w:rPr>
        <w: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6D"/>
    <w:rsid w:val="0000025C"/>
    <w:rsid w:val="00000FB3"/>
    <w:rsid w:val="000033AC"/>
    <w:rsid w:val="000056D7"/>
    <w:rsid w:val="00006342"/>
    <w:rsid w:val="000113DD"/>
    <w:rsid w:val="00011CDF"/>
    <w:rsid w:val="0001533D"/>
    <w:rsid w:val="00022231"/>
    <w:rsid w:val="00030797"/>
    <w:rsid w:val="00032057"/>
    <w:rsid w:val="00036CD3"/>
    <w:rsid w:val="00045900"/>
    <w:rsid w:val="00050E80"/>
    <w:rsid w:val="00050EA1"/>
    <w:rsid w:val="00051793"/>
    <w:rsid w:val="00052719"/>
    <w:rsid w:val="00067FA2"/>
    <w:rsid w:val="0007368C"/>
    <w:rsid w:val="00081337"/>
    <w:rsid w:val="0008549C"/>
    <w:rsid w:val="00086A34"/>
    <w:rsid w:val="0009036C"/>
    <w:rsid w:val="000A1FA5"/>
    <w:rsid w:val="000A43A6"/>
    <w:rsid w:val="000A6394"/>
    <w:rsid w:val="000A6E5E"/>
    <w:rsid w:val="000B1A9B"/>
    <w:rsid w:val="000B2EF0"/>
    <w:rsid w:val="000B31F0"/>
    <w:rsid w:val="000B34AC"/>
    <w:rsid w:val="000C21C7"/>
    <w:rsid w:val="000C70C6"/>
    <w:rsid w:val="000D35B5"/>
    <w:rsid w:val="000D5257"/>
    <w:rsid w:val="000D5B3D"/>
    <w:rsid w:val="000E0E2A"/>
    <w:rsid w:val="000E0EF5"/>
    <w:rsid w:val="000F16B6"/>
    <w:rsid w:val="000F21EF"/>
    <w:rsid w:val="000F6C5D"/>
    <w:rsid w:val="00102A2D"/>
    <w:rsid w:val="0010470E"/>
    <w:rsid w:val="00116263"/>
    <w:rsid w:val="001204DD"/>
    <w:rsid w:val="001222AA"/>
    <w:rsid w:val="00126EE9"/>
    <w:rsid w:val="00127508"/>
    <w:rsid w:val="0013115E"/>
    <w:rsid w:val="0014004C"/>
    <w:rsid w:val="001413E7"/>
    <w:rsid w:val="001438E0"/>
    <w:rsid w:val="00147BCB"/>
    <w:rsid w:val="00150E4C"/>
    <w:rsid w:val="001551AD"/>
    <w:rsid w:val="00157A81"/>
    <w:rsid w:val="00161198"/>
    <w:rsid w:val="0016238B"/>
    <w:rsid w:val="001673F9"/>
    <w:rsid w:val="00172309"/>
    <w:rsid w:val="001729E3"/>
    <w:rsid w:val="0018019F"/>
    <w:rsid w:val="00185DCF"/>
    <w:rsid w:val="00191C78"/>
    <w:rsid w:val="00191DD3"/>
    <w:rsid w:val="0019633B"/>
    <w:rsid w:val="001A1C70"/>
    <w:rsid w:val="001A7640"/>
    <w:rsid w:val="001B2531"/>
    <w:rsid w:val="001C60D0"/>
    <w:rsid w:val="001C6A22"/>
    <w:rsid w:val="001D4EA2"/>
    <w:rsid w:val="001F63D0"/>
    <w:rsid w:val="00201C3F"/>
    <w:rsid w:val="00203606"/>
    <w:rsid w:val="00206F19"/>
    <w:rsid w:val="00215BA2"/>
    <w:rsid w:val="00215BC1"/>
    <w:rsid w:val="0023381C"/>
    <w:rsid w:val="00240B49"/>
    <w:rsid w:val="00242725"/>
    <w:rsid w:val="00247236"/>
    <w:rsid w:val="00251FCD"/>
    <w:rsid w:val="002531EA"/>
    <w:rsid w:val="002538B9"/>
    <w:rsid w:val="00264BDE"/>
    <w:rsid w:val="00270B8D"/>
    <w:rsid w:val="00274C1F"/>
    <w:rsid w:val="002821CF"/>
    <w:rsid w:val="00282C33"/>
    <w:rsid w:val="00284891"/>
    <w:rsid w:val="00285962"/>
    <w:rsid w:val="00286EFA"/>
    <w:rsid w:val="00290744"/>
    <w:rsid w:val="00291EAE"/>
    <w:rsid w:val="00294355"/>
    <w:rsid w:val="00294A51"/>
    <w:rsid w:val="002959F1"/>
    <w:rsid w:val="002A71A6"/>
    <w:rsid w:val="002B04E9"/>
    <w:rsid w:val="002B074B"/>
    <w:rsid w:val="002B6E76"/>
    <w:rsid w:val="002D0BC9"/>
    <w:rsid w:val="002D24AC"/>
    <w:rsid w:val="002D2B14"/>
    <w:rsid w:val="002D3BCB"/>
    <w:rsid w:val="002D3EB7"/>
    <w:rsid w:val="002D45E9"/>
    <w:rsid w:val="002D6F5A"/>
    <w:rsid w:val="002E5EC9"/>
    <w:rsid w:val="002E622B"/>
    <w:rsid w:val="002F33C7"/>
    <w:rsid w:val="002F372B"/>
    <w:rsid w:val="002F53A3"/>
    <w:rsid w:val="002F7EFE"/>
    <w:rsid w:val="00302A26"/>
    <w:rsid w:val="00307A4A"/>
    <w:rsid w:val="00310289"/>
    <w:rsid w:val="00313D04"/>
    <w:rsid w:val="00320DCF"/>
    <w:rsid w:val="00322A24"/>
    <w:rsid w:val="00323732"/>
    <w:rsid w:val="00327B6F"/>
    <w:rsid w:val="0033345D"/>
    <w:rsid w:val="0033549C"/>
    <w:rsid w:val="003401D4"/>
    <w:rsid w:val="003422F9"/>
    <w:rsid w:val="003439A9"/>
    <w:rsid w:val="00351FA8"/>
    <w:rsid w:val="003544F9"/>
    <w:rsid w:val="00355789"/>
    <w:rsid w:val="00356891"/>
    <w:rsid w:val="00361E5A"/>
    <w:rsid w:val="0036466D"/>
    <w:rsid w:val="00366155"/>
    <w:rsid w:val="003764E2"/>
    <w:rsid w:val="00376D55"/>
    <w:rsid w:val="00377C89"/>
    <w:rsid w:val="00382072"/>
    <w:rsid w:val="003856C0"/>
    <w:rsid w:val="003913BB"/>
    <w:rsid w:val="00394E2E"/>
    <w:rsid w:val="003958B8"/>
    <w:rsid w:val="003A00D3"/>
    <w:rsid w:val="003A23C7"/>
    <w:rsid w:val="003A42E6"/>
    <w:rsid w:val="003A433A"/>
    <w:rsid w:val="003A49C9"/>
    <w:rsid w:val="003A6B3E"/>
    <w:rsid w:val="003B7AA2"/>
    <w:rsid w:val="003C5185"/>
    <w:rsid w:val="003D0A65"/>
    <w:rsid w:val="003D0BB4"/>
    <w:rsid w:val="003D172A"/>
    <w:rsid w:val="003D4E15"/>
    <w:rsid w:val="003E1D38"/>
    <w:rsid w:val="003E2D04"/>
    <w:rsid w:val="003E3E06"/>
    <w:rsid w:val="003E5B89"/>
    <w:rsid w:val="003E652D"/>
    <w:rsid w:val="003F28E6"/>
    <w:rsid w:val="003F3A1C"/>
    <w:rsid w:val="003F3F56"/>
    <w:rsid w:val="003F4548"/>
    <w:rsid w:val="003F49D4"/>
    <w:rsid w:val="003F5238"/>
    <w:rsid w:val="003F5560"/>
    <w:rsid w:val="003F5C71"/>
    <w:rsid w:val="00400A96"/>
    <w:rsid w:val="00403799"/>
    <w:rsid w:val="0040741B"/>
    <w:rsid w:val="00410436"/>
    <w:rsid w:val="00410C9B"/>
    <w:rsid w:val="00413E9E"/>
    <w:rsid w:val="00420078"/>
    <w:rsid w:val="00425B5D"/>
    <w:rsid w:val="00436895"/>
    <w:rsid w:val="00436C7C"/>
    <w:rsid w:val="00440EC6"/>
    <w:rsid w:val="004448D7"/>
    <w:rsid w:val="00445307"/>
    <w:rsid w:val="00445E13"/>
    <w:rsid w:val="00451862"/>
    <w:rsid w:val="0045299D"/>
    <w:rsid w:val="004661ED"/>
    <w:rsid w:val="0046799F"/>
    <w:rsid w:val="0047118F"/>
    <w:rsid w:val="00472084"/>
    <w:rsid w:val="00472C5E"/>
    <w:rsid w:val="00473888"/>
    <w:rsid w:val="004747BD"/>
    <w:rsid w:val="004770FD"/>
    <w:rsid w:val="00484B50"/>
    <w:rsid w:val="00485B6E"/>
    <w:rsid w:val="00496FC6"/>
    <w:rsid w:val="00497E08"/>
    <w:rsid w:val="00497E12"/>
    <w:rsid w:val="004A02C9"/>
    <w:rsid w:val="004A0E7B"/>
    <w:rsid w:val="004A0FA8"/>
    <w:rsid w:val="004A20E1"/>
    <w:rsid w:val="004A63E6"/>
    <w:rsid w:val="004B5F06"/>
    <w:rsid w:val="004C62FA"/>
    <w:rsid w:val="004D6C96"/>
    <w:rsid w:val="004E5469"/>
    <w:rsid w:val="004E64F7"/>
    <w:rsid w:val="004F2197"/>
    <w:rsid w:val="004F509B"/>
    <w:rsid w:val="0050505F"/>
    <w:rsid w:val="00506A57"/>
    <w:rsid w:val="005112F4"/>
    <w:rsid w:val="00512CDC"/>
    <w:rsid w:val="00516775"/>
    <w:rsid w:val="0052339A"/>
    <w:rsid w:val="00525641"/>
    <w:rsid w:val="00527A91"/>
    <w:rsid w:val="00533E92"/>
    <w:rsid w:val="00542171"/>
    <w:rsid w:val="00543A89"/>
    <w:rsid w:val="00555CF6"/>
    <w:rsid w:val="00555F39"/>
    <w:rsid w:val="005643AB"/>
    <w:rsid w:val="005649DA"/>
    <w:rsid w:val="00564CA2"/>
    <w:rsid w:val="00566357"/>
    <w:rsid w:val="005748EF"/>
    <w:rsid w:val="00575010"/>
    <w:rsid w:val="00580855"/>
    <w:rsid w:val="005826A0"/>
    <w:rsid w:val="005934F9"/>
    <w:rsid w:val="00593DB7"/>
    <w:rsid w:val="005959CD"/>
    <w:rsid w:val="005A17D3"/>
    <w:rsid w:val="005A654B"/>
    <w:rsid w:val="005B145E"/>
    <w:rsid w:val="005B4F6D"/>
    <w:rsid w:val="005C0087"/>
    <w:rsid w:val="005C0867"/>
    <w:rsid w:val="005D0657"/>
    <w:rsid w:val="005D2424"/>
    <w:rsid w:val="005E125D"/>
    <w:rsid w:val="005E1BD4"/>
    <w:rsid w:val="005E4E9F"/>
    <w:rsid w:val="005F385A"/>
    <w:rsid w:val="006021D0"/>
    <w:rsid w:val="00605732"/>
    <w:rsid w:val="006124B3"/>
    <w:rsid w:val="006165B9"/>
    <w:rsid w:val="00617149"/>
    <w:rsid w:val="00625CC2"/>
    <w:rsid w:val="006269C3"/>
    <w:rsid w:val="0062712C"/>
    <w:rsid w:val="00641113"/>
    <w:rsid w:val="006438D4"/>
    <w:rsid w:val="0064630E"/>
    <w:rsid w:val="006513E7"/>
    <w:rsid w:val="0065471E"/>
    <w:rsid w:val="00662966"/>
    <w:rsid w:val="00663F66"/>
    <w:rsid w:val="00683A8A"/>
    <w:rsid w:val="00692F04"/>
    <w:rsid w:val="006A01FE"/>
    <w:rsid w:val="006A538C"/>
    <w:rsid w:val="006B186E"/>
    <w:rsid w:val="006C2E4A"/>
    <w:rsid w:val="006C3283"/>
    <w:rsid w:val="006C41C8"/>
    <w:rsid w:val="006D4513"/>
    <w:rsid w:val="006D5CC1"/>
    <w:rsid w:val="006D712D"/>
    <w:rsid w:val="006E6936"/>
    <w:rsid w:val="006F57AD"/>
    <w:rsid w:val="006F7175"/>
    <w:rsid w:val="00701365"/>
    <w:rsid w:val="00706EFA"/>
    <w:rsid w:val="00710071"/>
    <w:rsid w:val="00712244"/>
    <w:rsid w:val="007137F8"/>
    <w:rsid w:val="00714D84"/>
    <w:rsid w:val="00722BEF"/>
    <w:rsid w:val="00723A27"/>
    <w:rsid w:val="007244D7"/>
    <w:rsid w:val="00724849"/>
    <w:rsid w:val="00725133"/>
    <w:rsid w:val="0073038E"/>
    <w:rsid w:val="00732DCA"/>
    <w:rsid w:val="0073679C"/>
    <w:rsid w:val="00740915"/>
    <w:rsid w:val="00741794"/>
    <w:rsid w:val="00747FA2"/>
    <w:rsid w:val="00750A4E"/>
    <w:rsid w:val="007513E4"/>
    <w:rsid w:val="00751C73"/>
    <w:rsid w:val="007560A5"/>
    <w:rsid w:val="00757DDF"/>
    <w:rsid w:val="00761408"/>
    <w:rsid w:val="00763303"/>
    <w:rsid w:val="00775615"/>
    <w:rsid w:val="00777A63"/>
    <w:rsid w:val="007857B6"/>
    <w:rsid w:val="00790DC3"/>
    <w:rsid w:val="0079103B"/>
    <w:rsid w:val="00792167"/>
    <w:rsid w:val="00792B88"/>
    <w:rsid w:val="0079328D"/>
    <w:rsid w:val="007A4108"/>
    <w:rsid w:val="007A6BB1"/>
    <w:rsid w:val="007A7AA5"/>
    <w:rsid w:val="007B08E8"/>
    <w:rsid w:val="007C0545"/>
    <w:rsid w:val="007C324C"/>
    <w:rsid w:val="007C5840"/>
    <w:rsid w:val="007C60DF"/>
    <w:rsid w:val="007E5734"/>
    <w:rsid w:val="007F05A0"/>
    <w:rsid w:val="007F0821"/>
    <w:rsid w:val="007F2199"/>
    <w:rsid w:val="007F2AA0"/>
    <w:rsid w:val="007F3F1A"/>
    <w:rsid w:val="007F55AB"/>
    <w:rsid w:val="00800273"/>
    <w:rsid w:val="00805276"/>
    <w:rsid w:val="00814F86"/>
    <w:rsid w:val="00822157"/>
    <w:rsid w:val="00831311"/>
    <w:rsid w:val="0083511C"/>
    <w:rsid w:val="0083686C"/>
    <w:rsid w:val="0083798E"/>
    <w:rsid w:val="00840DCD"/>
    <w:rsid w:val="00843833"/>
    <w:rsid w:val="0085224F"/>
    <w:rsid w:val="00853031"/>
    <w:rsid w:val="00856B1E"/>
    <w:rsid w:val="0086141F"/>
    <w:rsid w:val="00865F49"/>
    <w:rsid w:val="00866431"/>
    <w:rsid w:val="00876237"/>
    <w:rsid w:val="00880673"/>
    <w:rsid w:val="008853DF"/>
    <w:rsid w:val="00886C9F"/>
    <w:rsid w:val="00892911"/>
    <w:rsid w:val="0089304C"/>
    <w:rsid w:val="00896A53"/>
    <w:rsid w:val="008B01FD"/>
    <w:rsid w:val="008B7BBD"/>
    <w:rsid w:val="008B7DE4"/>
    <w:rsid w:val="008C2E1F"/>
    <w:rsid w:val="008C4A86"/>
    <w:rsid w:val="008C5040"/>
    <w:rsid w:val="008E4865"/>
    <w:rsid w:val="008E7AB1"/>
    <w:rsid w:val="008F1067"/>
    <w:rsid w:val="008F2C57"/>
    <w:rsid w:val="008F7EFB"/>
    <w:rsid w:val="009076DE"/>
    <w:rsid w:val="009103D4"/>
    <w:rsid w:val="00914A4F"/>
    <w:rsid w:val="00914E4A"/>
    <w:rsid w:val="00917E11"/>
    <w:rsid w:val="00920847"/>
    <w:rsid w:val="0092112B"/>
    <w:rsid w:val="009275DF"/>
    <w:rsid w:val="009408B4"/>
    <w:rsid w:val="009410F1"/>
    <w:rsid w:val="00942892"/>
    <w:rsid w:val="00943B2C"/>
    <w:rsid w:val="00947676"/>
    <w:rsid w:val="00952862"/>
    <w:rsid w:val="009578A3"/>
    <w:rsid w:val="00964205"/>
    <w:rsid w:val="00966899"/>
    <w:rsid w:val="00967CCA"/>
    <w:rsid w:val="00973CF2"/>
    <w:rsid w:val="00975BD6"/>
    <w:rsid w:val="00977DB8"/>
    <w:rsid w:val="009811FE"/>
    <w:rsid w:val="00983E40"/>
    <w:rsid w:val="00992D6E"/>
    <w:rsid w:val="00996C21"/>
    <w:rsid w:val="009A5F80"/>
    <w:rsid w:val="009B0022"/>
    <w:rsid w:val="009B3E0E"/>
    <w:rsid w:val="009C7EFE"/>
    <w:rsid w:val="009D3ACB"/>
    <w:rsid w:val="009F0D05"/>
    <w:rsid w:val="009F26D3"/>
    <w:rsid w:val="009F7D12"/>
    <w:rsid w:val="00A023B9"/>
    <w:rsid w:val="00A05666"/>
    <w:rsid w:val="00A114A9"/>
    <w:rsid w:val="00A11C94"/>
    <w:rsid w:val="00A12DA8"/>
    <w:rsid w:val="00A1331D"/>
    <w:rsid w:val="00A14FDF"/>
    <w:rsid w:val="00A25510"/>
    <w:rsid w:val="00A37A89"/>
    <w:rsid w:val="00A43D0F"/>
    <w:rsid w:val="00A455AB"/>
    <w:rsid w:val="00A51179"/>
    <w:rsid w:val="00A51601"/>
    <w:rsid w:val="00A526B7"/>
    <w:rsid w:val="00A608A9"/>
    <w:rsid w:val="00A60AB3"/>
    <w:rsid w:val="00A62AA8"/>
    <w:rsid w:val="00A63C90"/>
    <w:rsid w:val="00A74CAC"/>
    <w:rsid w:val="00A8105B"/>
    <w:rsid w:val="00A83DAF"/>
    <w:rsid w:val="00A86C59"/>
    <w:rsid w:val="00A93A3B"/>
    <w:rsid w:val="00A943F9"/>
    <w:rsid w:val="00AA058D"/>
    <w:rsid w:val="00AA15B7"/>
    <w:rsid w:val="00AA1DF4"/>
    <w:rsid w:val="00AA4B29"/>
    <w:rsid w:val="00AB3683"/>
    <w:rsid w:val="00AB7CFA"/>
    <w:rsid w:val="00AC075D"/>
    <w:rsid w:val="00AC50EA"/>
    <w:rsid w:val="00AD145A"/>
    <w:rsid w:val="00AD1A0B"/>
    <w:rsid w:val="00AE08E4"/>
    <w:rsid w:val="00AE44E0"/>
    <w:rsid w:val="00AF20B2"/>
    <w:rsid w:val="00AF34E5"/>
    <w:rsid w:val="00AF69DD"/>
    <w:rsid w:val="00B0095D"/>
    <w:rsid w:val="00B00C73"/>
    <w:rsid w:val="00B11C90"/>
    <w:rsid w:val="00B1253B"/>
    <w:rsid w:val="00B30902"/>
    <w:rsid w:val="00B459D5"/>
    <w:rsid w:val="00B502B5"/>
    <w:rsid w:val="00B55089"/>
    <w:rsid w:val="00B55C1A"/>
    <w:rsid w:val="00B57A24"/>
    <w:rsid w:val="00B6057C"/>
    <w:rsid w:val="00B60BD3"/>
    <w:rsid w:val="00B6590E"/>
    <w:rsid w:val="00B65948"/>
    <w:rsid w:val="00B73322"/>
    <w:rsid w:val="00B865D0"/>
    <w:rsid w:val="00B86FBD"/>
    <w:rsid w:val="00BA041B"/>
    <w:rsid w:val="00BA4C5E"/>
    <w:rsid w:val="00BB36F2"/>
    <w:rsid w:val="00BB3DC3"/>
    <w:rsid w:val="00BB5364"/>
    <w:rsid w:val="00BC4D9E"/>
    <w:rsid w:val="00BC5200"/>
    <w:rsid w:val="00BE2735"/>
    <w:rsid w:val="00BE483A"/>
    <w:rsid w:val="00BF0121"/>
    <w:rsid w:val="00BF0D1F"/>
    <w:rsid w:val="00BF4509"/>
    <w:rsid w:val="00C00161"/>
    <w:rsid w:val="00C005E4"/>
    <w:rsid w:val="00C03FC3"/>
    <w:rsid w:val="00C05653"/>
    <w:rsid w:val="00C0609B"/>
    <w:rsid w:val="00C065D6"/>
    <w:rsid w:val="00C16D92"/>
    <w:rsid w:val="00C218F9"/>
    <w:rsid w:val="00C22D1D"/>
    <w:rsid w:val="00C36B3E"/>
    <w:rsid w:val="00C471E2"/>
    <w:rsid w:val="00C53248"/>
    <w:rsid w:val="00C55C0E"/>
    <w:rsid w:val="00C63284"/>
    <w:rsid w:val="00C6720F"/>
    <w:rsid w:val="00C709D1"/>
    <w:rsid w:val="00C70E49"/>
    <w:rsid w:val="00C74C08"/>
    <w:rsid w:val="00C7660A"/>
    <w:rsid w:val="00C850B4"/>
    <w:rsid w:val="00C85D7D"/>
    <w:rsid w:val="00C8657D"/>
    <w:rsid w:val="00C8793F"/>
    <w:rsid w:val="00C931A7"/>
    <w:rsid w:val="00C94728"/>
    <w:rsid w:val="00CA1942"/>
    <w:rsid w:val="00CB7EDA"/>
    <w:rsid w:val="00CC06FA"/>
    <w:rsid w:val="00CC578C"/>
    <w:rsid w:val="00CC7022"/>
    <w:rsid w:val="00CD0EF5"/>
    <w:rsid w:val="00CD4334"/>
    <w:rsid w:val="00CD4681"/>
    <w:rsid w:val="00CE37F2"/>
    <w:rsid w:val="00CF3513"/>
    <w:rsid w:val="00D00569"/>
    <w:rsid w:val="00D07A3C"/>
    <w:rsid w:val="00D10A34"/>
    <w:rsid w:val="00D15DA2"/>
    <w:rsid w:val="00D2175F"/>
    <w:rsid w:val="00D23AC6"/>
    <w:rsid w:val="00D30FAB"/>
    <w:rsid w:val="00D321F3"/>
    <w:rsid w:val="00D324E2"/>
    <w:rsid w:val="00D34A7B"/>
    <w:rsid w:val="00D354D2"/>
    <w:rsid w:val="00D3669E"/>
    <w:rsid w:val="00D4068A"/>
    <w:rsid w:val="00D41EF2"/>
    <w:rsid w:val="00D436B3"/>
    <w:rsid w:val="00D533B6"/>
    <w:rsid w:val="00D65925"/>
    <w:rsid w:val="00D71163"/>
    <w:rsid w:val="00D72C00"/>
    <w:rsid w:val="00D871B0"/>
    <w:rsid w:val="00D90F9D"/>
    <w:rsid w:val="00D942C1"/>
    <w:rsid w:val="00D96758"/>
    <w:rsid w:val="00DA3144"/>
    <w:rsid w:val="00DB3CF4"/>
    <w:rsid w:val="00DB4E21"/>
    <w:rsid w:val="00DB7379"/>
    <w:rsid w:val="00DC0A87"/>
    <w:rsid w:val="00DC123D"/>
    <w:rsid w:val="00DC4BCD"/>
    <w:rsid w:val="00DC62C5"/>
    <w:rsid w:val="00DC6677"/>
    <w:rsid w:val="00DD3755"/>
    <w:rsid w:val="00DE1880"/>
    <w:rsid w:val="00DE6D4F"/>
    <w:rsid w:val="00DF2136"/>
    <w:rsid w:val="00DF3D32"/>
    <w:rsid w:val="00DF3E82"/>
    <w:rsid w:val="00DF58A4"/>
    <w:rsid w:val="00E00E76"/>
    <w:rsid w:val="00E0100B"/>
    <w:rsid w:val="00E0222C"/>
    <w:rsid w:val="00E049EF"/>
    <w:rsid w:val="00E11ADC"/>
    <w:rsid w:val="00E13A98"/>
    <w:rsid w:val="00E14BC2"/>
    <w:rsid w:val="00E1798A"/>
    <w:rsid w:val="00E22C9A"/>
    <w:rsid w:val="00E23D57"/>
    <w:rsid w:val="00E26FA4"/>
    <w:rsid w:val="00E27BFE"/>
    <w:rsid w:val="00E40893"/>
    <w:rsid w:val="00E4101A"/>
    <w:rsid w:val="00E4157C"/>
    <w:rsid w:val="00E44B24"/>
    <w:rsid w:val="00E44E72"/>
    <w:rsid w:val="00E44F6B"/>
    <w:rsid w:val="00E44FD5"/>
    <w:rsid w:val="00E52FD5"/>
    <w:rsid w:val="00E56128"/>
    <w:rsid w:val="00E562E0"/>
    <w:rsid w:val="00E57435"/>
    <w:rsid w:val="00E61FCE"/>
    <w:rsid w:val="00E73F69"/>
    <w:rsid w:val="00E81AC2"/>
    <w:rsid w:val="00E900B6"/>
    <w:rsid w:val="00E90492"/>
    <w:rsid w:val="00E96358"/>
    <w:rsid w:val="00E96B22"/>
    <w:rsid w:val="00EB5100"/>
    <w:rsid w:val="00EB7204"/>
    <w:rsid w:val="00EC27D0"/>
    <w:rsid w:val="00EC7B53"/>
    <w:rsid w:val="00ED007D"/>
    <w:rsid w:val="00ED11E3"/>
    <w:rsid w:val="00ED382F"/>
    <w:rsid w:val="00ED554D"/>
    <w:rsid w:val="00EE2685"/>
    <w:rsid w:val="00EE7236"/>
    <w:rsid w:val="00EF0D44"/>
    <w:rsid w:val="00EF4199"/>
    <w:rsid w:val="00F004F2"/>
    <w:rsid w:val="00F01EF2"/>
    <w:rsid w:val="00F03CBA"/>
    <w:rsid w:val="00F0579A"/>
    <w:rsid w:val="00F07763"/>
    <w:rsid w:val="00F1670B"/>
    <w:rsid w:val="00F26E4B"/>
    <w:rsid w:val="00F321FE"/>
    <w:rsid w:val="00F3285C"/>
    <w:rsid w:val="00F35C45"/>
    <w:rsid w:val="00F4191F"/>
    <w:rsid w:val="00F444F5"/>
    <w:rsid w:val="00F516D0"/>
    <w:rsid w:val="00F52105"/>
    <w:rsid w:val="00F52E95"/>
    <w:rsid w:val="00F61EA7"/>
    <w:rsid w:val="00F70E74"/>
    <w:rsid w:val="00F712DA"/>
    <w:rsid w:val="00F74595"/>
    <w:rsid w:val="00F74641"/>
    <w:rsid w:val="00F808D8"/>
    <w:rsid w:val="00F85DBA"/>
    <w:rsid w:val="00F954E5"/>
    <w:rsid w:val="00F9707B"/>
    <w:rsid w:val="00FA0D29"/>
    <w:rsid w:val="00FA1DE2"/>
    <w:rsid w:val="00FA708F"/>
    <w:rsid w:val="00FB1939"/>
    <w:rsid w:val="00FB2DC6"/>
    <w:rsid w:val="00FB6404"/>
    <w:rsid w:val="00FD61AE"/>
    <w:rsid w:val="00FE0A09"/>
    <w:rsid w:val="00FE5775"/>
    <w:rsid w:val="00FE70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990550D-0D27-4D09-9655-11D53329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rdia New" w:hAnsi="Cordia New" w:cs="Cordi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cs="EucrosiaUPC"/>
      <w:sz w:val="28"/>
      <w:szCs w:val="28"/>
    </w:rPr>
  </w:style>
  <w:style w:type="paragraph" w:styleId="EnvelopeAddress">
    <w:name w:val="envelope address"/>
    <w:basedOn w:val="Normal"/>
    <w:pPr>
      <w:framePr w:w="7920" w:h="1980" w:hRule="exact" w:hSpace="180" w:wrap="auto" w:hAnchor="page" w:xAlign="center" w:yAlign="bottom"/>
      <w:ind w:left="2880"/>
    </w:pPr>
    <w:rPr>
      <w:rFonts w:cs="Times New Roman"/>
      <w:b/>
      <w:bC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Pr>
      <w:rFonts w:ascii="Angsana New" w:cs="Angsana New"/>
      <w:b/>
      <w:bCs/>
      <w:sz w:val="60"/>
      <w:szCs w:val="60"/>
    </w:r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eastAsia="Cordia New"/>
      <w:b/>
      <w:bCs/>
      <w:sz w:val="36"/>
      <w:szCs w:val="36"/>
      <w:u w:val="single"/>
    </w:rPr>
  </w:style>
  <w:style w:type="paragraph" w:styleId="Subtitle">
    <w:name w:val="Subtitle"/>
    <w:basedOn w:val="Normal"/>
    <w:qFormat/>
    <w:rPr>
      <w:rFonts w:eastAsia="Cordia New"/>
      <w:b/>
      <w:bCs/>
      <w:sz w:val="28"/>
      <w:szCs w:val="28"/>
      <w:u w:val="single"/>
    </w:rPr>
  </w:style>
  <w:style w:type="paragraph" w:styleId="BodyText">
    <w:name w:val="Body Text"/>
    <w:basedOn w:val="Normal"/>
    <w:rPr>
      <w:rFonts w:cs="Times New Roman"/>
      <w:b/>
      <w:bCs/>
    </w:rPr>
  </w:style>
  <w:style w:type="character" w:styleId="Hyperlink">
    <w:name w:val="Hyperlink"/>
    <w:rPr>
      <w:rFonts w:cs="Times New Roman"/>
      <w:color w:val="0000FF"/>
      <w:u w:val="single"/>
    </w:rPr>
  </w:style>
  <w:style w:type="table" w:styleId="TableGrid">
    <w:name w:val="Table Grid"/>
    <w:basedOn w:val="TableNormal"/>
    <w:rsid w:val="006B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3E92"/>
    <w:rPr>
      <w:rFonts w:ascii="Tahoma" w:hAnsi="Tahoma" w:cs="Angsana New"/>
      <w:sz w:val="16"/>
      <w:szCs w:val="20"/>
    </w:rPr>
  </w:style>
  <w:style w:type="character" w:customStyle="1" w:styleId="BalloonTextChar">
    <w:name w:val="Balloon Text Char"/>
    <w:link w:val="BalloonText"/>
    <w:rsid w:val="00533E92"/>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49927">
      <w:bodyDiv w:val="1"/>
      <w:marLeft w:val="0"/>
      <w:marRight w:val="0"/>
      <w:marTop w:val="0"/>
      <w:marBottom w:val="0"/>
      <w:divBdr>
        <w:top w:val="none" w:sz="0" w:space="0" w:color="auto"/>
        <w:left w:val="none" w:sz="0" w:space="0" w:color="auto"/>
        <w:bottom w:val="none" w:sz="0" w:space="0" w:color="auto"/>
        <w:right w:val="none" w:sz="0" w:space="0" w:color="auto"/>
      </w:divBdr>
    </w:div>
    <w:div w:id="20545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ak\Desktop\MFADD.t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016DA-E5C9-412C-9013-EE546CAD232A}"/>
</file>

<file path=customXml/itemProps2.xml><?xml version="1.0" encoding="utf-8"?>
<ds:datastoreItem xmlns:ds="http://schemas.openxmlformats.org/officeDocument/2006/customXml" ds:itemID="{6DC2291A-91E7-49F5-80B9-3B81DC10955D}"/>
</file>

<file path=customXml/itemProps3.xml><?xml version="1.0" encoding="utf-8"?>
<ds:datastoreItem xmlns:ds="http://schemas.openxmlformats.org/officeDocument/2006/customXml" ds:itemID="{6B001DA1-4617-4C9A-AD03-10859D7DE336}"/>
</file>

<file path=customXml/itemProps4.xml><?xml version="1.0" encoding="utf-8"?>
<ds:datastoreItem xmlns:ds="http://schemas.openxmlformats.org/officeDocument/2006/customXml" ds:itemID="{9668EA50-BF56-4481-A98F-4674E9395883}"/>
</file>

<file path=docProps/app.xml><?xml version="1.0" encoding="utf-8"?>
<Properties xmlns="http://schemas.openxmlformats.org/officeDocument/2006/extended-properties" xmlns:vt="http://schemas.openxmlformats.org/officeDocument/2006/docPropsVTypes">
  <Template>MFADD.tmp</Template>
  <TotalTime>7</TotalTime>
  <Pages>1</Pages>
  <Words>225</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ศูนย์ข้อมูล สำนักงานปลัดกระทรวง (โทร. ภายใน 2149)</vt:lpstr>
    </vt:vector>
  </TitlesOfParts>
  <Company>Ministry of Foreign Affairs</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ศูนย์ข้อมูล สำนักงานปลัดกระทรวง (โทร. ภายใน 2149)</dc:title>
  <dc:subject/>
  <dc:creator>xxx</dc:creator>
  <cp:keywords/>
  <cp:lastModifiedBy>Pongsiri Vorapongse</cp:lastModifiedBy>
  <cp:revision>9</cp:revision>
  <cp:lastPrinted>2019-05-09T09:46:00Z</cp:lastPrinted>
  <dcterms:created xsi:type="dcterms:W3CDTF">2019-11-04T16:22:00Z</dcterms:created>
  <dcterms:modified xsi:type="dcterms:W3CDTF">2019-11-07T15:41:00Z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