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9B" w:rsidRDefault="00763B9B" w:rsidP="00763B9B">
      <w:pPr>
        <w:tabs>
          <w:tab w:val="left" w:pos="5589"/>
        </w:tabs>
        <w:bidi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KW"/>
        </w:rPr>
      </w:pPr>
    </w:p>
    <w:p w:rsidR="00763B9B" w:rsidRDefault="00763B9B" w:rsidP="00763B9B">
      <w:pPr>
        <w:tabs>
          <w:tab w:val="left" w:pos="5589"/>
        </w:tabs>
        <w:bidi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KW"/>
        </w:rPr>
      </w:pPr>
    </w:p>
    <w:p w:rsidR="00763B9B" w:rsidRDefault="00763B9B" w:rsidP="001C4144">
      <w:pPr>
        <w:tabs>
          <w:tab w:val="left" w:pos="5589"/>
        </w:tabs>
        <w:bidi/>
        <w:jc w:val="center"/>
        <w:rPr>
          <w:rFonts w:ascii="Simplified Arabic" w:hAnsi="Simplified Arabic" w:cs="Simplified Arabic"/>
          <w:b/>
          <w:bCs/>
          <w:sz w:val="48"/>
          <w:szCs w:val="48"/>
          <w:lang w:bidi="ar-KW"/>
        </w:rPr>
      </w:pPr>
      <w:r>
        <w:rPr>
          <w:rFonts w:ascii="Simplified Arabic" w:hAnsi="Simplified Arabic" w:cs="Simplified Arabic"/>
          <w:b/>
          <w:bCs/>
          <w:sz w:val="48"/>
          <w:szCs w:val="48"/>
          <w:rtl/>
          <w:lang w:bidi="ar-KW"/>
        </w:rPr>
        <w:t xml:space="preserve">كلمة </w:t>
      </w:r>
      <w:r w:rsidR="001C4144">
        <w:rPr>
          <w:rFonts w:ascii="Simplified Arabic" w:hAnsi="Simplified Arabic" w:cs="Simplified Arabic" w:hint="cs"/>
          <w:b/>
          <w:bCs/>
          <w:sz w:val="48"/>
          <w:szCs w:val="48"/>
          <w:rtl/>
          <w:lang w:bidi="ar-KW"/>
        </w:rPr>
        <w:t>سعادة السفير</w:t>
      </w:r>
      <w:r>
        <w:rPr>
          <w:rFonts w:ascii="Simplified Arabic" w:hAnsi="Simplified Arabic" w:cs="Simplified Arabic"/>
          <w:b/>
          <w:bCs/>
          <w:sz w:val="48"/>
          <w:szCs w:val="48"/>
          <w:rtl/>
          <w:lang w:bidi="ar-KW"/>
        </w:rPr>
        <w:t xml:space="preserve">/ </w:t>
      </w:r>
      <w:r w:rsidR="001C4144">
        <w:rPr>
          <w:rFonts w:ascii="Simplified Arabic" w:hAnsi="Simplified Arabic" w:cs="Simplified Arabic" w:hint="cs"/>
          <w:b/>
          <w:bCs/>
          <w:sz w:val="48"/>
          <w:szCs w:val="48"/>
          <w:rtl/>
          <w:lang w:bidi="ar-KW"/>
        </w:rPr>
        <w:t>جمال الغنــــــيم</w:t>
      </w:r>
    </w:p>
    <w:p w:rsidR="00763B9B" w:rsidRPr="00EB1415" w:rsidRDefault="001C4144" w:rsidP="00763B9B">
      <w:pPr>
        <w:tabs>
          <w:tab w:val="left" w:pos="5589"/>
        </w:tabs>
        <w:bidi/>
        <w:jc w:val="center"/>
        <w:rPr>
          <w:rFonts w:ascii="Simplified Arabic" w:hAnsi="Simplified Arabic" w:cs="Simplified Arabic"/>
          <w:b/>
          <w:bCs/>
          <w:sz w:val="48"/>
          <w:szCs w:val="48"/>
          <w:lang w:val="en-US" w:bidi="ar-KW"/>
        </w:rPr>
      </w:pPr>
      <w:r>
        <w:rPr>
          <w:rFonts w:ascii="Simplified Arabic" w:hAnsi="Simplified Arabic" w:cs="Simplified Arabic" w:hint="cs"/>
          <w:b/>
          <w:bCs/>
          <w:sz w:val="48"/>
          <w:szCs w:val="48"/>
          <w:rtl/>
          <w:lang w:bidi="ar-KW"/>
        </w:rPr>
        <w:t>المندوب الدائم</w:t>
      </w:r>
      <w:r w:rsidR="00763B9B">
        <w:rPr>
          <w:rFonts w:ascii="Simplified Arabic" w:hAnsi="Simplified Arabic" w:cs="Simplified Arabic" w:hint="cs"/>
          <w:b/>
          <w:bCs/>
          <w:sz w:val="48"/>
          <w:szCs w:val="48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b/>
          <w:bCs/>
          <w:sz w:val="48"/>
          <w:szCs w:val="48"/>
          <w:rtl/>
          <w:lang w:bidi="ar-KW"/>
        </w:rPr>
        <w:t>ل</w:t>
      </w:r>
      <w:r w:rsidR="00763B9B">
        <w:rPr>
          <w:rFonts w:ascii="Simplified Arabic" w:hAnsi="Simplified Arabic" w:cs="Simplified Arabic" w:hint="cs"/>
          <w:b/>
          <w:bCs/>
          <w:sz w:val="48"/>
          <w:szCs w:val="48"/>
          <w:rtl/>
          <w:lang w:bidi="ar-KW"/>
        </w:rPr>
        <w:t>دولة الكويت</w:t>
      </w:r>
      <w:r>
        <w:rPr>
          <w:rFonts w:ascii="Simplified Arabic" w:hAnsi="Simplified Arabic" w:cs="Simplified Arabic" w:hint="cs"/>
          <w:b/>
          <w:bCs/>
          <w:sz w:val="48"/>
          <w:szCs w:val="48"/>
          <w:rtl/>
          <w:lang w:bidi="ar-KW"/>
        </w:rPr>
        <w:t xml:space="preserve"> في جنيف</w:t>
      </w:r>
    </w:p>
    <w:p w:rsidR="00763B9B" w:rsidRDefault="00763B9B" w:rsidP="00763B9B">
      <w:pPr>
        <w:tabs>
          <w:tab w:val="left" w:pos="5589"/>
        </w:tabs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KW"/>
        </w:rPr>
      </w:pPr>
    </w:p>
    <w:p w:rsidR="00763B9B" w:rsidRDefault="00763B9B" w:rsidP="00763B9B">
      <w:pPr>
        <w:tabs>
          <w:tab w:val="left" w:pos="5589"/>
        </w:tabs>
        <w:bidi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48"/>
          <w:szCs w:val="48"/>
          <w:rtl/>
          <w:lang w:bidi="ar-KW"/>
        </w:rPr>
        <w:t>الدورة 34 للاستعراض الدوري الشامل</w:t>
      </w:r>
    </w:p>
    <w:p w:rsidR="00763B9B" w:rsidRDefault="00763B9B" w:rsidP="00763B9B">
      <w:pPr>
        <w:tabs>
          <w:tab w:val="left" w:pos="5589"/>
        </w:tabs>
        <w:bidi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48"/>
          <w:szCs w:val="48"/>
          <w:rtl/>
          <w:lang w:bidi="ar-KW"/>
        </w:rPr>
        <w:t>جمهورية مصر العربية</w:t>
      </w:r>
    </w:p>
    <w:p w:rsidR="00763B9B" w:rsidRDefault="00763B9B" w:rsidP="00763B9B">
      <w:pPr>
        <w:tabs>
          <w:tab w:val="left" w:pos="5589"/>
        </w:tabs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KW"/>
        </w:rPr>
      </w:pPr>
    </w:p>
    <w:p w:rsidR="00763B9B" w:rsidRDefault="00763B9B" w:rsidP="00763B9B">
      <w:pPr>
        <w:tabs>
          <w:tab w:val="left" w:pos="5589"/>
        </w:tabs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KW"/>
        </w:rPr>
      </w:pPr>
    </w:p>
    <w:p w:rsidR="00763B9B" w:rsidRDefault="00763B9B" w:rsidP="00763B9B">
      <w:pPr>
        <w:tabs>
          <w:tab w:val="left" w:pos="5589"/>
        </w:tabs>
        <w:bidi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48"/>
          <w:szCs w:val="48"/>
          <w:rtl/>
          <w:lang w:bidi="ar-KW"/>
        </w:rPr>
        <w:t>13 نوفمبر 2019</w:t>
      </w:r>
    </w:p>
    <w:p w:rsidR="00763B9B" w:rsidRDefault="00763B9B" w:rsidP="00763B9B">
      <w:pPr>
        <w:tabs>
          <w:tab w:val="left" w:pos="5589"/>
        </w:tabs>
        <w:bidi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KW"/>
        </w:rPr>
      </w:pPr>
    </w:p>
    <w:p w:rsidR="00763B9B" w:rsidRDefault="00763B9B" w:rsidP="00763B9B">
      <w:pPr>
        <w:tabs>
          <w:tab w:val="left" w:pos="5589"/>
        </w:tabs>
        <w:bidi/>
        <w:rPr>
          <w:rFonts w:ascii="Simplified Arabic" w:hAnsi="Simplified Arabic" w:cs="Simplified Arabic"/>
          <w:b/>
          <w:bCs/>
          <w:sz w:val="48"/>
          <w:szCs w:val="48"/>
          <w:rtl/>
          <w:lang w:bidi="ar-KW"/>
        </w:rPr>
      </w:pPr>
    </w:p>
    <w:p w:rsidR="00B821B0" w:rsidRDefault="00B821B0" w:rsidP="001F5392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val="en-US" w:bidi="ar-EG"/>
        </w:rPr>
      </w:pPr>
    </w:p>
    <w:p w:rsidR="00094EAE" w:rsidRPr="00094EAE" w:rsidRDefault="00094EAE" w:rsidP="00094EAE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</w:pPr>
      <w:r w:rsidRPr="00094EA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  <w:t>السيد الرئيس</w:t>
      </w:r>
      <w:proofErr w:type="gramStart"/>
      <w:r w:rsidRPr="00094EA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  <w:t xml:space="preserve"> ،،</w:t>
      </w:r>
      <w:proofErr w:type="gramEnd"/>
      <w:r w:rsidRPr="00094EA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  <w:t xml:space="preserve"> </w:t>
      </w:r>
    </w:p>
    <w:p w:rsidR="00094EAE" w:rsidRPr="00094EAE" w:rsidRDefault="00094EAE" w:rsidP="00094EAE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</w:pPr>
    </w:p>
    <w:p w:rsidR="00094EAE" w:rsidRPr="00094EAE" w:rsidRDefault="00094EAE" w:rsidP="00094EAE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val="en-US" w:bidi="ar-EG"/>
        </w:rPr>
        <w:t xml:space="preserve"> </w:t>
      </w:r>
      <w:r w:rsidRPr="00094EAE">
        <w:rPr>
          <w:rFonts w:ascii="Simplified Arabic" w:hAnsi="Simplified Arabic" w:cs="Simplified Arabic"/>
          <w:b/>
          <w:bCs/>
          <w:sz w:val="32"/>
          <w:szCs w:val="32"/>
          <w:lang w:val="en-US" w:bidi="ar-EG"/>
        </w:rPr>
        <w:t xml:space="preserve">... </w:t>
      </w:r>
      <w:r w:rsidRPr="00094EA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  <w:t>نرحب برئيس الوفد المستشار/ عمر مروان، وزير شؤون مجلس النواب، والوفد المرافق له، ونشيد بدور المندوب الدائم سعادة السفير/ علاء يوسف</w:t>
      </w:r>
      <w:r w:rsidRPr="00094EAE">
        <w:rPr>
          <w:rFonts w:ascii="Simplified Arabic" w:hAnsi="Simplified Arabic" w:cs="Simplified Arabic"/>
          <w:b/>
          <w:bCs/>
          <w:sz w:val="32"/>
          <w:szCs w:val="32"/>
          <w:lang w:val="en-US" w:bidi="ar-EG"/>
        </w:rPr>
        <w:t xml:space="preserve">. </w:t>
      </w:r>
    </w:p>
    <w:p w:rsidR="00094EAE" w:rsidRPr="00094EAE" w:rsidRDefault="00094EAE" w:rsidP="00094EAE">
      <w:pPr>
        <w:bidi/>
        <w:spacing w:after="0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val="en-US" w:bidi="ar-EG"/>
        </w:rPr>
      </w:pPr>
    </w:p>
    <w:p w:rsidR="00094EAE" w:rsidRPr="00094EAE" w:rsidRDefault="00094EAE" w:rsidP="00094EAE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</w:pPr>
      <w:r w:rsidRPr="00094EAE">
        <w:rPr>
          <w:rFonts w:ascii="Simplified Arabic" w:hAnsi="Simplified Arabic" w:cs="Simplified Arabic"/>
          <w:b/>
          <w:bCs/>
          <w:sz w:val="32"/>
          <w:szCs w:val="32"/>
          <w:lang w:val="en-US" w:bidi="ar-EG"/>
        </w:rPr>
        <w:t xml:space="preserve">... </w:t>
      </w:r>
      <w:r w:rsidRPr="00094EA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  <w:t>نثني على الخطوات المتخذة من جانب الأشقاء في مصر في متابعة وتنفيذ التوصيات التي تعهدت بقبولها أمام المجتمع الدولي</w:t>
      </w:r>
      <w:r w:rsidRPr="00094EAE">
        <w:rPr>
          <w:rFonts w:ascii="Simplified Arabic" w:hAnsi="Simplified Arabic" w:cs="Simplified Arabic"/>
          <w:b/>
          <w:bCs/>
          <w:sz w:val="32"/>
          <w:szCs w:val="32"/>
          <w:lang w:val="en-US" w:bidi="ar-EG"/>
        </w:rPr>
        <w:t xml:space="preserve">. </w:t>
      </w:r>
    </w:p>
    <w:p w:rsidR="00094EAE" w:rsidRPr="00094EAE" w:rsidRDefault="00094EAE" w:rsidP="00094EAE">
      <w:pPr>
        <w:bidi/>
        <w:spacing w:after="0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val="en-US" w:bidi="ar-EG"/>
        </w:rPr>
      </w:pPr>
    </w:p>
    <w:p w:rsidR="00094EAE" w:rsidRPr="00094EAE" w:rsidRDefault="00094EAE" w:rsidP="00094EAE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</w:pPr>
      <w:r w:rsidRPr="00094EAE">
        <w:rPr>
          <w:rFonts w:ascii="Simplified Arabic" w:hAnsi="Simplified Arabic" w:cs="Simplified Arabic"/>
          <w:b/>
          <w:bCs/>
          <w:sz w:val="32"/>
          <w:szCs w:val="32"/>
          <w:lang w:val="en-US" w:bidi="ar-EG"/>
        </w:rPr>
        <w:t xml:space="preserve">... </w:t>
      </w:r>
      <w:r w:rsidRPr="00094EA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  <w:t>ونوصي بالآتي</w:t>
      </w:r>
      <w:r w:rsidRPr="00094EAE">
        <w:rPr>
          <w:rFonts w:ascii="Simplified Arabic" w:hAnsi="Simplified Arabic" w:cs="Simplified Arabic"/>
          <w:b/>
          <w:bCs/>
          <w:sz w:val="32"/>
          <w:szCs w:val="32"/>
          <w:lang w:val="en-US" w:bidi="ar-EG"/>
        </w:rPr>
        <w:t xml:space="preserve">: </w:t>
      </w:r>
    </w:p>
    <w:p w:rsidR="00094EAE" w:rsidRPr="00094EAE" w:rsidRDefault="00094EAE" w:rsidP="00094EAE">
      <w:pPr>
        <w:bidi/>
        <w:spacing w:after="0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val="en-US" w:bidi="ar-EG"/>
        </w:rPr>
      </w:pPr>
    </w:p>
    <w:p w:rsidR="00094EAE" w:rsidRPr="00094EAE" w:rsidRDefault="00094EAE" w:rsidP="00094EAE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</w:pPr>
      <w:r w:rsidRPr="00094EAE">
        <w:rPr>
          <w:rFonts w:ascii="Simplified Arabic" w:hAnsi="Simplified Arabic" w:cs="Simplified Arabic"/>
          <w:b/>
          <w:bCs/>
          <w:sz w:val="32"/>
          <w:szCs w:val="32"/>
          <w:lang w:val="en-US" w:bidi="ar-EG"/>
        </w:rPr>
        <w:t xml:space="preserve">- </w:t>
      </w:r>
      <w:r>
        <w:rPr>
          <w:rFonts w:ascii="Simplified Arabic" w:hAnsi="Simplified Arabic" w:cs="Simplified Arabic"/>
          <w:b/>
          <w:bCs/>
          <w:sz w:val="32"/>
          <w:szCs w:val="32"/>
          <w:lang w:val="en-US" w:bidi="ar-EG"/>
        </w:rPr>
        <w:t xml:space="preserve"> </w:t>
      </w:r>
      <w:r w:rsidRPr="00094EA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  <w:t>مواصلة السياسة المتعلقة بحماية الأسرة ودعمها كوحدة أساسية للمجتمع</w:t>
      </w:r>
      <w:r w:rsidRPr="00094EAE">
        <w:rPr>
          <w:rFonts w:ascii="Simplified Arabic" w:hAnsi="Simplified Arabic" w:cs="Simplified Arabic"/>
          <w:b/>
          <w:bCs/>
          <w:sz w:val="32"/>
          <w:szCs w:val="32"/>
          <w:lang w:val="en-US" w:bidi="ar-EG"/>
        </w:rPr>
        <w:t xml:space="preserve">. </w:t>
      </w:r>
    </w:p>
    <w:p w:rsidR="00094EAE" w:rsidRPr="00094EAE" w:rsidRDefault="00094EAE" w:rsidP="00094EAE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</w:pPr>
      <w:r w:rsidRPr="00094EAE">
        <w:rPr>
          <w:rFonts w:ascii="Simplified Arabic" w:hAnsi="Simplified Arabic" w:cs="Simplified Arabic"/>
          <w:b/>
          <w:bCs/>
          <w:sz w:val="32"/>
          <w:szCs w:val="32"/>
          <w:lang w:val="en-US" w:bidi="ar-EG"/>
        </w:rPr>
        <w:t xml:space="preserve">- </w:t>
      </w:r>
      <w:r>
        <w:rPr>
          <w:rFonts w:ascii="Simplified Arabic" w:hAnsi="Simplified Arabic" w:cs="Simplified Arabic"/>
          <w:b/>
          <w:bCs/>
          <w:sz w:val="32"/>
          <w:szCs w:val="32"/>
          <w:lang w:val="en-US" w:bidi="ar-EG"/>
        </w:rPr>
        <w:t xml:space="preserve"> </w:t>
      </w:r>
      <w:r w:rsidRPr="00094EA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  <w:t>مواصلة النهج المتبع في مجل</w:t>
      </w:r>
      <w:bookmarkStart w:id="0" w:name="_GoBack"/>
      <w:bookmarkEnd w:id="0"/>
      <w:r w:rsidRPr="00094EA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  <w:t>س حقوق الإنسان</w:t>
      </w:r>
      <w:r w:rsidRPr="00094EAE">
        <w:rPr>
          <w:rFonts w:ascii="Simplified Arabic" w:hAnsi="Simplified Arabic" w:cs="Simplified Arabic"/>
          <w:b/>
          <w:bCs/>
          <w:sz w:val="32"/>
          <w:szCs w:val="32"/>
          <w:lang w:val="en-US" w:bidi="ar-EG"/>
        </w:rPr>
        <w:t xml:space="preserve">. </w:t>
      </w:r>
    </w:p>
    <w:p w:rsidR="00094EAE" w:rsidRPr="00094EAE" w:rsidRDefault="00094EAE" w:rsidP="00094EAE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</w:pPr>
    </w:p>
    <w:p w:rsidR="00094EAE" w:rsidRPr="00094EAE" w:rsidRDefault="00094EAE" w:rsidP="00094EAE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</w:pPr>
      <w:r w:rsidRPr="00094EAE">
        <w:rPr>
          <w:rFonts w:ascii="Simplified Arabic" w:hAnsi="Simplified Arabic" w:cs="Simplified Arabic"/>
          <w:b/>
          <w:bCs/>
          <w:sz w:val="32"/>
          <w:szCs w:val="32"/>
          <w:lang w:val="en-US" w:bidi="ar-EG"/>
        </w:rPr>
        <w:t xml:space="preserve">... </w:t>
      </w:r>
      <w:r w:rsidRPr="00094EA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  <w:t>وفي الختام، نتمنى لجمهورية مصر العربية الشقيقة المزيد من التقدم والازدهار</w:t>
      </w:r>
      <w:r w:rsidRPr="00094EAE">
        <w:rPr>
          <w:rFonts w:ascii="Simplified Arabic" w:hAnsi="Simplified Arabic" w:cs="Simplified Arabic"/>
          <w:b/>
          <w:bCs/>
          <w:sz w:val="32"/>
          <w:szCs w:val="32"/>
          <w:lang w:val="en-US" w:bidi="ar-EG"/>
        </w:rPr>
        <w:t xml:space="preserve">. </w:t>
      </w:r>
    </w:p>
    <w:p w:rsidR="00094EAE" w:rsidRPr="00094EAE" w:rsidRDefault="00094EAE" w:rsidP="00094EAE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</w:pPr>
    </w:p>
    <w:p w:rsidR="00094EAE" w:rsidRPr="00094EAE" w:rsidRDefault="00094EAE" w:rsidP="00094EAE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</w:pPr>
    </w:p>
    <w:p w:rsidR="00D22F8C" w:rsidRPr="00E348AC" w:rsidRDefault="00094EAE" w:rsidP="00094EAE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val="en-US" w:bidi="ar-EG"/>
        </w:rPr>
      </w:pPr>
      <w:r w:rsidRPr="00094EA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  <w:t>شكراً السيد الرئيس</w:t>
      </w:r>
      <w:proofErr w:type="gramStart"/>
      <w:r w:rsidRPr="00094EA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  <w:t xml:space="preserve"> ،،</w:t>
      </w:r>
      <w:proofErr w:type="gramEnd"/>
    </w:p>
    <w:sectPr w:rsidR="00D22F8C" w:rsidRPr="00E348AC" w:rsidSect="00542700">
      <w:headerReference w:type="default" r:id="rId6"/>
      <w:footerReference w:type="default" r:id="rId7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D3" w:rsidRDefault="006619D3" w:rsidP="00564B8F">
      <w:pPr>
        <w:spacing w:after="0" w:line="240" w:lineRule="auto"/>
      </w:pPr>
      <w:r>
        <w:separator/>
      </w:r>
    </w:p>
  </w:endnote>
  <w:endnote w:type="continuationSeparator" w:id="0">
    <w:p w:rsidR="006619D3" w:rsidRDefault="006619D3" w:rsidP="005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40" w:rsidRDefault="002C6140">
    <w:pPr>
      <w:pStyle w:val="Footer"/>
      <w:rPr>
        <w:noProof/>
        <w:rtl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D3" w:rsidRDefault="006619D3" w:rsidP="00564B8F">
      <w:pPr>
        <w:spacing w:after="0" w:line="240" w:lineRule="auto"/>
      </w:pPr>
      <w:r>
        <w:separator/>
      </w:r>
    </w:p>
  </w:footnote>
  <w:footnote w:type="continuationSeparator" w:id="0">
    <w:p w:rsidR="006619D3" w:rsidRDefault="006619D3" w:rsidP="0056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40" w:rsidRDefault="002C6140" w:rsidP="002C6140">
    <w:pPr>
      <w:pStyle w:val="Header"/>
      <w:bidi/>
      <w:rPr>
        <w:noProof/>
        <w:rtl/>
      </w:rPr>
    </w:pPr>
  </w:p>
  <w:p w:rsidR="00564B8F" w:rsidRDefault="00084247" w:rsidP="002C6140">
    <w:pPr>
      <w:pStyle w:val="Header"/>
      <w:bidi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9B"/>
    <w:rsid w:val="00084247"/>
    <w:rsid w:val="00094EAE"/>
    <w:rsid w:val="000D5D8F"/>
    <w:rsid w:val="001C4144"/>
    <w:rsid w:val="001F5392"/>
    <w:rsid w:val="002C6140"/>
    <w:rsid w:val="002D646E"/>
    <w:rsid w:val="00444228"/>
    <w:rsid w:val="00507718"/>
    <w:rsid w:val="00542700"/>
    <w:rsid w:val="00564B8F"/>
    <w:rsid w:val="006619D3"/>
    <w:rsid w:val="006932CB"/>
    <w:rsid w:val="00763B9B"/>
    <w:rsid w:val="007A4420"/>
    <w:rsid w:val="008D6C70"/>
    <w:rsid w:val="008F2EB2"/>
    <w:rsid w:val="00923C9B"/>
    <w:rsid w:val="00AB61CF"/>
    <w:rsid w:val="00B821B0"/>
    <w:rsid w:val="00BD332B"/>
    <w:rsid w:val="00C545E9"/>
    <w:rsid w:val="00CC552A"/>
    <w:rsid w:val="00D22F8C"/>
    <w:rsid w:val="00E07B25"/>
    <w:rsid w:val="00E348AC"/>
    <w:rsid w:val="00EB1415"/>
    <w:rsid w:val="00F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4100B95-8CC1-4526-B432-E4F29D9C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9B"/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shalabi\Desktop\Template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F67D8-F9D1-4C8F-84F4-4A69BCEB9B96}"/>
</file>

<file path=customXml/itemProps2.xml><?xml version="1.0" encoding="utf-8"?>
<ds:datastoreItem xmlns:ds="http://schemas.openxmlformats.org/officeDocument/2006/customXml" ds:itemID="{BC303C96-2672-48AF-94C1-321245A72B70}"/>
</file>

<file path=customXml/itemProps3.xml><?xml version="1.0" encoding="utf-8"?>
<ds:datastoreItem xmlns:ds="http://schemas.openxmlformats.org/officeDocument/2006/customXml" ds:itemID="{284938B0-7E4A-4BBE-A961-A1D9EA9EC159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76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r.shalabi</dc:creator>
  <cp:lastModifiedBy>r.shalabi</cp:lastModifiedBy>
  <cp:revision>4</cp:revision>
  <cp:lastPrinted>2019-11-12T13:33:00Z</cp:lastPrinted>
  <dcterms:created xsi:type="dcterms:W3CDTF">2019-11-06T10:15:00Z</dcterms:created>
  <dcterms:modified xsi:type="dcterms:W3CDTF">2019-11-12T13:33:00Z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