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BF" w:rsidRDefault="00357E57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بيان</w:t>
      </w:r>
    </w:p>
    <w:p w:rsidR="001D7EE8" w:rsidRPr="001D7EE8" w:rsidRDefault="00313B60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وفد</w:t>
      </w:r>
      <w:r w:rsidR="00357E57" w:rsidRPr="001D7EE8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دولة الكويت </w:t>
      </w:r>
    </w:p>
    <w:p w:rsidR="00357E57" w:rsidRPr="00CA21BF" w:rsidRDefault="00313B60" w:rsidP="00CF104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الاستعراض الدوري الشامل</w:t>
      </w:r>
      <w:r w:rsidR="00CA21B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CA21BF"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>–</w:t>
      </w:r>
      <w:r w:rsidR="00CA21B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  <w:r w:rsidR="00CF104F"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جمهورية إيران الإسلامية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 </w:t>
      </w:r>
    </w:p>
    <w:p w:rsidR="001D7EE8" w:rsidRPr="00CA21BF" w:rsidRDefault="00CF104F" w:rsidP="00CA21BF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>8</w:t>
      </w:r>
      <w:r w:rsidR="00CA21BF" w:rsidRPr="00CA21BF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نوفمبر</w:t>
      </w:r>
      <w:r w:rsidR="00AA7A73" w:rsidRPr="00CA21BF">
        <w:rPr>
          <w:rFonts w:asciiTheme="minorBidi" w:eastAsiaTheme="minorHAnsi" w:hAnsiTheme="minorBidi" w:cstheme="minorBidi" w:hint="cs"/>
          <w:b/>
          <w:bCs/>
          <w:sz w:val="32"/>
          <w:szCs w:val="32"/>
          <w:u w:val="single"/>
          <w:rtl/>
          <w:lang w:val="en-GB" w:bidi="ar-KW"/>
        </w:rPr>
        <w:t xml:space="preserve"> 2019</w:t>
      </w:r>
    </w:p>
    <w:p w:rsidR="00051B7F" w:rsidRDefault="00051B7F" w:rsidP="00CF104F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السيد الرئيس</w:t>
      </w:r>
      <w:r w:rsidR="00D65D5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F617B" w:rsidRPr="00E306C9" w:rsidRDefault="000B0DA3" w:rsidP="00E306C9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rtl/>
          <w:lang w:val="en-GB" w:bidi="ar-KW"/>
        </w:rPr>
      </w:pPr>
      <w:r w:rsidRP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</w:t>
      </w:r>
      <w:r w:rsidR="004C1DE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رحب</w:t>
      </w:r>
      <w:r w:rsidRPr="00CB381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بلادي </w:t>
      </w:r>
      <w:r w:rsidR="00EC628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بوفد 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جمهورية </w:t>
      </w:r>
      <w:r w:rsidR="004C1DE3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إيران الإسلامية برئاسة </w:t>
      </w:r>
      <w:r w:rsidR="00A8351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محمد جواد لاريجاني</w:t>
      </w:r>
      <w:r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A8039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ويشكرهم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عل</w:t>
      </w:r>
      <w:r w:rsidR="006B7F3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ى إعداد التقرير محل المراجعة، وعلى </w:t>
      </w:r>
      <w:r w:rsidR="00C13D2C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الاستعراض </w:t>
      </w:r>
      <w:r w:rsidR="005E618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0180A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مقدم ل</w:t>
      </w:r>
      <w:r w:rsidR="0054645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ه.</w:t>
      </w:r>
      <w:r w:rsidR="00E306C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CA21B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A83512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يلاحظ</w:t>
      </w:r>
      <w:r w:rsidR="00DC295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A8351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، </w:t>
      </w:r>
      <w:r w:rsidR="006B7F3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بالرغم من</w:t>
      </w:r>
      <w:r w:rsidR="00A8351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التحديات التي </w:t>
      </w:r>
      <w:r w:rsidR="00BC4CD1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تواجهها الدولة، بأن هناك مساعي مختلفة في إطار حماية وتعزيز حقوق الإنسان، منها اعتماد عدد من القوانين وإنشاء مجموعة من الآليات المتعلقة في مجال حماية </w:t>
      </w:r>
      <w:r w:rsidR="006B7F3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وتعزيز حقوق الإنسان</w:t>
      </w:r>
      <w:r w:rsidR="00E306C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.. </w:t>
      </w:r>
      <w:r w:rsidR="00BA37D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و</w:t>
      </w:r>
      <w:r w:rsidR="00E00CA8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أنه </w:t>
      </w:r>
      <w:r w:rsidR="00BA37DF" w:rsidRPr="00E00CA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في</w:t>
      </w:r>
      <w:r w:rsidR="00BA37DF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E00CA8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إطار المساعي الرامية لتحسين حقوق الإنسان في إيران</w:t>
      </w:r>
      <w:r w:rsidR="007B1BF7" w:rsidRPr="00BA37D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،</w:t>
      </w:r>
      <w:r w:rsidR="007B1BF7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7B1BF7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نوصي بالآتي</w:t>
      </w:r>
      <w:r w:rsidR="00E41AF1" w:rsidRPr="00CB381D">
        <w:rPr>
          <w:rFonts w:asciiTheme="minorBidi" w:eastAsiaTheme="minorHAnsi" w:hAnsiTheme="minorBidi" w:cstheme="minorBidi" w:hint="cs"/>
          <w:sz w:val="32"/>
          <w:szCs w:val="32"/>
          <w:u w:val="single"/>
          <w:rtl/>
          <w:lang w:val="en-GB" w:bidi="ar-KW"/>
        </w:rPr>
        <w:t>:-</w:t>
      </w:r>
      <w:r w:rsidR="00E41AF1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313B60" w:rsidRDefault="007B1BF7" w:rsidP="006B4ABD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أولا</w:t>
      </w:r>
      <w:r w:rsidR="00313B6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ً: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6B4AB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مواصلة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تعزيز بناء القدرات وحملات التوعية العامة بشأن حقوق المواطنة.  </w:t>
      </w:r>
      <w:r w:rsidR="00313B6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E306C9" w:rsidRDefault="00313B60" w:rsidP="006B4ABD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ثانياً: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مواصلة جهودها لت</w:t>
      </w:r>
      <w:r w:rsidR="006B4AB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وفير الموارد 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المالية ال</w:t>
      </w:r>
      <w:r w:rsidR="006B4AB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لازمة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لت</w:t>
      </w:r>
      <w:r w:rsidR="006B4AB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طوير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حقوق الإنسان و</w:t>
      </w:r>
      <w:r w:rsidR="006B4ABD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التربية على حقوق المواطنة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. </w:t>
      </w:r>
    </w:p>
    <w:p w:rsidR="00E41AF1" w:rsidRPr="00313B60" w:rsidRDefault="006B4ABD" w:rsidP="006B4ABD">
      <w:pPr>
        <w:spacing w:before="240" w:after="160" w:line="360" w:lineRule="auto"/>
        <w:jc w:val="both"/>
        <w:rPr>
          <w:rFonts w:asciiTheme="minorBidi" w:eastAsiaTheme="minorHAnsi" w:hAnsiTheme="minorBidi" w:cstheme="minorBidi"/>
          <w:b/>
          <w:bCs/>
          <w:sz w:val="32"/>
          <w:szCs w:val="32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ثالثاً: مواصلة جهودها ل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إنشاء دورات تدريبية متخصصة في الجامعات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متعلقة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ب</w:t>
      </w:r>
      <w:r w:rsidR="00E306C9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حقوق الإنسان. </w:t>
      </w:r>
      <w:r w:rsidR="00313B60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</w:p>
    <w:p w:rsidR="00CB1545" w:rsidRPr="00E306C9" w:rsidRDefault="00CF617B" w:rsidP="006626A5">
      <w:pPr>
        <w:spacing w:before="240" w:after="160" w:line="360" w:lineRule="auto"/>
        <w:jc w:val="both"/>
        <w:rPr>
          <w:rFonts w:asciiTheme="minorBidi" w:eastAsiaTheme="minorHAnsi" w:hAnsiTheme="minorBidi" w:cstheme="minorBidi"/>
          <w:sz w:val="32"/>
          <w:szCs w:val="32"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ختام</w:t>
      </w:r>
      <w:r w:rsidR="00C67F93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اً</w:t>
      </w:r>
      <w:r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>،</w:t>
      </w:r>
      <w:r w:rsidR="00BD608C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 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نتمنى </w:t>
      </w:r>
      <w:r w:rsidR="00313B60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لجمهورية </w:t>
      </w:r>
      <w:r w:rsidR="00BA37D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إيران الإسلامية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BA37DF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ال</w:t>
      </w:r>
      <w:r w:rsidR="006626A5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صديقة </w:t>
      </w:r>
      <w:bookmarkStart w:id="0" w:name="_GoBack"/>
      <w:bookmarkEnd w:id="0"/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النجاح </w:t>
      </w:r>
      <w:r w:rsidR="00DB1F89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في </w:t>
      </w:r>
      <w:r w:rsidR="00550C2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مراجعتها</w:t>
      </w:r>
      <w:r w:rsidR="00AF0C02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>.</w:t>
      </w:r>
      <w:r w:rsidR="00BD608C" w:rsidRPr="00CF617B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</w:t>
      </w:r>
      <w:r w:rsidR="00E306C9">
        <w:rPr>
          <w:rFonts w:asciiTheme="minorBidi" w:eastAsiaTheme="minorHAnsi" w:hAnsiTheme="minorBidi" w:cstheme="minorBidi" w:hint="cs"/>
          <w:sz w:val="32"/>
          <w:szCs w:val="32"/>
          <w:rtl/>
          <w:lang w:val="en-GB" w:bidi="ar-KW"/>
        </w:rPr>
        <w:t xml:space="preserve">             </w:t>
      </w:r>
      <w:r w:rsidR="00965754">
        <w:rPr>
          <w:rFonts w:asciiTheme="minorBidi" w:eastAsiaTheme="minorHAnsi" w:hAnsiTheme="minorBidi" w:cstheme="minorBidi" w:hint="cs"/>
          <w:b/>
          <w:bCs/>
          <w:sz w:val="32"/>
          <w:szCs w:val="32"/>
          <w:rtl/>
          <w:lang w:val="en-GB" w:bidi="ar-KW"/>
        </w:rPr>
        <w:t xml:space="preserve">وشكرا. </w:t>
      </w:r>
    </w:p>
    <w:sectPr w:rsidR="00CB1545" w:rsidRPr="00E306C9" w:rsidSect="00542700">
      <w:headerReference w:type="default" r:id="rId8"/>
      <w:footerReference w:type="default" r:id="rId9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593" w:rsidRDefault="00A21593" w:rsidP="00564B8F">
      <w:r>
        <w:separator/>
      </w:r>
    </w:p>
  </w:endnote>
  <w:endnote w:type="continuationSeparator" w:id="0">
    <w:p w:rsidR="00A21593" w:rsidRDefault="00A21593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593" w:rsidRDefault="00A21593" w:rsidP="00564B8F">
      <w:r>
        <w:separator/>
      </w:r>
    </w:p>
  </w:footnote>
  <w:footnote w:type="continuationSeparator" w:id="0">
    <w:p w:rsidR="00A21593" w:rsidRDefault="00A21593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E"/>
    <w:multiLevelType w:val="hybridMultilevel"/>
    <w:tmpl w:val="31946B6C"/>
    <w:lvl w:ilvl="0" w:tplc="C4B4B2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B52"/>
    <w:multiLevelType w:val="hybridMultilevel"/>
    <w:tmpl w:val="5DE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4B3E"/>
    <w:multiLevelType w:val="hybridMultilevel"/>
    <w:tmpl w:val="BB52B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B3E59"/>
    <w:multiLevelType w:val="hybridMultilevel"/>
    <w:tmpl w:val="0C60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2009"/>
    <w:multiLevelType w:val="hybridMultilevel"/>
    <w:tmpl w:val="1240637C"/>
    <w:lvl w:ilvl="0" w:tplc="6F80EA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81A33"/>
    <w:multiLevelType w:val="hybridMultilevel"/>
    <w:tmpl w:val="89ECB6D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B3186"/>
    <w:multiLevelType w:val="hybridMultilevel"/>
    <w:tmpl w:val="297E1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7254"/>
    <w:multiLevelType w:val="hybridMultilevel"/>
    <w:tmpl w:val="D402C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A607EC"/>
    <w:multiLevelType w:val="hybridMultilevel"/>
    <w:tmpl w:val="E78EF742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046C4"/>
    <w:multiLevelType w:val="hybridMultilevel"/>
    <w:tmpl w:val="C082AFFA"/>
    <w:lvl w:ilvl="0" w:tplc="E8C213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C3B70"/>
    <w:multiLevelType w:val="hybridMultilevel"/>
    <w:tmpl w:val="CCD2437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B4719F2"/>
    <w:multiLevelType w:val="hybridMultilevel"/>
    <w:tmpl w:val="3EF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E6"/>
    <w:rsid w:val="00025023"/>
    <w:rsid w:val="000252FF"/>
    <w:rsid w:val="00051B7F"/>
    <w:rsid w:val="00067C50"/>
    <w:rsid w:val="000752E6"/>
    <w:rsid w:val="00075429"/>
    <w:rsid w:val="00084247"/>
    <w:rsid w:val="000B0DA3"/>
    <w:rsid w:val="000C03A0"/>
    <w:rsid w:val="000C1FD6"/>
    <w:rsid w:val="000D2748"/>
    <w:rsid w:val="000D5D8F"/>
    <w:rsid w:val="000E38D4"/>
    <w:rsid w:val="000F316C"/>
    <w:rsid w:val="000F6461"/>
    <w:rsid w:val="00112391"/>
    <w:rsid w:val="001254BC"/>
    <w:rsid w:val="0013488B"/>
    <w:rsid w:val="00157731"/>
    <w:rsid w:val="00167D6E"/>
    <w:rsid w:val="001A5C38"/>
    <w:rsid w:val="001D7EE8"/>
    <w:rsid w:val="001E0668"/>
    <w:rsid w:val="002961C6"/>
    <w:rsid w:val="00297629"/>
    <w:rsid w:val="002C6140"/>
    <w:rsid w:val="002D646E"/>
    <w:rsid w:val="002E237C"/>
    <w:rsid w:val="00313B60"/>
    <w:rsid w:val="00332BF5"/>
    <w:rsid w:val="0034266D"/>
    <w:rsid w:val="00345A74"/>
    <w:rsid w:val="00357E57"/>
    <w:rsid w:val="0036051E"/>
    <w:rsid w:val="003635A3"/>
    <w:rsid w:val="0036484A"/>
    <w:rsid w:val="003C446C"/>
    <w:rsid w:val="003D3D63"/>
    <w:rsid w:val="003D7C94"/>
    <w:rsid w:val="003E4C53"/>
    <w:rsid w:val="00422151"/>
    <w:rsid w:val="00422E3D"/>
    <w:rsid w:val="00424ABA"/>
    <w:rsid w:val="00444228"/>
    <w:rsid w:val="0045254D"/>
    <w:rsid w:val="00471E54"/>
    <w:rsid w:val="004A0D68"/>
    <w:rsid w:val="004A34EF"/>
    <w:rsid w:val="004C1DE3"/>
    <w:rsid w:val="004D5493"/>
    <w:rsid w:val="00507718"/>
    <w:rsid w:val="00514395"/>
    <w:rsid w:val="00542700"/>
    <w:rsid w:val="00546455"/>
    <w:rsid w:val="00550C2B"/>
    <w:rsid w:val="00564B8F"/>
    <w:rsid w:val="005730B0"/>
    <w:rsid w:val="00580B52"/>
    <w:rsid w:val="00592304"/>
    <w:rsid w:val="005C6FAD"/>
    <w:rsid w:val="005D2666"/>
    <w:rsid w:val="005E30A7"/>
    <w:rsid w:val="005E6185"/>
    <w:rsid w:val="0060180A"/>
    <w:rsid w:val="006229BA"/>
    <w:rsid w:val="00660F19"/>
    <w:rsid w:val="006626A5"/>
    <w:rsid w:val="0067703D"/>
    <w:rsid w:val="006932CB"/>
    <w:rsid w:val="006B0701"/>
    <w:rsid w:val="006B4ABD"/>
    <w:rsid w:val="006B5855"/>
    <w:rsid w:val="006B7F35"/>
    <w:rsid w:val="006E4854"/>
    <w:rsid w:val="006E7830"/>
    <w:rsid w:val="006F10E6"/>
    <w:rsid w:val="006F1731"/>
    <w:rsid w:val="007060B0"/>
    <w:rsid w:val="00722EE6"/>
    <w:rsid w:val="00724552"/>
    <w:rsid w:val="00730502"/>
    <w:rsid w:val="007375EA"/>
    <w:rsid w:val="007405E6"/>
    <w:rsid w:val="0074422C"/>
    <w:rsid w:val="007469AB"/>
    <w:rsid w:val="007525B4"/>
    <w:rsid w:val="0076378A"/>
    <w:rsid w:val="00767C10"/>
    <w:rsid w:val="00772B56"/>
    <w:rsid w:val="00782F8E"/>
    <w:rsid w:val="007857D5"/>
    <w:rsid w:val="007B1BF7"/>
    <w:rsid w:val="007C3B24"/>
    <w:rsid w:val="007D5C39"/>
    <w:rsid w:val="007D650D"/>
    <w:rsid w:val="007F3D00"/>
    <w:rsid w:val="0080733A"/>
    <w:rsid w:val="00812177"/>
    <w:rsid w:val="00815AA4"/>
    <w:rsid w:val="0082039B"/>
    <w:rsid w:val="00820AA0"/>
    <w:rsid w:val="00822CF4"/>
    <w:rsid w:val="0083793A"/>
    <w:rsid w:val="00855579"/>
    <w:rsid w:val="00871EA0"/>
    <w:rsid w:val="00886FE7"/>
    <w:rsid w:val="00894578"/>
    <w:rsid w:val="008A217E"/>
    <w:rsid w:val="008B11BD"/>
    <w:rsid w:val="008F2EB2"/>
    <w:rsid w:val="008F33EB"/>
    <w:rsid w:val="009028EA"/>
    <w:rsid w:val="00917B09"/>
    <w:rsid w:val="00923C9B"/>
    <w:rsid w:val="00924F9C"/>
    <w:rsid w:val="00932091"/>
    <w:rsid w:val="00957C18"/>
    <w:rsid w:val="00963AF4"/>
    <w:rsid w:val="00965754"/>
    <w:rsid w:val="00983EFB"/>
    <w:rsid w:val="00985044"/>
    <w:rsid w:val="00990BE0"/>
    <w:rsid w:val="009A66D2"/>
    <w:rsid w:val="009A6D81"/>
    <w:rsid w:val="009B2877"/>
    <w:rsid w:val="009B6A86"/>
    <w:rsid w:val="00A000FE"/>
    <w:rsid w:val="00A02F3D"/>
    <w:rsid w:val="00A15441"/>
    <w:rsid w:val="00A17F87"/>
    <w:rsid w:val="00A21593"/>
    <w:rsid w:val="00A446E2"/>
    <w:rsid w:val="00A7429E"/>
    <w:rsid w:val="00A748C8"/>
    <w:rsid w:val="00A80390"/>
    <w:rsid w:val="00A83512"/>
    <w:rsid w:val="00A96725"/>
    <w:rsid w:val="00AA7A73"/>
    <w:rsid w:val="00AB61CF"/>
    <w:rsid w:val="00AB6944"/>
    <w:rsid w:val="00AC32B1"/>
    <w:rsid w:val="00AC4BAA"/>
    <w:rsid w:val="00AC70FF"/>
    <w:rsid w:val="00AD0370"/>
    <w:rsid w:val="00AD5921"/>
    <w:rsid w:val="00AE6E5B"/>
    <w:rsid w:val="00AF0C02"/>
    <w:rsid w:val="00AF2D7F"/>
    <w:rsid w:val="00AF5F7B"/>
    <w:rsid w:val="00AF6DF8"/>
    <w:rsid w:val="00B1433C"/>
    <w:rsid w:val="00B40962"/>
    <w:rsid w:val="00B555D0"/>
    <w:rsid w:val="00B64D0A"/>
    <w:rsid w:val="00B728AD"/>
    <w:rsid w:val="00B8105F"/>
    <w:rsid w:val="00B8612B"/>
    <w:rsid w:val="00B919C2"/>
    <w:rsid w:val="00B960AA"/>
    <w:rsid w:val="00BA37DF"/>
    <w:rsid w:val="00BC4CD1"/>
    <w:rsid w:val="00BC54B0"/>
    <w:rsid w:val="00BC63F7"/>
    <w:rsid w:val="00BC798E"/>
    <w:rsid w:val="00BD332B"/>
    <w:rsid w:val="00BD608C"/>
    <w:rsid w:val="00BF43DF"/>
    <w:rsid w:val="00C01196"/>
    <w:rsid w:val="00C04C49"/>
    <w:rsid w:val="00C13A30"/>
    <w:rsid w:val="00C13D2C"/>
    <w:rsid w:val="00C545E9"/>
    <w:rsid w:val="00C67F93"/>
    <w:rsid w:val="00C90CAB"/>
    <w:rsid w:val="00C950D2"/>
    <w:rsid w:val="00CA1067"/>
    <w:rsid w:val="00CA21BF"/>
    <w:rsid w:val="00CB1545"/>
    <w:rsid w:val="00CB381D"/>
    <w:rsid w:val="00CC5178"/>
    <w:rsid w:val="00CC552A"/>
    <w:rsid w:val="00CE11E3"/>
    <w:rsid w:val="00CF0E1B"/>
    <w:rsid w:val="00CF0FC3"/>
    <w:rsid w:val="00CF104F"/>
    <w:rsid w:val="00CF3C72"/>
    <w:rsid w:val="00CF617B"/>
    <w:rsid w:val="00D14EF8"/>
    <w:rsid w:val="00D25A66"/>
    <w:rsid w:val="00D56BE1"/>
    <w:rsid w:val="00D6196B"/>
    <w:rsid w:val="00D65D50"/>
    <w:rsid w:val="00DA291D"/>
    <w:rsid w:val="00DB1F89"/>
    <w:rsid w:val="00DB3BB2"/>
    <w:rsid w:val="00DB4156"/>
    <w:rsid w:val="00DB6F36"/>
    <w:rsid w:val="00DC1E68"/>
    <w:rsid w:val="00DC2953"/>
    <w:rsid w:val="00DC2C0B"/>
    <w:rsid w:val="00DD5D72"/>
    <w:rsid w:val="00DF53A2"/>
    <w:rsid w:val="00E00CA8"/>
    <w:rsid w:val="00E03DB4"/>
    <w:rsid w:val="00E07B25"/>
    <w:rsid w:val="00E306C9"/>
    <w:rsid w:val="00E35DA7"/>
    <w:rsid w:val="00E41AF1"/>
    <w:rsid w:val="00E45C9E"/>
    <w:rsid w:val="00E92B88"/>
    <w:rsid w:val="00E958A0"/>
    <w:rsid w:val="00EA22A4"/>
    <w:rsid w:val="00EC3D3C"/>
    <w:rsid w:val="00EC6289"/>
    <w:rsid w:val="00EC68BA"/>
    <w:rsid w:val="00EE3D71"/>
    <w:rsid w:val="00EF755A"/>
    <w:rsid w:val="00F07102"/>
    <w:rsid w:val="00F10327"/>
    <w:rsid w:val="00F10B29"/>
    <w:rsid w:val="00F11014"/>
    <w:rsid w:val="00F2775A"/>
    <w:rsid w:val="00F37B5C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E79CB42"/>
  <w15:docId w15:val="{14431C1D-40C5-4C1F-A06F-F0D4CB50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Geneva\Report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274F9-A997-41CF-BF73-8455741C546D}"/>
</file>

<file path=customXml/itemProps2.xml><?xml version="1.0" encoding="utf-8"?>
<ds:datastoreItem xmlns:ds="http://schemas.openxmlformats.org/officeDocument/2006/customXml" ds:itemID="{A6C5B922-631F-4EA9-9AFE-833FAF9837DE}"/>
</file>

<file path=customXml/itemProps3.xml><?xml version="1.0" encoding="utf-8"?>
<ds:datastoreItem xmlns:ds="http://schemas.openxmlformats.org/officeDocument/2006/customXml" ds:itemID="{6F0E5E6F-26EE-4510-9E37-02505E04F29B}"/>
</file>

<file path=customXml/itemProps4.xml><?xml version="1.0" encoding="utf-8"?>
<ds:datastoreItem xmlns:ds="http://schemas.openxmlformats.org/officeDocument/2006/customXml" ds:itemID="{F7841384-4C9C-4C1E-AFB9-3745FA63871A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204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ALMEHAINI</dc:creator>
  <cp:lastModifiedBy>Saad</cp:lastModifiedBy>
  <cp:revision>5</cp:revision>
  <cp:lastPrinted>2019-11-06T09:38:00Z</cp:lastPrinted>
  <dcterms:created xsi:type="dcterms:W3CDTF">2019-11-05T10:10:00Z</dcterms:created>
  <dcterms:modified xsi:type="dcterms:W3CDTF">2019-11-06T12:25:00Z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