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BF" w:rsidRDefault="00357E57" w:rsidP="00CA21BF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بيان</w:t>
      </w:r>
    </w:p>
    <w:p w:rsidR="001D7EE8" w:rsidRPr="001D7EE8" w:rsidRDefault="00313B60" w:rsidP="00CA21BF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وفد</w:t>
      </w:r>
      <w:r w:rsidR="00357E57"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دولة الكويت </w:t>
      </w:r>
    </w:p>
    <w:p w:rsidR="00357E57" w:rsidRPr="00CA21BF" w:rsidRDefault="00313B60" w:rsidP="00CA21BF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الاستعراض الدوري الشامل</w:t>
      </w:r>
      <w:r w:rsidR="00CA21BF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</w:t>
      </w:r>
      <w:r w:rsidR="00CA21BF"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  <w:t>–</w:t>
      </w:r>
      <w:r w:rsidR="00CA21BF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جمهورية العراق</w:t>
      </w: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</w:t>
      </w:r>
    </w:p>
    <w:p w:rsidR="001D7EE8" w:rsidRPr="00CA21BF" w:rsidRDefault="00CA21BF" w:rsidP="00CA21BF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u w:val="single"/>
          <w:rtl/>
          <w:lang w:val="en-GB" w:bidi="ar-KW"/>
        </w:rPr>
      </w:pPr>
      <w:r w:rsidRPr="00CA21BF"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>11 نوفمبر</w:t>
      </w:r>
      <w:r w:rsidR="00AA7A73" w:rsidRPr="00CA21BF"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 xml:space="preserve"> 2019</w:t>
      </w:r>
    </w:p>
    <w:p w:rsidR="00051B7F" w:rsidRDefault="00051B7F" w:rsidP="00D56BE1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السيد </w:t>
      </w:r>
      <w:r w:rsidR="000B0DA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نائب 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الرئيس</w:t>
      </w:r>
      <w:r w:rsidR="00D65D5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CF617B" w:rsidRPr="009D57CB" w:rsidRDefault="000B0DA3" w:rsidP="009D57CB">
      <w:pPr>
        <w:spacing w:before="240" w:after="160" w:line="360" w:lineRule="auto"/>
        <w:jc w:val="both"/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</w:pPr>
      <w:r w:rsidRPr="00CB381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يود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</w:t>
      </w:r>
      <w:r w:rsidR="00C13D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فد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بلادي أن يرحب </w:t>
      </w:r>
      <w:r w:rsidR="00EC6289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بوفد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جمهورية العراق رفيع المستوى،</w:t>
      </w:r>
      <w:r w:rsidR="00A8039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ويشكرهم</w:t>
      </w:r>
      <w:r w:rsidR="00C13D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على إعداد التقرير محل المراجعة، وبالاستعراض </w:t>
      </w:r>
      <w:r w:rsidR="005E618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</w:t>
      </w:r>
      <w:r w:rsidR="0060180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مقدم ل</w:t>
      </w:r>
      <w:r w:rsidR="0054645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ه</w:t>
      </w:r>
      <w:r w:rsidR="009D57C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ويثني على الجهود المبذولة من قبل سعادة المندوب الدائم لجمهورية العراق، السفير/ حسين الخطيب. </w:t>
      </w:r>
      <w:bookmarkStart w:id="0" w:name="_GoBack"/>
      <w:bookmarkEnd w:id="0"/>
      <w:r w:rsidR="00CA21BF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ون</w:t>
      </w:r>
      <w:r w:rsidR="00CB381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قدر</w:t>
      </w:r>
      <w:r w:rsidR="00DC295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DC295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الجهود التي بذلتها الحكومة العراقية في مجال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حماية</w:t>
      </w:r>
      <w:r w:rsidR="00CB381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وتعزيز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حقوق الإنسان،</w:t>
      </w:r>
      <w:r w:rsidR="00CA21B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على </w:t>
      </w:r>
      <w:r w:rsidR="00CB381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العديد من</w:t>
      </w:r>
      <w:r w:rsidR="00CA21B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الأصعدة،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DC295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ومن بينها</w:t>
      </w:r>
      <w:r w:rsidR="007469A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تفعيل </w:t>
      </w:r>
      <w:r w:rsidR="00DC295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العمل</w:t>
      </w:r>
      <w:r w:rsidR="00CA21B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بالخطة الوطنية </w:t>
      </w:r>
      <w:r w:rsidR="00DC295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حقوق الإنسان، واستحد</w:t>
      </w:r>
      <w:r w:rsidR="00DC295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ث هياكل وطنية </w:t>
      </w:r>
      <w:r w:rsidR="007469A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معنية ب</w:t>
      </w:r>
      <w:r w:rsidR="00DC295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هذا الجانب، وتعزيز آليات التواصل مع الأفراد في إطار الشكاوى المتعلقة بحقوق الإنسان، </w:t>
      </w:r>
      <w:r w:rsidR="007B1BF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</w:t>
      </w:r>
      <w:r w:rsidR="00CF0E1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ذلك</w:t>
      </w:r>
      <w:r w:rsidR="007B1BF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على الرغم من التحديات التي تواجهها</w:t>
      </w:r>
      <w:r w:rsidR="00CB381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الدولة</w:t>
      </w:r>
      <w:r w:rsidR="00CF0E1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 ومن أبرزها</w:t>
      </w:r>
      <w:r w:rsidR="00CB381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التحديات</w:t>
      </w:r>
      <w:r w:rsidR="00CF0E1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الأمنية</w:t>
      </w:r>
      <w:r w:rsidR="00CB381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... </w:t>
      </w:r>
      <w:r w:rsidR="00CB381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هذا</w:t>
      </w:r>
      <w:r w:rsidR="007C3B24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CB381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ودعماً ل</w:t>
      </w:r>
      <w:r w:rsidR="007B1BF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لجهود الرامية لتحس</w:t>
      </w:r>
      <w:r w:rsidR="00313B6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ي</w:t>
      </w:r>
      <w:r w:rsidR="007B1BF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 </w:t>
      </w:r>
      <w:r w:rsidR="00CB381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حالة </w:t>
      </w:r>
      <w:r w:rsidR="007B1BF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حقوق الإنسان في العراق، </w:t>
      </w:r>
      <w:r w:rsidR="007B1BF7" w:rsidRPr="00CB381D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>نوصي بالآتي</w:t>
      </w:r>
      <w:r w:rsidR="00E41AF1" w:rsidRPr="00CB381D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>:-</w:t>
      </w:r>
      <w:r w:rsidR="00E41AF1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313B60" w:rsidRDefault="007B1BF7" w:rsidP="00313B60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أولا</w:t>
      </w:r>
      <w:r w:rsidR="00313B6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ً: متابعة تنفيذ الاستراتيجية الوطنية المعنية بخطط التنمية الوطنية، وذلك لتنفيذ خطة التنمية المستدامة 2030. </w:t>
      </w:r>
    </w:p>
    <w:p w:rsidR="00E41AF1" w:rsidRPr="00313B60" w:rsidRDefault="00313B60" w:rsidP="00313B60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ثانياً: مواصلة الجهود الرامية لتعزيز حقوق الأشخاص ذوي الإعاقة. </w:t>
      </w:r>
    </w:p>
    <w:p w:rsidR="00CB1545" w:rsidRPr="00B1433C" w:rsidRDefault="00CF617B" w:rsidP="00CA21BF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ختام</w:t>
      </w:r>
      <w:r w:rsidR="00C67F9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اً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 w:rsidR="00BD608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نتمنى </w:t>
      </w:r>
      <w:r w:rsidR="00313B6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لجمهورية العراق</w:t>
      </w:r>
      <w:r w:rsidR="00E41AF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الشقيقة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550C2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النجاح </w:t>
      </w:r>
      <w:r w:rsidR="00DB1F89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</w:t>
      </w:r>
      <w:r w:rsidR="00550C2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مراجعتها</w:t>
      </w:r>
      <w:r w:rsidR="00AF0C0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CA21B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              </w:t>
      </w:r>
      <w:r w:rsidR="00965754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وشكرا. </w:t>
      </w:r>
    </w:p>
    <w:sectPr w:rsidR="00CB1545" w:rsidRPr="00B1433C" w:rsidSect="00542700">
      <w:headerReference w:type="default" r:id="rId8"/>
      <w:footerReference w:type="default" r:id="rId9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93" w:rsidRDefault="00A21593" w:rsidP="00564B8F">
      <w:r>
        <w:separator/>
      </w:r>
    </w:p>
  </w:endnote>
  <w:endnote w:type="continuationSeparator" w:id="0">
    <w:p w:rsidR="00A21593" w:rsidRDefault="00A21593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93" w:rsidRDefault="00A21593" w:rsidP="00564B8F">
      <w:r>
        <w:separator/>
      </w:r>
    </w:p>
  </w:footnote>
  <w:footnote w:type="continuationSeparator" w:id="0">
    <w:p w:rsidR="00A21593" w:rsidRDefault="00A21593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CE"/>
    <w:multiLevelType w:val="hybridMultilevel"/>
    <w:tmpl w:val="31946B6C"/>
    <w:lvl w:ilvl="0" w:tplc="C4B4B2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3E59"/>
    <w:multiLevelType w:val="hybridMultilevel"/>
    <w:tmpl w:val="0C60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22009"/>
    <w:multiLevelType w:val="hybridMultilevel"/>
    <w:tmpl w:val="1240637C"/>
    <w:lvl w:ilvl="0" w:tplc="6F80E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25023"/>
    <w:rsid w:val="000252FF"/>
    <w:rsid w:val="00051B7F"/>
    <w:rsid w:val="00067C50"/>
    <w:rsid w:val="000752E6"/>
    <w:rsid w:val="00075429"/>
    <w:rsid w:val="00084247"/>
    <w:rsid w:val="000B0DA3"/>
    <w:rsid w:val="000C03A0"/>
    <w:rsid w:val="000C1FD6"/>
    <w:rsid w:val="000D2748"/>
    <w:rsid w:val="000D5D8F"/>
    <w:rsid w:val="000E38D4"/>
    <w:rsid w:val="000F316C"/>
    <w:rsid w:val="000F6461"/>
    <w:rsid w:val="00112391"/>
    <w:rsid w:val="001254BC"/>
    <w:rsid w:val="0013488B"/>
    <w:rsid w:val="00157731"/>
    <w:rsid w:val="00167D6E"/>
    <w:rsid w:val="001A5C38"/>
    <w:rsid w:val="001D7EE8"/>
    <w:rsid w:val="001E0668"/>
    <w:rsid w:val="002961C6"/>
    <w:rsid w:val="00297629"/>
    <w:rsid w:val="002C6140"/>
    <w:rsid w:val="002D646E"/>
    <w:rsid w:val="002E237C"/>
    <w:rsid w:val="00313B60"/>
    <w:rsid w:val="00332BF5"/>
    <w:rsid w:val="0034266D"/>
    <w:rsid w:val="00345A74"/>
    <w:rsid w:val="00357E57"/>
    <w:rsid w:val="0036051E"/>
    <w:rsid w:val="003635A3"/>
    <w:rsid w:val="0036484A"/>
    <w:rsid w:val="003C446C"/>
    <w:rsid w:val="003D3D63"/>
    <w:rsid w:val="003D7C94"/>
    <w:rsid w:val="003E4C53"/>
    <w:rsid w:val="00422151"/>
    <w:rsid w:val="00422E3D"/>
    <w:rsid w:val="00424ABA"/>
    <w:rsid w:val="00444228"/>
    <w:rsid w:val="0045254D"/>
    <w:rsid w:val="00471E54"/>
    <w:rsid w:val="004A0D68"/>
    <w:rsid w:val="004A34EF"/>
    <w:rsid w:val="004D5493"/>
    <w:rsid w:val="00507718"/>
    <w:rsid w:val="00514395"/>
    <w:rsid w:val="00542700"/>
    <w:rsid w:val="00546455"/>
    <w:rsid w:val="00550C2B"/>
    <w:rsid w:val="00564B8F"/>
    <w:rsid w:val="005730B0"/>
    <w:rsid w:val="00580B52"/>
    <w:rsid w:val="00592304"/>
    <w:rsid w:val="005C6FAD"/>
    <w:rsid w:val="005D2666"/>
    <w:rsid w:val="005E30A7"/>
    <w:rsid w:val="005E6185"/>
    <w:rsid w:val="0060180A"/>
    <w:rsid w:val="006229BA"/>
    <w:rsid w:val="00660F19"/>
    <w:rsid w:val="0067703D"/>
    <w:rsid w:val="006932CB"/>
    <w:rsid w:val="006B0701"/>
    <w:rsid w:val="006B5855"/>
    <w:rsid w:val="006E4854"/>
    <w:rsid w:val="006E7830"/>
    <w:rsid w:val="006F10E6"/>
    <w:rsid w:val="006F1731"/>
    <w:rsid w:val="007060B0"/>
    <w:rsid w:val="00722EE6"/>
    <w:rsid w:val="00724552"/>
    <w:rsid w:val="00730502"/>
    <w:rsid w:val="007375EA"/>
    <w:rsid w:val="007405E6"/>
    <w:rsid w:val="0074422C"/>
    <w:rsid w:val="007469AB"/>
    <w:rsid w:val="007525B4"/>
    <w:rsid w:val="0076378A"/>
    <w:rsid w:val="00767C10"/>
    <w:rsid w:val="00772B56"/>
    <w:rsid w:val="00782F8E"/>
    <w:rsid w:val="007857D5"/>
    <w:rsid w:val="007B1BF7"/>
    <w:rsid w:val="007C3B24"/>
    <w:rsid w:val="007D5C39"/>
    <w:rsid w:val="007D650D"/>
    <w:rsid w:val="007F3D00"/>
    <w:rsid w:val="0080733A"/>
    <w:rsid w:val="00812177"/>
    <w:rsid w:val="00815AA4"/>
    <w:rsid w:val="0082039B"/>
    <w:rsid w:val="00820AA0"/>
    <w:rsid w:val="00822CF4"/>
    <w:rsid w:val="0083793A"/>
    <w:rsid w:val="00855579"/>
    <w:rsid w:val="00871EA0"/>
    <w:rsid w:val="00886FE7"/>
    <w:rsid w:val="00894578"/>
    <w:rsid w:val="008A217E"/>
    <w:rsid w:val="008B11BD"/>
    <w:rsid w:val="008F2EB2"/>
    <w:rsid w:val="008F33EB"/>
    <w:rsid w:val="009028EA"/>
    <w:rsid w:val="00917B09"/>
    <w:rsid w:val="00923C9B"/>
    <w:rsid w:val="00924F9C"/>
    <w:rsid w:val="00932091"/>
    <w:rsid w:val="00957C18"/>
    <w:rsid w:val="00963AF4"/>
    <w:rsid w:val="00965754"/>
    <w:rsid w:val="00983EFB"/>
    <w:rsid w:val="00985044"/>
    <w:rsid w:val="00990BE0"/>
    <w:rsid w:val="009A66D2"/>
    <w:rsid w:val="009A6D81"/>
    <w:rsid w:val="009B2877"/>
    <w:rsid w:val="009B6A86"/>
    <w:rsid w:val="009D57CB"/>
    <w:rsid w:val="00A000FE"/>
    <w:rsid w:val="00A02F3D"/>
    <w:rsid w:val="00A15441"/>
    <w:rsid w:val="00A17F87"/>
    <w:rsid w:val="00A21593"/>
    <w:rsid w:val="00A446E2"/>
    <w:rsid w:val="00A7429E"/>
    <w:rsid w:val="00A748C8"/>
    <w:rsid w:val="00A80390"/>
    <w:rsid w:val="00A96725"/>
    <w:rsid w:val="00AA7A73"/>
    <w:rsid w:val="00AB61CF"/>
    <w:rsid w:val="00AB6944"/>
    <w:rsid w:val="00AC32B1"/>
    <w:rsid w:val="00AC4BAA"/>
    <w:rsid w:val="00AC70FF"/>
    <w:rsid w:val="00AD0370"/>
    <w:rsid w:val="00AD5921"/>
    <w:rsid w:val="00AE6E5B"/>
    <w:rsid w:val="00AF0C02"/>
    <w:rsid w:val="00AF2D7F"/>
    <w:rsid w:val="00AF5F7B"/>
    <w:rsid w:val="00AF6DF8"/>
    <w:rsid w:val="00B1433C"/>
    <w:rsid w:val="00B40962"/>
    <w:rsid w:val="00B555D0"/>
    <w:rsid w:val="00B64D0A"/>
    <w:rsid w:val="00B728AD"/>
    <w:rsid w:val="00B8105F"/>
    <w:rsid w:val="00B8612B"/>
    <w:rsid w:val="00B919C2"/>
    <w:rsid w:val="00B960AA"/>
    <w:rsid w:val="00BC54B0"/>
    <w:rsid w:val="00BC63F7"/>
    <w:rsid w:val="00BC798E"/>
    <w:rsid w:val="00BD332B"/>
    <w:rsid w:val="00BD608C"/>
    <w:rsid w:val="00BF43DF"/>
    <w:rsid w:val="00C01196"/>
    <w:rsid w:val="00C04C49"/>
    <w:rsid w:val="00C13A30"/>
    <w:rsid w:val="00C13D2C"/>
    <w:rsid w:val="00C545E9"/>
    <w:rsid w:val="00C67F93"/>
    <w:rsid w:val="00C90CAB"/>
    <w:rsid w:val="00C950D2"/>
    <w:rsid w:val="00CA1067"/>
    <w:rsid w:val="00CA21BF"/>
    <w:rsid w:val="00CB1545"/>
    <w:rsid w:val="00CB381D"/>
    <w:rsid w:val="00CC5178"/>
    <w:rsid w:val="00CC552A"/>
    <w:rsid w:val="00CE11E3"/>
    <w:rsid w:val="00CF0E1B"/>
    <w:rsid w:val="00CF0FC3"/>
    <w:rsid w:val="00CF3C72"/>
    <w:rsid w:val="00CF617B"/>
    <w:rsid w:val="00D14EF8"/>
    <w:rsid w:val="00D25A66"/>
    <w:rsid w:val="00D56BE1"/>
    <w:rsid w:val="00D6196B"/>
    <w:rsid w:val="00D65D50"/>
    <w:rsid w:val="00DA291D"/>
    <w:rsid w:val="00DB1F89"/>
    <w:rsid w:val="00DB3BB2"/>
    <w:rsid w:val="00DB4156"/>
    <w:rsid w:val="00DB6F36"/>
    <w:rsid w:val="00DC1E68"/>
    <w:rsid w:val="00DC2953"/>
    <w:rsid w:val="00DC2C0B"/>
    <w:rsid w:val="00DD5D72"/>
    <w:rsid w:val="00DF53A2"/>
    <w:rsid w:val="00E03DB4"/>
    <w:rsid w:val="00E07B25"/>
    <w:rsid w:val="00E35DA7"/>
    <w:rsid w:val="00E41AF1"/>
    <w:rsid w:val="00E45C9E"/>
    <w:rsid w:val="00E92B88"/>
    <w:rsid w:val="00E958A0"/>
    <w:rsid w:val="00EA22A4"/>
    <w:rsid w:val="00EC3D3C"/>
    <w:rsid w:val="00EC6289"/>
    <w:rsid w:val="00EC68BA"/>
    <w:rsid w:val="00EE3D71"/>
    <w:rsid w:val="00EF755A"/>
    <w:rsid w:val="00F07102"/>
    <w:rsid w:val="00F10327"/>
    <w:rsid w:val="00F10B29"/>
    <w:rsid w:val="00F11014"/>
    <w:rsid w:val="00F2775A"/>
    <w:rsid w:val="00F37B5C"/>
    <w:rsid w:val="00F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3E7A3DF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3DD79-C93A-42EA-A045-30CFC42CDFCE}"/>
</file>

<file path=customXml/itemProps2.xml><?xml version="1.0" encoding="utf-8"?>
<ds:datastoreItem xmlns:ds="http://schemas.openxmlformats.org/officeDocument/2006/customXml" ds:itemID="{654ACBB0-48E1-4A49-885D-A4E1FF9D6D24}"/>
</file>

<file path=customXml/itemProps3.xml><?xml version="1.0" encoding="utf-8"?>
<ds:datastoreItem xmlns:ds="http://schemas.openxmlformats.org/officeDocument/2006/customXml" ds:itemID="{A54B4889-D7B7-41FF-9257-8143D8C7C08C}"/>
</file>

<file path=customXml/itemProps4.xml><?xml version="1.0" encoding="utf-8"?>
<ds:datastoreItem xmlns:ds="http://schemas.openxmlformats.org/officeDocument/2006/customXml" ds:itemID="{1B2BC3CF-B27F-47AD-9BBC-0F9C3D8F2C44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ALMEHAINI</dc:creator>
  <cp:lastModifiedBy>Saad</cp:lastModifiedBy>
  <cp:revision>4</cp:revision>
  <cp:lastPrinted>2019-05-03T21:35:00Z</cp:lastPrinted>
  <dcterms:created xsi:type="dcterms:W3CDTF">2019-10-31T10:36:00Z</dcterms:created>
  <dcterms:modified xsi:type="dcterms:W3CDTF">2019-11-06T12:29:00Z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