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6D5" w14:textId="6C3B4DBE" w:rsidR="00FB42A6" w:rsidRPr="00E37834" w:rsidRDefault="00FB42A6" w:rsidP="002E7AB9">
      <w:pPr>
        <w:rPr>
          <w:rFonts w:cstheme="minorHAnsi"/>
          <w:bCs/>
          <w:sz w:val="24"/>
          <w:szCs w:val="24"/>
        </w:rPr>
      </w:pPr>
    </w:p>
    <w:p w14:paraId="423AF76B" w14:textId="1128E8E5" w:rsidR="002E7AB9" w:rsidRPr="00E37834" w:rsidRDefault="00A563DB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E37834">
        <w:rPr>
          <w:rFonts w:cstheme="minorHAnsi"/>
          <w:b/>
          <w:sz w:val="24"/>
          <w:szCs w:val="24"/>
          <w:lang w:val="es-CR"/>
        </w:rPr>
        <w:t>3</w:t>
      </w:r>
      <w:r w:rsidR="00AC188F" w:rsidRPr="00E37834">
        <w:rPr>
          <w:rFonts w:cstheme="minorHAnsi"/>
          <w:b/>
          <w:sz w:val="24"/>
          <w:szCs w:val="24"/>
          <w:lang w:val="es-CR"/>
        </w:rPr>
        <w:t>4</w:t>
      </w:r>
      <w:r w:rsidRPr="00E37834">
        <w:rPr>
          <w:rFonts w:cstheme="minorHAnsi"/>
          <w:b/>
          <w:sz w:val="24"/>
          <w:szCs w:val="24"/>
          <w:lang w:val="es-CR"/>
        </w:rPr>
        <w:t xml:space="preserve"> PERIODO DE SESIONES EXAMEN PERIODICO UNIVERSAL</w:t>
      </w:r>
    </w:p>
    <w:p w14:paraId="3EF74A4E" w14:textId="2A69F1E8" w:rsidR="00A563DB" w:rsidRPr="00E37834" w:rsidRDefault="00A563DB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E37834">
        <w:rPr>
          <w:rFonts w:cstheme="minorHAnsi"/>
          <w:b/>
          <w:sz w:val="24"/>
          <w:szCs w:val="24"/>
          <w:lang w:val="es-CR"/>
        </w:rPr>
        <w:t xml:space="preserve">EPU </w:t>
      </w:r>
      <w:r w:rsidR="00AC188F" w:rsidRPr="00E37834">
        <w:rPr>
          <w:rFonts w:cstheme="minorHAnsi"/>
          <w:b/>
          <w:sz w:val="24"/>
          <w:szCs w:val="24"/>
          <w:lang w:val="es-CR"/>
        </w:rPr>
        <w:t xml:space="preserve">ITALIA </w:t>
      </w:r>
    </w:p>
    <w:p w14:paraId="7E7B85B8" w14:textId="5D1ECEC0" w:rsidR="00AC188F" w:rsidRPr="00E37834" w:rsidRDefault="00A563DB" w:rsidP="00AC188F">
      <w:pPr>
        <w:jc w:val="center"/>
        <w:rPr>
          <w:rFonts w:cstheme="minorHAnsi"/>
          <w:b/>
          <w:sz w:val="24"/>
          <w:szCs w:val="24"/>
          <w:lang w:val="es-CR"/>
        </w:rPr>
      </w:pPr>
      <w:r w:rsidRPr="00E37834">
        <w:rPr>
          <w:rFonts w:cstheme="minorHAnsi"/>
          <w:b/>
          <w:sz w:val="24"/>
          <w:szCs w:val="24"/>
          <w:lang w:val="es-CR"/>
        </w:rPr>
        <w:t xml:space="preserve">UNOG, </w:t>
      </w:r>
      <w:proofErr w:type="gramStart"/>
      <w:r w:rsidR="00AC188F" w:rsidRPr="00E37834">
        <w:rPr>
          <w:rFonts w:cstheme="minorHAnsi"/>
          <w:b/>
          <w:sz w:val="24"/>
          <w:szCs w:val="24"/>
          <w:lang w:val="es-CR"/>
        </w:rPr>
        <w:t>Lunes</w:t>
      </w:r>
      <w:proofErr w:type="gramEnd"/>
      <w:r w:rsidR="00AC188F" w:rsidRPr="00E37834">
        <w:rPr>
          <w:rFonts w:cstheme="minorHAnsi"/>
          <w:b/>
          <w:sz w:val="24"/>
          <w:szCs w:val="24"/>
          <w:lang w:val="es-CR"/>
        </w:rPr>
        <w:t xml:space="preserve"> 4 de noviembre del 2019, 9:00</w:t>
      </w:r>
    </w:p>
    <w:p w14:paraId="08EC6944" w14:textId="26C64FAD" w:rsidR="00A563DB" w:rsidRPr="00E37834" w:rsidRDefault="008D6272" w:rsidP="00A563DB">
      <w:pPr>
        <w:jc w:val="center"/>
        <w:rPr>
          <w:rFonts w:cstheme="minorHAnsi"/>
          <w:b/>
          <w:sz w:val="24"/>
          <w:szCs w:val="24"/>
          <w:lang w:val="es-CR"/>
        </w:rPr>
      </w:pPr>
      <w:r w:rsidRPr="00E37834">
        <w:rPr>
          <w:rFonts w:cstheme="minorHAnsi"/>
          <w:b/>
          <w:sz w:val="24"/>
          <w:szCs w:val="24"/>
          <w:lang w:val="es-CR"/>
        </w:rPr>
        <w:t>I</w:t>
      </w:r>
      <w:r w:rsidR="00A563DB" w:rsidRPr="00E37834">
        <w:rPr>
          <w:rFonts w:cstheme="minorHAnsi"/>
          <w:b/>
          <w:sz w:val="24"/>
          <w:szCs w:val="24"/>
          <w:lang w:val="es-CR"/>
        </w:rPr>
        <w:t>ntervención de Costa Rica</w:t>
      </w:r>
      <w:r w:rsidR="000A6CE4" w:rsidRPr="00E37834">
        <w:rPr>
          <w:rFonts w:cstheme="minorHAnsi"/>
          <w:b/>
          <w:sz w:val="24"/>
          <w:szCs w:val="24"/>
          <w:lang w:val="es-CR"/>
        </w:rPr>
        <w:t xml:space="preserve">, </w:t>
      </w:r>
      <w:r w:rsidR="00CF3426">
        <w:rPr>
          <w:rFonts w:cstheme="minorHAnsi"/>
          <w:b/>
          <w:sz w:val="24"/>
          <w:szCs w:val="24"/>
          <w:lang w:val="es-CR"/>
        </w:rPr>
        <w:t xml:space="preserve">1 minuto </w:t>
      </w:r>
    </w:p>
    <w:p w14:paraId="3E51B887" w14:textId="6020F1FA" w:rsidR="00A563DB" w:rsidRPr="00E37834" w:rsidRDefault="00A563DB" w:rsidP="00A563DB">
      <w:pPr>
        <w:jc w:val="center"/>
        <w:rPr>
          <w:rFonts w:cstheme="minorHAnsi"/>
          <w:bCs/>
          <w:sz w:val="24"/>
          <w:szCs w:val="24"/>
          <w:lang w:val="es-CR"/>
        </w:rPr>
      </w:pPr>
    </w:p>
    <w:p w14:paraId="44BFE15C" w14:textId="384DC55A" w:rsidR="00CE50FB" w:rsidRPr="00056A77" w:rsidRDefault="00F77B8E" w:rsidP="00A563DB">
      <w:pPr>
        <w:jc w:val="both"/>
        <w:rPr>
          <w:rFonts w:cstheme="minorHAnsi"/>
          <w:bCs/>
          <w:sz w:val="24"/>
          <w:szCs w:val="24"/>
          <w:lang w:val="es-CR"/>
        </w:rPr>
      </w:pPr>
      <w:r w:rsidRPr="00E37834">
        <w:rPr>
          <w:rFonts w:cstheme="minorHAnsi"/>
          <w:bCs/>
          <w:sz w:val="24"/>
          <w:szCs w:val="24"/>
          <w:lang w:val="es-CR"/>
        </w:rPr>
        <w:t>Gracias</w:t>
      </w:r>
      <w:r w:rsidR="00A563DB" w:rsidRPr="00E37834">
        <w:rPr>
          <w:rFonts w:cstheme="minorHAnsi"/>
          <w:bCs/>
          <w:sz w:val="24"/>
          <w:szCs w:val="24"/>
          <w:lang w:val="es-CR"/>
        </w:rPr>
        <w:t xml:space="preserve"> señor</w:t>
      </w:r>
      <w:r w:rsidR="00AC188F" w:rsidRPr="00E37834">
        <w:rPr>
          <w:rFonts w:cstheme="minorHAnsi"/>
          <w:bCs/>
          <w:sz w:val="24"/>
          <w:szCs w:val="24"/>
          <w:lang w:val="es-CR"/>
        </w:rPr>
        <w:t xml:space="preserve"> </w:t>
      </w:r>
      <w:proofErr w:type="gramStart"/>
      <w:r w:rsidR="00AC188F" w:rsidRPr="00E37834">
        <w:rPr>
          <w:rFonts w:cstheme="minorHAnsi"/>
          <w:bCs/>
          <w:sz w:val="24"/>
          <w:szCs w:val="24"/>
          <w:lang w:val="es-CR"/>
        </w:rPr>
        <w:t>Presidente</w:t>
      </w:r>
      <w:proofErr w:type="gramEnd"/>
      <w:r w:rsidR="00AC188F" w:rsidRPr="00E37834">
        <w:rPr>
          <w:rFonts w:cstheme="minorHAnsi"/>
          <w:bCs/>
          <w:sz w:val="24"/>
          <w:szCs w:val="24"/>
          <w:lang w:val="es-CR"/>
        </w:rPr>
        <w:t xml:space="preserve">, </w:t>
      </w:r>
    </w:p>
    <w:p w14:paraId="681A1A46" w14:textId="046EA933" w:rsidR="00CE50FB" w:rsidRPr="00A75257" w:rsidRDefault="00A9724D" w:rsidP="00A563DB">
      <w:p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 xml:space="preserve">Costa Rica valora los importantes esfuerzos realizados </w:t>
      </w:r>
      <w:r w:rsidR="000B7128" w:rsidRPr="00A75257">
        <w:rPr>
          <w:rFonts w:cstheme="minorHAnsi"/>
          <w:bCs/>
          <w:sz w:val="24"/>
          <w:szCs w:val="24"/>
          <w:lang w:val="es-CR"/>
        </w:rPr>
        <w:t xml:space="preserve">por Italia </w:t>
      </w:r>
      <w:r w:rsidRPr="00A75257">
        <w:rPr>
          <w:rFonts w:cstheme="minorHAnsi"/>
          <w:bCs/>
          <w:sz w:val="24"/>
          <w:szCs w:val="24"/>
          <w:lang w:val="es-CR"/>
        </w:rPr>
        <w:t xml:space="preserve">para responder a la gran afluencia de solicitantes de asilo, personas necesitadas de protección internacional </w:t>
      </w:r>
      <w:r w:rsidR="004879EC" w:rsidRPr="00A75257">
        <w:rPr>
          <w:rFonts w:cstheme="minorHAnsi"/>
          <w:bCs/>
          <w:sz w:val="24"/>
          <w:szCs w:val="24"/>
          <w:lang w:val="es-CR"/>
        </w:rPr>
        <w:t>y migrantes</w:t>
      </w:r>
      <w:r w:rsidRPr="00A75257">
        <w:rPr>
          <w:rFonts w:cstheme="minorHAnsi"/>
          <w:bCs/>
          <w:sz w:val="24"/>
          <w:szCs w:val="24"/>
          <w:lang w:val="es-CR"/>
        </w:rPr>
        <w:t xml:space="preserve"> en situación irregular, incluidos los esfuerzos desplegados en las operaciones de búsqueda y salvamento en el mar, así como la protección internacional y la asistencia humanitaria prestadas a esas personas.</w:t>
      </w:r>
    </w:p>
    <w:p w14:paraId="00CC1973" w14:textId="0A0C646D" w:rsidR="00AC188F" w:rsidRPr="00A75257" w:rsidRDefault="000B7128" w:rsidP="00A563DB">
      <w:p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>Sin embargo, m</w:t>
      </w:r>
      <w:r w:rsidR="002726AF" w:rsidRPr="00A75257">
        <w:rPr>
          <w:rFonts w:cstheme="minorHAnsi"/>
          <w:bCs/>
          <w:sz w:val="24"/>
          <w:szCs w:val="24"/>
          <w:lang w:val="es-CR"/>
        </w:rPr>
        <w:t xml:space="preserve">i país </w:t>
      </w:r>
      <w:r w:rsidR="004148E2" w:rsidRPr="00A75257">
        <w:rPr>
          <w:rFonts w:cstheme="minorHAnsi"/>
          <w:bCs/>
          <w:sz w:val="24"/>
          <w:szCs w:val="24"/>
          <w:lang w:val="es-CR"/>
        </w:rPr>
        <w:t>manifiesta su preocupación por la penalización a personas u organizaciones no gubernamentales por el rescate de personas en alta mar, con riesgo de perder su vida.</w:t>
      </w:r>
    </w:p>
    <w:p w14:paraId="30856EAB" w14:textId="30F8F066" w:rsidR="00087668" w:rsidRPr="00A75257" w:rsidRDefault="00087668" w:rsidP="00A563DB">
      <w:p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>Mi</w:t>
      </w:r>
      <w:r w:rsidR="00CF3AB2" w:rsidRPr="00A75257">
        <w:rPr>
          <w:rFonts w:cstheme="minorHAnsi"/>
          <w:bCs/>
          <w:sz w:val="24"/>
          <w:szCs w:val="24"/>
          <w:lang w:val="es-CR"/>
        </w:rPr>
        <w:t xml:space="preserve"> país</w:t>
      </w:r>
      <w:r w:rsidRPr="00A75257">
        <w:rPr>
          <w:rFonts w:cstheme="minorHAnsi"/>
          <w:bCs/>
          <w:sz w:val="24"/>
          <w:szCs w:val="24"/>
          <w:lang w:val="es-CR"/>
        </w:rPr>
        <w:t xml:space="preserve"> recomienda:</w:t>
      </w:r>
    </w:p>
    <w:p w14:paraId="592B458E" w14:textId="3CC8AC8B" w:rsidR="00AC188F" w:rsidRPr="00A75257" w:rsidRDefault="00AC188F" w:rsidP="00AC188F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 xml:space="preserve">Establecer una institución nacional de derechos humanos </w:t>
      </w:r>
      <w:r w:rsidR="00B61412" w:rsidRPr="00A75257">
        <w:rPr>
          <w:rFonts w:cstheme="minorHAnsi"/>
          <w:bCs/>
          <w:sz w:val="24"/>
          <w:szCs w:val="24"/>
          <w:lang w:val="es-CR"/>
        </w:rPr>
        <w:t xml:space="preserve">independiente y con capacidad institucional, </w:t>
      </w:r>
      <w:r w:rsidRPr="00A75257">
        <w:rPr>
          <w:rFonts w:cstheme="minorHAnsi"/>
          <w:bCs/>
          <w:sz w:val="24"/>
          <w:szCs w:val="24"/>
          <w:lang w:val="es-CR"/>
        </w:rPr>
        <w:t>de acuerdo a los Principios de Paris</w:t>
      </w:r>
    </w:p>
    <w:p w14:paraId="432A6362" w14:textId="214BD2D8" w:rsidR="00AC188F" w:rsidRPr="00A75257" w:rsidRDefault="00E37834" w:rsidP="00A7525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s-CR"/>
        </w:rPr>
      </w:pPr>
      <w:r w:rsidRPr="00A75257">
        <w:rPr>
          <w:rFonts w:cstheme="minorHAnsi"/>
          <w:sz w:val="24"/>
          <w:szCs w:val="24"/>
          <w:lang w:val="es-CR"/>
        </w:rPr>
        <w:t>R</w:t>
      </w:r>
      <w:r w:rsidR="00AC188F" w:rsidRPr="00A75257">
        <w:rPr>
          <w:rFonts w:cstheme="minorHAnsi"/>
          <w:sz w:val="24"/>
          <w:szCs w:val="24"/>
          <w:lang w:val="es-CR"/>
        </w:rPr>
        <w:t>eforzar la capacidad de la Oficina Nacional contra la Discriminación Racial</w:t>
      </w:r>
    </w:p>
    <w:p w14:paraId="7019015E" w14:textId="64FD9316" w:rsidR="00AC188F" w:rsidRPr="00A75257" w:rsidRDefault="004148E2" w:rsidP="00AC188F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 xml:space="preserve">Asignar recursos humanos y financieros para una amplia eficacia del Plan de Acción Nacional contra el Racismo, </w:t>
      </w:r>
      <w:r w:rsidR="00E37834" w:rsidRPr="00A75257">
        <w:rPr>
          <w:rFonts w:cstheme="minorHAnsi"/>
          <w:bCs/>
          <w:sz w:val="24"/>
          <w:szCs w:val="24"/>
          <w:lang w:val="es-CR"/>
        </w:rPr>
        <w:t>la Xenofobia y las Formas Conexas de Intolerancia.</w:t>
      </w:r>
    </w:p>
    <w:p w14:paraId="0847C2EF" w14:textId="6B66D92B" w:rsidR="00E37834" w:rsidRPr="00A75257" w:rsidRDefault="00E37834" w:rsidP="00AC188F">
      <w:pPr>
        <w:pStyle w:val="ListParagraph"/>
        <w:numPr>
          <w:ilvl w:val="0"/>
          <w:numId w:val="2"/>
        </w:numPr>
        <w:jc w:val="both"/>
        <w:rPr>
          <w:rFonts w:cstheme="minorHAnsi"/>
          <w:bCs/>
          <w:sz w:val="24"/>
          <w:szCs w:val="24"/>
          <w:lang w:val="es-CR"/>
        </w:rPr>
      </w:pPr>
      <w:r w:rsidRPr="00A75257">
        <w:rPr>
          <w:rFonts w:cstheme="minorHAnsi"/>
          <w:bCs/>
          <w:sz w:val="24"/>
          <w:szCs w:val="24"/>
          <w:lang w:val="es-CR"/>
        </w:rPr>
        <w:t>Velar por que el Plan incluya a los afrodescendientes como grupo específico que sufre el racismo y la discriminación racial</w:t>
      </w:r>
    </w:p>
    <w:p w14:paraId="54518D45" w14:textId="77777777" w:rsidR="00062129" w:rsidRPr="00A75257" w:rsidRDefault="00062129" w:rsidP="00A75257">
      <w:pPr>
        <w:rPr>
          <w:rFonts w:cstheme="minorHAnsi"/>
          <w:sz w:val="24"/>
          <w:szCs w:val="24"/>
          <w:lang w:val="es-CR"/>
        </w:rPr>
      </w:pPr>
    </w:p>
    <w:p w14:paraId="6A9E1FBA" w14:textId="0BE67F95" w:rsidR="00A563DB" w:rsidRPr="00E37834" w:rsidRDefault="00CF3AB2" w:rsidP="00A75257">
      <w:pPr>
        <w:rPr>
          <w:rFonts w:cstheme="minorHAnsi"/>
          <w:bCs/>
          <w:sz w:val="24"/>
          <w:szCs w:val="24"/>
          <w:lang w:val="es-CR"/>
        </w:rPr>
      </w:pPr>
      <w:r w:rsidRPr="00E37834">
        <w:rPr>
          <w:rFonts w:cstheme="minorHAnsi"/>
          <w:bCs/>
          <w:sz w:val="24"/>
          <w:szCs w:val="24"/>
          <w:lang w:val="es-CR"/>
        </w:rPr>
        <w:t>M</w:t>
      </w:r>
      <w:r w:rsidRPr="00056A77">
        <w:rPr>
          <w:rFonts w:cstheme="minorHAnsi"/>
          <w:bCs/>
          <w:sz w:val="24"/>
          <w:szCs w:val="24"/>
          <w:lang w:val="es-CR"/>
        </w:rPr>
        <w:t>uchas gracias</w:t>
      </w:r>
      <w:r w:rsidR="00E37834" w:rsidRPr="00870DE6">
        <w:rPr>
          <w:rFonts w:cstheme="minorHAnsi"/>
          <w:bCs/>
          <w:sz w:val="24"/>
          <w:szCs w:val="24"/>
          <w:lang w:val="es-CR"/>
        </w:rPr>
        <w:t xml:space="preserve"> </w:t>
      </w:r>
      <w:bookmarkStart w:id="0" w:name="_GoBack"/>
      <w:bookmarkEnd w:id="0"/>
    </w:p>
    <w:sectPr w:rsidR="00A563DB" w:rsidRPr="00E37834" w:rsidSect="00FB42A6">
      <w:headerReference w:type="default" r:id="rId8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F91F" w14:textId="77777777" w:rsidR="00600DEE" w:rsidRDefault="00600DEE" w:rsidP="00FB42A6">
      <w:pPr>
        <w:spacing w:after="0" w:line="240" w:lineRule="auto"/>
      </w:pPr>
      <w:r>
        <w:separator/>
      </w:r>
    </w:p>
  </w:endnote>
  <w:endnote w:type="continuationSeparator" w:id="0">
    <w:p w14:paraId="71EB2A52" w14:textId="77777777" w:rsidR="00600DEE" w:rsidRDefault="00600DEE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97A2" w14:textId="77777777" w:rsidR="00600DEE" w:rsidRDefault="00600DEE" w:rsidP="00FB42A6">
      <w:pPr>
        <w:spacing w:after="0" w:line="240" w:lineRule="auto"/>
      </w:pPr>
      <w:r>
        <w:separator/>
      </w:r>
    </w:p>
  </w:footnote>
  <w:footnote w:type="continuationSeparator" w:id="0">
    <w:p w14:paraId="7C7750EA" w14:textId="77777777" w:rsidR="00600DEE" w:rsidRDefault="00600DEE" w:rsidP="00FB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5A0" w14:textId="77777777" w:rsidR="00FB42A6" w:rsidRDefault="00FB42A6">
    <w:pPr>
      <w:pStyle w:val="Header"/>
    </w:pPr>
    <w:r>
      <w:rPr>
        <w:noProof/>
        <w:sz w:val="17"/>
        <w:szCs w:val="17"/>
        <w:lang w:val="es-ES" w:eastAsia="es-ES"/>
      </w:rPr>
      <w:drawing>
        <wp:inline distT="0" distB="0" distL="0" distR="0" wp14:anchorId="264942ED" wp14:editId="63993B76">
          <wp:extent cx="622300" cy="665480"/>
          <wp:effectExtent l="19050" t="0" r="635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71" t="10274" r="34285" b="51375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09C93" w14:textId="77777777" w:rsidR="00FB42A6" w:rsidRDefault="00FB42A6">
    <w:pPr>
      <w:pStyle w:val="Header"/>
    </w:pPr>
  </w:p>
  <w:p w14:paraId="550377E3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466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proofErr w:type="gramStart"/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Misión </w:t>
    </w:r>
    <w:r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 P</w:t>
    </w: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ermanente</w:t>
    </w:r>
    <w:proofErr w:type="gramEnd"/>
  </w:p>
  <w:p w14:paraId="011B1A0F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de Costa Rica</w:t>
    </w:r>
  </w:p>
  <w:p w14:paraId="07C355B8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Ginebra</w:t>
    </w:r>
  </w:p>
  <w:p w14:paraId="6BBC2405" w14:textId="77777777" w:rsidR="00FB42A6" w:rsidRPr="00FB42A6" w:rsidRDefault="00FB42A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54C0"/>
    <w:multiLevelType w:val="hybridMultilevel"/>
    <w:tmpl w:val="D0D2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BA9"/>
    <w:multiLevelType w:val="hybridMultilevel"/>
    <w:tmpl w:val="9F5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9"/>
    <w:rsid w:val="00056A77"/>
    <w:rsid w:val="00062129"/>
    <w:rsid w:val="00087668"/>
    <w:rsid w:val="000A6CE4"/>
    <w:rsid w:val="000B7128"/>
    <w:rsid w:val="00180EBE"/>
    <w:rsid w:val="002726AF"/>
    <w:rsid w:val="0027443B"/>
    <w:rsid w:val="002E7AB9"/>
    <w:rsid w:val="003C66D0"/>
    <w:rsid w:val="003E1A7E"/>
    <w:rsid w:val="004148E2"/>
    <w:rsid w:val="00427A71"/>
    <w:rsid w:val="004535E3"/>
    <w:rsid w:val="004879EC"/>
    <w:rsid w:val="00600DEE"/>
    <w:rsid w:val="00602CDA"/>
    <w:rsid w:val="006332FF"/>
    <w:rsid w:val="00645544"/>
    <w:rsid w:val="007951B6"/>
    <w:rsid w:val="007D3636"/>
    <w:rsid w:val="007E38F4"/>
    <w:rsid w:val="008254EC"/>
    <w:rsid w:val="008559AE"/>
    <w:rsid w:val="00870DE6"/>
    <w:rsid w:val="00871B00"/>
    <w:rsid w:val="0089239C"/>
    <w:rsid w:val="008D6272"/>
    <w:rsid w:val="0098174E"/>
    <w:rsid w:val="009F6B71"/>
    <w:rsid w:val="00A563DB"/>
    <w:rsid w:val="00A75257"/>
    <w:rsid w:val="00A9724D"/>
    <w:rsid w:val="00AC188F"/>
    <w:rsid w:val="00B61412"/>
    <w:rsid w:val="00BC15B5"/>
    <w:rsid w:val="00BE6806"/>
    <w:rsid w:val="00C955F9"/>
    <w:rsid w:val="00CE50FB"/>
    <w:rsid w:val="00CF3426"/>
    <w:rsid w:val="00CF3AB2"/>
    <w:rsid w:val="00D112B4"/>
    <w:rsid w:val="00E03DC1"/>
    <w:rsid w:val="00E07A2B"/>
    <w:rsid w:val="00E3272E"/>
    <w:rsid w:val="00E37834"/>
    <w:rsid w:val="00E40184"/>
    <w:rsid w:val="00E47CEC"/>
    <w:rsid w:val="00EA7A1C"/>
    <w:rsid w:val="00EC7436"/>
    <w:rsid w:val="00EC7469"/>
    <w:rsid w:val="00F04BB6"/>
    <w:rsid w:val="00F536EC"/>
    <w:rsid w:val="00F77B8E"/>
    <w:rsid w:val="00F8333C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AB199DC"/>
  <w15:docId w15:val="{EA7793A3-AB10-46FC-8099-F13E754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A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7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1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esktop\MCR-LOG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86E4B-745F-4B36-8751-D2C9C89A5AD8}"/>
</file>

<file path=customXml/itemProps2.xml><?xml version="1.0" encoding="utf-8"?>
<ds:datastoreItem xmlns:ds="http://schemas.openxmlformats.org/officeDocument/2006/customXml" ds:itemID="{72E31D77-18AC-411F-884D-BB5766BB74F9}"/>
</file>

<file path=customXml/itemProps3.xml><?xml version="1.0" encoding="utf-8"?>
<ds:datastoreItem xmlns:ds="http://schemas.openxmlformats.org/officeDocument/2006/customXml" ds:itemID="{9366BEED-54F8-4AA6-8406-A4A5E0E21734}"/>
</file>

<file path=customXml/itemProps4.xml><?xml version="1.0" encoding="utf-8"?>
<ds:datastoreItem xmlns:ds="http://schemas.openxmlformats.org/officeDocument/2006/customXml" ds:itemID="{D5775590-2FC6-423B-A571-A954DED6ED39}"/>
</file>

<file path=docProps/app.xml><?xml version="1.0" encoding="utf-8"?>
<Properties xmlns="http://schemas.openxmlformats.org/officeDocument/2006/extended-properties" xmlns:vt="http://schemas.openxmlformats.org/officeDocument/2006/docPropsVTypes">
  <Template>MCR-LOGO 2018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MPONUG08</cp:lastModifiedBy>
  <cp:revision>2</cp:revision>
  <dcterms:created xsi:type="dcterms:W3CDTF">2019-11-13T13:53:00Z</dcterms:created>
  <dcterms:modified xsi:type="dcterms:W3CDTF">2019-11-13T13:53:00Z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