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46D5" w14:textId="6C3B4DBE" w:rsidR="00FB42A6" w:rsidRPr="00CA262C" w:rsidRDefault="00FB42A6" w:rsidP="002E7AB9">
      <w:pPr>
        <w:rPr>
          <w:rFonts w:cstheme="minorHAnsi"/>
          <w:bCs/>
          <w:sz w:val="24"/>
          <w:szCs w:val="24"/>
        </w:rPr>
      </w:pPr>
      <w:bookmarkStart w:id="0" w:name="_GoBack"/>
      <w:bookmarkEnd w:id="0"/>
    </w:p>
    <w:p w14:paraId="423AF76B" w14:textId="1128E8E5" w:rsidR="002E7AB9" w:rsidRPr="00CA262C" w:rsidRDefault="00A563DB" w:rsidP="00A563DB">
      <w:pPr>
        <w:jc w:val="center"/>
        <w:rPr>
          <w:rFonts w:cstheme="minorHAnsi"/>
          <w:b/>
          <w:sz w:val="24"/>
          <w:szCs w:val="24"/>
          <w:lang w:val="es-CR"/>
        </w:rPr>
      </w:pPr>
      <w:r w:rsidRPr="00CA262C">
        <w:rPr>
          <w:rFonts w:cstheme="minorHAnsi"/>
          <w:b/>
          <w:sz w:val="24"/>
          <w:szCs w:val="24"/>
          <w:lang w:val="es-CR"/>
        </w:rPr>
        <w:t>3</w:t>
      </w:r>
      <w:r w:rsidR="00AC188F" w:rsidRPr="00CA262C">
        <w:rPr>
          <w:rFonts w:cstheme="minorHAnsi"/>
          <w:b/>
          <w:sz w:val="24"/>
          <w:szCs w:val="24"/>
          <w:lang w:val="es-CR"/>
        </w:rPr>
        <w:t>4</w:t>
      </w:r>
      <w:r w:rsidRPr="00CA262C">
        <w:rPr>
          <w:rFonts w:cstheme="minorHAnsi"/>
          <w:b/>
          <w:sz w:val="24"/>
          <w:szCs w:val="24"/>
          <w:lang w:val="es-CR"/>
        </w:rPr>
        <w:t xml:space="preserve"> PERIODO DE SESIONES EXAMEN PERIODICO UNIVERSAL</w:t>
      </w:r>
    </w:p>
    <w:p w14:paraId="3EF74A4E" w14:textId="2B4E3695" w:rsidR="00A563DB" w:rsidRPr="00CA262C" w:rsidRDefault="00057D45" w:rsidP="00A563DB">
      <w:pPr>
        <w:jc w:val="center"/>
        <w:rPr>
          <w:rFonts w:cstheme="minorHAnsi"/>
          <w:b/>
          <w:sz w:val="24"/>
          <w:szCs w:val="24"/>
          <w:lang w:val="es-CR"/>
        </w:rPr>
      </w:pPr>
      <w:r w:rsidRPr="00CA262C">
        <w:rPr>
          <w:rFonts w:cstheme="minorHAnsi"/>
          <w:b/>
          <w:sz w:val="24"/>
          <w:szCs w:val="24"/>
          <w:lang w:val="es-CR"/>
        </w:rPr>
        <w:t xml:space="preserve">EPU </w:t>
      </w:r>
      <w:r w:rsidR="004C409B" w:rsidRPr="00CA262C">
        <w:rPr>
          <w:rFonts w:cstheme="minorHAnsi"/>
          <w:b/>
          <w:sz w:val="24"/>
          <w:szCs w:val="24"/>
          <w:lang w:val="es-CR"/>
        </w:rPr>
        <w:t>EGIPTO</w:t>
      </w:r>
    </w:p>
    <w:p w14:paraId="7E7B85B8" w14:textId="3BB49338" w:rsidR="00AC188F" w:rsidRPr="00CA262C" w:rsidRDefault="00A563DB" w:rsidP="00AC188F">
      <w:pPr>
        <w:jc w:val="center"/>
        <w:rPr>
          <w:rFonts w:cstheme="minorHAnsi"/>
          <w:b/>
          <w:sz w:val="24"/>
          <w:szCs w:val="24"/>
          <w:lang w:val="es-CR"/>
        </w:rPr>
      </w:pPr>
      <w:r w:rsidRPr="00CA262C">
        <w:rPr>
          <w:rFonts w:cstheme="minorHAnsi"/>
          <w:b/>
          <w:sz w:val="24"/>
          <w:szCs w:val="24"/>
          <w:lang w:val="es-CR"/>
        </w:rPr>
        <w:t xml:space="preserve">UNOG, </w:t>
      </w:r>
      <w:r w:rsidR="00CA262C" w:rsidRPr="00CA262C">
        <w:rPr>
          <w:rFonts w:cstheme="minorHAnsi"/>
          <w:b/>
          <w:sz w:val="24"/>
          <w:szCs w:val="24"/>
          <w:lang w:val="es-CR"/>
        </w:rPr>
        <w:t>miércoles</w:t>
      </w:r>
      <w:r w:rsidR="004C409B" w:rsidRPr="00CA262C">
        <w:rPr>
          <w:rFonts w:cstheme="minorHAnsi"/>
          <w:b/>
          <w:sz w:val="24"/>
          <w:szCs w:val="24"/>
          <w:lang w:val="es-CR"/>
        </w:rPr>
        <w:t xml:space="preserve"> 13 de noviembre, 9:00</w:t>
      </w:r>
    </w:p>
    <w:p w14:paraId="08EC6944" w14:textId="4DF44B34" w:rsidR="00A563DB" w:rsidRPr="00CA262C" w:rsidRDefault="008D6272" w:rsidP="00A563DB">
      <w:pPr>
        <w:jc w:val="center"/>
        <w:rPr>
          <w:rFonts w:cstheme="minorHAnsi"/>
          <w:b/>
          <w:sz w:val="24"/>
          <w:szCs w:val="24"/>
          <w:lang w:val="es-CR"/>
        </w:rPr>
      </w:pPr>
      <w:r w:rsidRPr="00CA262C">
        <w:rPr>
          <w:rFonts w:cstheme="minorHAnsi"/>
          <w:b/>
          <w:sz w:val="24"/>
          <w:szCs w:val="24"/>
          <w:lang w:val="es-CR"/>
        </w:rPr>
        <w:t>I</w:t>
      </w:r>
      <w:r w:rsidR="00A563DB" w:rsidRPr="00CA262C">
        <w:rPr>
          <w:rFonts w:cstheme="minorHAnsi"/>
          <w:b/>
          <w:sz w:val="24"/>
          <w:szCs w:val="24"/>
          <w:lang w:val="es-CR"/>
        </w:rPr>
        <w:t>ntervención de Costa Rica</w:t>
      </w:r>
      <w:r w:rsidR="00097104" w:rsidRPr="00CA262C">
        <w:rPr>
          <w:rFonts w:cstheme="minorHAnsi"/>
          <w:b/>
          <w:sz w:val="24"/>
          <w:szCs w:val="24"/>
          <w:lang w:val="es-CR"/>
        </w:rPr>
        <w:t xml:space="preserve">, máximo </w:t>
      </w:r>
      <w:r w:rsidR="0072248B" w:rsidRPr="00CA262C">
        <w:rPr>
          <w:rFonts w:cstheme="minorHAnsi"/>
          <w:b/>
          <w:sz w:val="24"/>
          <w:szCs w:val="24"/>
          <w:lang w:val="es-CR"/>
        </w:rPr>
        <w:t xml:space="preserve">55 segundos </w:t>
      </w:r>
    </w:p>
    <w:p w14:paraId="3E51B887" w14:textId="6020F1FA" w:rsidR="00A563DB" w:rsidRPr="00CA262C" w:rsidRDefault="00A563DB" w:rsidP="00A563DB">
      <w:pPr>
        <w:jc w:val="center"/>
        <w:rPr>
          <w:rFonts w:cstheme="minorHAnsi"/>
          <w:bCs/>
          <w:sz w:val="24"/>
          <w:szCs w:val="24"/>
          <w:lang w:val="es-CR"/>
        </w:rPr>
      </w:pPr>
    </w:p>
    <w:p w14:paraId="266DB9E1" w14:textId="053E5E9A" w:rsidR="00A563DB" w:rsidRPr="00CA262C" w:rsidRDefault="00F77B8E" w:rsidP="00A563DB">
      <w:pPr>
        <w:jc w:val="both"/>
        <w:rPr>
          <w:rFonts w:cstheme="minorHAnsi"/>
          <w:bCs/>
          <w:sz w:val="24"/>
          <w:szCs w:val="24"/>
          <w:lang w:val="es-CR"/>
        </w:rPr>
      </w:pPr>
      <w:r w:rsidRPr="00CA262C">
        <w:rPr>
          <w:rFonts w:cstheme="minorHAnsi"/>
          <w:bCs/>
          <w:sz w:val="24"/>
          <w:szCs w:val="24"/>
          <w:lang w:val="es-CR"/>
        </w:rPr>
        <w:t>Gracias</w:t>
      </w:r>
      <w:r w:rsidR="00A563DB" w:rsidRPr="00CA262C">
        <w:rPr>
          <w:rFonts w:cstheme="minorHAnsi"/>
          <w:bCs/>
          <w:sz w:val="24"/>
          <w:szCs w:val="24"/>
          <w:lang w:val="es-CR"/>
        </w:rPr>
        <w:t xml:space="preserve"> señor</w:t>
      </w:r>
      <w:r w:rsidR="00AC188F" w:rsidRPr="00CA262C">
        <w:rPr>
          <w:rFonts w:cstheme="minorHAnsi"/>
          <w:bCs/>
          <w:sz w:val="24"/>
          <w:szCs w:val="24"/>
          <w:lang w:val="es-CR"/>
        </w:rPr>
        <w:t xml:space="preserve"> </w:t>
      </w:r>
      <w:proofErr w:type="gramStart"/>
      <w:r w:rsidR="00AC188F" w:rsidRPr="00CA262C">
        <w:rPr>
          <w:rFonts w:cstheme="minorHAnsi"/>
          <w:bCs/>
          <w:sz w:val="24"/>
          <w:szCs w:val="24"/>
          <w:lang w:val="es-CR"/>
        </w:rPr>
        <w:t>Presidente</w:t>
      </w:r>
      <w:proofErr w:type="gramEnd"/>
      <w:r w:rsidR="00AC188F" w:rsidRPr="00CA262C">
        <w:rPr>
          <w:rFonts w:cstheme="minorHAnsi"/>
          <w:bCs/>
          <w:sz w:val="24"/>
          <w:szCs w:val="24"/>
          <w:lang w:val="es-CR"/>
        </w:rPr>
        <w:t xml:space="preserve">, </w:t>
      </w:r>
    </w:p>
    <w:p w14:paraId="1E8E8719" w14:textId="2ACD8C17" w:rsidR="00CA262C" w:rsidRDefault="00CA262C" w:rsidP="00CA26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val="es-CR"/>
        </w:rPr>
      </w:pPr>
      <w:r w:rsidRPr="00CA262C">
        <w:rPr>
          <w:rFonts w:eastAsia="Times New Roman" w:cstheme="minorHAnsi"/>
          <w:color w:val="212121"/>
          <w:sz w:val="24"/>
          <w:szCs w:val="24"/>
          <w:lang w:val="es-CR"/>
        </w:rPr>
        <w:t>Agradecemos a Egipto la presentación de su informe, sin embargo</w:t>
      </w:r>
      <w:r>
        <w:rPr>
          <w:rFonts w:eastAsia="Times New Roman" w:cstheme="minorHAnsi"/>
          <w:color w:val="212121"/>
          <w:sz w:val="24"/>
          <w:szCs w:val="24"/>
          <w:lang w:val="es-CR"/>
        </w:rPr>
        <w:t>,</w:t>
      </w:r>
      <w:r w:rsidRPr="00CA262C">
        <w:rPr>
          <w:rFonts w:eastAsia="Times New Roman" w:cstheme="minorHAnsi"/>
          <w:color w:val="212121"/>
          <w:sz w:val="24"/>
          <w:szCs w:val="24"/>
          <w:lang w:val="es-CR"/>
        </w:rPr>
        <w:t xml:space="preserve"> entre varios temas, a mi país le preocupan las deficiencias en el debido proceso penal y el derecho a la defensa. </w:t>
      </w:r>
    </w:p>
    <w:p w14:paraId="4A8D069F" w14:textId="77777777" w:rsidR="00CA262C" w:rsidRPr="00CA262C" w:rsidRDefault="00CA262C" w:rsidP="00CA26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val="es-CR"/>
        </w:rPr>
      </w:pPr>
    </w:p>
    <w:p w14:paraId="5CE1796F" w14:textId="0C46333B" w:rsidR="00CA262C" w:rsidRDefault="00CA262C" w:rsidP="00CA26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val="es-CR"/>
        </w:rPr>
      </w:pPr>
      <w:r>
        <w:rPr>
          <w:rFonts w:eastAsia="Times New Roman" w:cstheme="minorHAnsi"/>
          <w:color w:val="212121"/>
          <w:sz w:val="24"/>
          <w:szCs w:val="24"/>
          <w:lang w:val="es-CR"/>
        </w:rPr>
        <w:t xml:space="preserve">Costa Rica respetuosamente </w:t>
      </w:r>
      <w:r w:rsidRPr="00CA262C">
        <w:rPr>
          <w:rFonts w:eastAsia="Times New Roman" w:cstheme="minorHAnsi"/>
          <w:color w:val="212121"/>
          <w:sz w:val="24"/>
          <w:szCs w:val="24"/>
          <w:lang w:val="es-CR"/>
        </w:rPr>
        <w:t xml:space="preserve">recomienda: </w:t>
      </w:r>
    </w:p>
    <w:p w14:paraId="09D88911" w14:textId="77777777" w:rsidR="00CA262C" w:rsidRPr="00CA262C" w:rsidRDefault="00CA262C" w:rsidP="00CA26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val="es-CR"/>
        </w:rPr>
      </w:pPr>
    </w:p>
    <w:p w14:paraId="50FC8FBC" w14:textId="09E2CC50" w:rsidR="00CA262C" w:rsidRPr="00CA262C" w:rsidRDefault="00CA262C" w:rsidP="00CA262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val="es-CR"/>
        </w:rPr>
      </w:pPr>
      <w:r w:rsidRPr="00CA262C">
        <w:rPr>
          <w:rFonts w:eastAsia="Times New Roman" w:cstheme="minorHAnsi"/>
          <w:color w:val="212121"/>
          <w:sz w:val="24"/>
          <w:szCs w:val="24"/>
          <w:lang w:val="es-CR"/>
        </w:rPr>
        <w:t xml:space="preserve">Promulgar leyes y políticas públicas con el fin de erradicar la mutilación genital y penalizar el acoso sexual y la violencia contra las niñas, adolescentes y mujeres. </w:t>
      </w:r>
    </w:p>
    <w:p w14:paraId="02660A04" w14:textId="77777777" w:rsidR="00CA262C" w:rsidRPr="00CA262C" w:rsidRDefault="00CA262C" w:rsidP="00CA262C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val="es-CR"/>
        </w:rPr>
      </w:pPr>
    </w:p>
    <w:p w14:paraId="0422F52B" w14:textId="1DC475D1" w:rsidR="00CA262C" w:rsidRPr="00CA262C" w:rsidRDefault="00CA262C" w:rsidP="00CA262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val="es-CR"/>
        </w:rPr>
      </w:pPr>
      <w:r w:rsidRPr="00CA262C">
        <w:rPr>
          <w:rFonts w:eastAsia="Times New Roman" w:cstheme="minorHAnsi"/>
          <w:color w:val="212121"/>
          <w:sz w:val="24"/>
          <w:szCs w:val="24"/>
          <w:lang w:val="es-CR"/>
        </w:rPr>
        <w:t xml:space="preserve">Fortalecer procedimientos penales para garantizar el derecho a la defensa y el debido proceso. </w:t>
      </w:r>
    </w:p>
    <w:p w14:paraId="1CA8E376" w14:textId="77777777" w:rsidR="00CA262C" w:rsidRPr="00CA262C" w:rsidRDefault="00CA262C" w:rsidP="00CA262C">
      <w:pPr>
        <w:pStyle w:val="ListParagraph"/>
        <w:rPr>
          <w:rFonts w:eastAsia="Times New Roman" w:cstheme="minorHAnsi"/>
          <w:color w:val="212121"/>
          <w:sz w:val="24"/>
          <w:szCs w:val="24"/>
          <w:lang w:val="es-CR"/>
        </w:rPr>
      </w:pPr>
    </w:p>
    <w:p w14:paraId="4C242C3E" w14:textId="5CC4D90D" w:rsidR="00CA262C" w:rsidRDefault="00CA262C" w:rsidP="00CA262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val="es-CR"/>
        </w:rPr>
      </w:pPr>
      <w:r w:rsidRPr="00CA262C">
        <w:rPr>
          <w:rFonts w:eastAsia="Times New Roman" w:cstheme="minorHAnsi"/>
          <w:color w:val="212121"/>
          <w:sz w:val="24"/>
          <w:szCs w:val="24"/>
          <w:lang w:val="es-CR"/>
        </w:rPr>
        <w:t xml:space="preserve">Establecer una moratoria en las ejecuciones y trabajar para la erradicación de la pena de muerte. </w:t>
      </w:r>
    </w:p>
    <w:p w14:paraId="34401AF8" w14:textId="77777777" w:rsidR="00CA262C" w:rsidRPr="00CA262C" w:rsidRDefault="00CA262C" w:rsidP="00CA262C">
      <w:pPr>
        <w:pStyle w:val="ListParagraph"/>
        <w:rPr>
          <w:rFonts w:eastAsia="Times New Roman" w:cstheme="minorHAnsi"/>
          <w:color w:val="212121"/>
          <w:sz w:val="24"/>
          <w:szCs w:val="24"/>
          <w:lang w:val="es-CR"/>
        </w:rPr>
      </w:pPr>
    </w:p>
    <w:p w14:paraId="22C21427" w14:textId="61F13D76" w:rsidR="00CA262C" w:rsidRPr="00CA262C" w:rsidRDefault="00CA262C" w:rsidP="00CA262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val="es-CR"/>
        </w:rPr>
      </w:pPr>
      <w:r w:rsidRPr="00CA262C">
        <w:rPr>
          <w:rFonts w:eastAsia="Times New Roman" w:cstheme="minorHAnsi"/>
          <w:color w:val="212121"/>
          <w:sz w:val="24"/>
          <w:szCs w:val="24"/>
          <w:lang w:val="es-CR"/>
        </w:rPr>
        <w:t xml:space="preserve">Poner fin de inmediato a la práctica de la tortura y los malos tratos en todos los lugares de reclusión, instituyendo una autoridad independiente para investigar las denuncias de tortura, desaparición forzada y malos tratos </w:t>
      </w:r>
    </w:p>
    <w:p w14:paraId="6A9E1FBA" w14:textId="21C3338D" w:rsidR="00A563DB" w:rsidRDefault="00A563DB" w:rsidP="00CA262C">
      <w:pPr>
        <w:jc w:val="both"/>
        <w:rPr>
          <w:rFonts w:cstheme="minorHAnsi"/>
          <w:bCs/>
          <w:sz w:val="24"/>
          <w:szCs w:val="24"/>
          <w:lang w:val="es-CR"/>
        </w:rPr>
      </w:pPr>
    </w:p>
    <w:p w14:paraId="589D5A80" w14:textId="03569814" w:rsidR="00CA262C" w:rsidRPr="00CA262C" w:rsidRDefault="00CA262C" w:rsidP="00CA262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es-CR"/>
        </w:rPr>
        <w:t xml:space="preserve">Muchas gracias. </w:t>
      </w:r>
      <w:r>
        <w:rPr>
          <w:rFonts w:cstheme="minorHAnsi"/>
          <w:bCs/>
          <w:sz w:val="24"/>
          <w:szCs w:val="24"/>
        </w:rPr>
        <w:t>(134)</w:t>
      </w:r>
    </w:p>
    <w:sectPr w:rsidR="00CA262C" w:rsidRPr="00CA262C" w:rsidSect="00FB42A6">
      <w:headerReference w:type="default" r:id="rId8"/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DD21" w14:textId="77777777" w:rsidR="00AE70A8" w:rsidRDefault="00AE70A8" w:rsidP="00FB42A6">
      <w:pPr>
        <w:spacing w:after="0" w:line="240" w:lineRule="auto"/>
      </w:pPr>
      <w:r>
        <w:separator/>
      </w:r>
    </w:p>
  </w:endnote>
  <w:endnote w:type="continuationSeparator" w:id="0">
    <w:p w14:paraId="3331D796" w14:textId="77777777" w:rsidR="00AE70A8" w:rsidRDefault="00AE70A8" w:rsidP="00FB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EBB3" w14:textId="77777777" w:rsidR="00AE70A8" w:rsidRDefault="00AE70A8" w:rsidP="00FB42A6">
      <w:pPr>
        <w:spacing w:after="0" w:line="240" w:lineRule="auto"/>
      </w:pPr>
      <w:r>
        <w:separator/>
      </w:r>
    </w:p>
  </w:footnote>
  <w:footnote w:type="continuationSeparator" w:id="0">
    <w:p w14:paraId="1BA4C466" w14:textId="77777777" w:rsidR="00AE70A8" w:rsidRDefault="00AE70A8" w:rsidP="00FB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05A0" w14:textId="77777777" w:rsidR="00FB42A6" w:rsidRDefault="00FB42A6">
    <w:pPr>
      <w:pStyle w:val="Header"/>
    </w:pPr>
    <w:r>
      <w:rPr>
        <w:noProof/>
        <w:sz w:val="17"/>
        <w:szCs w:val="17"/>
        <w:lang w:val="es-ES" w:eastAsia="es-ES"/>
      </w:rPr>
      <w:drawing>
        <wp:inline distT="0" distB="0" distL="0" distR="0" wp14:anchorId="264942ED" wp14:editId="63993B76">
          <wp:extent cx="622300" cy="665480"/>
          <wp:effectExtent l="19050" t="0" r="635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571" t="10274" r="34285" b="51375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809C93" w14:textId="77777777" w:rsidR="00FB42A6" w:rsidRDefault="00FB42A6">
    <w:pPr>
      <w:pStyle w:val="Header"/>
    </w:pPr>
  </w:p>
  <w:p w14:paraId="550377E3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466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proofErr w:type="gramStart"/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 xml:space="preserve">Misión </w:t>
    </w:r>
    <w:r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 xml:space="preserve"> P</w:t>
    </w: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ermanente</w:t>
    </w:r>
    <w:proofErr w:type="gramEnd"/>
  </w:p>
  <w:p w14:paraId="011B1A0F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609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de Costa Rica</w:t>
    </w:r>
  </w:p>
  <w:p w14:paraId="07C355B8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609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Ginebra</w:t>
    </w:r>
  </w:p>
  <w:p w14:paraId="6BBC2405" w14:textId="77777777" w:rsidR="00FB42A6" w:rsidRPr="00FB42A6" w:rsidRDefault="00FB42A6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225"/>
    <w:multiLevelType w:val="hybridMultilevel"/>
    <w:tmpl w:val="3572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01FB"/>
    <w:multiLevelType w:val="hybridMultilevel"/>
    <w:tmpl w:val="41B63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3275B"/>
    <w:multiLevelType w:val="hybridMultilevel"/>
    <w:tmpl w:val="00CE2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1937"/>
    <w:multiLevelType w:val="hybridMultilevel"/>
    <w:tmpl w:val="F418D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BD54C0"/>
    <w:multiLevelType w:val="hybridMultilevel"/>
    <w:tmpl w:val="D0D29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70FBD"/>
    <w:multiLevelType w:val="hybridMultilevel"/>
    <w:tmpl w:val="CE8C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77BA9"/>
    <w:multiLevelType w:val="hybridMultilevel"/>
    <w:tmpl w:val="9F5C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B9"/>
    <w:rsid w:val="00057D45"/>
    <w:rsid w:val="00087668"/>
    <w:rsid w:val="00097104"/>
    <w:rsid w:val="000A6426"/>
    <w:rsid w:val="000A6CE4"/>
    <w:rsid w:val="000B7128"/>
    <w:rsid w:val="000D45C2"/>
    <w:rsid w:val="001C74E2"/>
    <w:rsid w:val="0022402C"/>
    <w:rsid w:val="002726AF"/>
    <w:rsid w:val="0027443B"/>
    <w:rsid w:val="002E7AB9"/>
    <w:rsid w:val="003C66D0"/>
    <w:rsid w:val="00416B70"/>
    <w:rsid w:val="00427A71"/>
    <w:rsid w:val="004535E3"/>
    <w:rsid w:val="00462885"/>
    <w:rsid w:val="004879EC"/>
    <w:rsid w:val="004C409B"/>
    <w:rsid w:val="004F472A"/>
    <w:rsid w:val="00533AF4"/>
    <w:rsid w:val="005451E0"/>
    <w:rsid w:val="00556CA9"/>
    <w:rsid w:val="00600DEE"/>
    <w:rsid w:val="00602CDA"/>
    <w:rsid w:val="006332FF"/>
    <w:rsid w:val="006B4CC3"/>
    <w:rsid w:val="0072248B"/>
    <w:rsid w:val="007951B6"/>
    <w:rsid w:val="007D3636"/>
    <w:rsid w:val="007E38F4"/>
    <w:rsid w:val="008254EC"/>
    <w:rsid w:val="00843759"/>
    <w:rsid w:val="008559AE"/>
    <w:rsid w:val="00871B00"/>
    <w:rsid w:val="0089239C"/>
    <w:rsid w:val="008B6469"/>
    <w:rsid w:val="008D6272"/>
    <w:rsid w:val="0098174E"/>
    <w:rsid w:val="009F3636"/>
    <w:rsid w:val="009F6B71"/>
    <w:rsid w:val="00A563DB"/>
    <w:rsid w:val="00A9724D"/>
    <w:rsid w:val="00AC157F"/>
    <w:rsid w:val="00AC188F"/>
    <w:rsid w:val="00AE70A8"/>
    <w:rsid w:val="00B81FE3"/>
    <w:rsid w:val="00BC15B5"/>
    <w:rsid w:val="00BE6806"/>
    <w:rsid w:val="00C955F9"/>
    <w:rsid w:val="00CA262C"/>
    <w:rsid w:val="00CE50FB"/>
    <w:rsid w:val="00CF3AB2"/>
    <w:rsid w:val="00D112B4"/>
    <w:rsid w:val="00DA3D08"/>
    <w:rsid w:val="00E03DC1"/>
    <w:rsid w:val="00E3272E"/>
    <w:rsid w:val="00E35464"/>
    <w:rsid w:val="00E40184"/>
    <w:rsid w:val="00E47CEC"/>
    <w:rsid w:val="00EA7A1C"/>
    <w:rsid w:val="00EC7436"/>
    <w:rsid w:val="00EC7469"/>
    <w:rsid w:val="00F04BB6"/>
    <w:rsid w:val="00F536EC"/>
    <w:rsid w:val="00F77B8E"/>
    <w:rsid w:val="00F8333C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B199DC"/>
  <w15:docId w15:val="{EA7793A3-AB10-46FC-8099-F13E754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A6"/>
  </w:style>
  <w:style w:type="paragraph" w:styleId="Footer">
    <w:name w:val="footer"/>
    <w:basedOn w:val="Normal"/>
    <w:link w:val="FooterChar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42A6"/>
  </w:style>
  <w:style w:type="paragraph" w:styleId="BalloonText">
    <w:name w:val="Balloon Text"/>
    <w:basedOn w:val="Normal"/>
    <w:link w:val="BalloonTextChar"/>
    <w:uiPriority w:val="99"/>
    <w:semiHidden/>
    <w:unhideWhenUsed/>
    <w:rsid w:val="00A5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6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71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1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712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1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05\Desktop\MCR-LOGO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B045D-D1D5-45CE-805B-B18BA68B4BA6}"/>
</file>

<file path=customXml/itemProps2.xml><?xml version="1.0" encoding="utf-8"?>
<ds:datastoreItem xmlns:ds="http://schemas.openxmlformats.org/officeDocument/2006/customXml" ds:itemID="{7701D90D-88AB-41D8-88F6-AC51F5A924FD}"/>
</file>

<file path=customXml/itemProps3.xml><?xml version="1.0" encoding="utf-8"?>
<ds:datastoreItem xmlns:ds="http://schemas.openxmlformats.org/officeDocument/2006/customXml" ds:itemID="{3EB25C28-D687-460E-B75A-342B2E27AFB3}"/>
</file>

<file path=customXml/itemProps4.xml><?xml version="1.0" encoding="utf-8"?>
<ds:datastoreItem xmlns:ds="http://schemas.openxmlformats.org/officeDocument/2006/customXml" ds:itemID="{6A689DA6-EAFC-46E5-8943-5978D0DABF44}"/>
</file>

<file path=docProps/app.xml><?xml version="1.0" encoding="utf-8"?>
<Properties xmlns="http://schemas.openxmlformats.org/officeDocument/2006/extended-properties" xmlns:vt="http://schemas.openxmlformats.org/officeDocument/2006/docPropsVTypes">
  <Template>MCR-LOGO 2018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MPONUG05</dc:creator>
  <cp:keywords/>
  <dc:description/>
  <cp:lastModifiedBy>MPONUG08</cp:lastModifiedBy>
  <cp:revision>2</cp:revision>
  <cp:lastPrinted>2019-11-06T12:46:00Z</cp:lastPrinted>
  <dcterms:created xsi:type="dcterms:W3CDTF">2019-11-13T14:40:00Z</dcterms:created>
  <dcterms:modified xsi:type="dcterms:W3CDTF">2019-11-13T14:40:00Z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