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78125C62" w:rsidR="00B972C3" w:rsidRPr="00C0528D" w:rsidRDefault="006D2161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3</w:t>
      </w:r>
      <w:r w:rsidR="002E039E">
        <w:rPr>
          <w:b/>
          <w:szCs w:val="28"/>
          <w:lang w:val="en-GB"/>
        </w:rPr>
        <w:t>3</w:t>
      </w:r>
      <w:r w:rsidR="002E039E">
        <w:rPr>
          <w:b/>
          <w:szCs w:val="28"/>
          <w:vertAlign w:val="superscript"/>
          <w:lang w:val="en-GB"/>
        </w:rPr>
        <w:t>rd</w:t>
      </w:r>
      <w:r w:rsidR="003A3C77">
        <w:rPr>
          <w:b/>
          <w:szCs w:val="28"/>
          <w:lang w:val="en-GB"/>
        </w:rPr>
        <w:t xml:space="preserve"> S</w:t>
      </w:r>
      <w:r w:rsidR="00B972C3" w:rsidRPr="00C0528D">
        <w:rPr>
          <w:b/>
          <w:szCs w:val="28"/>
          <w:lang w:val="en-GB"/>
        </w:rPr>
        <w:t>ession of the UPR Working Group</w:t>
      </w:r>
    </w:p>
    <w:p w14:paraId="574EFC8B" w14:textId="04B36BD1" w:rsidR="006D2161" w:rsidRPr="006D2161" w:rsidRDefault="00B972C3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2E039E">
        <w:rPr>
          <w:b/>
          <w:szCs w:val="28"/>
          <w:lang w:val="en-GB"/>
        </w:rPr>
        <w:t>Ethiopia</w:t>
      </w:r>
    </w:p>
    <w:p w14:paraId="30E7A465" w14:textId="724189C3" w:rsidR="00B972C3" w:rsidRPr="006D2161" w:rsidRDefault="00B972C3" w:rsidP="002F4705">
      <w:pPr>
        <w:jc w:val="center"/>
        <w:rPr>
          <w:b/>
          <w:szCs w:val="28"/>
        </w:rPr>
      </w:pPr>
    </w:p>
    <w:p w14:paraId="5FA4FA3A" w14:textId="77777777" w:rsidR="00646456" w:rsidRDefault="00646456" w:rsidP="002F4705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31FCAD90" w:rsidR="00646456" w:rsidRPr="00B972C3" w:rsidRDefault="00B972C3" w:rsidP="002F4705">
      <w:pPr>
        <w:jc w:val="center"/>
        <w:rPr>
          <w:b/>
          <w:szCs w:val="28"/>
          <w:lang w:val="en-GB"/>
        </w:rPr>
      </w:pPr>
      <w:r w:rsidRPr="00B972C3">
        <w:rPr>
          <w:b/>
          <w:szCs w:val="28"/>
          <w:lang w:val="en-GB"/>
        </w:rPr>
        <w:t xml:space="preserve">delivered by </w:t>
      </w:r>
      <w:r w:rsidR="00775919">
        <w:rPr>
          <w:b/>
          <w:szCs w:val="28"/>
          <w:lang w:val="en-GB"/>
        </w:rPr>
        <w:t xml:space="preserve">Mr. </w:t>
      </w:r>
      <w:r w:rsidR="006D2161">
        <w:rPr>
          <w:b/>
          <w:szCs w:val="28"/>
          <w:lang w:val="en-GB"/>
        </w:rPr>
        <w:t>Emin Aslanov</w:t>
      </w:r>
      <w:r w:rsidRPr="00B972C3">
        <w:rPr>
          <w:b/>
          <w:szCs w:val="28"/>
          <w:lang w:val="en-GB"/>
        </w:rPr>
        <w:t xml:space="preserve">, </w:t>
      </w:r>
      <w:r w:rsidR="002E039E">
        <w:rPr>
          <w:b/>
          <w:szCs w:val="28"/>
          <w:lang w:val="en-GB"/>
        </w:rPr>
        <w:t>First</w:t>
      </w:r>
      <w:r w:rsidRPr="00B972C3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S</w:t>
      </w:r>
      <w:r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Default="00B972C3" w:rsidP="002F4705">
      <w:pPr>
        <w:jc w:val="center"/>
        <w:rPr>
          <w:b/>
          <w:szCs w:val="28"/>
          <w:lang w:val="en-GB"/>
        </w:rPr>
      </w:pPr>
    </w:p>
    <w:p w14:paraId="52346EAE" w14:textId="7E31DB09" w:rsidR="00646456" w:rsidRPr="00C0528D" w:rsidRDefault="002E039E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14 May</w:t>
      </w:r>
      <w:r w:rsidR="003A3C77">
        <w:rPr>
          <w:b/>
          <w:szCs w:val="28"/>
          <w:lang w:val="en-GB"/>
        </w:rPr>
        <w:t xml:space="preserve"> 2019</w:t>
      </w:r>
    </w:p>
    <w:p w14:paraId="4086DAA9" w14:textId="77777777" w:rsidR="00A27886" w:rsidRDefault="00A27886" w:rsidP="00646456">
      <w:pPr>
        <w:rPr>
          <w:lang w:val="en-GB"/>
        </w:rPr>
      </w:pPr>
    </w:p>
    <w:p w14:paraId="4B6A1737" w14:textId="198A582A" w:rsidR="00D2677F" w:rsidRPr="00A96544" w:rsidRDefault="00253A08" w:rsidP="00D2677F">
      <w:pPr>
        <w:jc w:val="both"/>
      </w:pPr>
      <w:r>
        <w:t xml:space="preserve">Madam Vice </w:t>
      </w:r>
      <w:bookmarkStart w:id="0" w:name="_GoBack"/>
      <w:bookmarkEnd w:id="0"/>
      <w:r w:rsidR="00D2677F" w:rsidRPr="00A96544">
        <w:t>President,</w:t>
      </w:r>
    </w:p>
    <w:p w14:paraId="40599EA2" w14:textId="77777777" w:rsidR="00D2677F" w:rsidRPr="00A96544" w:rsidRDefault="00D2677F" w:rsidP="00D2677F">
      <w:pPr>
        <w:jc w:val="both"/>
        <w:rPr>
          <w:sz w:val="20"/>
          <w:szCs w:val="20"/>
        </w:rPr>
      </w:pPr>
    </w:p>
    <w:p w14:paraId="46937EFF" w14:textId="58F7C05C" w:rsidR="00F941C1" w:rsidRPr="00F941C1" w:rsidRDefault="006D2161" w:rsidP="00D2677F">
      <w:pPr>
        <w:jc w:val="both"/>
        <w:rPr>
          <w:rFonts w:cs="Times New Roman"/>
        </w:rPr>
      </w:pPr>
      <w:r w:rsidRPr="00A96544">
        <w:rPr>
          <w:rFonts w:cs="Times New Roman"/>
        </w:rPr>
        <w:t xml:space="preserve">Azerbaijan welcomes the delegation of </w:t>
      </w:r>
      <w:r w:rsidR="002E039E">
        <w:t>Ethiopia</w:t>
      </w:r>
      <w:r w:rsidRPr="00A96544">
        <w:rPr>
          <w:rFonts w:cs="Times New Roman"/>
        </w:rPr>
        <w:t xml:space="preserve"> and </w:t>
      </w:r>
      <w:r w:rsidR="001632AB">
        <w:t xml:space="preserve">thanks the delegation for </w:t>
      </w:r>
      <w:r w:rsidR="004F7A3C" w:rsidRPr="00A96544">
        <w:t>its</w:t>
      </w:r>
      <w:r w:rsidRPr="00A96544">
        <w:t xml:space="preserve"> national report</w:t>
      </w:r>
      <w:r w:rsidRPr="00A96544">
        <w:rPr>
          <w:rFonts w:cs="Times New Roman"/>
        </w:rPr>
        <w:t>.</w:t>
      </w:r>
    </w:p>
    <w:p w14:paraId="237BC4DF" w14:textId="77777777" w:rsidR="00F941C1" w:rsidRPr="00E641B3" w:rsidRDefault="00F941C1" w:rsidP="00D2677F">
      <w:pPr>
        <w:jc w:val="both"/>
        <w:rPr>
          <w:sz w:val="20"/>
          <w:szCs w:val="20"/>
        </w:rPr>
      </w:pPr>
    </w:p>
    <w:p w14:paraId="275EEE6E" w14:textId="3B9E6351" w:rsidR="006D2161" w:rsidRDefault="006D2161" w:rsidP="006D2161">
      <w:pPr>
        <w:jc w:val="both"/>
        <w:rPr>
          <w:rFonts w:cs="Times New Roman"/>
        </w:rPr>
      </w:pPr>
      <w:r>
        <w:rPr>
          <w:rFonts w:cs="Times New Roman"/>
        </w:rPr>
        <w:t>Azerbaijan appreciates</w:t>
      </w:r>
      <w:r w:rsidR="004F7A3C">
        <w:rPr>
          <w:rFonts w:cs="Times New Roman"/>
        </w:rPr>
        <w:t xml:space="preserve"> </w:t>
      </w:r>
      <w:r w:rsidR="002E039E">
        <w:rPr>
          <w:rFonts w:cs="Times New Roman"/>
        </w:rPr>
        <w:t>Ethiopia</w:t>
      </w:r>
      <w:r w:rsidR="00F941C1">
        <w:rPr>
          <w:rFonts w:cs="Times New Roman"/>
        </w:rPr>
        <w:t>’s</w:t>
      </w:r>
      <w:r w:rsidR="004F7A3C">
        <w:rPr>
          <w:rFonts w:cs="Times New Roman"/>
          <w:lang w:val="en-GB"/>
        </w:rPr>
        <w:t xml:space="preserve"> </w:t>
      </w:r>
      <w:r w:rsidRPr="00256492">
        <w:rPr>
          <w:rFonts w:cs="Times New Roman"/>
        </w:rPr>
        <w:t>commitment to the UPR process</w:t>
      </w:r>
      <w:r>
        <w:rPr>
          <w:rFonts w:cs="Times New Roman"/>
        </w:rPr>
        <w:t xml:space="preserve"> and the progress achieved</w:t>
      </w:r>
      <w:r w:rsidRPr="00256492">
        <w:rPr>
          <w:rFonts w:cs="Times New Roman"/>
        </w:rPr>
        <w:t xml:space="preserve"> </w:t>
      </w:r>
      <w:r w:rsidR="002E039E">
        <w:rPr>
          <w:rFonts w:cs="Times New Roman"/>
        </w:rPr>
        <w:t xml:space="preserve">in implementation of the </w:t>
      </w:r>
      <w:r w:rsidR="001632AB">
        <w:rPr>
          <w:rFonts w:cs="Times New Roman"/>
        </w:rPr>
        <w:t xml:space="preserve">UPR </w:t>
      </w:r>
      <w:r>
        <w:rPr>
          <w:rFonts w:cs="Times New Roman"/>
        </w:rPr>
        <w:t xml:space="preserve">recommendations received during the </w:t>
      </w:r>
      <w:r w:rsidR="002E039E">
        <w:rPr>
          <w:rFonts w:cs="Times New Roman"/>
        </w:rPr>
        <w:t>previous</w:t>
      </w:r>
      <w:r>
        <w:rPr>
          <w:rFonts w:cs="Times New Roman"/>
        </w:rPr>
        <w:t xml:space="preserve"> Review. </w:t>
      </w:r>
    </w:p>
    <w:p w14:paraId="70A8A1C6" w14:textId="77777777" w:rsidR="006D2161" w:rsidRPr="00E641B3" w:rsidRDefault="006D2161" w:rsidP="006D2161">
      <w:pPr>
        <w:jc w:val="both"/>
        <w:rPr>
          <w:sz w:val="20"/>
          <w:szCs w:val="20"/>
        </w:rPr>
      </w:pPr>
    </w:p>
    <w:p w14:paraId="3266467E" w14:textId="47EDE7FC" w:rsidR="00E641B3" w:rsidRDefault="002E039E" w:rsidP="00D2677F">
      <w:pPr>
        <w:jc w:val="both"/>
      </w:pPr>
      <w:r>
        <w:t>Azerbaijan recommends Ethiopia:</w:t>
      </w:r>
    </w:p>
    <w:p w14:paraId="584E1E51" w14:textId="77777777" w:rsidR="002E039E" w:rsidRDefault="002E039E" w:rsidP="00181D9F">
      <w:pPr>
        <w:spacing w:line="360" w:lineRule="auto"/>
        <w:jc w:val="both"/>
      </w:pPr>
    </w:p>
    <w:p w14:paraId="7BDC0444" w14:textId="234B7179" w:rsidR="002E039E" w:rsidRPr="002E039E" w:rsidRDefault="00651372" w:rsidP="00181D9F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Take</w:t>
      </w:r>
      <w:r w:rsidR="002E039E" w:rsidRPr="002E039E">
        <w:rPr>
          <w:rFonts w:cs="Times New Roman"/>
        </w:rPr>
        <w:t xml:space="preserve"> further measures </w:t>
      </w:r>
      <w:r w:rsidR="00505068">
        <w:rPr>
          <w:rFonts w:cs="Times New Roman"/>
        </w:rPr>
        <w:t>to ensure</w:t>
      </w:r>
      <w:r w:rsidR="00910D43">
        <w:rPr>
          <w:rFonts w:cs="Times New Roman"/>
        </w:rPr>
        <w:t xml:space="preserve"> </w:t>
      </w:r>
      <w:r w:rsidR="00910D43" w:rsidRPr="00910D43">
        <w:rPr>
          <w:rFonts w:cs="Times New Roman"/>
        </w:rPr>
        <w:t>political, economic, legal, and educational empowerment of women</w:t>
      </w:r>
    </w:p>
    <w:p w14:paraId="50D13DD6" w14:textId="56580FF8" w:rsidR="002E039E" w:rsidRPr="002E039E" w:rsidRDefault="002E039E" w:rsidP="00181D9F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Pr="002E039E">
        <w:rPr>
          <w:rFonts w:cs="Times New Roman"/>
        </w:rPr>
        <w:t>ontinue working closely with nat</w:t>
      </w:r>
      <w:r>
        <w:rPr>
          <w:rFonts w:cs="Times New Roman"/>
        </w:rPr>
        <w:t>ional and international counter</w:t>
      </w:r>
      <w:r w:rsidRPr="002E039E">
        <w:rPr>
          <w:rFonts w:cs="Times New Roman"/>
        </w:rPr>
        <w:t>parts to provide care and resettlement for IDPs</w:t>
      </w:r>
    </w:p>
    <w:p w14:paraId="5D5A7D34" w14:textId="66E22D8E" w:rsidR="002E039E" w:rsidRPr="002E039E" w:rsidRDefault="00651372" w:rsidP="00181D9F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Consider taking</w:t>
      </w:r>
      <w:r w:rsidR="002E039E" w:rsidRPr="002E039E">
        <w:rPr>
          <w:rFonts w:cs="Times New Roman"/>
        </w:rPr>
        <w:t xml:space="preserve"> measures aimed at ensuring increased efficiency and a</w:t>
      </w:r>
      <w:r w:rsidR="00DD346B">
        <w:rPr>
          <w:rFonts w:cs="Times New Roman"/>
        </w:rPr>
        <w:t>ccountability of public service</w:t>
      </w:r>
    </w:p>
    <w:p w14:paraId="3AEE812C" w14:textId="77777777" w:rsidR="002E039E" w:rsidRDefault="002E039E" w:rsidP="002E039E">
      <w:pPr>
        <w:jc w:val="both"/>
        <w:rPr>
          <w:rFonts w:cs="Times New Roman"/>
        </w:rPr>
      </w:pPr>
    </w:p>
    <w:p w14:paraId="3AC4E6BF" w14:textId="6E0E2382" w:rsidR="002E039E" w:rsidRPr="002E039E" w:rsidRDefault="002E039E" w:rsidP="002E039E">
      <w:pPr>
        <w:jc w:val="both"/>
        <w:rPr>
          <w:rFonts w:cs="Times New Roman"/>
        </w:rPr>
      </w:pPr>
      <w:r w:rsidRPr="002E039E">
        <w:rPr>
          <w:rFonts w:cs="Times New Roman"/>
        </w:rPr>
        <w:t xml:space="preserve">We wish the delegation of </w:t>
      </w:r>
      <w:r>
        <w:rPr>
          <w:rFonts w:cs="Times New Roman"/>
        </w:rPr>
        <w:t xml:space="preserve">Ethiopia every </w:t>
      </w:r>
      <w:r w:rsidR="00FE58BA">
        <w:rPr>
          <w:rFonts w:cs="Times New Roman"/>
        </w:rPr>
        <w:t>success</w:t>
      </w:r>
      <w:r w:rsidRPr="002E039E">
        <w:rPr>
          <w:rFonts w:cs="Times New Roman"/>
        </w:rPr>
        <w:t xml:space="preserve"> </w:t>
      </w:r>
      <w:r>
        <w:rPr>
          <w:rFonts w:cs="Times New Roman"/>
        </w:rPr>
        <w:t xml:space="preserve">in this </w:t>
      </w:r>
      <w:r w:rsidRPr="002E039E">
        <w:rPr>
          <w:rFonts w:cs="Times New Roman"/>
        </w:rPr>
        <w:t>review.</w:t>
      </w:r>
    </w:p>
    <w:p w14:paraId="0CE9913B" w14:textId="77754060" w:rsidR="002E039E" w:rsidRPr="002E039E" w:rsidRDefault="002E039E" w:rsidP="00D2677F">
      <w:pPr>
        <w:jc w:val="both"/>
        <w:rPr>
          <w:rFonts w:cs="Times New Roman"/>
        </w:rPr>
      </w:pPr>
    </w:p>
    <w:p w14:paraId="734D681F" w14:textId="77777777" w:rsidR="002E039E" w:rsidRPr="002E039E" w:rsidRDefault="002E039E" w:rsidP="00D2677F">
      <w:pPr>
        <w:jc w:val="both"/>
        <w:rPr>
          <w:rFonts w:cs="Times New Roman"/>
        </w:rPr>
      </w:pPr>
    </w:p>
    <w:p w14:paraId="52EA5D97" w14:textId="0F938260" w:rsidR="00F941C1" w:rsidRPr="008D66A9" w:rsidRDefault="00D2677F" w:rsidP="00F941C1">
      <w:pPr>
        <w:jc w:val="both"/>
        <w:rPr>
          <w:rFonts w:cs="Times New Roman"/>
        </w:rPr>
      </w:pPr>
      <w:r w:rsidRPr="002E039E">
        <w:rPr>
          <w:rFonts w:cs="Times New Roman"/>
        </w:rPr>
        <w:t>Th</w:t>
      </w:r>
      <w:r>
        <w:t xml:space="preserve">ank you </w:t>
      </w:r>
      <w:r w:rsidR="002E039E">
        <w:t xml:space="preserve">Madam </w:t>
      </w:r>
      <w:r w:rsidR="00253A08">
        <w:t>Vice President</w:t>
      </w:r>
      <w:r>
        <w:t xml:space="preserve">. </w:t>
      </w:r>
    </w:p>
    <w:sectPr w:rsidR="00F941C1" w:rsidRPr="008D66A9" w:rsidSect="001632AB"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5C09D" w14:textId="77777777" w:rsidR="00181D9F" w:rsidRDefault="00181D9F">
      <w:r>
        <w:separator/>
      </w:r>
    </w:p>
  </w:endnote>
  <w:endnote w:type="continuationSeparator" w:id="0">
    <w:p w14:paraId="5639435C" w14:textId="77777777" w:rsidR="00181D9F" w:rsidRDefault="0018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B8018" w14:textId="77777777" w:rsidR="00181D9F" w:rsidRDefault="00181D9F">
      <w:r>
        <w:separator/>
      </w:r>
    </w:p>
  </w:footnote>
  <w:footnote w:type="continuationSeparator" w:id="0">
    <w:p w14:paraId="6F18C824" w14:textId="77777777" w:rsidR="00181D9F" w:rsidRDefault="00181D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181D9F" w:rsidRDefault="00181D9F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0670170" w14:textId="77777777" w:rsidR="00181D9F" w:rsidRDefault="00181D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0012"/>
    <w:multiLevelType w:val="hybridMultilevel"/>
    <w:tmpl w:val="E33E4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A53DA"/>
    <w:multiLevelType w:val="hybridMultilevel"/>
    <w:tmpl w:val="4066D7E0"/>
    <w:lvl w:ilvl="0" w:tplc="56567D5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>
    <w:nsid w:val="2A1D677B"/>
    <w:multiLevelType w:val="hybridMultilevel"/>
    <w:tmpl w:val="439285D2"/>
    <w:lvl w:ilvl="0" w:tplc="574EB2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8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05756"/>
    <w:rsid w:val="00070050"/>
    <w:rsid w:val="00086A62"/>
    <w:rsid w:val="000A7E3B"/>
    <w:rsid w:val="00123310"/>
    <w:rsid w:val="00125E08"/>
    <w:rsid w:val="0015277F"/>
    <w:rsid w:val="00153CFC"/>
    <w:rsid w:val="001632AB"/>
    <w:rsid w:val="00163F58"/>
    <w:rsid w:val="0017614A"/>
    <w:rsid w:val="00181D9F"/>
    <w:rsid w:val="001A1391"/>
    <w:rsid w:val="001E30D1"/>
    <w:rsid w:val="00204BBC"/>
    <w:rsid w:val="002071DC"/>
    <w:rsid w:val="002445EA"/>
    <w:rsid w:val="00253A08"/>
    <w:rsid w:val="002843D3"/>
    <w:rsid w:val="00293126"/>
    <w:rsid w:val="002972A2"/>
    <w:rsid w:val="002A5E2D"/>
    <w:rsid w:val="002A7E9F"/>
    <w:rsid w:val="002E039E"/>
    <w:rsid w:val="002F4705"/>
    <w:rsid w:val="00353BB5"/>
    <w:rsid w:val="003A3C77"/>
    <w:rsid w:val="003B7562"/>
    <w:rsid w:val="003E2C04"/>
    <w:rsid w:val="0040205A"/>
    <w:rsid w:val="004076D7"/>
    <w:rsid w:val="0042746C"/>
    <w:rsid w:val="00427634"/>
    <w:rsid w:val="00466183"/>
    <w:rsid w:val="004902C7"/>
    <w:rsid w:val="004C1EE3"/>
    <w:rsid w:val="004D3031"/>
    <w:rsid w:val="004F7A3C"/>
    <w:rsid w:val="00505068"/>
    <w:rsid w:val="00556A81"/>
    <w:rsid w:val="00596287"/>
    <w:rsid w:val="005A117B"/>
    <w:rsid w:val="005E4D49"/>
    <w:rsid w:val="005F79DE"/>
    <w:rsid w:val="006275AF"/>
    <w:rsid w:val="00634F46"/>
    <w:rsid w:val="00646456"/>
    <w:rsid w:val="00651372"/>
    <w:rsid w:val="006674DD"/>
    <w:rsid w:val="006763F9"/>
    <w:rsid w:val="006A23AE"/>
    <w:rsid w:val="006D2161"/>
    <w:rsid w:val="006D3C72"/>
    <w:rsid w:val="0075419D"/>
    <w:rsid w:val="007577AD"/>
    <w:rsid w:val="00775919"/>
    <w:rsid w:val="00780ED8"/>
    <w:rsid w:val="007856BF"/>
    <w:rsid w:val="0079422C"/>
    <w:rsid w:val="007A02C1"/>
    <w:rsid w:val="007A2B8C"/>
    <w:rsid w:val="007B2175"/>
    <w:rsid w:val="007D3E07"/>
    <w:rsid w:val="007D4231"/>
    <w:rsid w:val="00840510"/>
    <w:rsid w:val="00843265"/>
    <w:rsid w:val="0086701B"/>
    <w:rsid w:val="00880C37"/>
    <w:rsid w:val="008909E6"/>
    <w:rsid w:val="008A596F"/>
    <w:rsid w:val="008D4CE6"/>
    <w:rsid w:val="008D66A9"/>
    <w:rsid w:val="008D6B7F"/>
    <w:rsid w:val="008E4680"/>
    <w:rsid w:val="008F2302"/>
    <w:rsid w:val="009025FD"/>
    <w:rsid w:val="00910D43"/>
    <w:rsid w:val="00915FF7"/>
    <w:rsid w:val="00942622"/>
    <w:rsid w:val="00980478"/>
    <w:rsid w:val="009C58CF"/>
    <w:rsid w:val="009D69FC"/>
    <w:rsid w:val="009E7679"/>
    <w:rsid w:val="009F5351"/>
    <w:rsid w:val="00A02D2D"/>
    <w:rsid w:val="00A16D49"/>
    <w:rsid w:val="00A241AB"/>
    <w:rsid w:val="00A27886"/>
    <w:rsid w:val="00A605F3"/>
    <w:rsid w:val="00A701AB"/>
    <w:rsid w:val="00A902C6"/>
    <w:rsid w:val="00A91055"/>
    <w:rsid w:val="00A91C09"/>
    <w:rsid w:val="00A96544"/>
    <w:rsid w:val="00AC5F83"/>
    <w:rsid w:val="00B04871"/>
    <w:rsid w:val="00B52CCC"/>
    <w:rsid w:val="00B85EC0"/>
    <w:rsid w:val="00B9704A"/>
    <w:rsid w:val="00B972C3"/>
    <w:rsid w:val="00BA520B"/>
    <w:rsid w:val="00BA6EFA"/>
    <w:rsid w:val="00BE78E8"/>
    <w:rsid w:val="00C169A7"/>
    <w:rsid w:val="00C26257"/>
    <w:rsid w:val="00C44067"/>
    <w:rsid w:val="00CE1DCB"/>
    <w:rsid w:val="00D029F9"/>
    <w:rsid w:val="00D05D29"/>
    <w:rsid w:val="00D2677F"/>
    <w:rsid w:val="00D50832"/>
    <w:rsid w:val="00D70D58"/>
    <w:rsid w:val="00DD346B"/>
    <w:rsid w:val="00DE509A"/>
    <w:rsid w:val="00DF1F15"/>
    <w:rsid w:val="00E641B3"/>
    <w:rsid w:val="00E74C92"/>
    <w:rsid w:val="00E97CA4"/>
    <w:rsid w:val="00F15643"/>
    <w:rsid w:val="00F3708E"/>
    <w:rsid w:val="00F820D0"/>
    <w:rsid w:val="00F853F5"/>
    <w:rsid w:val="00F941C1"/>
    <w:rsid w:val="00FB6C43"/>
    <w:rsid w:val="00FD7491"/>
    <w:rsid w:val="00FE1103"/>
    <w:rsid w:val="00FE58BA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E4AC7-566A-4F19-8CD6-31DA451B215E}"/>
</file>

<file path=customXml/itemProps2.xml><?xml version="1.0" encoding="utf-8"?>
<ds:datastoreItem xmlns:ds="http://schemas.openxmlformats.org/officeDocument/2006/customXml" ds:itemID="{819FC028-F694-449D-B015-4238900CD7F4}"/>
</file>

<file path=customXml/itemProps3.xml><?xml version="1.0" encoding="utf-8"?>
<ds:datastoreItem xmlns:ds="http://schemas.openxmlformats.org/officeDocument/2006/customXml" ds:itemID="{969B05C8-DFEF-4713-8AE6-A82C091A3F47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20</TotalTime>
  <Pages>1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15</cp:revision>
  <cp:lastPrinted>2018-11-02T10:50:00Z</cp:lastPrinted>
  <dcterms:created xsi:type="dcterms:W3CDTF">2019-05-14T07:42:00Z</dcterms:created>
  <dcterms:modified xsi:type="dcterms:W3CDTF">2019-05-20T09:43:00Z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