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BB" w:rsidRDefault="00425EBB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:rsidR="00EB768E" w:rsidRPr="00427B61" w:rsidRDefault="00361808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427B61">
        <w:rPr>
          <w:rFonts w:ascii="Segoe UI" w:hAnsi="Segoe UI" w:cs="Segoe UI"/>
          <w:b/>
          <w:sz w:val="24"/>
          <w:szCs w:val="24"/>
          <w:lang w:val="en-US"/>
        </w:rPr>
        <w:t>3</w:t>
      </w:r>
      <w:r w:rsidR="009D32C1" w:rsidRPr="00427B61">
        <w:rPr>
          <w:rFonts w:ascii="Segoe UI" w:hAnsi="Segoe UI" w:cs="Segoe UI"/>
          <w:b/>
          <w:sz w:val="24"/>
          <w:szCs w:val="24"/>
          <w:lang w:val="en-US"/>
        </w:rPr>
        <w:t>3</w:t>
      </w:r>
      <w:r w:rsidR="009D32C1" w:rsidRPr="00427B61">
        <w:rPr>
          <w:rFonts w:ascii="Segoe UI" w:hAnsi="Segoe UI" w:cs="Segoe UI"/>
          <w:b/>
          <w:sz w:val="24"/>
          <w:szCs w:val="24"/>
          <w:vertAlign w:val="superscript"/>
          <w:lang w:val="en-US"/>
        </w:rPr>
        <w:t>r</w:t>
      </w:r>
      <w:r w:rsidR="00F4644C" w:rsidRPr="00427B61">
        <w:rPr>
          <w:rFonts w:ascii="Segoe UI" w:hAnsi="Segoe UI" w:cs="Segoe UI"/>
          <w:b/>
          <w:sz w:val="24"/>
          <w:szCs w:val="24"/>
          <w:vertAlign w:val="superscript"/>
          <w:lang w:val="en-US"/>
        </w:rPr>
        <w:t>d</w:t>
      </w:r>
      <w:r w:rsidR="00EC38D5" w:rsidRPr="00427B61">
        <w:rPr>
          <w:rFonts w:ascii="Segoe UI" w:hAnsi="Segoe UI" w:cs="Segoe UI"/>
          <w:b/>
          <w:sz w:val="24"/>
          <w:szCs w:val="24"/>
          <w:lang w:val="en-US"/>
        </w:rPr>
        <w:t xml:space="preserve"> S</w:t>
      </w:r>
      <w:r w:rsidR="00FA3695" w:rsidRPr="00427B61">
        <w:rPr>
          <w:rFonts w:ascii="Segoe UI" w:hAnsi="Segoe UI" w:cs="Segoe UI"/>
          <w:b/>
          <w:sz w:val="24"/>
          <w:szCs w:val="24"/>
          <w:lang w:val="en-US"/>
        </w:rPr>
        <w:t>es</w:t>
      </w:r>
      <w:r w:rsidRPr="00427B61">
        <w:rPr>
          <w:rFonts w:ascii="Segoe UI" w:hAnsi="Segoe UI" w:cs="Segoe UI"/>
          <w:b/>
          <w:sz w:val="24"/>
          <w:szCs w:val="24"/>
          <w:lang w:val="en-US"/>
        </w:rPr>
        <w:t>sion of the Universal Periodic R</w:t>
      </w:r>
      <w:r w:rsidR="00FA3695" w:rsidRPr="00427B61">
        <w:rPr>
          <w:rFonts w:ascii="Segoe UI" w:hAnsi="Segoe UI" w:cs="Segoe UI"/>
          <w:b/>
          <w:sz w:val="24"/>
          <w:szCs w:val="24"/>
          <w:lang w:val="en-US"/>
        </w:rPr>
        <w:t>eview</w:t>
      </w:r>
    </w:p>
    <w:p w:rsidR="00EB768E" w:rsidRPr="00427B61" w:rsidRDefault="00FA3695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u w:val="single"/>
          <w:lang w:val="en-US"/>
        </w:rPr>
      </w:pPr>
      <w:r w:rsidRPr="00427B61">
        <w:rPr>
          <w:rFonts w:ascii="Segoe UI" w:hAnsi="Segoe UI" w:cs="Segoe UI"/>
          <w:b/>
          <w:sz w:val="24"/>
          <w:szCs w:val="24"/>
          <w:u w:val="single"/>
          <w:lang w:val="en-US"/>
        </w:rPr>
        <w:t xml:space="preserve">Review of </w:t>
      </w:r>
      <w:r w:rsidR="009D32C1" w:rsidRPr="00427B61">
        <w:rPr>
          <w:rFonts w:ascii="Segoe UI" w:hAnsi="Segoe UI" w:cs="Segoe UI"/>
          <w:b/>
          <w:sz w:val="24"/>
          <w:szCs w:val="24"/>
          <w:u w:val="single"/>
          <w:lang w:val="en-US"/>
        </w:rPr>
        <w:t>Bhutan</w:t>
      </w:r>
    </w:p>
    <w:p w:rsidR="00EB768E" w:rsidRPr="00427B61" w:rsidRDefault="0085004B" w:rsidP="009D32C1">
      <w:pPr>
        <w:spacing w:after="0"/>
        <w:jc w:val="right"/>
        <w:rPr>
          <w:rFonts w:ascii="Segoe UI" w:hAnsi="Segoe UI" w:cs="Segoe UI"/>
          <w:sz w:val="24"/>
          <w:szCs w:val="24"/>
          <w:lang w:val="en-US"/>
        </w:rPr>
      </w:pPr>
      <w:r w:rsidRPr="00427B61">
        <w:rPr>
          <w:rFonts w:ascii="Segoe UI" w:hAnsi="Segoe UI" w:cs="Segoe UI"/>
          <w:sz w:val="24"/>
          <w:szCs w:val="24"/>
          <w:lang w:val="en-US"/>
        </w:rPr>
        <w:t>8 May</w:t>
      </w:r>
      <w:r w:rsidR="00E908D4" w:rsidRPr="00427B61">
        <w:rPr>
          <w:rFonts w:ascii="Segoe UI" w:hAnsi="Segoe UI" w:cs="Segoe UI"/>
          <w:sz w:val="24"/>
          <w:szCs w:val="24"/>
          <w:lang w:val="en-US"/>
        </w:rPr>
        <w:t xml:space="preserve"> 2019</w:t>
      </w:r>
    </w:p>
    <w:p w:rsidR="00EB768E" w:rsidRPr="00427B61" w:rsidRDefault="00FA3695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427B61">
        <w:rPr>
          <w:rFonts w:ascii="Segoe UI" w:hAnsi="Segoe UI" w:cs="Segoe UI"/>
          <w:b/>
          <w:sz w:val="24"/>
          <w:szCs w:val="24"/>
          <w:lang w:val="en-US"/>
        </w:rPr>
        <w:t>Statement by Austria</w:t>
      </w:r>
    </w:p>
    <w:p w:rsidR="00EB768E" w:rsidRPr="00427B61" w:rsidRDefault="00EB768E" w:rsidP="009D32C1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E908D4" w:rsidRPr="00427B61" w:rsidRDefault="00E908D4" w:rsidP="009D32C1">
      <w:pPr>
        <w:autoSpaceDE w:val="0"/>
        <w:autoSpaceDN w:val="0"/>
        <w:adjustRightInd w:val="0"/>
        <w:spacing w:after="0"/>
        <w:jc w:val="both"/>
        <w:rPr>
          <w:rFonts w:ascii="Segoe UI" w:eastAsiaTheme="minorHAnsi" w:hAnsi="Segoe UI" w:cs="Segoe UI"/>
          <w:color w:val="000000"/>
          <w:sz w:val="24"/>
          <w:szCs w:val="24"/>
          <w:lang w:val="en-GB" w:eastAsia="en-US"/>
        </w:rPr>
      </w:pPr>
    </w:p>
    <w:p w:rsidR="009D32C1" w:rsidRPr="00427B61" w:rsidRDefault="009D32C1" w:rsidP="009D32C1">
      <w:pPr>
        <w:jc w:val="both"/>
        <w:rPr>
          <w:rFonts w:ascii="Segoe UI" w:hAnsi="Segoe UI" w:cs="Segoe UI"/>
          <w:sz w:val="24"/>
          <w:szCs w:val="24"/>
          <w:lang w:val="en-US"/>
        </w:rPr>
      </w:pPr>
      <w:r w:rsidRPr="00427B61">
        <w:rPr>
          <w:rFonts w:ascii="Segoe UI" w:hAnsi="Segoe UI" w:cs="Segoe UI"/>
          <w:sz w:val="24"/>
          <w:szCs w:val="24"/>
          <w:lang w:val="en-US"/>
        </w:rPr>
        <w:t xml:space="preserve">Austria warmly welcomes </w:t>
      </w:r>
      <w:bookmarkStart w:id="0" w:name="_GoBack"/>
      <w:bookmarkEnd w:id="0"/>
      <w:r w:rsidRPr="00427B61">
        <w:rPr>
          <w:rFonts w:ascii="Segoe UI" w:hAnsi="Segoe UI" w:cs="Segoe UI"/>
          <w:sz w:val="24"/>
          <w:szCs w:val="24"/>
          <w:lang w:val="en-US"/>
        </w:rPr>
        <w:t>the delegation of Bhutan to the UPR and thanks them for their report.</w:t>
      </w:r>
    </w:p>
    <w:p w:rsidR="009D32C1" w:rsidRPr="00427B61" w:rsidRDefault="009D32C1" w:rsidP="00C11364">
      <w:pPr>
        <w:jc w:val="both"/>
        <w:rPr>
          <w:rFonts w:ascii="Segoe UI" w:hAnsi="Segoe UI" w:cs="Segoe UI"/>
          <w:sz w:val="24"/>
          <w:szCs w:val="24"/>
          <w:lang w:val="en-US"/>
        </w:rPr>
      </w:pPr>
      <w:r w:rsidRPr="00427B61">
        <w:rPr>
          <w:rFonts w:ascii="Segoe UI" w:hAnsi="Segoe UI" w:cs="Segoe UI"/>
          <w:sz w:val="24"/>
          <w:szCs w:val="24"/>
          <w:lang w:val="en-US"/>
        </w:rPr>
        <w:t>We commend Bhutan for the successful 2016 amendment of the “</w:t>
      </w:r>
      <w:proofErr w:type="spellStart"/>
      <w:r w:rsidRPr="00427B61">
        <w:rPr>
          <w:rFonts w:ascii="Segoe UI" w:hAnsi="Segoe UI" w:cs="Segoe UI"/>
          <w:sz w:val="24"/>
          <w:szCs w:val="24"/>
          <w:lang w:val="en-US"/>
        </w:rPr>
        <w:t>Jabmi</w:t>
      </w:r>
      <w:proofErr w:type="spellEnd"/>
      <w:r w:rsidRPr="00427B61">
        <w:rPr>
          <w:rFonts w:ascii="Segoe UI" w:hAnsi="Segoe UI" w:cs="Segoe UI"/>
          <w:sz w:val="24"/>
          <w:szCs w:val="24"/>
          <w:lang w:val="en-US"/>
        </w:rPr>
        <w:t xml:space="preserve"> (=Bar Council) of Bhutan Act 2003”, which will encourage further improvement towards equal access to the legal aid system</w:t>
      </w:r>
      <w:r w:rsidR="002D7202" w:rsidRPr="00427B61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C11364">
        <w:rPr>
          <w:rFonts w:ascii="Segoe UI" w:hAnsi="Segoe UI" w:cs="Segoe UI"/>
          <w:sz w:val="24"/>
          <w:szCs w:val="24"/>
          <w:lang w:val="en-US"/>
        </w:rPr>
        <w:t>[</w:t>
      </w:r>
      <w:r w:rsidR="002D7202" w:rsidRPr="00427B61">
        <w:rPr>
          <w:rFonts w:ascii="Segoe UI" w:hAnsi="Segoe UI" w:cs="Segoe UI"/>
          <w:sz w:val="24"/>
          <w:szCs w:val="24"/>
          <w:lang w:val="en-US"/>
        </w:rPr>
        <w:t>including</w:t>
      </w:r>
      <w:r w:rsidRPr="00427B61">
        <w:rPr>
          <w:rFonts w:ascii="Segoe UI" w:hAnsi="Segoe UI" w:cs="Segoe UI"/>
          <w:sz w:val="24"/>
          <w:szCs w:val="24"/>
          <w:lang w:val="en-US"/>
        </w:rPr>
        <w:t xml:space="preserve"> various pro bono schemes</w:t>
      </w:r>
      <w:r w:rsidR="00C11364">
        <w:rPr>
          <w:rFonts w:ascii="Segoe UI" w:hAnsi="Segoe UI" w:cs="Segoe UI"/>
          <w:sz w:val="24"/>
          <w:szCs w:val="24"/>
          <w:lang w:val="en-US"/>
        </w:rPr>
        <w:t>]</w:t>
      </w:r>
      <w:r w:rsidRPr="00427B61">
        <w:rPr>
          <w:rFonts w:ascii="Segoe UI" w:hAnsi="Segoe UI" w:cs="Segoe UI"/>
          <w:sz w:val="24"/>
          <w:szCs w:val="24"/>
          <w:lang w:val="en-US"/>
        </w:rPr>
        <w:t xml:space="preserve"> – in particular for poor and marginalized groups.</w:t>
      </w:r>
      <w:r w:rsidR="00434A93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F747B4">
        <w:rPr>
          <w:rFonts w:ascii="Segoe UI" w:hAnsi="Segoe UI" w:cs="Segoe UI"/>
          <w:sz w:val="24"/>
          <w:szCs w:val="24"/>
          <w:lang w:val="en-US"/>
        </w:rPr>
        <w:t>We welcome Bhutan’s effort</w:t>
      </w:r>
      <w:r w:rsidR="002E7B7D">
        <w:rPr>
          <w:rFonts w:ascii="Segoe UI" w:hAnsi="Segoe UI" w:cs="Segoe UI"/>
          <w:sz w:val="24"/>
          <w:szCs w:val="24"/>
          <w:lang w:val="en-US"/>
        </w:rPr>
        <w:t>s</w:t>
      </w:r>
      <w:r w:rsidR="00F747B4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E22250">
        <w:rPr>
          <w:rFonts w:ascii="Segoe UI" w:hAnsi="Segoe UI" w:cs="Segoe UI"/>
          <w:sz w:val="24"/>
          <w:szCs w:val="24"/>
          <w:lang w:val="en-US"/>
        </w:rPr>
        <w:t>to raise</w:t>
      </w:r>
      <w:r w:rsidR="00434A93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434A93" w:rsidRPr="002143C8">
        <w:rPr>
          <w:rFonts w:ascii="Segoe UI" w:hAnsi="Segoe UI" w:cs="Segoe UI"/>
          <w:sz w:val="24"/>
          <w:szCs w:val="24"/>
          <w:lang w:val="en-US"/>
        </w:rPr>
        <w:t xml:space="preserve">awareness </w:t>
      </w:r>
      <w:r w:rsidR="003F042D">
        <w:rPr>
          <w:rFonts w:ascii="Segoe UI" w:hAnsi="Segoe UI" w:cs="Segoe UI"/>
          <w:sz w:val="24"/>
          <w:szCs w:val="24"/>
          <w:lang w:val="en-US"/>
        </w:rPr>
        <w:t xml:space="preserve">about </w:t>
      </w:r>
      <w:r w:rsidR="00434A93" w:rsidRPr="002143C8">
        <w:rPr>
          <w:rFonts w:ascii="Segoe UI" w:hAnsi="Segoe UI" w:cs="Segoe UI"/>
          <w:sz w:val="24"/>
          <w:szCs w:val="24"/>
          <w:lang w:val="en-US"/>
        </w:rPr>
        <w:t>child marriag</w:t>
      </w:r>
      <w:r w:rsidR="00A1155E">
        <w:rPr>
          <w:rFonts w:ascii="Segoe UI" w:hAnsi="Segoe UI" w:cs="Segoe UI"/>
          <w:sz w:val="24"/>
          <w:szCs w:val="24"/>
          <w:lang w:val="en-US"/>
        </w:rPr>
        <w:t>e</w:t>
      </w:r>
      <w:r w:rsidR="008043C8">
        <w:rPr>
          <w:rFonts w:ascii="Segoe UI" w:hAnsi="Segoe UI" w:cs="Segoe UI"/>
          <w:sz w:val="24"/>
          <w:szCs w:val="24"/>
          <w:lang w:val="en-US"/>
        </w:rPr>
        <w:t xml:space="preserve"> and </w:t>
      </w:r>
      <w:r w:rsidR="002E7B7D">
        <w:rPr>
          <w:rFonts w:ascii="Segoe UI" w:hAnsi="Segoe UI" w:cs="Segoe UI"/>
          <w:sz w:val="24"/>
          <w:szCs w:val="24"/>
          <w:lang w:val="en-US"/>
        </w:rPr>
        <w:t xml:space="preserve">to combat </w:t>
      </w:r>
      <w:r w:rsidR="008043C8">
        <w:rPr>
          <w:rFonts w:ascii="Segoe UI" w:hAnsi="Segoe UI" w:cs="Segoe UI"/>
          <w:sz w:val="24"/>
          <w:szCs w:val="24"/>
          <w:lang w:val="en-US"/>
        </w:rPr>
        <w:t>human trafficking</w:t>
      </w:r>
      <w:r w:rsidR="000C3360">
        <w:rPr>
          <w:rFonts w:ascii="Segoe UI" w:hAnsi="Segoe UI" w:cs="Segoe UI"/>
          <w:sz w:val="24"/>
          <w:szCs w:val="24"/>
          <w:lang w:val="en-US"/>
        </w:rPr>
        <w:t>.</w:t>
      </w:r>
      <w:r w:rsidR="00E87535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FF664C">
        <w:rPr>
          <w:rFonts w:ascii="Segoe UI" w:hAnsi="Segoe UI" w:cs="Segoe UI"/>
          <w:sz w:val="24"/>
          <w:szCs w:val="24"/>
          <w:lang w:val="en-US"/>
        </w:rPr>
        <w:t>[</w:t>
      </w:r>
      <w:r w:rsidR="000F2F6A">
        <w:rPr>
          <w:rFonts w:ascii="Segoe UI" w:hAnsi="Segoe UI" w:cs="Segoe UI"/>
          <w:sz w:val="24"/>
          <w:szCs w:val="24"/>
          <w:lang w:val="en-US"/>
        </w:rPr>
        <w:t xml:space="preserve">We hope for further continuation, </w:t>
      </w:r>
      <w:r w:rsidR="00FF664C">
        <w:rPr>
          <w:rFonts w:ascii="Segoe UI" w:hAnsi="Segoe UI" w:cs="Segoe UI"/>
          <w:sz w:val="24"/>
          <w:szCs w:val="24"/>
          <w:lang w:val="en-US"/>
        </w:rPr>
        <w:t xml:space="preserve">especially </w:t>
      </w:r>
      <w:r w:rsidR="00FF664C" w:rsidRPr="002143C8">
        <w:rPr>
          <w:rFonts w:ascii="Segoe UI" w:hAnsi="Segoe UI" w:cs="Segoe UI"/>
          <w:sz w:val="24"/>
          <w:szCs w:val="24"/>
          <w:lang w:val="en-US"/>
        </w:rPr>
        <w:t>among vulnerable populations and in remote and poor communities</w:t>
      </w:r>
      <w:r w:rsidR="00FF664C">
        <w:rPr>
          <w:rFonts w:ascii="Segoe UI" w:hAnsi="Segoe UI" w:cs="Segoe UI"/>
          <w:sz w:val="24"/>
          <w:szCs w:val="24"/>
          <w:lang w:val="en-US"/>
        </w:rPr>
        <w:t>].</w:t>
      </w:r>
    </w:p>
    <w:p w:rsidR="009D32C1" w:rsidRPr="00427B61" w:rsidRDefault="009D32C1" w:rsidP="009D32C1">
      <w:pPr>
        <w:rPr>
          <w:rFonts w:ascii="Segoe UI" w:hAnsi="Segoe UI" w:cs="Segoe UI"/>
          <w:sz w:val="24"/>
          <w:szCs w:val="24"/>
          <w:u w:val="single"/>
          <w:lang w:val="en-US"/>
        </w:rPr>
      </w:pPr>
      <w:r w:rsidRPr="00427B61">
        <w:rPr>
          <w:rFonts w:ascii="Segoe UI" w:hAnsi="Segoe UI" w:cs="Segoe UI"/>
          <w:sz w:val="24"/>
          <w:szCs w:val="24"/>
          <w:u w:val="single"/>
          <w:lang w:val="en-US"/>
        </w:rPr>
        <w:t>We offer the following recommendations:</w:t>
      </w:r>
    </w:p>
    <w:p w:rsidR="003C782F" w:rsidRPr="00427B61" w:rsidRDefault="00ED1714" w:rsidP="009A4F29">
      <w:pPr>
        <w:pStyle w:val="Listenabsatz"/>
        <w:numPr>
          <w:ilvl w:val="0"/>
          <w:numId w:val="24"/>
        </w:numPr>
        <w:jc w:val="both"/>
        <w:rPr>
          <w:rFonts w:ascii="Segoe UI" w:hAnsi="Segoe UI" w:cs="Segoe UI"/>
          <w:sz w:val="24"/>
          <w:szCs w:val="24"/>
          <w:lang w:val="en-US"/>
        </w:rPr>
      </w:pPr>
      <w:r w:rsidRPr="002F6DFF">
        <w:rPr>
          <w:rFonts w:ascii="Segoe UI" w:hAnsi="Segoe UI" w:cs="Segoe UI"/>
          <w:sz w:val="24"/>
          <w:szCs w:val="24"/>
          <w:lang w:val="en-US"/>
        </w:rPr>
        <w:t xml:space="preserve">Take steps towards ratifying </w:t>
      </w:r>
      <w:r w:rsidR="00CC2DC3" w:rsidRPr="002F6DFF">
        <w:rPr>
          <w:rFonts w:ascii="Segoe UI" w:hAnsi="Segoe UI" w:cs="Segoe UI"/>
          <w:sz w:val="24"/>
          <w:szCs w:val="24"/>
          <w:lang w:val="en-US"/>
        </w:rPr>
        <w:t>the remaining core international human rights treaties, in particular t</w:t>
      </w:r>
      <w:r w:rsidR="003C782F" w:rsidRPr="002F6DFF">
        <w:rPr>
          <w:rFonts w:ascii="Segoe UI" w:hAnsi="Segoe UI" w:cs="Segoe UI"/>
          <w:sz w:val="24"/>
          <w:szCs w:val="24"/>
          <w:lang w:val="en-US"/>
        </w:rPr>
        <w:t>he ICCPR, ICESCR and the CRPD;</w:t>
      </w:r>
    </w:p>
    <w:p w:rsidR="00AC2B42" w:rsidRDefault="009A4F29" w:rsidP="00D678FF">
      <w:pPr>
        <w:pStyle w:val="Listenabsatz"/>
        <w:numPr>
          <w:ilvl w:val="0"/>
          <w:numId w:val="24"/>
        </w:numPr>
        <w:jc w:val="both"/>
        <w:rPr>
          <w:rFonts w:ascii="Segoe UI" w:hAnsi="Segoe UI" w:cs="Segoe UI"/>
          <w:sz w:val="24"/>
          <w:szCs w:val="24"/>
          <w:lang w:val="en-US"/>
        </w:rPr>
      </w:pPr>
      <w:r w:rsidRPr="009A4F29">
        <w:rPr>
          <w:rFonts w:ascii="Segoe UI" w:hAnsi="Segoe UI" w:cs="Segoe UI"/>
          <w:sz w:val="24"/>
          <w:szCs w:val="24"/>
          <w:lang w:val="en-US"/>
        </w:rPr>
        <w:t xml:space="preserve">Identify and correct practices that discriminate against children </w:t>
      </w:r>
      <w:r w:rsidR="000A4CD3">
        <w:rPr>
          <w:rFonts w:ascii="Segoe UI" w:hAnsi="Segoe UI" w:cs="Segoe UI"/>
          <w:sz w:val="24"/>
          <w:szCs w:val="24"/>
          <w:lang w:val="en-US"/>
        </w:rPr>
        <w:t xml:space="preserve">based on their </w:t>
      </w:r>
      <w:r w:rsidRPr="009A4F29">
        <w:rPr>
          <w:rFonts w:ascii="Segoe UI" w:hAnsi="Segoe UI" w:cs="Segoe UI"/>
          <w:sz w:val="24"/>
          <w:szCs w:val="24"/>
          <w:lang w:val="en-US"/>
        </w:rPr>
        <w:t>ethnic origin</w:t>
      </w:r>
      <w:r w:rsidR="000A4CD3">
        <w:rPr>
          <w:rFonts w:ascii="Segoe UI" w:hAnsi="Segoe UI" w:cs="Segoe UI"/>
          <w:sz w:val="24"/>
          <w:szCs w:val="24"/>
          <w:lang w:val="en-US"/>
        </w:rPr>
        <w:t>, in particular</w:t>
      </w:r>
      <w:r w:rsidRPr="009A4F29">
        <w:rPr>
          <w:rFonts w:ascii="Segoe UI" w:hAnsi="Segoe UI" w:cs="Segoe UI"/>
          <w:sz w:val="24"/>
          <w:szCs w:val="24"/>
          <w:lang w:val="en-US"/>
        </w:rPr>
        <w:t xml:space="preserve"> in their access to education and health services</w:t>
      </w:r>
      <w:r w:rsidR="000A4CD3">
        <w:rPr>
          <w:rFonts w:ascii="Segoe UI" w:hAnsi="Segoe UI" w:cs="Segoe UI"/>
          <w:sz w:val="24"/>
          <w:szCs w:val="24"/>
          <w:lang w:val="en-US"/>
        </w:rPr>
        <w:t>;</w:t>
      </w:r>
    </w:p>
    <w:p w:rsidR="009C0F07" w:rsidRDefault="009C0F07" w:rsidP="009C0F07">
      <w:pPr>
        <w:pStyle w:val="Listenabsatz"/>
        <w:numPr>
          <w:ilvl w:val="0"/>
          <w:numId w:val="24"/>
        </w:numPr>
        <w:jc w:val="both"/>
        <w:rPr>
          <w:rFonts w:ascii="Segoe UI" w:hAnsi="Segoe UI" w:cs="Segoe UI"/>
          <w:sz w:val="24"/>
          <w:szCs w:val="24"/>
          <w:lang w:val="en-US"/>
        </w:rPr>
      </w:pPr>
      <w:r w:rsidRPr="00F45A17">
        <w:rPr>
          <w:rFonts w:ascii="Segoe UI" w:hAnsi="Segoe UI" w:cs="Segoe UI"/>
          <w:sz w:val="24"/>
          <w:szCs w:val="24"/>
          <w:lang w:val="en-US"/>
        </w:rPr>
        <w:t>Enact legislation to explicitly prohibit corporal punishment of children in all settings</w:t>
      </w:r>
      <w:r>
        <w:rPr>
          <w:rFonts w:ascii="Segoe UI" w:hAnsi="Segoe UI" w:cs="Segoe UI"/>
          <w:sz w:val="24"/>
          <w:szCs w:val="24"/>
          <w:lang w:val="en-US"/>
        </w:rPr>
        <w:t>;</w:t>
      </w:r>
    </w:p>
    <w:p w:rsidR="009C0F07" w:rsidRPr="00706C6B" w:rsidRDefault="009C0F07" w:rsidP="002D41F3">
      <w:pPr>
        <w:pStyle w:val="Listenabsatz"/>
        <w:numPr>
          <w:ilvl w:val="0"/>
          <w:numId w:val="24"/>
        </w:numPr>
        <w:jc w:val="both"/>
        <w:rPr>
          <w:rFonts w:ascii="Segoe UI" w:hAnsi="Segoe UI" w:cs="Segoe UI"/>
          <w:sz w:val="24"/>
          <w:szCs w:val="24"/>
          <w:lang w:val="en-US"/>
        </w:rPr>
      </w:pPr>
      <w:r w:rsidRPr="008043C8">
        <w:rPr>
          <w:rFonts w:ascii="Segoe UI" w:hAnsi="Segoe UI" w:cs="Segoe UI"/>
          <w:sz w:val="24"/>
          <w:szCs w:val="24"/>
          <w:lang w:val="en-US"/>
        </w:rPr>
        <w:t xml:space="preserve">Enhance the combat against gender-based violence, </w:t>
      </w:r>
      <w:r w:rsidR="002D41F3">
        <w:rPr>
          <w:rFonts w:ascii="Segoe UI" w:hAnsi="Segoe UI" w:cs="Segoe UI"/>
          <w:sz w:val="24"/>
          <w:szCs w:val="24"/>
          <w:lang w:val="en-US"/>
        </w:rPr>
        <w:t>taking into account</w:t>
      </w:r>
      <w:r w:rsidRPr="008043C8">
        <w:rPr>
          <w:rFonts w:ascii="Segoe UI" w:hAnsi="Segoe UI" w:cs="Segoe UI"/>
          <w:sz w:val="24"/>
          <w:szCs w:val="24"/>
          <w:lang w:val="en-US"/>
        </w:rPr>
        <w:t xml:space="preserve"> the </w:t>
      </w:r>
      <w:r w:rsidR="002A1D99">
        <w:rPr>
          <w:rFonts w:ascii="Segoe UI" w:hAnsi="Segoe UI" w:cs="Segoe UI"/>
          <w:sz w:val="24"/>
          <w:szCs w:val="24"/>
          <w:lang w:val="en-US"/>
        </w:rPr>
        <w:t>results</w:t>
      </w:r>
      <w:r w:rsidR="000A4CD3">
        <w:rPr>
          <w:rFonts w:ascii="Segoe UI" w:hAnsi="Segoe UI" w:cs="Segoe UI"/>
          <w:sz w:val="24"/>
          <w:szCs w:val="24"/>
          <w:lang w:val="en-US"/>
        </w:rPr>
        <w:t xml:space="preserve"> of </w:t>
      </w:r>
      <w:r w:rsidR="009A4F29">
        <w:rPr>
          <w:rFonts w:ascii="Segoe UI" w:hAnsi="Segoe UI" w:cs="Segoe UI"/>
          <w:sz w:val="24"/>
          <w:szCs w:val="24"/>
          <w:lang w:val="en-US"/>
        </w:rPr>
        <w:t>the</w:t>
      </w:r>
      <w:r w:rsidR="002A1D99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8043C8">
        <w:rPr>
          <w:rFonts w:ascii="Segoe UI" w:hAnsi="Segoe UI" w:cs="Segoe UI"/>
          <w:sz w:val="24"/>
          <w:szCs w:val="24"/>
          <w:lang w:val="en-US"/>
        </w:rPr>
        <w:t>Violence against Women and Girls Study Report by UNDP</w:t>
      </w:r>
      <w:r>
        <w:rPr>
          <w:rFonts w:ascii="Segoe UI" w:hAnsi="Segoe UI" w:cs="Segoe UI"/>
          <w:sz w:val="24"/>
          <w:szCs w:val="24"/>
          <w:lang w:val="en-US"/>
        </w:rPr>
        <w:t>;</w:t>
      </w:r>
    </w:p>
    <w:p w:rsidR="00085C54" w:rsidRDefault="00085C54" w:rsidP="00D678FF">
      <w:pPr>
        <w:pStyle w:val="Listenabsatz"/>
        <w:numPr>
          <w:ilvl w:val="0"/>
          <w:numId w:val="24"/>
        </w:numPr>
        <w:jc w:val="both"/>
        <w:rPr>
          <w:rFonts w:ascii="Segoe UI" w:hAnsi="Segoe UI" w:cs="Segoe UI"/>
          <w:sz w:val="24"/>
          <w:szCs w:val="24"/>
          <w:lang w:val="en-US"/>
        </w:rPr>
      </w:pPr>
      <w:r w:rsidRPr="00085C54">
        <w:rPr>
          <w:rFonts w:ascii="Segoe UI" w:hAnsi="Segoe UI" w:cs="Segoe UI"/>
          <w:sz w:val="24"/>
          <w:szCs w:val="24"/>
          <w:lang w:val="en-US"/>
        </w:rPr>
        <w:t xml:space="preserve">Further </w:t>
      </w:r>
      <w:r w:rsidR="00D678FF">
        <w:rPr>
          <w:rFonts w:ascii="Segoe UI" w:hAnsi="Segoe UI" w:cs="Segoe UI"/>
          <w:sz w:val="24"/>
          <w:szCs w:val="24"/>
          <w:lang w:val="en-US"/>
        </w:rPr>
        <w:t>promote</w:t>
      </w:r>
      <w:r w:rsidRPr="00085C54">
        <w:rPr>
          <w:rFonts w:ascii="Segoe UI" w:hAnsi="Segoe UI" w:cs="Segoe UI"/>
          <w:sz w:val="24"/>
          <w:szCs w:val="24"/>
          <w:lang w:val="en-US"/>
        </w:rPr>
        <w:t xml:space="preserve"> genuine participation of civil society organizations, including in the area of awareness raising, advocacy and monitoring in the field of human rights</w:t>
      </w:r>
      <w:r w:rsidR="002B24EA">
        <w:rPr>
          <w:rFonts w:ascii="Segoe UI" w:hAnsi="Segoe UI" w:cs="Segoe UI"/>
          <w:sz w:val="24"/>
          <w:szCs w:val="24"/>
          <w:lang w:val="en-US"/>
        </w:rPr>
        <w:t>.</w:t>
      </w:r>
      <w:r w:rsidRPr="00085C54"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E908D4" w:rsidRPr="00427B61" w:rsidRDefault="00E908D4" w:rsidP="009D32C1">
      <w:pPr>
        <w:pStyle w:val="Default"/>
        <w:spacing w:line="276" w:lineRule="auto"/>
        <w:contextualSpacing/>
        <w:jc w:val="both"/>
        <w:rPr>
          <w:lang w:val="en-GB"/>
        </w:rPr>
      </w:pPr>
      <w:r w:rsidRPr="00427B61">
        <w:rPr>
          <w:lang w:val="en-GB"/>
        </w:rPr>
        <w:t>I thank you</w:t>
      </w:r>
      <w:r w:rsidR="00D678FF">
        <w:rPr>
          <w:lang w:val="en-GB"/>
        </w:rPr>
        <w:t>.</w:t>
      </w:r>
    </w:p>
    <w:p w:rsidR="00FF5C3C" w:rsidRDefault="00FF5C3C" w:rsidP="002A20AD">
      <w:pPr>
        <w:pStyle w:val="Default"/>
        <w:spacing w:line="276" w:lineRule="auto"/>
        <w:contextualSpacing/>
        <w:jc w:val="both"/>
        <w:rPr>
          <w:sz w:val="22"/>
          <w:szCs w:val="22"/>
          <w:lang w:val="en-GB"/>
        </w:rPr>
      </w:pPr>
    </w:p>
    <w:p w:rsidR="00FF5C3C" w:rsidRPr="00FF5C3C" w:rsidRDefault="00FF5C3C" w:rsidP="00C92C14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GB"/>
        </w:rPr>
      </w:pPr>
    </w:p>
    <w:sectPr w:rsidR="00FF5C3C" w:rsidRPr="00FF5C3C" w:rsidSect="00E91093">
      <w:headerReference w:type="default" r:id="rId10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A9" w:rsidRDefault="00BC5BA9" w:rsidP="00E91093">
      <w:pPr>
        <w:spacing w:after="0" w:line="240" w:lineRule="auto"/>
      </w:pPr>
      <w:r>
        <w:separator/>
      </w:r>
    </w:p>
  </w:endnote>
  <w:endnote w:type="continuationSeparator" w:id="0">
    <w:p w:rsidR="00BC5BA9" w:rsidRDefault="00BC5BA9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A9" w:rsidRDefault="00BC5BA9" w:rsidP="00E91093">
      <w:pPr>
        <w:spacing w:after="0" w:line="240" w:lineRule="auto"/>
      </w:pPr>
      <w:r>
        <w:separator/>
      </w:r>
    </w:p>
  </w:footnote>
  <w:footnote w:type="continuationSeparator" w:id="0">
    <w:p w:rsidR="00BC5BA9" w:rsidRDefault="00BC5BA9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02" w:rsidRDefault="00323902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8CB0E" wp14:editId="588287F7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BCE"/>
    <w:multiLevelType w:val="hybridMultilevel"/>
    <w:tmpl w:val="F2BA6456"/>
    <w:lvl w:ilvl="0" w:tplc="C05E8F6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488B"/>
    <w:multiLevelType w:val="hybridMultilevel"/>
    <w:tmpl w:val="7728AD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410C5"/>
    <w:multiLevelType w:val="hybridMultilevel"/>
    <w:tmpl w:val="3678EB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2641"/>
    <w:multiLevelType w:val="hybridMultilevel"/>
    <w:tmpl w:val="905E0B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1AD7"/>
    <w:multiLevelType w:val="hybridMultilevel"/>
    <w:tmpl w:val="8F6C8E34"/>
    <w:lvl w:ilvl="0" w:tplc="DDFED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25C3A3C"/>
    <w:multiLevelType w:val="hybridMultilevel"/>
    <w:tmpl w:val="FB50B5C4"/>
    <w:lvl w:ilvl="0" w:tplc="DDFE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14920"/>
    <w:multiLevelType w:val="hybridMultilevel"/>
    <w:tmpl w:val="4F92E4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D1B10"/>
    <w:multiLevelType w:val="hybridMultilevel"/>
    <w:tmpl w:val="02E2E0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01872"/>
    <w:multiLevelType w:val="hybridMultilevel"/>
    <w:tmpl w:val="64F692BC"/>
    <w:lvl w:ilvl="0" w:tplc="CD6C50E2">
      <w:start w:val="1"/>
      <w:numFmt w:val="decimal"/>
      <w:pStyle w:val="UPRwithnumbers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254BB"/>
    <w:multiLevelType w:val="hybridMultilevel"/>
    <w:tmpl w:val="1EF03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24158A"/>
    <w:multiLevelType w:val="hybridMultilevel"/>
    <w:tmpl w:val="144E3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</w:num>
  <w:num w:numId="13">
    <w:abstractNumId w:val="20"/>
  </w:num>
  <w:num w:numId="14">
    <w:abstractNumId w:val="9"/>
  </w:num>
  <w:num w:numId="15">
    <w:abstractNumId w:val="7"/>
  </w:num>
  <w:num w:numId="16">
    <w:abstractNumId w:val="0"/>
  </w:num>
  <w:num w:numId="17">
    <w:abstractNumId w:val="4"/>
  </w:num>
  <w:num w:numId="18">
    <w:abstractNumId w:val="21"/>
  </w:num>
  <w:num w:numId="19">
    <w:abstractNumId w:val="1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7EE1"/>
    <w:rsid w:val="000319D9"/>
    <w:rsid w:val="000348DA"/>
    <w:rsid w:val="00037080"/>
    <w:rsid w:val="00037470"/>
    <w:rsid w:val="00047052"/>
    <w:rsid w:val="00054084"/>
    <w:rsid w:val="000646A0"/>
    <w:rsid w:val="0007345E"/>
    <w:rsid w:val="000736A9"/>
    <w:rsid w:val="00075716"/>
    <w:rsid w:val="000769C5"/>
    <w:rsid w:val="00082C71"/>
    <w:rsid w:val="00085C54"/>
    <w:rsid w:val="00091C2C"/>
    <w:rsid w:val="00094CF9"/>
    <w:rsid w:val="0009666C"/>
    <w:rsid w:val="000A2625"/>
    <w:rsid w:val="000A480A"/>
    <w:rsid w:val="000A4CD3"/>
    <w:rsid w:val="000B4D69"/>
    <w:rsid w:val="000B5EB1"/>
    <w:rsid w:val="000B64D6"/>
    <w:rsid w:val="000C3360"/>
    <w:rsid w:val="000D4138"/>
    <w:rsid w:val="000E249C"/>
    <w:rsid w:val="000F2F6A"/>
    <w:rsid w:val="00102CD5"/>
    <w:rsid w:val="00110EFF"/>
    <w:rsid w:val="001127EF"/>
    <w:rsid w:val="00114EBC"/>
    <w:rsid w:val="0011790F"/>
    <w:rsid w:val="00123DF4"/>
    <w:rsid w:val="00126E43"/>
    <w:rsid w:val="00131D36"/>
    <w:rsid w:val="00133CBF"/>
    <w:rsid w:val="00145802"/>
    <w:rsid w:val="0014732E"/>
    <w:rsid w:val="001521B3"/>
    <w:rsid w:val="00163ABB"/>
    <w:rsid w:val="00173F3D"/>
    <w:rsid w:val="001912A6"/>
    <w:rsid w:val="001A4DA7"/>
    <w:rsid w:val="001B65C8"/>
    <w:rsid w:val="001C2094"/>
    <w:rsid w:val="001D21DC"/>
    <w:rsid w:val="001D3E69"/>
    <w:rsid w:val="001D4380"/>
    <w:rsid w:val="001E3805"/>
    <w:rsid w:val="001E51B4"/>
    <w:rsid w:val="001F0044"/>
    <w:rsid w:val="001F47ED"/>
    <w:rsid w:val="001F4E03"/>
    <w:rsid w:val="0021645D"/>
    <w:rsid w:val="00221810"/>
    <w:rsid w:val="00226295"/>
    <w:rsid w:val="00232207"/>
    <w:rsid w:val="00234794"/>
    <w:rsid w:val="0024097A"/>
    <w:rsid w:val="002454F2"/>
    <w:rsid w:val="00253D86"/>
    <w:rsid w:val="0025666C"/>
    <w:rsid w:val="00262A57"/>
    <w:rsid w:val="00272908"/>
    <w:rsid w:val="00275C5E"/>
    <w:rsid w:val="0027714A"/>
    <w:rsid w:val="002904F1"/>
    <w:rsid w:val="0029561B"/>
    <w:rsid w:val="002A1D99"/>
    <w:rsid w:val="002A20AD"/>
    <w:rsid w:val="002A3210"/>
    <w:rsid w:val="002A4FAE"/>
    <w:rsid w:val="002A67BF"/>
    <w:rsid w:val="002B24EA"/>
    <w:rsid w:val="002B2AF0"/>
    <w:rsid w:val="002B5B20"/>
    <w:rsid w:val="002B685A"/>
    <w:rsid w:val="002B71D2"/>
    <w:rsid w:val="002C11E9"/>
    <w:rsid w:val="002C3695"/>
    <w:rsid w:val="002C6220"/>
    <w:rsid w:val="002D41F3"/>
    <w:rsid w:val="002D67AB"/>
    <w:rsid w:val="002D7202"/>
    <w:rsid w:val="002E0F35"/>
    <w:rsid w:val="002E1754"/>
    <w:rsid w:val="002E21EC"/>
    <w:rsid w:val="002E2897"/>
    <w:rsid w:val="002E7B7D"/>
    <w:rsid w:val="002F1858"/>
    <w:rsid w:val="002F6DFF"/>
    <w:rsid w:val="0030147D"/>
    <w:rsid w:val="0030656C"/>
    <w:rsid w:val="0031013B"/>
    <w:rsid w:val="00311249"/>
    <w:rsid w:val="0031288E"/>
    <w:rsid w:val="00317F3A"/>
    <w:rsid w:val="00323902"/>
    <w:rsid w:val="00324B9F"/>
    <w:rsid w:val="0034493F"/>
    <w:rsid w:val="00344AA2"/>
    <w:rsid w:val="00344FF1"/>
    <w:rsid w:val="00347048"/>
    <w:rsid w:val="00351B1C"/>
    <w:rsid w:val="00352D7E"/>
    <w:rsid w:val="0035780A"/>
    <w:rsid w:val="00361808"/>
    <w:rsid w:val="0036294E"/>
    <w:rsid w:val="003653D1"/>
    <w:rsid w:val="003656CF"/>
    <w:rsid w:val="00367B78"/>
    <w:rsid w:val="0037199E"/>
    <w:rsid w:val="00372E72"/>
    <w:rsid w:val="00374409"/>
    <w:rsid w:val="0037502C"/>
    <w:rsid w:val="00384FB2"/>
    <w:rsid w:val="0038505A"/>
    <w:rsid w:val="003856AE"/>
    <w:rsid w:val="0039154D"/>
    <w:rsid w:val="0039375A"/>
    <w:rsid w:val="003A0DD1"/>
    <w:rsid w:val="003A4EDD"/>
    <w:rsid w:val="003C1D13"/>
    <w:rsid w:val="003C383C"/>
    <w:rsid w:val="003C6EF0"/>
    <w:rsid w:val="003C782F"/>
    <w:rsid w:val="003D757F"/>
    <w:rsid w:val="003E28C7"/>
    <w:rsid w:val="003F042D"/>
    <w:rsid w:val="003F0638"/>
    <w:rsid w:val="003F160F"/>
    <w:rsid w:val="003F19C3"/>
    <w:rsid w:val="003F401A"/>
    <w:rsid w:val="003F5BBD"/>
    <w:rsid w:val="003F6B4E"/>
    <w:rsid w:val="003F6CA2"/>
    <w:rsid w:val="00407C2B"/>
    <w:rsid w:val="004239B5"/>
    <w:rsid w:val="00423B4F"/>
    <w:rsid w:val="00424681"/>
    <w:rsid w:val="00425EBB"/>
    <w:rsid w:val="00427B61"/>
    <w:rsid w:val="00431585"/>
    <w:rsid w:val="00433621"/>
    <w:rsid w:val="004341C2"/>
    <w:rsid w:val="00434A93"/>
    <w:rsid w:val="004354BC"/>
    <w:rsid w:val="004358C4"/>
    <w:rsid w:val="00437A4F"/>
    <w:rsid w:val="00440E17"/>
    <w:rsid w:val="00451C89"/>
    <w:rsid w:val="00456A53"/>
    <w:rsid w:val="00472879"/>
    <w:rsid w:val="004733A5"/>
    <w:rsid w:val="00475DF8"/>
    <w:rsid w:val="004770A4"/>
    <w:rsid w:val="00477490"/>
    <w:rsid w:val="004806E8"/>
    <w:rsid w:val="00487078"/>
    <w:rsid w:val="0049161E"/>
    <w:rsid w:val="004952E0"/>
    <w:rsid w:val="004A0C79"/>
    <w:rsid w:val="004A2237"/>
    <w:rsid w:val="004A3083"/>
    <w:rsid w:val="004B2127"/>
    <w:rsid w:val="004B31E8"/>
    <w:rsid w:val="004B323A"/>
    <w:rsid w:val="004C45EB"/>
    <w:rsid w:val="004D2DE3"/>
    <w:rsid w:val="004D40F8"/>
    <w:rsid w:val="004E6BAD"/>
    <w:rsid w:val="004E786B"/>
    <w:rsid w:val="004F4F1F"/>
    <w:rsid w:val="004F6FB3"/>
    <w:rsid w:val="00503B05"/>
    <w:rsid w:val="00505E9C"/>
    <w:rsid w:val="0051410D"/>
    <w:rsid w:val="005205B4"/>
    <w:rsid w:val="00524D88"/>
    <w:rsid w:val="00524F29"/>
    <w:rsid w:val="005300D1"/>
    <w:rsid w:val="0053691C"/>
    <w:rsid w:val="00541635"/>
    <w:rsid w:val="00550B26"/>
    <w:rsid w:val="005577BD"/>
    <w:rsid w:val="0056140E"/>
    <w:rsid w:val="005822C2"/>
    <w:rsid w:val="005851F9"/>
    <w:rsid w:val="00590DEA"/>
    <w:rsid w:val="00592478"/>
    <w:rsid w:val="00595B25"/>
    <w:rsid w:val="005A19B0"/>
    <w:rsid w:val="005A417E"/>
    <w:rsid w:val="005A6D48"/>
    <w:rsid w:val="005B1C16"/>
    <w:rsid w:val="005B2083"/>
    <w:rsid w:val="005B29CF"/>
    <w:rsid w:val="005B777C"/>
    <w:rsid w:val="005C3794"/>
    <w:rsid w:val="005C43DD"/>
    <w:rsid w:val="005C5499"/>
    <w:rsid w:val="005D125C"/>
    <w:rsid w:val="005D23C1"/>
    <w:rsid w:val="005D6209"/>
    <w:rsid w:val="005D7AB9"/>
    <w:rsid w:val="005E21EE"/>
    <w:rsid w:val="005E4447"/>
    <w:rsid w:val="005F6ADF"/>
    <w:rsid w:val="006029EF"/>
    <w:rsid w:val="00605435"/>
    <w:rsid w:val="00610BD0"/>
    <w:rsid w:val="00616400"/>
    <w:rsid w:val="006251FC"/>
    <w:rsid w:val="00641BF0"/>
    <w:rsid w:val="00642251"/>
    <w:rsid w:val="00642E45"/>
    <w:rsid w:val="0065335B"/>
    <w:rsid w:val="0065360D"/>
    <w:rsid w:val="006543B5"/>
    <w:rsid w:val="0065768C"/>
    <w:rsid w:val="00667B8C"/>
    <w:rsid w:val="00670417"/>
    <w:rsid w:val="006751F8"/>
    <w:rsid w:val="0067570E"/>
    <w:rsid w:val="006758BE"/>
    <w:rsid w:val="006770B3"/>
    <w:rsid w:val="00680812"/>
    <w:rsid w:val="00682D78"/>
    <w:rsid w:val="00692E58"/>
    <w:rsid w:val="006A6B0C"/>
    <w:rsid w:val="006B1D54"/>
    <w:rsid w:val="006C12D4"/>
    <w:rsid w:val="006E0818"/>
    <w:rsid w:val="006E2013"/>
    <w:rsid w:val="006E603D"/>
    <w:rsid w:val="006E7E4A"/>
    <w:rsid w:val="006F1A55"/>
    <w:rsid w:val="007062E8"/>
    <w:rsid w:val="00706C6B"/>
    <w:rsid w:val="00721F36"/>
    <w:rsid w:val="00727578"/>
    <w:rsid w:val="007352F6"/>
    <w:rsid w:val="00743F45"/>
    <w:rsid w:val="00746434"/>
    <w:rsid w:val="007650C8"/>
    <w:rsid w:val="007659DC"/>
    <w:rsid w:val="007669D7"/>
    <w:rsid w:val="0078044B"/>
    <w:rsid w:val="00791816"/>
    <w:rsid w:val="007C1713"/>
    <w:rsid w:val="007E00B8"/>
    <w:rsid w:val="007F172A"/>
    <w:rsid w:val="007F478C"/>
    <w:rsid w:val="007F5338"/>
    <w:rsid w:val="007F6E6B"/>
    <w:rsid w:val="007F7292"/>
    <w:rsid w:val="008043C8"/>
    <w:rsid w:val="008044FC"/>
    <w:rsid w:val="0080491C"/>
    <w:rsid w:val="00806EE2"/>
    <w:rsid w:val="008073CD"/>
    <w:rsid w:val="0082734D"/>
    <w:rsid w:val="00830449"/>
    <w:rsid w:val="00830831"/>
    <w:rsid w:val="00847D72"/>
    <w:rsid w:val="0085004B"/>
    <w:rsid w:val="008518CD"/>
    <w:rsid w:val="008535EF"/>
    <w:rsid w:val="0085786D"/>
    <w:rsid w:val="008724A2"/>
    <w:rsid w:val="008756CE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A4CE7"/>
    <w:rsid w:val="008B7B63"/>
    <w:rsid w:val="008C3C75"/>
    <w:rsid w:val="008D38F6"/>
    <w:rsid w:val="008D5C10"/>
    <w:rsid w:val="008F3C26"/>
    <w:rsid w:val="008F6CEE"/>
    <w:rsid w:val="00900109"/>
    <w:rsid w:val="00900DCF"/>
    <w:rsid w:val="00906DBD"/>
    <w:rsid w:val="00915D63"/>
    <w:rsid w:val="00916A51"/>
    <w:rsid w:val="0091755F"/>
    <w:rsid w:val="00922C7B"/>
    <w:rsid w:val="00922F70"/>
    <w:rsid w:val="00923522"/>
    <w:rsid w:val="0092699B"/>
    <w:rsid w:val="0092708A"/>
    <w:rsid w:val="00931C76"/>
    <w:rsid w:val="009338A3"/>
    <w:rsid w:val="00942471"/>
    <w:rsid w:val="009430FE"/>
    <w:rsid w:val="009451EB"/>
    <w:rsid w:val="009536AF"/>
    <w:rsid w:val="0095508C"/>
    <w:rsid w:val="0096584B"/>
    <w:rsid w:val="009663DE"/>
    <w:rsid w:val="00984643"/>
    <w:rsid w:val="009848BF"/>
    <w:rsid w:val="00993352"/>
    <w:rsid w:val="009A4F29"/>
    <w:rsid w:val="009C0F07"/>
    <w:rsid w:val="009C2A9C"/>
    <w:rsid w:val="009C389B"/>
    <w:rsid w:val="009C4103"/>
    <w:rsid w:val="009C4CC9"/>
    <w:rsid w:val="009C62B0"/>
    <w:rsid w:val="009C6832"/>
    <w:rsid w:val="009D32C1"/>
    <w:rsid w:val="009D609A"/>
    <w:rsid w:val="009D6CAA"/>
    <w:rsid w:val="009D7A5C"/>
    <w:rsid w:val="009E2110"/>
    <w:rsid w:val="009E402C"/>
    <w:rsid w:val="009F1012"/>
    <w:rsid w:val="009F1672"/>
    <w:rsid w:val="009F39C2"/>
    <w:rsid w:val="009F59B9"/>
    <w:rsid w:val="009F7FDA"/>
    <w:rsid w:val="00A000F7"/>
    <w:rsid w:val="00A01515"/>
    <w:rsid w:val="00A03E9B"/>
    <w:rsid w:val="00A07E0B"/>
    <w:rsid w:val="00A1031E"/>
    <w:rsid w:val="00A1155E"/>
    <w:rsid w:val="00A11D3A"/>
    <w:rsid w:val="00A12939"/>
    <w:rsid w:val="00A166E5"/>
    <w:rsid w:val="00A21A33"/>
    <w:rsid w:val="00A30318"/>
    <w:rsid w:val="00A32FF2"/>
    <w:rsid w:val="00A40291"/>
    <w:rsid w:val="00A41D49"/>
    <w:rsid w:val="00A47362"/>
    <w:rsid w:val="00A53625"/>
    <w:rsid w:val="00A559D7"/>
    <w:rsid w:val="00A75B30"/>
    <w:rsid w:val="00A869AA"/>
    <w:rsid w:val="00A87BBB"/>
    <w:rsid w:val="00A903F8"/>
    <w:rsid w:val="00A949F9"/>
    <w:rsid w:val="00A95579"/>
    <w:rsid w:val="00AA4A34"/>
    <w:rsid w:val="00AA77E9"/>
    <w:rsid w:val="00AA796A"/>
    <w:rsid w:val="00AB4F75"/>
    <w:rsid w:val="00AB5F40"/>
    <w:rsid w:val="00AC072D"/>
    <w:rsid w:val="00AC0DED"/>
    <w:rsid w:val="00AC2B42"/>
    <w:rsid w:val="00AC2D06"/>
    <w:rsid w:val="00AE0469"/>
    <w:rsid w:val="00AE32ED"/>
    <w:rsid w:val="00AF677C"/>
    <w:rsid w:val="00AF7437"/>
    <w:rsid w:val="00B002C6"/>
    <w:rsid w:val="00B009F2"/>
    <w:rsid w:val="00B077F1"/>
    <w:rsid w:val="00B140FD"/>
    <w:rsid w:val="00B17A67"/>
    <w:rsid w:val="00B27E25"/>
    <w:rsid w:val="00B312DE"/>
    <w:rsid w:val="00B347D3"/>
    <w:rsid w:val="00B35747"/>
    <w:rsid w:val="00B374BB"/>
    <w:rsid w:val="00B428F1"/>
    <w:rsid w:val="00B44EC3"/>
    <w:rsid w:val="00B52367"/>
    <w:rsid w:val="00B63D50"/>
    <w:rsid w:val="00B6452F"/>
    <w:rsid w:val="00B70271"/>
    <w:rsid w:val="00B70C54"/>
    <w:rsid w:val="00B9541A"/>
    <w:rsid w:val="00BA0DCB"/>
    <w:rsid w:val="00BA45C4"/>
    <w:rsid w:val="00BA4EEA"/>
    <w:rsid w:val="00BA5E1E"/>
    <w:rsid w:val="00BB0FB9"/>
    <w:rsid w:val="00BB0FCA"/>
    <w:rsid w:val="00BB370E"/>
    <w:rsid w:val="00BC3469"/>
    <w:rsid w:val="00BC4003"/>
    <w:rsid w:val="00BC4A56"/>
    <w:rsid w:val="00BC5BA9"/>
    <w:rsid w:val="00BC7919"/>
    <w:rsid w:val="00BD0320"/>
    <w:rsid w:val="00BD4583"/>
    <w:rsid w:val="00BE014E"/>
    <w:rsid w:val="00BE2B22"/>
    <w:rsid w:val="00BF1F77"/>
    <w:rsid w:val="00BF2ADE"/>
    <w:rsid w:val="00C05411"/>
    <w:rsid w:val="00C07515"/>
    <w:rsid w:val="00C11364"/>
    <w:rsid w:val="00C11423"/>
    <w:rsid w:val="00C1398E"/>
    <w:rsid w:val="00C154D6"/>
    <w:rsid w:val="00C27531"/>
    <w:rsid w:val="00C27B23"/>
    <w:rsid w:val="00C31C30"/>
    <w:rsid w:val="00C405DD"/>
    <w:rsid w:val="00C42633"/>
    <w:rsid w:val="00C46FFD"/>
    <w:rsid w:val="00C52B42"/>
    <w:rsid w:val="00C53F15"/>
    <w:rsid w:val="00C57C00"/>
    <w:rsid w:val="00C6006E"/>
    <w:rsid w:val="00C67B3A"/>
    <w:rsid w:val="00C73AE3"/>
    <w:rsid w:val="00C76708"/>
    <w:rsid w:val="00C80E06"/>
    <w:rsid w:val="00C8359E"/>
    <w:rsid w:val="00C92C14"/>
    <w:rsid w:val="00CA1E2B"/>
    <w:rsid w:val="00CB1BD4"/>
    <w:rsid w:val="00CB45EA"/>
    <w:rsid w:val="00CC0EF9"/>
    <w:rsid w:val="00CC2DC3"/>
    <w:rsid w:val="00CC6EC2"/>
    <w:rsid w:val="00CD2D65"/>
    <w:rsid w:val="00CE18CA"/>
    <w:rsid w:val="00CE38CC"/>
    <w:rsid w:val="00CE6DA3"/>
    <w:rsid w:val="00CE7378"/>
    <w:rsid w:val="00CE7994"/>
    <w:rsid w:val="00CF3F1B"/>
    <w:rsid w:val="00D039ED"/>
    <w:rsid w:val="00D26C2E"/>
    <w:rsid w:val="00D328C2"/>
    <w:rsid w:val="00D33868"/>
    <w:rsid w:val="00D33E84"/>
    <w:rsid w:val="00D37E15"/>
    <w:rsid w:val="00D44557"/>
    <w:rsid w:val="00D445FB"/>
    <w:rsid w:val="00D45A2B"/>
    <w:rsid w:val="00D4785E"/>
    <w:rsid w:val="00D577E5"/>
    <w:rsid w:val="00D57B55"/>
    <w:rsid w:val="00D64162"/>
    <w:rsid w:val="00D654D6"/>
    <w:rsid w:val="00D6703A"/>
    <w:rsid w:val="00D678FF"/>
    <w:rsid w:val="00D70D7D"/>
    <w:rsid w:val="00D863E3"/>
    <w:rsid w:val="00D91BA8"/>
    <w:rsid w:val="00D970A3"/>
    <w:rsid w:val="00DD4D4D"/>
    <w:rsid w:val="00DE69E9"/>
    <w:rsid w:val="00DF12F0"/>
    <w:rsid w:val="00DF418A"/>
    <w:rsid w:val="00DF4C93"/>
    <w:rsid w:val="00E00ABA"/>
    <w:rsid w:val="00E121D7"/>
    <w:rsid w:val="00E1421B"/>
    <w:rsid w:val="00E20663"/>
    <w:rsid w:val="00E22250"/>
    <w:rsid w:val="00E309E8"/>
    <w:rsid w:val="00E3793A"/>
    <w:rsid w:val="00E40F05"/>
    <w:rsid w:val="00E574A9"/>
    <w:rsid w:val="00E64720"/>
    <w:rsid w:val="00E7210F"/>
    <w:rsid w:val="00E75E0B"/>
    <w:rsid w:val="00E87535"/>
    <w:rsid w:val="00E908D4"/>
    <w:rsid w:val="00E91093"/>
    <w:rsid w:val="00EA11D0"/>
    <w:rsid w:val="00EA6427"/>
    <w:rsid w:val="00EA693E"/>
    <w:rsid w:val="00EA7D11"/>
    <w:rsid w:val="00EB49F4"/>
    <w:rsid w:val="00EB5B88"/>
    <w:rsid w:val="00EB768E"/>
    <w:rsid w:val="00EC38D5"/>
    <w:rsid w:val="00EC628F"/>
    <w:rsid w:val="00ED1714"/>
    <w:rsid w:val="00ED49C6"/>
    <w:rsid w:val="00EE2424"/>
    <w:rsid w:val="00F078A4"/>
    <w:rsid w:val="00F140FA"/>
    <w:rsid w:val="00F204AF"/>
    <w:rsid w:val="00F27214"/>
    <w:rsid w:val="00F37568"/>
    <w:rsid w:val="00F41B34"/>
    <w:rsid w:val="00F45A17"/>
    <w:rsid w:val="00F45C2C"/>
    <w:rsid w:val="00F4644C"/>
    <w:rsid w:val="00F46CBD"/>
    <w:rsid w:val="00F502D8"/>
    <w:rsid w:val="00F5293D"/>
    <w:rsid w:val="00F53CED"/>
    <w:rsid w:val="00F55BE4"/>
    <w:rsid w:val="00F66705"/>
    <w:rsid w:val="00F67B53"/>
    <w:rsid w:val="00F710C3"/>
    <w:rsid w:val="00F719A8"/>
    <w:rsid w:val="00F72810"/>
    <w:rsid w:val="00F747B4"/>
    <w:rsid w:val="00F855E7"/>
    <w:rsid w:val="00F92517"/>
    <w:rsid w:val="00F926F4"/>
    <w:rsid w:val="00F9537B"/>
    <w:rsid w:val="00FA071A"/>
    <w:rsid w:val="00FA1A99"/>
    <w:rsid w:val="00FA27EB"/>
    <w:rsid w:val="00FA3695"/>
    <w:rsid w:val="00FA5532"/>
    <w:rsid w:val="00FA59E4"/>
    <w:rsid w:val="00FA6DEA"/>
    <w:rsid w:val="00FA786A"/>
    <w:rsid w:val="00FB2CBE"/>
    <w:rsid w:val="00FC0245"/>
    <w:rsid w:val="00FC059A"/>
    <w:rsid w:val="00FC1754"/>
    <w:rsid w:val="00FC3753"/>
    <w:rsid w:val="00FD137E"/>
    <w:rsid w:val="00FD1EAB"/>
    <w:rsid w:val="00FD6E65"/>
    <w:rsid w:val="00FE19FC"/>
    <w:rsid w:val="00FE299E"/>
    <w:rsid w:val="00FF5C3C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customStyle="1" w:styleId="UPRwithnumbers">
    <w:name w:val="UPR with numbers"/>
    <w:basedOn w:val="Standard"/>
    <w:qFormat/>
    <w:rsid w:val="00DF4C93"/>
    <w:pPr>
      <w:numPr>
        <w:numId w:val="21"/>
      </w:numPr>
      <w:spacing w:line="300" w:lineRule="exact"/>
      <w:ind w:left="0" w:firstLine="0"/>
      <w:jc w:val="both"/>
    </w:pPr>
    <w:rPr>
      <w:rFonts w:ascii="Arial" w:eastAsiaTheme="minorHAnsi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customStyle="1" w:styleId="UPRwithnumbers">
    <w:name w:val="UPR with numbers"/>
    <w:basedOn w:val="Standard"/>
    <w:qFormat/>
    <w:rsid w:val="00DF4C93"/>
    <w:pPr>
      <w:numPr>
        <w:numId w:val="21"/>
      </w:numPr>
      <w:spacing w:line="300" w:lineRule="exact"/>
      <w:ind w:left="0" w:firstLine="0"/>
      <w:jc w:val="both"/>
    </w:pPr>
    <w:rPr>
      <w:rFonts w:ascii="Arial" w:eastAsiaTheme="minorHAnsi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Beil. 1) ö Wortmeldung Bhutan" edit="true"/>
    <f:field ref="objsubject" par="" text="" edit="true"/>
    <f:field ref="objcreatedby" par="" text="Deiss, Charlotte, Mag."/>
    <f:field ref="objcreatedat" par="" date="2019-05-07T11:44:28" text="07.05.2019 11:44:28"/>
    <f:field ref="objchangedby" par="" text="Rutkowski, Stephan, Mag."/>
    <f:field ref="objmodifiedat" par="" date="2019-05-07T14:20:21" text="07.05.2019 14:20:21"/>
    <f:field ref="doc_FSCFOLIO_1_1001_FieldDocumentNumber" par="" text=""/>
    <f:field ref="doc_FSCFOLIO_1_1001_FieldSubject" par="" text="" edit="true"/>
    <f:field ref="FSCFOLIO_1_1001_FieldCurrentUser" par="" text="Peter Gasser"/>
    <f:field ref="CCAPRECONFIG_15_1001_Objektname" par="" text="Beil. 1) ö Wortmeldung Bhutan" edit="true"/>
    <f:field ref="CCAPRECONFIG_15_1001_Objektname" par="" text="Beil. 1) ö Wortmeldung Bhutan" edit="true"/>
    <f:field ref="EIBPRECONFIG_1_1001_FieldEIBAttachments" par="" text=""/>
    <f:field ref="EIBPRECONFIG_1_1001_FieldEIBNextFiles" par="" text=""/>
    <f:field ref="EIBPRECONFIG_1_1001_FieldEIBPreviousFiles" par="" text="BMEIA-UN.8.19.11/0038-I.7/2019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3. Sitzung der UPR-Arbeitsgruppe, Statement Österreichs anlässlich der Überprüfung Bhutans am 8. Mai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0A1D6-6B92-405A-AC23-C753983A8A4F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427E7EC6-CDD6-45CA-AB92-0942C010C605}"/>
</file>

<file path=customXml/itemProps4.xml><?xml version="1.0" encoding="utf-8"?>
<ds:datastoreItem xmlns:ds="http://schemas.openxmlformats.org/officeDocument/2006/customXml" ds:itemID="{B5B05915-EB6E-4D67-AE92-6BEB0B15C1D9}"/>
</file>

<file path=customXml/itemProps5.xml><?xml version="1.0" encoding="utf-8"?>
<ds:datastoreItem xmlns:ds="http://schemas.openxmlformats.org/officeDocument/2006/customXml" ds:itemID="{6AF0CBAC-E032-4E61-9685-399D56AEDA4E}"/>
</file>

<file path=docProps/app.xml><?xml version="1.0" encoding="utf-8"?>
<Properties xmlns="http://schemas.openxmlformats.org/officeDocument/2006/extended-properties" xmlns:vt="http://schemas.openxmlformats.org/officeDocument/2006/docPropsVTypes">
  <Template>954CAD67</Template>
  <TotalTime>0</TotalTime>
  <Pages>1</Pages>
  <Words>195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paulina.baranowska</cp:lastModifiedBy>
  <cp:revision>2</cp:revision>
  <cp:lastPrinted>2019-05-03T14:59:00Z</cp:lastPrinted>
  <dcterms:created xsi:type="dcterms:W3CDTF">2019-05-21T13:50:00Z</dcterms:created>
  <dcterms:modified xsi:type="dcterms:W3CDTF">2019-05-21T13:50:00Z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07.05.2019</vt:lpwstr>
  </property>
  <property fmtid="{D5CDD505-2E9C-101B-9397-08002B2CF9AE}" pid="8" name="FSC#EIBPRECONFIG@1.1001:EIBApprovedBy">
    <vt:lpwstr>i.V. Rutkowski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Mag. Stephan Rutkowski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06.05.2019</vt:lpwstr>
  </property>
  <property fmtid="{D5CDD505-2E9C-101B-9397-08002B2CF9AE}" pid="18" name="FSC#EIBPRECONFIG@1.1001:OwnerEmail">
    <vt:lpwstr>charlotte.deiss@bmeia.gv.at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BMEIA-UN.8.19.11/0038-I.7/2019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COO.3000.100.1.570331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COO.3000.112.11.917632</vt:lpwstr>
  </property>
  <property fmtid="{D5CDD505-2E9C-101B-9397-08002B2CF9AE}" pid="40" name="FSC#EIBPRECONFIG@1.1001:toplevelobject">
    <vt:lpwstr>COO.3000.112.16.11253992</vt:lpwstr>
  </property>
  <property fmtid="{D5CDD505-2E9C-101B-9397-08002B2CF9AE}" pid="41" name="FSC#EIBPRECONFIG@1.1001:objchangedby">
    <vt:lpwstr>Mag. Stephan Rutkowski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07.05.2019</vt:lpwstr>
  </property>
  <property fmtid="{D5CDD505-2E9C-101B-9397-08002B2CF9AE}" pid="44" name="FSC#EIBPRECONFIG@1.1001:objname">
    <vt:lpwstr>Beil. 1) ö Wortmeldung Bhutan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33. Sitzung der UPR-Arbeitsgruppe, Statement Österreichs anlässlich der Überprüfung Bhutans am 8. Mai 2019</vt:lpwstr>
  </property>
  <property fmtid="{D5CDD505-2E9C-101B-9397-08002B2CF9AE}" pid="52" name="FSC#COOELAK@1.1001:FileReference">
    <vt:lpwstr>BMEIA-UN.8.19.11/0065-I.7/2019</vt:lpwstr>
  </property>
  <property fmtid="{D5CDD505-2E9C-101B-9397-08002B2CF9AE}" pid="53" name="FSC#COOELAK@1.1001:FileRefYear">
    <vt:lpwstr>2019</vt:lpwstr>
  </property>
  <property fmtid="{D5CDD505-2E9C-101B-9397-08002B2CF9AE}" pid="54" name="FSC#COOELAK@1.1001:FileRefOrdinal">
    <vt:lpwstr>65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Charlotte Deiss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>3256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07.05.2019</vt:lpwstr>
  </property>
  <property fmtid="{D5CDD505-2E9C-101B-9397-08002B2CF9AE}" pid="66" name="FSC#COOELAK@1.1001:OU">
    <vt:lpwstr>BMEIA - I.7 (Menschenrechte, Volksgruppenangelegenheiten)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*COO.3000.112.15.4041412*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*BMEIA-UN.8.19.11/0065-I.7/2019*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BMEIA-027477/2019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peter.gasser@bmeia.gv.at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COO.3000.112.15.4041412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ContentTypeId">
    <vt:lpwstr>0x01010037C5AC3008AAB14799B0F32C039A8199</vt:lpwstr>
  </property>
</Properties>
</file>