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BA" w:rsidRDefault="00F85DBA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</w:p>
    <w:p w:rsidR="00533E92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4A63E6" w:rsidRPr="00472084" w:rsidRDefault="004A63E6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pacing w:val="-8"/>
          <w:sz w:val="28"/>
          <w:szCs w:val="28"/>
        </w:rPr>
      </w:pPr>
      <w:r w:rsidRPr="00472084">
        <w:rPr>
          <w:rFonts w:ascii="Times New Roman" w:hAnsi="Times New Roman" w:cstheme="minorBidi"/>
          <w:b/>
          <w:bCs/>
          <w:spacing w:val="-8"/>
          <w:sz w:val="28"/>
          <w:szCs w:val="28"/>
        </w:rPr>
        <w:t>Mr.Phanpob Plangprayoon, Ambassador and Deputy Permanent Representative</w:t>
      </w:r>
    </w:p>
    <w:p w:rsidR="00533E92" w:rsidRPr="006C3283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A86C59">
        <w:rPr>
          <w:rFonts w:ascii="Times New Roman" w:hAnsi="Times New Roman" w:cs="Times New Roman"/>
          <w:b/>
          <w:bCs/>
          <w:sz w:val="28"/>
          <w:szCs w:val="28"/>
          <w:u w:val="single"/>
        </w:rPr>
        <w:t>Qatar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3283" w:rsidRPr="006C3283">
        <w:rPr>
          <w:rFonts w:ascii="Times New Roman" w:hAnsi="Times New Roman" w:cstheme="minorBidi"/>
          <w:b/>
          <w:bCs/>
          <w:sz w:val="28"/>
          <w:szCs w:val="28"/>
          <w:vertAlign w:val="superscript"/>
        </w:rPr>
        <w:t>rd</w:t>
      </w:r>
      <w:r w:rsidR="006C3283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C59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6C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09:00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A86C59">
        <w:rPr>
          <w:rFonts w:ascii="Times New Roman" w:hAnsi="Times New Roman"/>
          <w:b/>
          <w:bCs/>
          <w:sz w:val="28"/>
        </w:rPr>
        <w:t>62</w:t>
      </w:r>
      <w:r w:rsidR="00400A9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400A96">
        <w:rPr>
          <w:rFonts w:ascii="Times New Roman" w:hAnsi="Times New Roman"/>
          <w:b/>
          <w:bCs/>
          <w:sz w:val="28"/>
        </w:rPr>
        <w:t xml:space="preserve">1 </w:t>
      </w:r>
      <w:r w:rsidR="002D3EB7">
        <w:rPr>
          <w:rFonts w:ascii="Times New Roman" w:hAnsi="Times New Roman"/>
          <w:b/>
          <w:bCs/>
          <w:sz w:val="28"/>
        </w:rPr>
        <w:t>minute</w:t>
      </w:r>
      <w:r w:rsidR="00400A96">
        <w:rPr>
          <w:rFonts w:ascii="Times New Roman" w:hAnsi="Times New Roman"/>
          <w:b/>
          <w:bCs/>
          <w:sz w:val="28"/>
        </w:rPr>
        <w:t xml:space="preserve"> </w:t>
      </w:r>
      <w:r w:rsidR="00A86C59">
        <w:rPr>
          <w:rFonts w:ascii="Times New Roman" w:hAnsi="Times New Roman"/>
          <w:b/>
          <w:bCs/>
          <w:sz w:val="28"/>
        </w:rPr>
        <w:t>5</w:t>
      </w:r>
      <w:r w:rsidR="00400A96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:rsidR="009410F1" w:rsidRDefault="009410F1" w:rsidP="00DE6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92" w:rsidRDefault="00533E9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 w:rsidR="002B6E76">
        <w:rPr>
          <w:rFonts w:ascii="Times New Roman" w:hAnsi="Times New Roman" w:cs="Times New Roman"/>
          <w:sz w:val="28"/>
          <w:szCs w:val="28"/>
        </w:rPr>
        <w:t xml:space="preserve">Vice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51FCD" w:rsidRDefault="00580855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33345D">
        <w:rPr>
          <w:rFonts w:ascii="Times New Roman" w:hAnsi="Times New Roman" w:cs="Times New Roman"/>
          <w:sz w:val="28"/>
          <w:szCs w:val="28"/>
        </w:rPr>
        <w:t>Qatar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8C4A86" w:rsidRPr="0079328D" w:rsidRDefault="008C4A86" w:rsidP="008C4A8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 Qatar’s accession t</w:t>
      </w:r>
      <w:r w:rsidR="003D0A65">
        <w:rPr>
          <w:rFonts w:ascii="Times New Roman" w:hAnsi="Times New Roman" w:cs="Times New Roman"/>
          <w:sz w:val="28"/>
          <w:szCs w:val="28"/>
        </w:rPr>
        <w:t>o the ICCPR</w:t>
      </w:r>
      <w:r w:rsidR="00876237">
        <w:rPr>
          <w:rFonts w:ascii="Times New Roman" w:hAnsi="Times New Roman" w:cs="Times New Roman"/>
          <w:sz w:val="28"/>
          <w:szCs w:val="28"/>
        </w:rPr>
        <w:t xml:space="preserve"> </w:t>
      </w:r>
      <w:r w:rsidR="003D0A65">
        <w:rPr>
          <w:rFonts w:ascii="Times New Roman" w:hAnsi="Times New Roman" w:cs="Times New Roman"/>
          <w:sz w:val="28"/>
          <w:szCs w:val="28"/>
        </w:rPr>
        <w:t>and ICESCR, and</w:t>
      </w:r>
      <w:r w:rsidR="00F444F5">
        <w:rPr>
          <w:rFonts w:ascii="Times New Roman" w:hAnsi="Times New Roman" w:cs="Times New Roman"/>
          <w:sz w:val="28"/>
          <w:szCs w:val="28"/>
        </w:rPr>
        <w:t xml:space="preserve"> the</w:t>
      </w:r>
      <w:r w:rsidR="003D0A65">
        <w:rPr>
          <w:rFonts w:ascii="Times New Roman" w:hAnsi="Times New Roman" w:cs="Times New Roman"/>
          <w:sz w:val="28"/>
          <w:szCs w:val="28"/>
        </w:rPr>
        <w:t xml:space="preserve"> plan to introduce </w:t>
      </w:r>
      <w:r w:rsidR="00F444F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national human rights action plan.</w:t>
      </w:r>
    </w:p>
    <w:p w:rsidR="000B1A9B" w:rsidRDefault="0033345D" w:rsidP="000B1A9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appreciates a series of legislative changes concerning the protection of the rights of migrant workers, including the abo</w:t>
      </w:r>
      <w:r w:rsidR="009A5F80">
        <w:rPr>
          <w:rFonts w:ascii="Times New Roman" w:hAnsi="Times New Roman" w:cs="Times New Roman"/>
          <w:sz w:val="28"/>
          <w:szCs w:val="28"/>
        </w:rPr>
        <w:t xml:space="preserve">lishment of the Kafalah system. We </w:t>
      </w:r>
      <w:r w:rsidR="002B6E76">
        <w:rPr>
          <w:rFonts w:ascii="Times New Roman" w:hAnsi="Times New Roman" w:cs="Times New Roman"/>
          <w:sz w:val="28"/>
          <w:szCs w:val="28"/>
        </w:rPr>
        <w:t xml:space="preserve">welcome Qatar’s </w:t>
      </w:r>
      <w:r>
        <w:rPr>
          <w:rFonts w:ascii="Times New Roman" w:hAnsi="Times New Roman" w:cs="Times New Roman"/>
          <w:sz w:val="28"/>
          <w:szCs w:val="28"/>
        </w:rPr>
        <w:t>cooperation</w:t>
      </w:r>
      <w:r w:rsidR="009A5F80">
        <w:rPr>
          <w:rFonts w:ascii="Times New Roman" w:hAnsi="Times New Roman" w:cs="Times New Roman"/>
          <w:sz w:val="28"/>
          <w:szCs w:val="28"/>
        </w:rPr>
        <w:t xml:space="preserve"> with the ILO in this area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45D" w:rsidRDefault="0033345D" w:rsidP="000B1A9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commends the provision of health cards that allow all residents to access government health services without discrimination. </w:t>
      </w:r>
    </w:p>
    <w:p w:rsidR="006C3283" w:rsidRDefault="003F4548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D00569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79328D" w:rsidRDefault="0079328D" w:rsidP="00DE6D4F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First,</w:t>
      </w:r>
      <w:r w:rsidRPr="0079328D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="008C4A86">
        <w:rPr>
          <w:rFonts w:ascii="Times New Roman" w:hAnsi="Times New Roman" w:cstheme="minorBidi"/>
          <w:b/>
          <w:bCs/>
          <w:sz w:val="28"/>
          <w:szCs w:val="28"/>
        </w:rPr>
        <w:t>further protect and promote the rights of migrant workers through</w:t>
      </w:r>
      <w:r w:rsidR="00F444F5">
        <w:rPr>
          <w:rFonts w:ascii="Times New Roman" w:hAnsi="Times New Roman" w:cstheme="minorBidi"/>
          <w:b/>
          <w:bCs/>
          <w:sz w:val="28"/>
          <w:szCs w:val="28"/>
        </w:rPr>
        <w:t xml:space="preserve"> effective</w:t>
      </w:r>
      <w:r w:rsidR="008C4A86">
        <w:rPr>
          <w:rFonts w:ascii="Times New Roman" w:hAnsi="Times New Roman" w:cstheme="minorBidi"/>
          <w:b/>
          <w:bCs/>
          <w:sz w:val="28"/>
          <w:szCs w:val="28"/>
        </w:rPr>
        <w:t xml:space="preserve"> labour laws, wage protection system</w:t>
      </w:r>
      <w:r w:rsidR="00F444F5">
        <w:rPr>
          <w:rFonts w:ascii="Times New Roman" w:hAnsi="Times New Roman" w:cstheme="minorBidi"/>
          <w:b/>
          <w:bCs/>
          <w:sz w:val="28"/>
          <w:szCs w:val="28"/>
        </w:rPr>
        <w:t xml:space="preserve"> and</w:t>
      </w:r>
      <w:r w:rsidR="008C4A86">
        <w:rPr>
          <w:rFonts w:ascii="Times New Roman" w:hAnsi="Times New Roman" w:cstheme="minorBidi"/>
          <w:b/>
          <w:bCs/>
          <w:sz w:val="28"/>
          <w:szCs w:val="28"/>
        </w:rPr>
        <w:t xml:space="preserve"> labour inspection system</w:t>
      </w:r>
      <w:r w:rsidR="00F444F5">
        <w:rPr>
          <w:rFonts w:ascii="Times New Roman" w:hAnsi="Times New Roman" w:cstheme="minorBidi"/>
          <w:b/>
          <w:bCs/>
          <w:sz w:val="28"/>
          <w:szCs w:val="28"/>
        </w:rPr>
        <w:t xml:space="preserve">, as well as through </w:t>
      </w:r>
      <w:r w:rsidR="001B2531">
        <w:rPr>
          <w:rFonts w:ascii="Times New Roman" w:hAnsi="Times New Roman" w:cstheme="minorBidi"/>
          <w:b/>
          <w:bCs/>
          <w:sz w:val="28"/>
          <w:szCs w:val="28"/>
        </w:rPr>
        <w:t>sustained</w:t>
      </w:r>
      <w:r w:rsidR="00F444F5">
        <w:rPr>
          <w:rFonts w:ascii="Times New Roman" w:hAnsi="Times New Roman" w:cstheme="minorBidi"/>
          <w:b/>
          <w:bCs/>
          <w:sz w:val="28"/>
          <w:szCs w:val="28"/>
        </w:rPr>
        <w:t xml:space="preserve"> cooperation with the ILO.</w:t>
      </w:r>
    </w:p>
    <w:p w:rsidR="00400A96" w:rsidRDefault="0079328D" w:rsidP="00DE6D4F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b/>
          <w:bCs/>
          <w:sz w:val="28"/>
          <w:szCs w:val="28"/>
        </w:rPr>
        <w:t xml:space="preserve">Second, </w:t>
      </w:r>
      <w:r w:rsidR="00050EA1">
        <w:rPr>
          <w:rFonts w:ascii="Times New Roman" w:hAnsi="Times New Roman" w:cstheme="minorBidi"/>
          <w:b/>
          <w:bCs/>
          <w:sz w:val="28"/>
          <w:szCs w:val="28"/>
        </w:rPr>
        <w:t>further promote women’s empowerment and part</w:t>
      </w:r>
      <w:r w:rsidR="002B6E76">
        <w:rPr>
          <w:rFonts w:ascii="Times New Roman" w:hAnsi="Times New Roman" w:cstheme="minorBidi"/>
          <w:b/>
          <w:bCs/>
          <w:sz w:val="28"/>
          <w:szCs w:val="28"/>
        </w:rPr>
        <w:t xml:space="preserve">icipation in all spheres of </w:t>
      </w:r>
      <w:bookmarkStart w:id="0" w:name="_GoBack"/>
      <w:bookmarkEnd w:id="0"/>
      <w:r w:rsidR="00050EA1">
        <w:rPr>
          <w:rFonts w:ascii="Times New Roman" w:hAnsi="Times New Roman" w:cstheme="minorBidi"/>
          <w:b/>
          <w:bCs/>
          <w:sz w:val="28"/>
          <w:szCs w:val="28"/>
        </w:rPr>
        <w:t xml:space="preserve">society through the implementation of the Qatar National Vision 2030 based on the principle of equality between women and men.  </w:t>
      </w:r>
    </w:p>
    <w:p w:rsidR="00067FA2" w:rsidRDefault="00067FA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D30FAB">
        <w:rPr>
          <w:rFonts w:ascii="Times New Roman" w:hAnsi="Times New Roman" w:cs="Times New Roman"/>
          <w:sz w:val="28"/>
          <w:szCs w:val="28"/>
        </w:rPr>
        <w:t xml:space="preserve"> </w:t>
      </w:r>
      <w:r w:rsidR="00DF3D32">
        <w:rPr>
          <w:rFonts w:ascii="Times New Roman" w:hAnsi="Times New Roman" w:cs="Times New Roman"/>
          <w:sz w:val="28"/>
          <w:szCs w:val="28"/>
        </w:rPr>
        <w:t xml:space="preserve">wishes </w:t>
      </w:r>
      <w:r w:rsidR="008C4A86">
        <w:rPr>
          <w:rFonts w:ascii="Times New Roman" w:hAnsi="Times New Roman" w:cs="Times New Roman"/>
          <w:sz w:val="28"/>
          <w:szCs w:val="28"/>
        </w:rPr>
        <w:t xml:space="preserve">Qatar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D324E2" w:rsidRDefault="00D90F9D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p w:rsidR="00C63284" w:rsidRDefault="00C63284" w:rsidP="00C63284">
      <w:pPr>
        <w:spacing w:after="240" w:line="276" w:lineRule="auto"/>
        <w:jc w:val="center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* * * * *</w:t>
      </w:r>
    </w:p>
    <w:p w:rsidR="00C63284" w:rsidRPr="007F05A0" w:rsidRDefault="00C63284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</w:p>
    <w:sectPr w:rsidR="00C63284" w:rsidRPr="007F05A0" w:rsidSect="008806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00" w:right="994" w:bottom="993" w:left="1728" w:header="426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04" w:rsidRDefault="003E2D04">
      <w:r>
        <w:separator/>
      </w:r>
    </w:p>
  </w:endnote>
  <w:endnote w:type="continuationSeparator" w:id="0">
    <w:p w:rsidR="003E2D04" w:rsidRDefault="003E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1B2531">
      <w:rPr>
        <w:noProof/>
        <w:snapToGrid w:val="0"/>
        <w:sz w:val="20"/>
        <w:szCs w:val="20"/>
        <w:lang w:eastAsia="th-TH"/>
      </w:rPr>
      <w:t>O:\</w:t>
    </w:r>
    <w:r w:rsidR="001B2531">
      <w:rPr>
        <w:noProof/>
        <w:snapToGrid w:val="0"/>
        <w:sz w:val="20"/>
        <w:szCs w:val="20"/>
        <w:cs/>
        <w:lang w:eastAsia="th-TH"/>
      </w:rPr>
      <w:t xml:space="preserve">แฟ้มโทรเลขปี </w:t>
    </w:r>
    <w:r w:rsidR="001B2531">
      <w:rPr>
        <w:noProof/>
        <w:snapToGrid w:val="0"/>
        <w:sz w:val="20"/>
        <w:szCs w:val="20"/>
        <w:lang w:eastAsia="th-TH"/>
      </w:rPr>
      <w:t>2562\</w:t>
    </w:r>
    <w:r w:rsidR="001B2531">
      <w:rPr>
        <w:noProof/>
        <w:snapToGrid w:val="0"/>
        <w:sz w:val="20"/>
        <w:szCs w:val="20"/>
        <w:cs/>
        <w:lang w:eastAsia="th-TH"/>
      </w:rPr>
      <w:t>ร่างโทรเลข</w:t>
    </w:r>
    <w:r w:rsidR="001B2531">
      <w:rPr>
        <w:noProof/>
        <w:snapToGrid w:val="0"/>
        <w:sz w:val="20"/>
        <w:szCs w:val="20"/>
        <w:lang w:eastAsia="th-TH"/>
      </w:rPr>
      <w:t>\</w:t>
    </w:r>
    <w:r w:rsidR="001B2531">
      <w:rPr>
        <w:noProof/>
        <w:snapToGrid w:val="0"/>
        <w:sz w:val="20"/>
        <w:szCs w:val="20"/>
        <w:cs/>
        <w:lang w:eastAsia="th-TH"/>
      </w:rPr>
      <w:t>พงศ์ศิริ</w:t>
    </w:r>
    <w:r w:rsidR="001B2531">
      <w:rPr>
        <w:noProof/>
        <w:snapToGrid w:val="0"/>
        <w:sz w:val="20"/>
        <w:szCs w:val="20"/>
        <w:lang w:eastAsia="th-TH"/>
      </w:rPr>
      <w:t>\UPR-33 statements\Thailand statement - Qatar UPR Mission draft.docx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B865D0">
      <w:rPr>
        <w:noProof/>
        <w:snapToGrid w:val="0"/>
        <w:sz w:val="20"/>
        <w:szCs w:val="20"/>
        <w:cs/>
        <w:lang w:eastAsia="th-TH"/>
      </w:rPr>
      <w:t>15/05/62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04" w:rsidRDefault="003E2D04">
      <w:r>
        <w:separator/>
      </w:r>
    </w:p>
  </w:footnote>
  <w:footnote w:type="continuationSeparator" w:id="0">
    <w:p w:rsidR="003E2D04" w:rsidRDefault="003E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472084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28" w:rsidRPr="004A63E6" w:rsidRDefault="00C94728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27508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7640"/>
    <w:rsid w:val="001B2531"/>
    <w:rsid w:val="001C60D0"/>
    <w:rsid w:val="001C6A22"/>
    <w:rsid w:val="001D4EA2"/>
    <w:rsid w:val="001F63D0"/>
    <w:rsid w:val="00201C3F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64BDE"/>
    <w:rsid w:val="00270B8D"/>
    <w:rsid w:val="00274C1F"/>
    <w:rsid w:val="002821CF"/>
    <w:rsid w:val="00282C33"/>
    <w:rsid w:val="00284891"/>
    <w:rsid w:val="00285962"/>
    <w:rsid w:val="00286EFA"/>
    <w:rsid w:val="00290744"/>
    <w:rsid w:val="00291EAE"/>
    <w:rsid w:val="00294355"/>
    <w:rsid w:val="00294A51"/>
    <w:rsid w:val="002959F1"/>
    <w:rsid w:val="002A71A6"/>
    <w:rsid w:val="002B04E9"/>
    <w:rsid w:val="002B074B"/>
    <w:rsid w:val="002B6E76"/>
    <w:rsid w:val="002D0BC9"/>
    <w:rsid w:val="002D24AC"/>
    <w:rsid w:val="002D2B14"/>
    <w:rsid w:val="002D3BCB"/>
    <w:rsid w:val="002D3EB7"/>
    <w:rsid w:val="002D45E9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23C7"/>
    <w:rsid w:val="003A42E6"/>
    <w:rsid w:val="003A433A"/>
    <w:rsid w:val="003A49C9"/>
    <w:rsid w:val="003A6B3E"/>
    <w:rsid w:val="003B7AA2"/>
    <w:rsid w:val="003C5185"/>
    <w:rsid w:val="003D0A65"/>
    <w:rsid w:val="003D0BB4"/>
    <w:rsid w:val="003D172A"/>
    <w:rsid w:val="003D4E15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E9E"/>
    <w:rsid w:val="00420078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084"/>
    <w:rsid w:val="00472C5E"/>
    <w:rsid w:val="00473888"/>
    <w:rsid w:val="004747BD"/>
    <w:rsid w:val="004770FD"/>
    <w:rsid w:val="00484B50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62FA"/>
    <w:rsid w:val="004D6C96"/>
    <w:rsid w:val="004E5469"/>
    <w:rsid w:val="004E64F7"/>
    <w:rsid w:val="004F2197"/>
    <w:rsid w:val="004F509B"/>
    <w:rsid w:val="0050505F"/>
    <w:rsid w:val="00506A57"/>
    <w:rsid w:val="005112F4"/>
    <w:rsid w:val="00512CDC"/>
    <w:rsid w:val="00516775"/>
    <w:rsid w:val="0052339A"/>
    <w:rsid w:val="00525641"/>
    <w:rsid w:val="00533E92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124B3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141F"/>
    <w:rsid w:val="00865F49"/>
    <w:rsid w:val="00866431"/>
    <w:rsid w:val="00876237"/>
    <w:rsid w:val="00880673"/>
    <w:rsid w:val="008853DF"/>
    <w:rsid w:val="00886C9F"/>
    <w:rsid w:val="00892911"/>
    <w:rsid w:val="0089304C"/>
    <w:rsid w:val="008B01FD"/>
    <w:rsid w:val="008B7BBD"/>
    <w:rsid w:val="008B7DE4"/>
    <w:rsid w:val="008C2E1F"/>
    <w:rsid w:val="008C4A86"/>
    <w:rsid w:val="008C5040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A5F80"/>
    <w:rsid w:val="009B0022"/>
    <w:rsid w:val="009B3E0E"/>
    <w:rsid w:val="009C7EF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2AA8"/>
    <w:rsid w:val="00A63C90"/>
    <w:rsid w:val="00A74CAC"/>
    <w:rsid w:val="00A8105B"/>
    <w:rsid w:val="00A83DAF"/>
    <w:rsid w:val="00A86C59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1C90"/>
    <w:rsid w:val="00B1253B"/>
    <w:rsid w:val="00B30902"/>
    <w:rsid w:val="00B459D5"/>
    <w:rsid w:val="00B502B5"/>
    <w:rsid w:val="00B55089"/>
    <w:rsid w:val="00B55C1A"/>
    <w:rsid w:val="00B57A24"/>
    <w:rsid w:val="00B6057C"/>
    <w:rsid w:val="00B60BD3"/>
    <w:rsid w:val="00B6590E"/>
    <w:rsid w:val="00B65948"/>
    <w:rsid w:val="00B73322"/>
    <w:rsid w:val="00B865D0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3284"/>
    <w:rsid w:val="00C6720F"/>
    <w:rsid w:val="00C709D1"/>
    <w:rsid w:val="00C70E49"/>
    <w:rsid w:val="00C74C08"/>
    <w:rsid w:val="00C7660A"/>
    <w:rsid w:val="00C850B4"/>
    <w:rsid w:val="00C85D7D"/>
    <w:rsid w:val="00C8657D"/>
    <w:rsid w:val="00C8793F"/>
    <w:rsid w:val="00C931A7"/>
    <w:rsid w:val="00C94728"/>
    <w:rsid w:val="00CA1942"/>
    <w:rsid w:val="00CB7EDA"/>
    <w:rsid w:val="00CC06FA"/>
    <w:rsid w:val="00CC578C"/>
    <w:rsid w:val="00CC7022"/>
    <w:rsid w:val="00CD0EF5"/>
    <w:rsid w:val="00CD4334"/>
    <w:rsid w:val="00CD4681"/>
    <w:rsid w:val="00CE37F2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44F5"/>
    <w:rsid w:val="00F516D0"/>
    <w:rsid w:val="00F52105"/>
    <w:rsid w:val="00F52E95"/>
    <w:rsid w:val="00F61EA7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D2D6F-D9B8-4584-A20D-F131AE6E2310}"/>
</file>

<file path=customXml/itemProps2.xml><?xml version="1.0" encoding="utf-8"?>
<ds:datastoreItem xmlns:ds="http://schemas.openxmlformats.org/officeDocument/2006/customXml" ds:itemID="{B52BBA59-5D99-4171-B503-54DC66E4DBB1}"/>
</file>

<file path=customXml/itemProps3.xml><?xml version="1.0" encoding="utf-8"?>
<ds:datastoreItem xmlns:ds="http://schemas.openxmlformats.org/officeDocument/2006/customXml" ds:itemID="{E78378A6-7A36-4BF4-A7D6-DE1127476074}"/>
</file>

<file path=customXml/itemProps4.xml><?xml version="1.0" encoding="utf-8"?>
<ds:datastoreItem xmlns:ds="http://schemas.openxmlformats.org/officeDocument/2006/customXml" ds:itemID="{EAEA1FC8-A94D-49B4-9AF9-F92ED5789A39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3</cp:revision>
  <cp:lastPrinted>2019-05-09T09:46:00Z</cp:lastPrinted>
  <dcterms:created xsi:type="dcterms:W3CDTF">2019-05-15T08:32:00Z</dcterms:created>
  <dcterms:modified xsi:type="dcterms:W3CDTF">2019-05-15T08:32:00Z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