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F2FC5" w14:textId="422B3CCC" w:rsidR="00631A19" w:rsidRPr="00F41F39" w:rsidRDefault="005F40B4" w:rsidP="005F40B4">
      <w:pPr>
        <w:jc w:val="center"/>
        <w:rPr>
          <w:b/>
          <w:sz w:val="28"/>
          <w:szCs w:val="28"/>
          <w:lang w:val="en-GB"/>
        </w:rPr>
      </w:pPr>
      <w:r w:rsidRPr="00F41F39">
        <w:rPr>
          <w:b/>
          <w:sz w:val="28"/>
          <w:szCs w:val="28"/>
          <w:lang w:val="en-GB"/>
        </w:rPr>
        <w:t>3</w:t>
      </w:r>
      <w:r w:rsidR="00AE6FE1" w:rsidRPr="00F41F39">
        <w:rPr>
          <w:b/>
          <w:sz w:val="28"/>
          <w:szCs w:val="28"/>
          <w:lang w:val="en-GB"/>
        </w:rPr>
        <w:t>3</w:t>
      </w:r>
      <w:r w:rsidR="00AE6FE1" w:rsidRPr="00F41F39">
        <w:rPr>
          <w:b/>
          <w:sz w:val="28"/>
          <w:szCs w:val="28"/>
          <w:vertAlign w:val="superscript"/>
          <w:lang w:val="en-GB"/>
        </w:rPr>
        <w:t>rd</w:t>
      </w:r>
      <w:r w:rsidR="00AE6FE1" w:rsidRPr="00F41F39">
        <w:rPr>
          <w:b/>
          <w:sz w:val="28"/>
          <w:szCs w:val="28"/>
          <w:lang w:val="en-GB"/>
        </w:rPr>
        <w:t xml:space="preserve"> </w:t>
      </w:r>
      <w:r w:rsidRPr="00F41F39">
        <w:rPr>
          <w:b/>
          <w:sz w:val="28"/>
          <w:szCs w:val="28"/>
          <w:lang w:val="en-GB"/>
        </w:rPr>
        <w:t>session of the Universal Periodic Review</w:t>
      </w:r>
    </w:p>
    <w:p w14:paraId="66A882E3" w14:textId="77777777" w:rsidR="005F40B4" w:rsidRPr="00F41F39" w:rsidRDefault="005F40B4" w:rsidP="005F40B4">
      <w:pPr>
        <w:jc w:val="center"/>
        <w:rPr>
          <w:b/>
          <w:sz w:val="28"/>
          <w:szCs w:val="28"/>
          <w:lang w:val="en-GB"/>
        </w:rPr>
      </w:pPr>
    </w:p>
    <w:p w14:paraId="74A82879" w14:textId="3D866D36" w:rsidR="005F40B4" w:rsidRDefault="005F40B4" w:rsidP="00E75141">
      <w:pPr>
        <w:jc w:val="center"/>
        <w:rPr>
          <w:b/>
          <w:sz w:val="28"/>
          <w:szCs w:val="28"/>
          <w:lang w:val="en-GB"/>
        </w:rPr>
      </w:pPr>
      <w:r w:rsidRPr="00F41F39">
        <w:rPr>
          <w:b/>
          <w:sz w:val="28"/>
          <w:szCs w:val="28"/>
          <w:lang w:val="en-GB"/>
        </w:rPr>
        <w:t xml:space="preserve">Review of </w:t>
      </w:r>
      <w:r w:rsidR="00A20485">
        <w:rPr>
          <w:b/>
          <w:sz w:val="28"/>
          <w:szCs w:val="28"/>
          <w:lang w:val="en-GB"/>
        </w:rPr>
        <w:t>Ethiopia</w:t>
      </w:r>
    </w:p>
    <w:p w14:paraId="74F90C95" w14:textId="1164B774" w:rsidR="0048078E" w:rsidRDefault="0048078E" w:rsidP="00E75141">
      <w:pPr>
        <w:jc w:val="center"/>
        <w:rPr>
          <w:b/>
          <w:sz w:val="28"/>
          <w:szCs w:val="28"/>
          <w:lang w:val="en-GB"/>
        </w:rPr>
      </w:pPr>
    </w:p>
    <w:p w14:paraId="5FDEA957" w14:textId="75BCC88B" w:rsidR="0048078E" w:rsidRPr="00F41F39" w:rsidRDefault="0048078E" w:rsidP="00E75141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13 May 2019</w:t>
      </w:r>
    </w:p>
    <w:p w14:paraId="02178664" w14:textId="5B8B6419" w:rsidR="00E75141" w:rsidRPr="00F41F39" w:rsidRDefault="00E75141" w:rsidP="00E75141">
      <w:pPr>
        <w:jc w:val="center"/>
        <w:rPr>
          <w:b/>
          <w:sz w:val="28"/>
          <w:szCs w:val="28"/>
          <w:lang w:val="en-GB"/>
        </w:rPr>
      </w:pPr>
    </w:p>
    <w:p w14:paraId="56050FB2" w14:textId="469652AE" w:rsidR="00AE7374" w:rsidRDefault="00E75141" w:rsidP="00AE11AB">
      <w:pPr>
        <w:jc w:val="center"/>
        <w:rPr>
          <w:b/>
          <w:sz w:val="28"/>
          <w:szCs w:val="28"/>
          <w:lang w:val="en-GB"/>
        </w:rPr>
      </w:pPr>
      <w:r w:rsidRPr="00F41F39">
        <w:rPr>
          <w:b/>
          <w:sz w:val="28"/>
          <w:szCs w:val="28"/>
          <w:lang w:val="en-GB"/>
        </w:rPr>
        <w:t xml:space="preserve">Statement by </w:t>
      </w:r>
      <w:r w:rsidR="00B20011">
        <w:rPr>
          <w:b/>
          <w:sz w:val="28"/>
          <w:szCs w:val="28"/>
          <w:lang w:val="en-GB"/>
        </w:rPr>
        <w:t xml:space="preserve">H.E </w:t>
      </w:r>
      <w:r w:rsidR="00F144FD">
        <w:rPr>
          <w:b/>
          <w:sz w:val="28"/>
          <w:szCs w:val="28"/>
          <w:lang w:val="en-GB"/>
        </w:rPr>
        <w:t>Mr Christopher</w:t>
      </w:r>
      <w:r w:rsidR="00AE11AB">
        <w:rPr>
          <w:b/>
          <w:sz w:val="28"/>
          <w:szCs w:val="28"/>
          <w:lang w:val="en-GB"/>
        </w:rPr>
        <w:t xml:space="preserve"> </w:t>
      </w:r>
      <w:r w:rsidR="00B20011">
        <w:rPr>
          <w:b/>
          <w:sz w:val="28"/>
          <w:szCs w:val="28"/>
          <w:lang w:val="en-GB"/>
        </w:rPr>
        <w:t>Grima</w:t>
      </w:r>
      <w:r w:rsidR="00AE11AB">
        <w:rPr>
          <w:b/>
          <w:sz w:val="28"/>
          <w:szCs w:val="28"/>
          <w:lang w:val="en-GB"/>
        </w:rPr>
        <w:t>,</w:t>
      </w:r>
    </w:p>
    <w:p w14:paraId="0FEEA4B2" w14:textId="318B9F4E" w:rsidR="00AE11AB" w:rsidRPr="00F41F39" w:rsidRDefault="00AE11AB" w:rsidP="00AE11AB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Permanent Representative</w:t>
      </w:r>
    </w:p>
    <w:p w14:paraId="7205255F" w14:textId="4A77A206" w:rsidR="00E75141" w:rsidRPr="00F41F39" w:rsidRDefault="00E75141" w:rsidP="005F40B4">
      <w:pPr>
        <w:jc w:val="center"/>
        <w:rPr>
          <w:b/>
          <w:sz w:val="28"/>
          <w:szCs w:val="28"/>
          <w:lang w:val="en-GB"/>
        </w:rPr>
      </w:pPr>
    </w:p>
    <w:p w14:paraId="6A8FAB66" w14:textId="77777777" w:rsidR="00E75141" w:rsidRPr="00F41F39" w:rsidRDefault="00E75141" w:rsidP="005F40B4">
      <w:pPr>
        <w:jc w:val="center"/>
        <w:rPr>
          <w:b/>
          <w:sz w:val="28"/>
          <w:szCs w:val="28"/>
          <w:lang w:val="en-GB"/>
        </w:rPr>
      </w:pPr>
    </w:p>
    <w:p w14:paraId="7225A43D" w14:textId="62EBC786" w:rsidR="005F40B4" w:rsidRPr="00F41F39" w:rsidRDefault="005F40B4" w:rsidP="005F40B4">
      <w:pPr>
        <w:jc w:val="both"/>
        <w:rPr>
          <w:sz w:val="28"/>
          <w:szCs w:val="28"/>
          <w:lang w:val="en-GB"/>
        </w:rPr>
      </w:pPr>
      <w:r w:rsidRPr="00F41F39">
        <w:rPr>
          <w:sz w:val="28"/>
          <w:szCs w:val="28"/>
          <w:lang w:val="en-GB"/>
        </w:rPr>
        <w:t xml:space="preserve">Thank </w:t>
      </w:r>
      <w:r w:rsidR="00E75141" w:rsidRPr="00F41F39">
        <w:rPr>
          <w:sz w:val="28"/>
          <w:szCs w:val="28"/>
          <w:lang w:val="en-GB"/>
        </w:rPr>
        <w:t xml:space="preserve">you, </w:t>
      </w:r>
      <w:r w:rsidR="0076639D" w:rsidRPr="0076639D">
        <w:rPr>
          <w:sz w:val="28"/>
          <w:szCs w:val="28"/>
          <w:lang w:val="en-GB"/>
        </w:rPr>
        <w:t>Madam Vice President</w:t>
      </w:r>
      <w:r w:rsidR="0076639D">
        <w:rPr>
          <w:sz w:val="28"/>
          <w:szCs w:val="28"/>
          <w:lang w:val="en-GB"/>
        </w:rPr>
        <w:t>.</w:t>
      </w:r>
      <w:bookmarkStart w:id="0" w:name="_GoBack"/>
      <w:bookmarkEnd w:id="0"/>
      <w:r w:rsidRPr="00F41F39">
        <w:rPr>
          <w:sz w:val="28"/>
          <w:szCs w:val="28"/>
          <w:lang w:val="en-GB"/>
        </w:rPr>
        <w:t xml:space="preserve"> </w:t>
      </w:r>
    </w:p>
    <w:p w14:paraId="291AA2C9" w14:textId="77777777" w:rsidR="005F40B4" w:rsidRPr="00F41F39" w:rsidRDefault="005F40B4" w:rsidP="005F40B4">
      <w:pPr>
        <w:jc w:val="both"/>
        <w:rPr>
          <w:sz w:val="28"/>
          <w:szCs w:val="28"/>
          <w:lang w:val="en-GB"/>
        </w:rPr>
      </w:pPr>
    </w:p>
    <w:p w14:paraId="5AA08B63" w14:textId="74A4A816" w:rsidR="00A20485" w:rsidRDefault="00A20485" w:rsidP="00A20485">
      <w:pPr>
        <w:jc w:val="both"/>
        <w:rPr>
          <w:sz w:val="28"/>
          <w:szCs w:val="28"/>
          <w:lang w:val="en-GB"/>
        </w:rPr>
      </w:pPr>
      <w:r w:rsidRPr="00A20485">
        <w:rPr>
          <w:sz w:val="28"/>
          <w:szCs w:val="28"/>
          <w:lang w:val="en-GB"/>
        </w:rPr>
        <w:t>Malta welcomes the delegation of Ethiopia and thanks it for the presentation of its national report. We commend the Government of Ethiopia for pushing progressive policy reforms and legislation as a result of inclusive dialogue.</w:t>
      </w:r>
    </w:p>
    <w:p w14:paraId="0D949573" w14:textId="77777777" w:rsidR="00A20485" w:rsidRDefault="00A20485" w:rsidP="00A20485">
      <w:pPr>
        <w:jc w:val="both"/>
        <w:rPr>
          <w:sz w:val="28"/>
          <w:szCs w:val="28"/>
          <w:lang w:val="en-GB"/>
        </w:rPr>
      </w:pPr>
    </w:p>
    <w:p w14:paraId="7827953B" w14:textId="18362324" w:rsidR="00A20485" w:rsidRDefault="00A20485" w:rsidP="00A20485">
      <w:pPr>
        <w:jc w:val="both"/>
        <w:rPr>
          <w:sz w:val="28"/>
          <w:szCs w:val="28"/>
          <w:lang w:val="en-GB"/>
        </w:rPr>
      </w:pPr>
      <w:r w:rsidRPr="00A20485">
        <w:rPr>
          <w:sz w:val="28"/>
          <w:szCs w:val="28"/>
          <w:lang w:val="en-GB"/>
        </w:rPr>
        <w:t>We welcome the Ethiopian government’s commitment to the eradication of all forms of discrimination and in this context make the following recommendations:</w:t>
      </w:r>
    </w:p>
    <w:p w14:paraId="6FEED5B2" w14:textId="77777777" w:rsidR="00A20485" w:rsidRPr="00A20485" w:rsidRDefault="00A20485" w:rsidP="00A20485">
      <w:pPr>
        <w:jc w:val="both"/>
        <w:rPr>
          <w:sz w:val="28"/>
          <w:szCs w:val="28"/>
          <w:lang w:val="en-GB"/>
        </w:rPr>
      </w:pPr>
    </w:p>
    <w:p w14:paraId="6B6C7306" w14:textId="02FA8F69" w:rsidR="00A20485" w:rsidRDefault="00A20485" w:rsidP="00A20485">
      <w:pPr>
        <w:pStyle w:val="ListParagraph"/>
        <w:numPr>
          <w:ilvl w:val="0"/>
          <w:numId w:val="24"/>
        </w:numPr>
        <w:jc w:val="both"/>
        <w:rPr>
          <w:sz w:val="28"/>
          <w:szCs w:val="28"/>
          <w:lang w:val="en-GB"/>
        </w:rPr>
      </w:pPr>
      <w:r w:rsidRPr="00A20485">
        <w:rPr>
          <w:sz w:val="28"/>
          <w:szCs w:val="28"/>
          <w:lang w:val="en-GB"/>
        </w:rPr>
        <w:t>Further strengthen the Administrative Boundaries and Identity Issues Commission;</w:t>
      </w:r>
    </w:p>
    <w:p w14:paraId="615C4EFD" w14:textId="77777777" w:rsidR="00A20485" w:rsidRPr="00A20485" w:rsidRDefault="00A20485" w:rsidP="00A20485">
      <w:pPr>
        <w:pStyle w:val="ListParagraph"/>
        <w:ind w:left="1080"/>
        <w:jc w:val="both"/>
        <w:rPr>
          <w:sz w:val="28"/>
          <w:szCs w:val="28"/>
          <w:lang w:val="en-GB"/>
        </w:rPr>
      </w:pPr>
    </w:p>
    <w:p w14:paraId="612E46B2" w14:textId="2A3A7797" w:rsidR="006E5F4B" w:rsidRPr="00F41F39" w:rsidRDefault="00A20485" w:rsidP="00A20485">
      <w:pPr>
        <w:pStyle w:val="ListParagraph"/>
        <w:numPr>
          <w:ilvl w:val="0"/>
          <w:numId w:val="24"/>
        </w:numPr>
        <w:jc w:val="both"/>
        <w:rPr>
          <w:sz w:val="28"/>
          <w:szCs w:val="28"/>
          <w:lang w:val="en-GB"/>
        </w:rPr>
      </w:pPr>
      <w:r w:rsidRPr="00A20485">
        <w:rPr>
          <w:sz w:val="28"/>
          <w:szCs w:val="28"/>
          <w:lang w:val="en-GB"/>
        </w:rPr>
        <w:t>Continue taking steps to promote religious dialogue and prevent discrimination on religious grounds.</w:t>
      </w:r>
    </w:p>
    <w:p w14:paraId="56EC24DD" w14:textId="791B0054" w:rsidR="00B66763" w:rsidRPr="00F41F39" w:rsidRDefault="00B66763" w:rsidP="00F41F39">
      <w:pPr>
        <w:jc w:val="both"/>
        <w:rPr>
          <w:sz w:val="28"/>
          <w:szCs w:val="28"/>
          <w:lang w:val="en-GB"/>
        </w:rPr>
      </w:pPr>
    </w:p>
    <w:p w14:paraId="6441B177" w14:textId="03CBA493" w:rsidR="006E5F4B" w:rsidRPr="00F41F39" w:rsidRDefault="006E5F4B" w:rsidP="00F41F39">
      <w:pPr>
        <w:jc w:val="both"/>
        <w:rPr>
          <w:sz w:val="28"/>
          <w:szCs w:val="28"/>
          <w:lang w:val="en-GB"/>
        </w:rPr>
      </w:pPr>
      <w:r w:rsidRPr="00F41F39">
        <w:rPr>
          <w:sz w:val="28"/>
          <w:szCs w:val="28"/>
          <w:lang w:val="en-GB"/>
        </w:rPr>
        <w:t xml:space="preserve">We wish the delegation of </w:t>
      </w:r>
      <w:r w:rsidR="00A20485">
        <w:rPr>
          <w:sz w:val="28"/>
          <w:szCs w:val="28"/>
          <w:lang w:val="en-GB"/>
        </w:rPr>
        <w:t>Ethiopia</w:t>
      </w:r>
      <w:r w:rsidR="003F274F" w:rsidRPr="00F41F39">
        <w:rPr>
          <w:sz w:val="28"/>
          <w:szCs w:val="28"/>
          <w:lang w:val="en-GB"/>
        </w:rPr>
        <w:t xml:space="preserve"> </w:t>
      </w:r>
      <w:r w:rsidRPr="00F41F39">
        <w:rPr>
          <w:sz w:val="28"/>
          <w:szCs w:val="28"/>
          <w:lang w:val="en-GB"/>
        </w:rPr>
        <w:t>a successful review.</w:t>
      </w:r>
    </w:p>
    <w:p w14:paraId="3EB144A7" w14:textId="31A397A8" w:rsidR="006E5F4B" w:rsidRPr="00F41F39" w:rsidRDefault="006E5F4B" w:rsidP="00EC19C7">
      <w:pPr>
        <w:jc w:val="both"/>
        <w:rPr>
          <w:sz w:val="28"/>
          <w:szCs w:val="28"/>
          <w:lang w:val="en-GB"/>
        </w:rPr>
      </w:pPr>
    </w:p>
    <w:p w14:paraId="6BFDCB77" w14:textId="2E088831" w:rsidR="006E5F4B" w:rsidRPr="00F41F39" w:rsidRDefault="006E5F4B" w:rsidP="006E5F4B">
      <w:pPr>
        <w:jc w:val="both"/>
        <w:rPr>
          <w:sz w:val="28"/>
          <w:szCs w:val="28"/>
          <w:lang w:val="en-GB"/>
        </w:rPr>
      </w:pPr>
      <w:r w:rsidRPr="00F41F39">
        <w:rPr>
          <w:sz w:val="28"/>
          <w:szCs w:val="28"/>
          <w:lang w:val="en-GB"/>
        </w:rPr>
        <w:t>I thank you.</w:t>
      </w:r>
    </w:p>
    <w:sectPr w:rsidR="006E5F4B" w:rsidRPr="00F41F39" w:rsidSect="00472B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5" w:right="1797" w:bottom="1134" w:left="1797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EC489" w14:textId="77777777" w:rsidR="00632A9B" w:rsidRDefault="00632A9B">
      <w:r>
        <w:separator/>
      </w:r>
    </w:p>
  </w:endnote>
  <w:endnote w:type="continuationSeparator" w:id="0">
    <w:p w14:paraId="74A15672" w14:textId="77777777" w:rsidR="00632A9B" w:rsidRDefault="0063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722FB" w14:textId="77777777" w:rsidR="002E5F0C" w:rsidRDefault="002E5F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737FD" w14:textId="77777777" w:rsidR="000F0B46" w:rsidRPr="00201AA7" w:rsidRDefault="000F0B46" w:rsidP="00481558">
    <w:pPr>
      <w:pStyle w:val="Footer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CD1CF" w14:textId="77777777" w:rsidR="002E5F0C" w:rsidRDefault="002E5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CCEFE" w14:textId="77777777" w:rsidR="00632A9B" w:rsidRDefault="00632A9B">
      <w:r>
        <w:separator/>
      </w:r>
    </w:p>
  </w:footnote>
  <w:footnote w:type="continuationSeparator" w:id="0">
    <w:p w14:paraId="2ADF7E62" w14:textId="77777777" w:rsidR="00632A9B" w:rsidRDefault="00632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A7BEE" w14:textId="77777777" w:rsidR="002E5F0C" w:rsidRDefault="002E5F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71" w:type="dxa"/>
      <w:tblInd w:w="-432" w:type="dxa"/>
      <w:tblLayout w:type="fixed"/>
      <w:tblLook w:val="0000" w:firstRow="0" w:lastRow="0" w:firstColumn="0" w:lastColumn="0" w:noHBand="0" w:noVBand="0"/>
    </w:tblPr>
    <w:tblGrid>
      <w:gridCol w:w="3927"/>
      <w:gridCol w:w="1773"/>
      <w:gridCol w:w="3671"/>
    </w:tblGrid>
    <w:tr w:rsidR="000F0B46" w:rsidRPr="00B01582" w14:paraId="1BEE6E49" w14:textId="77777777">
      <w:trPr>
        <w:trHeight w:val="1895"/>
      </w:trPr>
      <w:tc>
        <w:tcPr>
          <w:tcW w:w="3927" w:type="dxa"/>
        </w:tcPr>
        <w:p w14:paraId="21218FA7" w14:textId="77777777" w:rsidR="000F0B46" w:rsidRPr="0065420F" w:rsidRDefault="000F0B46" w:rsidP="00472BC9">
          <w:pPr>
            <w:pStyle w:val="Header"/>
            <w:rPr>
              <w:sz w:val="18"/>
              <w:szCs w:val="18"/>
              <w:lang w:val="fr-FR"/>
            </w:rPr>
          </w:pPr>
          <w:r w:rsidRPr="0065420F">
            <w:rPr>
              <w:sz w:val="18"/>
              <w:szCs w:val="18"/>
              <w:lang w:val="fr-FR"/>
            </w:rPr>
            <w:t xml:space="preserve">  </w:t>
          </w:r>
        </w:p>
        <w:p w14:paraId="1F90BB62" w14:textId="77777777" w:rsidR="000F0B46" w:rsidRPr="0065420F" w:rsidRDefault="000F0B46" w:rsidP="00472BC9">
          <w:pPr>
            <w:pStyle w:val="Header"/>
            <w:rPr>
              <w:sz w:val="18"/>
              <w:szCs w:val="18"/>
              <w:lang w:val="fr-FR"/>
            </w:rPr>
          </w:pPr>
        </w:p>
        <w:p w14:paraId="0E715D8B" w14:textId="77777777" w:rsidR="000F0B46" w:rsidRPr="0065420F" w:rsidRDefault="000F0B46" w:rsidP="00472BC9">
          <w:pPr>
            <w:pStyle w:val="Header"/>
            <w:rPr>
              <w:sz w:val="18"/>
              <w:szCs w:val="18"/>
              <w:lang w:val="fr-FR"/>
            </w:rPr>
          </w:pPr>
        </w:p>
        <w:p w14:paraId="2E1E6727" w14:textId="77777777" w:rsidR="000F0B46" w:rsidRPr="0065420F" w:rsidRDefault="000F0B46" w:rsidP="00732FF5">
          <w:pPr>
            <w:pStyle w:val="Header"/>
            <w:jc w:val="center"/>
            <w:rPr>
              <w:lang w:val="fr-FR"/>
            </w:rPr>
          </w:pPr>
          <w:r w:rsidRPr="0065420F">
            <w:rPr>
              <w:lang w:val="fr-FR"/>
            </w:rPr>
            <w:t>MISSJONI PERMANENTI TAR-REPUB</w:t>
          </w:r>
          <w:r w:rsidR="00AD0EE1">
            <w:rPr>
              <w:lang w:val="fr-FR"/>
            </w:rPr>
            <w:t>B</w:t>
          </w:r>
          <w:r w:rsidRPr="0065420F">
            <w:rPr>
              <w:lang w:val="fr-FR"/>
            </w:rPr>
            <w:t>LIKA TA’ MALTA</w:t>
          </w:r>
        </w:p>
      </w:tc>
      <w:tc>
        <w:tcPr>
          <w:tcW w:w="1773" w:type="dxa"/>
        </w:tcPr>
        <w:p w14:paraId="5F680BD9" w14:textId="77777777" w:rsidR="000F0B46" w:rsidRPr="0038492A" w:rsidRDefault="000F0B46" w:rsidP="00472BC9">
          <w:pPr>
            <w:pStyle w:val="Head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GB" w:eastAsia="en-GB"/>
            </w:rPr>
            <w:drawing>
              <wp:inline distT="0" distB="0" distL="0" distR="0" wp14:anchorId="649AE5DD" wp14:editId="25713171">
                <wp:extent cx="942975" cy="11715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1" w:type="dxa"/>
        </w:tcPr>
        <w:p w14:paraId="359B6504" w14:textId="77777777" w:rsidR="000F0B46" w:rsidRPr="0038492A" w:rsidRDefault="000F0B46" w:rsidP="00472BC9">
          <w:pPr>
            <w:pStyle w:val="Header"/>
            <w:rPr>
              <w:sz w:val="18"/>
              <w:szCs w:val="18"/>
            </w:rPr>
          </w:pPr>
        </w:p>
        <w:p w14:paraId="257F147C" w14:textId="77777777" w:rsidR="000F0B46" w:rsidRPr="0038492A" w:rsidRDefault="000F0B46" w:rsidP="00472BC9">
          <w:pPr>
            <w:pStyle w:val="Header"/>
            <w:rPr>
              <w:sz w:val="18"/>
              <w:szCs w:val="18"/>
            </w:rPr>
          </w:pPr>
        </w:p>
        <w:p w14:paraId="17419E35" w14:textId="77777777" w:rsidR="000F0B46" w:rsidRDefault="000F0B46" w:rsidP="00472BC9">
          <w:pPr>
            <w:pStyle w:val="Header"/>
            <w:rPr>
              <w:sz w:val="18"/>
              <w:szCs w:val="18"/>
            </w:rPr>
          </w:pPr>
        </w:p>
        <w:p w14:paraId="4B5F23D5" w14:textId="77777777" w:rsidR="000F0B46" w:rsidRPr="0038492A" w:rsidRDefault="000F0B46" w:rsidP="00732FF5">
          <w:pPr>
            <w:pStyle w:val="Header"/>
            <w:jc w:val="center"/>
          </w:pPr>
          <w:r w:rsidRPr="0038492A">
            <w:t xml:space="preserve">PERMANENT </w:t>
          </w:r>
          <w:smartTag w:uri="urn:schemas-microsoft-com:office:smarttags" w:element="City">
            <w:r w:rsidRPr="0038492A">
              <w:t>MISSION</w:t>
            </w:r>
          </w:smartTag>
          <w:r w:rsidRPr="0038492A">
            <w:t xml:space="preserve"> OF</w:t>
          </w:r>
          <w:r>
            <w:t xml:space="preserve"> THE   </w:t>
          </w:r>
          <w:smartTag w:uri="urn:schemas-microsoft-com:office:smarttags" w:element="place">
            <w:smartTag w:uri="urn:schemas-microsoft-com:office:smarttags" w:element="PlaceType">
              <w:r>
                <w:t>REPUBLIC</w:t>
              </w:r>
            </w:smartTag>
            <w:r>
              <w:t xml:space="preserve"> OF</w:t>
            </w:r>
            <w:r w:rsidRPr="0038492A">
              <w:t xml:space="preserve"> </w:t>
            </w:r>
            <w:smartTag w:uri="urn:schemas-microsoft-com:office:smarttags" w:element="PlaceName">
              <w:r w:rsidRPr="0038492A">
                <w:t>MALTA</w:t>
              </w:r>
            </w:smartTag>
          </w:smartTag>
        </w:p>
      </w:tc>
    </w:tr>
  </w:tbl>
  <w:p w14:paraId="25099A12" w14:textId="77777777" w:rsidR="000F0B46" w:rsidRDefault="000F0B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06273" w14:textId="77777777" w:rsidR="002E5F0C" w:rsidRDefault="002E5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7981"/>
    <w:multiLevelType w:val="hybridMultilevel"/>
    <w:tmpl w:val="E3F03250"/>
    <w:lvl w:ilvl="0" w:tplc="DE62F57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21AF"/>
    <w:multiLevelType w:val="hybridMultilevel"/>
    <w:tmpl w:val="B4F22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71199"/>
    <w:multiLevelType w:val="hybridMultilevel"/>
    <w:tmpl w:val="388808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B4185"/>
    <w:multiLevelType w:val="hybridMultilevel"/>
    <w:tmpl w:val="9940CF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57730"/>
    <w:multiLevelType w:val="hybridMultilevel"/>
    <w:tmpl w:val="344221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753B2"/>
    <w:multiLevelType w:val="hybridMultilevel"/>
    <w:tmpl w:val="8602A2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B368D"/>
    <w:multiLevelType w:val="hybridMultilevel"/>
    <w:tmpl w:val="CC544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63B73"/>
    <w:multiLevelType w:val="hybridMultilevel"/>
    <w:tmpl w:val="B574C3E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B1086"/>
    <w:multiLevelType w:val="hybridMultilevel"/>
    <w:tmpl w:val="464A1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736D6"/>
    <w:multiLevelType w:val="hybridMultilevel"/>
    <w:tmpl w:val="B7D638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40E2F"/>
    <w:multiLevelType w:val="hybridMultilevel"/>
    <w:tmpl w:val="6A2A6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C3EE4"/>
    <w:multiLevelType w:val="hybridMultilevel"/>
    <w:tmpl w:val="D28E1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52E03"/>
    <w:multiLevelType w:val="hybridMultilevel"/>
    <w:tmpl w:val="1E04D560"/>
    <w:lvl w:ilvl="0" w:tplc="6CEAC9F0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05C054D"/>
    <w:multiLevelType w:val="hybridMultilevel"/>
    <w:tmpl w:val="1E1C5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0137A"/>
    <w:multiLevelType w:val="hybridMultilevel"/>
    <w:tmpl w:val="4E0EEB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76C82"/>
    <w:multiLevelType w:val="hybridMultilevel"/>
    <w:tmpl w:val="F0F0D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F0A90"/>
    <w:multiLevelType w:val="hybridMultilevel"/>
    <w:tmpl w:val="6D3E56C2"/>
    <w:lvl w:ilvl="0" w:tplc="C77C5CBE">
      <w:start w:val="1"/>
      <w:numFmt w:val="lowerLetter"/>
      <w:lvlText w:val="%1)"/>
      <w:lvlJc w:val="left"/>
      <w:pPr>
        <w:ind w:left="25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5CB237B"/>
    <w:multiLevelType w:val="hybridMultilevel"/>
    <w:tmpl w:val="5A48E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2697F"/>
    <w:multiLevelType w:val="hybridMultilevel"/>
    <w:tmpl w:val="4F667CB0"/>
    <w:lvl w:ilvl="0" w:tplc="D5EEA9D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00A9E"/>
    <w:multiLevelType w:val="hybridMultilevel"/>
    <w:tmpl w:val="7B98102E"/>
    <w:lvl w:ilvl="0" w:tplc="9758765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D5D30"/>
    <w:multiLevelType w:val="hybridMultilevel"/>
    <w:tmpl w:val="DE1C659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DF7"/>
    <w:multiLevelType w:val="hybridMultilevel"/>
    <w:tmpl w:val="364C6C0E"/>
    <w:lvl w:ilvl="0" w:tplc="8F2E3B6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B7BDC"/>
    <w:multiLevelType w:val="hybridMultilevel"/>
    <w:tmpl w:val="564E56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54C16"/>
    <w:multiLevelType w:val="hybridMultilevel"/>
    <w:tmpl w:val="9A507DE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583417"/>
    <w:multiLevelType w:val="hybridMultilevel"/>
    <w:tmpl w:val="7F2640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77014"/>
    <w:multiLevelType w:val="hybridMultilevel"/>
    <w:tmpl w:val="B1F6D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9"/>
  </w:num>
  <w:num w:numId="4">
    <w:abstractNumId w:val="11"/>
  </w:num>
  <w:num w:numId="5">
    <w:abstractNumId w:val="23"/>
  </w:num>
  <w:num w:numId="6">
    <w:abstractNumId w:val="4"/>
  </w:num>
  <w:num w:numId="7">
    <w:abstractNumId w:val="14"/>
  </w:num>
  <w:num w:numId="8">
    <w:abstractNumId w:val="25"/>
  </w:num>
  <w:num w:numId="9">
    <w:abstractNumId w:val="6"/>
  </w:num>
  <w:num w:numId="10">
    <w:abstractNumId w:val="24"/>
  </w:num>
  <w:num w:numId="11">
    <w:abstractNumId w:val="2"/>
  </w:num>
  <w:num w:numId="12">
    <w:abstractNumId w:val="17"/>
  </w:num>
  <w:num w:numId="13">
    <w:abstractNumId w:val="16"/>
  </w:num>
  <w:num w:numId="14">
    <w:abstractNumId w:val="19"/>
  </w:num>
  <w:num w:numId="15">
    <w:abstractNumId w:val="5"/>
  </w:num>
  <w:num w:numId="16">
    <w:abstractNumId w:val="1"/>
  </w:num>
  <w:num w:numId="17">
    <w:abstractNumId w:val="18"/>
  </w:num>
  <w:num w:numId="18">
    <w:abstractNumId w:val="12"/>
  </w:num>
  <w:num w:numId="19">
    <w:abstractNumId w:val="13"/>
  </w:num>
  <w:num w:numId="20">
    <w:abstractNumId w:val="15"/>
  </w:num>
  <w:num w:numId="21">
    <w:abstractNumId w:val="10"/>
  </w:num>
  <w:num w:numId="22">
    <w:abstractNumId w:val="8"/>
  </w:num>
  <w:num w:numId="23">
    <w:abstractNumId w:val="21"/>
  </w:num>
  <w:num w:numId="24">
    <w:abstractNumId w:val="0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DB3"/>
    <w:rsid w:val="00001B51"/>
    <w:rsid w:val="00004D0D"/>
    <w:rsid w:val="00005DE3"/>
    <w:rsid w:val="00010487"/>
    <w:rsid w:val="000123DB"/>
    <w:rsid w:val="000149FB"/>
    <w:rsid w:val="00022CA0"/>
    <w:rsid w:val="00024005"/>
    <w:rsid w:val="00024771"/>
    <w:rsid w:val="00027CB9"/>
    <w:rsid w:val="0003099F"/>
    <w:rsid w:val="00030C80"/>
    <w:rsid w:val="00032619"/>
    <w:rsid w:val="00043A88"/>
    <w:rsid w:val="00044E1A"/>
    <w:rsid w:val="000459F2"/>
    <w:rsid w:val="00045D1C"/>
    <w:rsid w:val="000555B3"/>
    <w:rsid w:val="0005776F"/>
    <w:rsid w:val="0006469F"/>
    <w:rsid w:val="00065290"/>
    <w:rsid w:val="000701A7"/>
    <w:rsid w:val="000715B5"/>
    <w:rsid w:val="000725B7"/>
    <w:rsid w:val="00081823"/>
    <w:rsid w:val="00083697"/>
    <w:rsid w:val="00083701"/>
    <w:rsid w:val="00087474"/>
    <w:rsid w:val="00091A6E"/>
    <w:rsid w:val="00094EB7"/>
    <w:rsid w:val="00096691"/>
    <w:rsid w:val="000A22EB"/>
    <w:rsid w:val="000A5FE7"/>
    <w:rsid w:val="000B0A59"/>
    <w:rsid w:val="000B2A3E"/>
    <w:rsid w:val="000B2DB8"/>
    <w:rsid w:val="000B7068"/>
    <w:rsid w:val="000B7919"/>
    <w:rsid w:val="000C1E24"/>
    <w:rsid w:val="000C6894"/>
    <w:rsid w:val="000C7952"/>
    <w:rsid w:val="000D07F8"/>
    <w:rsid w:val="000D1B72"/>
    <w:rsid w:val="000D1FCB"/>
    <w:rsid w:val="000D2DF4"/>
    <w:rsid w:val="000D4106"/>
    <w:rsid w:val="000E413C"/>
    <w:rsid w:val="000E7828"/>
    <w:rsid w:val="000F0B46"/>
    <w:rsid w:val="000F1694"/>
    <w:rsid w:val="000F2965"/>
    <w:rsid w:val="000F4E62"/>
    <w:rsid w:val="000F5C0B"/>
    <w:rsid w:val="00101385"/>
    <w:rsid w:val="001075FB"/>
    <w:rsid w:val="0011359D"/>
    <w:rsid w:val="00115412"/>
    <w:rsid w:val="00117E36"/>
    <w:rsid w:val="001243EC"/>
    <w:rsid w:val="00126D31"/>
    <w:rsid w:val="00130612"/>
    <w:rsid w:val="00134265"/>
    <w:rsid w:val="0014693D"/>
    <w:rsid w:val="001519A4"/>
    <w:rsid w:val="00152D79"/>
    <w:rsid w:val="001531B0"/>
    <w:rsid w:val="00154CDC"/>
    <w:rsid w:val="00163FB8"/>
    <w:rsid w:val="00167458"/>
    <w:rsid w:val="00181913"/>
    <w:rsid w:val="00185195"/>
    <w:rsid w:val="00185879"/>
    <w:rsid w:val="00193F80"/>
    <w:rsid w:val="00193FB6"/>
    <w:rsid w:val="001A3316"/>
    <w:rsid w:val="001B13FD"/>
    <w:rsid w:val="001B156C"/>
    <w:rsid w:val="001B5B29"/>
    <w:rsid w:val="001C2572"/>
    <w:rsid w:val="001C7F7E"/>
    <w:rsid w:val="001D0BD3"/>
    <w:rsid w:val="001D389E"/>
    <w:rsid w:val="001D609A"/>
    <w:rsid w:val="001E0CAC"/>
    <w:rsid w:val="001E1608"/>
    <w:rsid w:val="001E5212"/>
    <w:rsid w:val="001E7EF7"/>
    <w:rsid w:val="00200A04"/>
    <w:rsid w:val="00201AA7"/>
    <w:rsid w:val="002035DF"/>
    <w:rsid w:val="00207C8C"/>
    <w:rsid w:val="00213EB4"/>
    <w:rsid w:val="00217F4C"/>
    <w:rsid w:val="00221493"/>
    <w:rsid w:val="00224634"/>
    <w:rsid w:val="00225374"/>
    <w:rsid w:val="00231C7B"/>
    <w:rsid w:val="0023410E"/>
    <w:rsid w:val="00236246"/>
    <w:rsid w:val="00241BC0"/>
    <w:rsid w:val="002425BC"/>
    <w:rsid w:val="00250B34"/>
    <w:rsid w:val="00250DA1"/>
    <w:rsid w:val="00253377"/>
    <w:rsid w:val="002702B5"/>
    <w:rsid w:val="00272726"/>
    <w:rsid w:val="0027300E"/>
    <w:rsid w:val="00274C20"/>
    <w:rsid w:val="00274D2C"/>
    <w:rsid w:val="00280627"/>
    <w:rsid w:val="00282E09"/>
    <w:rsid w:val="002860E8"/>
    <w:rsid w:val="002A0D00"/>
    <w:rsid w:val="002A1C73"/>
    <w:rsid w:val="002A6313"/>
    <w:rsid w:val="002B33F8"/>
    <w:rsid w:val="002C195D"/>
    <w:rsid w:val="002C549A"/>
    <w:rsid w:val="002D1B5E"/>
    <w:rsid w:val="002D5062"/>
    <w:rsid w:val="002E0FD0"/>
    <w:rsid w:val="002E2B06"/>
    <w:rsid w:val="002E3440"/>
    <w:rsid w:val="002E5F0C"/>
    <w:rsid w:val="002E6A94"/>
    <w:rsid w:val="002E6E78"/>
    <w:rsid w:val="002E7D45"/>
    <w:rsid w:val="002F1E56"/>
    <w:rsid w:val="002F222A"/>
    <w:rsid w:val="002F73B3"/>
    <w:rsid w:val="00300946"/>
    <w:rsid w:val="003127AA"/>
    <w:rsid w:val="00312FBA"/>
    <w:rsid w:val="00315AA1"/>
    <w:rsid w:val="003228A0"/>
    <w:rsid w:val="00325606"/>
    <w:rsid w:val="00326433"/>
    <w:rsid w:val="003274ED"/>
    <w:rsid w:val="00331C80"/>
    <w:rsid w:val="003342FF"/>
    <w:rsid w:val="00343007"/>
    <w:rsid w:val="00343937"/>
    <w:rsid w:val="00353E58"/>
    <w:rsid w:val="00355124"/>
    <w:rsid w:val="00364DC0"/>
    <w:rsid w:val="00365785"/>
    <w:rsid w:val="00365831"/>
    <w:rsid w:val="00367D0B"/>
    <w:rsid w:val="00370EFF"/>
    <w:rsid w:val="00375F29"/>
    <w:rsid w:val="0037678B"/>
    <w:rsid w:val="00383ADA"/>
    <w:rsid w:val="0038492A"/>
    <w:rsid w:val="003907CB"/>
    <w:rsid w:val="003920BE"/>
    <w:rsid w:val="00392E5C"/>
    <w:rsid w:val="00393471"/>
    <w:rsid w:val="0039510D"/>
    <w:rsid w:val="003A3ACC"/>
    <w:rsid w:val="003A5342"/>
    <w:rsid w:val="003B536D"/>
    <w:rsid w:val="003B7C57"/>
    <w:rsid w:val="003C4C35"/>
    <w:rsid w:val="003C4E23"/>
    <w:rsid w:val="003D01A7"/>
    <w:rsid w:val="003D069F"/>
    <w:rsid w:val="003D2708"/>
    <w:rsid w:val="003D3261"/>
    <w:rsid w:val="003D797D"/>
    <w:rsid w:val="003E05DD"/>
    <w:rsid w:val="003E3CA8"/>
    <w:rsid w:val="003E3EB4"/>
    <w:rsid w:val="003E5CBB"/>
    <w:rsid w:val="003E6032"/>
    <w:rsid w:val="003E6CD6"/>
    <w:rsid w:val="003F0DF2"/>
    <w:rsid w:val="003F0E23"/>
    <w:rsid w:val="003F274F"/>
    <w:rsid w:val="003F4ED1"/>
    <w:rsid w:val="003F6CD1"/>
    <w:rsid w:val="0040089D"/>
    <w:rsid w:val="00400952"/>
    <w:rsid w:val="004106DF"/>
    <w:rsid w:val="00411E19"/>
    <w:rsid w:val="00413FAD"/>
    <w:rsid w:val="0041421A"/>
    <w:rsid w:val="00415047"/>
    <w:rsid w:val="00422F69"/>
    <w:rsid w:val="00424371"/>
    <w:rsid w:val="00424EAE"/>
    <w:rsid w:val="00425016"/>
    <w:rsid w:val="00430611"/>
    <w:rsid w:val="004314CD"/>
    <w:rsid w:val="004346D1"/>
    <w:rsid w:val="00435E43"/>
    <w:rsid w:val="004442A5"/>
    <w:rsid w:val="00444628"/>
    <w:rsid w:val="00446234"/>
    <w:rsid w:val="00446870"/>
    <w:rsid w:val="0045053E"/>
    <w:rsid w:val="00451EEC"/>
    <w:rsid w:val="00454089"/>
    <w:rsid w:val="0045567B"/>
    <w:rsid w:val="00461DB3"/>
    <w:rsid w:val="0046344D"/>
    <w:rsid w:val="00466494"/>
    <w:rsid w:val="004713DE"/>
    <w:rsid w:val="00471E50"/>
    <w:rsid w:val="00472555"/>
    <w:rsid w:val="00472BC9"/>
    <w:rsid w:val="00473259"/>
    <w:rsid w:val="00473BD1"/>
    <w:rsid w:val="004759BC"/>
    <w:rsid w:val="00475E3B"/>
    <w:rsid w:val="0048078E"/>
    <w:rsid w:val="00481558"/>
    <w:rsid w:val="00481C71"/>
    <w:rsid w:val="00491AEF"/>
    <w:rsid w:val="004944CF"/>
    <w:rsid w:val="004B49BF"/>
    <w:rsid w:val="004B4CC2"/>
    <w:rsid w:val="004C0A4F"/>
    <w:rsid w:val="004C59B3"/>
    <w:rsid w:val="004D1532"/>
    <w:rsid w:val="004D2398"/>
    <w:rsid w:val="004D303B"/>
    <w:rsid w:val="004D31AF"/>
    <w:rsid w:val="004D3932"/>
    <w:rsid w:val="004D52C3"/>
    <w:rsid w:val="004D58B5"/>
    <w:rsid w:val="004D6C6B"/>
    <w:rsid w:val="004E1250"/>
    <w:rsid w:val="004E1592"/>
    <w:rsid w:val="004E4B98"/>
    <w:rsid w:val="004F02B8"/>
    <w:rsid w:val="004F2C08"/>
    <w:rsid w:val="004F640D"/>
    <w:rsid w:val="005032C8"/>
    <w:rsid w:val="005032F0"/>
    <w:rsid w:val="005048A2"/>
    <w:rsid w:val="00504B66"/>
    <w:rsid w:val="00514FBA"/>
    <w:rsid w:val="00522690"/>
    <w:rsid w:val="005244EF"/>
    <w:rsid w:val="00526745"/>
    <w:rsid w:val="00527E9C"/>
    <w:rsid w:val="00530FE7"/>
    <w:rsid w:val="005350CC"/>
    <w:rsid w:val="00536982"/>
    <w:rsid w:val="00541DC1"/>
    <w:rsid w:val="00547772"/>
    <w:rsid w:val="005479AA"/>
    <w:rsid w:val="00555CCF"/>
    <w:rsid w:val="005561ED"/>
    <w:rsid w:val="00557923"/>
    <w:rsid w:val="00562418"/>
    <w:rsid w:val="00564806"/>
    <w:rsid w:val="005709CB"/>
    <w:rsid w:val="005734F9"/>
    <w:rsid w:val="00576A9C"/>
    <w:rsid w:val="00576E6A"/>
    <w:rsid w:val="00580E53"/>
    <w:rsid w:val="00583CD7"/>
    <w:rsid w:val="005862E7"/>
    <w:rsid w:val="0059295C"/>
    <w:rsid w:val="005947AB"/>
    <w:rsid w:val="00597D00"/>
    <w:rsid w:val="005A0973"/>
    <w:rsid w:val="005A1591"/>
    <w:rsid w:val="005A199E"/>
    <w:rsid w:val="005A3BD1"/>
    <w:rsid w:val="005A74BC"/>
    <w:rsid w:val="005A758F"/>
    <w:rsid w:val="005B008D"/>
    <w:rsid w:val="005B0ECF"/>
    <w:rsid w:val="005C0608"/>
    <w:rsid w:val="005C2A02"/>
    <w:rsid w:val="005C36D3"/>
    <w:rsid w:val="005C42A3"/>
    <w:rsid w:val="005C5362"/>
    <w:rsid w:val="005C6945"/>
    <w:rsid w:val="005C7F28"/>
    <w:rsid w:val="005D0858"/>
    <w:rsid w:val="005D4212"/>
    <w:rsid w:val="005D4645"/>
    <w:rsid w:val="005D601E"/>
    <w:rsid w:val="005D64A8"/>
    <w:rsid w:val="005D68EE"/>
    <w:rsid w:val="005E042C"/>
    <w:rsid w:val="005E430B"/>
    <w:rsid w:val="005F2F34"/>
    <w:rsid w:val="005F40B4"/>
    <w:rsid w:val="005F4E62"/>
    <w:rsid w:val="00601FB7"/>
    <w:rsid w:val="006022CE"/>
    <w:rsid w:val="00606394"/>
    <w:rsid w:val="00606B2B"/>
    <w:rsid w:val="00613860"/>
    <w:rsid w:val="006139F8"/>
    <w:rsid w:val="00615820"/>
    <w:rsid w:val="00620219"/>
    <w:rsid w:val="00631824"/>
    <w:rsid w:val="00631A19"/>
    <w:rsid w:val="00631E4F"/>
    <w:rsid w:val="00632A9B"/>
    <w:rsid w:val="0063423E"/>
    <w:rsid w:val="00635BA2"/>
    <w:rsid w:val="0063766C"/>
    <w:rsid w:val="00643B90"/>
    <w:rsid w:val="00643F19"/>
    <w:rsid w:val="00643FD0"/>
    <w:rsid w:val="00650C65"/>
    <w:rsid w:val="0065420F"/>
    <w:rsid w:val="00660C5A"/>
    <w:rsid w:val="0066515B"/>
    <w:rsid w:val="00674630"/>
    <w:rsid w:val="00676F05"/>
    <w:rsid w:val="00680598"/>
    <w:rsid w:val="00682AC8"/>
    <w:rsid w:val="00682DC5"/>
    <w:rsid w:val="00683E18"/>
    <w:rsid w:val="00686CB7"/>
    <w:rsid w:val="00694C32"/>
    <w:rsid w:val="00695B14"/>
    <w:rsid w:val="00695E77"/>
    <w:rsid w:val="00696074"/>
    <w:rsid w:val="006A035F"/>
    <w:rsid w:val="006A0D66"/>
    <w:rsid w:val="006A1A7E"/>
    <w:rsid w:val="006A4CF7"/>
    <w:rsid w:val="006A7C7C"/>
    <w:rsid w:val="006B32AF"/>
    <w:rsid w:val="006B46B5"/>
    <w:rsid w:val="006C76B8"/>
    <w:rsid w:val="006D04C8"/>
    <w:rsid w:val="006D057E"/>
    <w:rsid w:val="006D19F5"/>
    <w:rsid w:val="006D2DFB"/>
    <w:rsid w:val="006D39D1"/>
    <w:rsid w:val="006E0350"/>
    <w:rsid w:val="006E1466"/>
    <w:rsid w:val="006E5F4B"/>
    <w:rsid w:val="006E621B"/>
    <w:rsid w:val="006E6FE7"/>
    <w:rsid w:val="006F35F6"/>
    <w:rsid w:val="006F3A1F"/>
    <w:rsid w:val="006F3E2A"/>
    <w:rsid w:val="007021AC"/>
    <w:rsid w:val="00710558"/>
    <w:rsid w:val="00710A3C"/>
    <w:rsid w:val="00712BA9"/>
    <w:rsid w:val="00713B96"/>
    <w:rsid w:val="00715F48"/>
    <w:rsid w:val="00716C60"/>
    <w:rsid w:val="00717CCD"/>
    <w:rsid w:val="00724462"/>
    <w:rsid w:val="0073017F"/>
    <w:rsid w:val="00732FF5"/>
    <w:rsid w:val="00741573"/>
    <w:rsid w:val="00745ADD"/>
    <w:rsid w:val="007510D4"/>
    <w:rsid w:val="007527D6"/>
    <w:rsid w:val="00752A4E"/>
    <w:rsid w:val="00752E6A"/>
    <w:rsid w:val="00755036"/>
    <w:rsid w:val="00763251"/>
    <w:rsid w:val="007651C0"/>
    <w:rsid w:val="0076639D"/>
    <w:rsid w:val="00770726"/>
    <w:rsid w:val="0077169B"/>
    <w:rsid w:val="00771E6C"/>
    <w:rsid w:val="0077415A"/>
    <w:rsid w:val="00774C82"/>
    <w:rsid w:val="0077612B"/>
    <w:rsid w:val="007777AB"/>
    <w:rsid w:val="00780118"/>
    <w:rsid w:val="00780DC3"/>
    <w:rsid w:val="00786844"/>
    <w:rsid w:val="00790635"/>
    <w:rsid w:val="00794591"/>
    <w:rsid w:val="007962FD"/>
    <w:rsid w:val="007A4689"/>
    <w:rsid w:val="007A4802"/>
    <w:rsid w:val="007B2A09"/>
    <w:rsid w:val="007B3684"/>
    <w:rsid w:val="007B4D50"/>
    <w:rsid w:val="007B4E1B"/>
    <w:rsid w:val="007B5C15"/>
    <w:rsid w:val="007C4A51"/>
    <w:rsid w:val="007C6375"/>
    <w:rsid w:val="007D164B"/>
    <w:rsid w:val="007D3414"/>
    <w:rsid w:val="007D5121"/>
    <w:rsid w:val="007D7F72"/>
    <w:rsid w:val="007E0D62"/>
    <w:rsid w:val="007E6882"/>
    <w:rsid w:val="00812A7B"/>
    <w:rsid w:val="00814064"/>
    <w:rsid w:val="00816886"/>
    <w:rsid w:val="0082115F"/>
    <w:rsid w:val="00822E3F"/>
    <w:rsid w:val="00830584"/>
    <w:rsid w:val="00835B76"/>
    <w:rsid w:val="008371FE"/>
    <w:rsid w:val="00854CE2"/>
    <w:rsid w:val="00857439"/>
    <w:rsid w:val="008615CE"/>
    <w:rsid w:val="00866141"/>
    <w:rsid w:val="008675CC"/>
    <w:rsid w:val="00870074"/>
    <w:rsid w:val="0087171A"/>
    <w:rsid w:val="00876D6E"/>
    <w:rsid w:val="008828E3"/>
    <w:rsid w:val="008834C6"/>
    <w:rsid w:val="00890972"/>
    <w:rsid w:val="00891605"/>
    <w:rsid w:val="00891ADA"/>
    <w:rsid w:val="00892CA6"/>
    <w:rsid w:val="00893E7A"/>
    <w:rsid w:val="00897AC1"/>
    <w:rsid w:val="00897EEF"/>
    <w:rsid w:val="008B3FB8"/>
    <w:rsid w:val="008B48D9"/>
    <w:rsid w:val="008B6036"/>
    <w:rsid w:val="008B7BE6"/>
    <w:rsid w:val="008C2027"/>
    <w:rsid w:val="008C5864"/>
    <w:rsid w:val="008C632F"/>
    <w:rsid w:val="008D0226"/>
    <w:rsid w:val="008D389F"/>
    <w:rsid w:val="008D393C"/>
    <w:rsid w:val="008E55F4"/>
    <w:rsid w:val="008F2D83"/>
    <w:rsid w:val="008F7A34"/>
    <w:rsid w:val="009005ED"/>
    <w:rsid w:val="009044F9"/>
    <w:rsid w:val="009260B8"/>
    <w:rsid w:val="00931543"/>
    <w:rsid w:val="00931DC1"/>
    <w:rsid w:val="00934202"/>
    <w:rsid w:val="00940AA6"/>
    <w:rsid w:val="0094471A"/>
    <w:rsid w:val="0094478E"/>
    <w:rsid w:val="00950B65"/>
    <w:rsid w:val="00952148"/>
    <w:rsid w:val="0095259C"/>
    <w:rsid w:val="00953265"/>
    <w:rsid w:val="009540F2"/>
    <w:rsid w:val="00956CF4"/>
    <w:rsid w:val="00966108"/>
    <w:rsid w:val="009670A4"/>
    <w:rsid w:val="009674D4"/>
    <w:rsid w:val="00970EEA"/>
    <w:rsid w:val="009757FF"/>
    <w:rsid w:val="009838F8"/>
    <w:rsid w:val="00991BD5"/>
    <w:rsid w:val="009929C7"/>
    <w:rsid w:val="009A56D7"/>
    <w:rsid w:val="009B2B1E"/>
    <w:rsid w:val="009B3900"/>
    <w:rsid w:val="009B7DDE"/>
    <w:rsid w:val="009C0269"/>
    <w:rsid w:val="009C1302"/>
    <w:rsid w:val="009C7759"/>
    <w:rsid w:val="009C78FE"/>
    <w:rsid w:val="009D5EDE"/>
    <w:rsid w:val="009D634C"/>
    <w:rsid w:val="009E21FE"/>
    <w:rsid w:val="009E539B"/>
    <w:rsid w:val="009F6EF1"/>
    <w:rsid w:val="009F7FC6"/>
    <w:rsid w:val="00A00461"/>
    <w:rsid w:val="00A0255F"/>
    <w:rsid w:val="00A027C2"/>
    <w:rsid w:val="00A03601"/>
    <w:rsid w:val="00A037BA"/>
    <w:rsid w:val="00A05375"/>
    <w:rsid w:val="00A06189"/>
    <w:rsid w:val="00A07CA1"/>
    <w:rsid w:val="00A20485"/>
    <w:rsid w:val="00A220CB"/>
    <w:rsid w:val="00A24BBC"/>
    <w:rsid w:val="00A36F5F"/>
    <w:rsid w:val="00A371F6"/>
    <w:rsid w:val="00A3779F"/>
    <w:rsid w:val="00A3787B"/>
    <w:rsid w:val="00A40038"/>
    <w:rsid w:val="00A41388"/>
    <w:rsid w:val="00A426DF"/>
    <w:rsid w:val="00A501C3"/>
    <w:rsid w:val="00A55BC2"/>
    <w:rsid w:val="00A64F04"/>
    <w:rsid w:val="00A67039"/>
    <w:rsid w:val="00A73F2E"/>
    <w:rsid w:val="00A752A0"/>
    <w:rsid w:val="00A77D28"/>
    <w:rsid w:val="00A867D6"/>
    <w:rsid w:val="00A91A8A"/>
    <w:rsid w:val="00AA1A31"/>
    <w:rsid w:val="00AA4887"/>
    <w:rsid w:val="00AB2CB7"/>
    <w:rsid w:val="00AB3493"/>
    <w:rsid w:val="00AB7302"/>
    <w:rsid w:val="00AC0EB7"/>
    <w:rsid w:val="00AC1204"/>
    <w:rsid w:val="00AD0EE1"/>
    <w:rsid w:val="00AD4BAF"/>
    <w:rsid w:val="00AD532E"/>
    <w:rsid w:val="00AE11AB"/>
    <w:rsid w:val="00AE202F"/>
    <w:rsid w:val="00AE614E"/>
    <w:rsid w:val="00AE6FE1"/>
    <w:rsid w:val="00AE7374"/>
    <w:rsid w:val="00AF191F"/>
    <w:rsid w:val="00AF3678"/>
    <w:rsid w:val="00B00899"/>
    <w:rsid w:val="00B01582"/>
    <w:rsid w:val="00B022CB"/>
    <w:rsid w:val="00B02B5E"/>
    <w:rsid w:val="00B114CE"/>
    <w:rsid w:val="00B11F7E"/>
    <w:rsid w:val="00B12B1F"/>
    <w:rsid w:val="00B13257"/>
    <w:rsid w:val="00B20011"/>
    <w:rsid w:val="00B32906"/>
    <w:rsid w:val="00B3580F"/>
    <w:rsid w:val="00B41A4A"/>
    <w:rsid w:val="00B44F9C"/>
    <w:rsid w:val="00B5168B"/>
    <w:rsid w:val="00B5273D"/>
    <w:rsid w:val="00B53CEE"/>
    <w:rsid w:val="00B542E0"/>
    <w:rsid w:val="00B64078"/>
    <w:rsid w:val="00B650C5"/>
    <w:rsid w:val="00B65115"/>
    <w:rsid w:val="00B66763"/>
    <w:rsid w:val="00B70A68"/>
    <w:rsid w:val="00B70FDA"/>
    <w:rsid w:val="00B74702"/>
    <w:rsid w:val="00B80DCA"/>
    <w:rsid w:val="00B8633C"/>
    <w:rsid w:val="00B86AC1"/>
    <w:rsid w:val="00B91100"/>
    <w:rsid w:val="00B94716"/>
    <w:rsid w:val="00B95BFD"/>
    <w:rsid w:val="00B96505"/>
    <w:rsid w:val="00BA1DF8"/>
    <w:rsid w:val="00BA2A64"/>
    <w:rsid w:val="00BA4F7A"/>
    <w:rsid w:val="00BA5908"/>
    <w:rsid w:val="00BB64D8"/>
    <w:rsid w:val="00BC69D1"/>
    <w:rsid w:val="00BC6FA2"/>
    <w:rsid w:val="00BD217B"/>
    <w:rsid w:val="00BD367F"/>
    <w:rsid w:val="00BE083F"/>
    <w:rsid w:val="00BE1A17"/>
    <w:rsid w:val="00BE6D12"/>
    <w:rsid w:val="00BE7601"/>
    <w:rsid w:val="00BF1677"/>
    <w:rsid w:val="00BF61EA"/>
    <w:rsid w:val="00C04569"/>
    <w:rsid w:val="00C068E8"/>
    <w:rsid w:val="00C0707A"/>
    <w:rsid w:val="00C074C2"/>
    <w:rsid w:val="00C07D58"/>
    <w:rsid w:val="00C11EDD"/>
    <w:rsid w:val="00C31046"/>
    <w:rsid w:val="00C3272A"/>
    <w:rsid w:val="00C35E12"/>
    <w:rsid w:val="00C37D62"/>
    <w:rsid w:val="00C424E5"/>
    <w:rsid w:val="00C465E6"/>
    <w:rsid w:val="00C50159"/>
    <w:rsid w:val="00C52DDF"/>
    <w:rsid w:val="00C62BBF"/>
    <w:rsid w:val="00C64ABB"/>
    <w:rsid w:val="00C7404A"/>
    <w:rsid w:val="00C9255D"/>
    <w:rsid w:val="00C94240"/>
    <w:rsid w:val="00CA02F3"/>
    <w:rsid w:val="00CA07CD"/>
    <w:rsid w:val="00CB3E9B"/>
    <w:rsid w:val="00CB6AA8"/>
    <w:rsid w:val="00CC284C"/>
    <w:rsid w:val="00CD1E6B"/>
    <w:rsid w:val="00CD3F63"/>
    <w:rsid w:val="00CD58A7"/>
    <w:rsid w:val="00CD7443"/>
    <w:rsid w:val="00CF4915"/>
    <w:rsid w:val="00CF6186"/>
    <w:rsid w:val="00D03906"/>
    <w:rsid w:val="00D07DAF"/>
    <w:rsid w:val="00D07F25"/>
    <w:rsid w:val="00D11537"/>
    <w:rsid w:val="00D231A2"/>
    <w:rsid w:val="00D23B3B"/>
    <w:rsid w:val="00D2624F"/>
    <w:rsid w:val="00D32E24"/>
    <w:rsid w:val="00D3349B"/>
    <w:rsid w:val="00D341DB"/>
    <w:rsid w:val="00D401C1"/>
    <w:rsid w:val="00D41DFA"/>
    <w:rsid w:val="00D43A36"/>
    <w:rsid w:val="00D44DC3"/>
    <w:rsid w:val="00D45950"/>
    <w:rsid w:val="00D507A5"/>
    <w:rsid w:val="00D53AE2"/>
    <w:rsid w:val="00D55C1A"/>
    <w:rsid w:val="00D568CF"/>
    <w:rsid w:val="00D57302"/>
    <w:rsid w:val="00D60CBB"/>
    <w:rsid w:val="00D72759"/>
    <w:rsid w:val="00D82B72"/>
    <w:rsid w:val="00D837F0"/>
    <w:rsid w:val="00D851E7"/>
    <w:rsid w:val="00D852C3"/>
    <w:rsid w:val="00D90C09"/>
    <w:rsid w:val="00D91137"/>
    <w:rsid w:val="00D916E9"/>
    <w:rsid w:val="00D94A20"/>
    <w:rsid w:val="00D971CA"/>
    <w:rsid w:val="00DA2C09"/>
    <w:rsid w:val="00DA2C9B"/>
    <w:rsid w:val="00DA2D40"/>
    <w:rsid w:val="00DA3138"/>
    <w:rsid w:val="00DA6564"/>
    <w:rsid w:val="00DB0A51"/>
    <w:rsid w:val="00DB605F"/>
    <w:rsid w:val="00DC46CD"/>
    <w:rsid w:val="00DC4D8F"/>
    <w:rsid w:val="00DC51B7"/>
    <w:rsid w:val="00DC5491"/>
    <w:rsid w:val="00DC5CF5"/>
    <w:rsid w:val="00DD173F"/>
    <w:rsid w:val="00DD2415"/>
    <w:rsid w:val="00DD285C"/>
    <w:rsid w:val="00DD3EAA"/>
    <w:rsid w:val="00DD40B4"/>
    <w:rsid w:val="00DE174C"/>
    <w:rsid w:val="00DE35D4"/>
    <w:rsid w:val="00DF2915"/>
    <w:rsid w:val="00DF716E"/>
    <w:rsid w:val="00E01AF9"/>
    <w:rsid w:val="00E02DF8"/>
    <w:rsid w:val="00E07CE7"/>
    <w:rsid w:val="00E1174C"/>
    <w:rsid w:val="00E119B9"/>
    <w:rsid w:val="00E14501"/>
    <w:rsid w:val="00E14769"/>
    <w:rsid w:val="00E2335F"/>
    <w:rsid w:val="00E26890"/>
    <w:rsid w:val="00E276DA"/>
    <w:rsid w:val="00E3057D"/>
    <w:rsid w:val="00E35992"/>
    <w:rsid w:val="00E35BA6"/>
    <w:rsid w:val="00E37231"/>
    <w:rsid w:val="00E4001D"/>
    <w:rsid w:val="00E40620"/>
    <w:rsid w:val="00E41932"/>
    <w:rsid w:val="00E507BD"/>
    <w:rsid w:val="00E50ABB"/>
    <w:rsid w:val="00E6566C"/>
    <w:rsid w:val="00E67084"/>
    <w:rsid w:val="00E675A9"/>
    <w:rsid w:val="00E70730"/>
    <w:rsid w:val="00E74F99"/>
    <w:rsid w:val="00E75141"/>
    <w:rsid w:val="00E83F7B"/>
    <w:rsid w:val="00E84FC7"/>
    <w:rsid w:val="00E93821"/>
    <w:rsid w:val="00EA27F5"/>
    <w:rsid w:val="00EA7DD3"/>
    <w:rsid w:val="00EB0F67"/>
    <w:rsid w:val="00EB3B9A"/>
    <w:rsid w:val="00EB7D6B"/>
    <w:rsid w:val="00EC19C7"/>
    <w:rsid w:val="00EC7058"/>
    <w:rsid w:val="00EC799B"/>
    <w:rsid w:val="00ED0C69"/>
    <w:rsid w:val="00ED1782"/>
    <w:rsid w:val="00ED24D7"/>
    <w:rsid w:val="00ED64A0"/>
    <w:rsid w:val="00ED75FF"/>
    <w:rsid w:val="00EE075F"/>
    <w:rsid w:val="00EE1DA8"/>
    <w:rsid w:val="00EE51B0"/>
    <w:rsid w:val="00EF3360"/>
    <w:rsid w:val="00EF3BFC"/>
    <w:rsid w:val="00F0196E"/>
    <w:rsid w:val="00F06F74"/>
    <w:rsid w:val="00F07B1A"/>
    <w:rsid w:val="00F109BD"/>
    <w:rsid w:val="00F144FD"/>
    <w:rsid w:val="00F164F6"/>
    <w:rsid w:val="00F16A74"/>
    <w:rsid w:val="00F20FD1"/>
    <w:rsid w:val="00F35DAF"/>
    <w:rsid w:val="00F3705A"/>
    <w:rsid w:val="00F41F39"/>
    <w:rsid w:val="00F45DEB"/>
    <w:rsid w:val="00F53814"/>
    <w:rsid w:val="00F57385"/>
    <w:rsid w:val="00F7242E"/>
    <w:rsid w:val="00F76EB0"/>
    <w:rsid w:val="00F81481"/>
    <w:rsid w:val="00F902D0"/>
    <w:rsid w:val="00F94172"/>
    <w:rsid w:val="00F94531"/>
    <w:rsid w:val="00F95DEA"/>
    <w:rsid w:val="00FA58FF"/>
    <w:rsid w:val="00FA66E7"/>
    <w:rsid w:val="00FA6DCA"/>
    <w:rsid w:val="00FC1B96"/>
    <w:rsid w:val="00FC4F3E"/>
    <w:rsid w:val="00FC7DB4"/>
    <w:rsid w:val="00FC7E6C"/>
    <w:rsid w:val="00FE0BB1"/>
    <w:rsid w:val="00FE378B"/>
    <w:rsid w:val="00FE431F"/>
    <w:rsid w:val="00FE4A74"/>
    <w:rsid w:val="00FE7595"/>
    <w:rsid w:val="00FF42DF"/>
    <w:rsid w:val="00FF5B11"/>
    <w:rsid w:val="00FF691F"/>
    <w:rsid w:val="570B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80147DF"/>
  <w15:docId w15:val="{CBF3785D-A124-4A10-850F-23CFDD95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28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94591"/>
    <w:pPr>
      <w:keepNext/>
      <w:spacing w:before="120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794591"/>
    <w:pPr>
      <w:keepNext/>
      <w:jc w:val="center"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4591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basedOn w:val="DefaultParagraphFont"/>
    <w:rsid w:val="0048155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81558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650C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F4ED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01385"/>
    <w:rPr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B747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4702"/>
    <w:rPr>
      <w:lang w:val="en-US" w:eastAsia="en-US"/>
    </w:rPr>
  </w:style>
  <w:style w:type="character" w:styleId="FootnoteReference">
    <w:name w:val="footnote reference"/>
    <w:basedOn w:val="DefaultParagraphFont"/>
    <w:uiPriority w:val="99"/>
    <w:rsid w:val="00B74702"/>
    <w:rPr>
      <w:vertAlign w:val="superscript"/>
    </w:rPr>
  </w:style>
  <w:style w:type="paragraph" w:styleId="ListParagraph">
    <w:name w:val="List Paragraph"/>
    <w:basedOn w:val="Normal"/>
    <w:uiPriority w:val="34"/>
    <w:qFormat/>
    <w:rsid w:val="000701A7"/>
    <w:pPr>
      <w:ind w:left="720"/>
      <w:contextualSpacing/>
    </w:pPr>
  </w:style>
  <w:style w:type="character" w:styleId="FollowedHyperlink">
    <w:name w:val="FollowedHyperlink"/>
    <w:basedOn w:val="DefaultParagraphFont"/>
    <w:rsid w:val="000A22EB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55C1A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1FCB"/>
    <w:pPr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CB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basedOn w:val="Normal"/>
    <w:uiPriority w:val="99"/>
    <w:rsid w:val="009540F2"/>
    <w:pPr>
      <w:autoSpaceDE w:val="0"/>
      <w:autoSpaceDN w:val="0"/>
    </w:pPr>
    <w:rPr>
      <w:rFonts w:eastAsiaTheme="minorHAnsi"/>
      <w:color w:val="000000"/>
      <w:lang w:val="en-GB" w:eastAsia="en-GB"/>
    </w:rPr>
  </w:style>
  <w:style w:type="paragraph" w:customStyle="1" w:styleId="xmsonormal">
    <w:name w:val="x_msonormal"/>
    <w:basedOn w:val="Normal"/>
    <w:rsid w:val="009674D4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674D4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74D4"/>
    <w:rPr>
      <w:rFonts w:ascii="Consolas" w:eastAsiaTheme="minorHAnsi" w:hAnsi="Consolas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5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9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rz001.EMBASSIES\Application%20Data\Microsoft\Templates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419214-1A54-4A83-8944-10D69789C1FD}"/>
</file>

<file path=customXml/itemProps2.xml><?xml version="1.0" encoding="utf-8"?>
<ds:datastoreItem xmlns:ds="http://schemas.openxmlformats.org/officeDocument/2006/customXml" ds:itemID="{C8278FCE-C1C5-4605-BC00-10EC2A3597F2}"/>
</file>

<file path=customXml/itemProps3.xml><?xml version="1.0" encoding="utf-8"?>
<ds:datastoreItem xmlns:ds="http://schemas.openxmlformats.org/officeDocument/2006/customXml" ds:itemID="{A264A044-B0A8-4E55-BB03-AAFC708CC3C9}"/>
</file>

<file path=customXml/itemProps4.xml><?xml version="1.0" encoding="utf-8"?>
<ds:datastoreItem xmlns:ds="http://schemas.openxmlformats.org/officeDocument/2006/customXml" ds:itemID="{92FFB127-5AFA-4AE4-819D-9403EA020057}"/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20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gabrz001</dc:creator>
  <cp:lastModifiedBy>Roberto Pace</cp:lastModifiedBy>
  <cp:revision>7</cp:revision>
  <cp:lastPrinted>2018-01-15T14:38:00Z</cp:lastPrinted>
  <dcterms:created xsi:type="dcterms:W3CDTF">2019-04-26T08:33:00Z</dcterms:created>
  <dcterms:modified xsi:type="dcterms:W3CDTF">2019-05-14T07:06:00Z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