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AA7A73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الثالث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ة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DD5D72" w:rsidRDefault="00DD5D72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دولة قطر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المستشار/ سعد عبدالعزيز المهيني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AA7A73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C13D2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15</w:t>
      </w:r>
      <w:r w:rsidR="00AA7A7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مايو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5E6185" w:rsidRDefault="00112391" w:rsidP="00167D6E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يرحب 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</w:t>
      </w:r>
      <w:r w:rsidR="00AC32B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دولة الكويت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بوفد دولة قطر</w:t>
      </w:r>
      <w:r w:rsidR="00767C1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برئاسة معالي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/ سلطان المريخي، وزي</w:t>
      </w:r>
      <w:r w:rsidR="00A8039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ر الدولة للشؤون الخارجية، ويشكرهم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إعداد التقرير محل المراجعة، وبالاستعراض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ه، ويثني على </w:t>
      </w:r>
      <w:r w:rsidR="00A8039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جهود السفير/على المنصوري، وأعضاء البعثة القطرية في جنيف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767C10" w:rsidRPr="00767C10" w:rsidRDefault="00767C10" w:rsidP="00167D6E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767C1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الرئيس،</w:t>
      </w:r>
    </w:p>
    <w:p w:rsidR="008B11BD" w:rsidRPr="005E6185" w:rsidRDefault="000752E6" w:rsidP="00167D6E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لقد</w:t>
      </w:r>
      <w:r w:rsidR="005C6FA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5C6FAD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استطاعت</w:t>
      </w:r>
      <w:r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دولة قطر</w:t>
      </w:r>
      <w:r w:rsidR="005E6185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التقدم بشكل ملحوظ في مجال حقوق الإنسان </w:t>
      </w:r>
      <w:r w:rsidR="005E6185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بعد استعراضها الدوري الشامل</w:t>
      </w:r>
      <w:r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5C6FA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</w:t>
      </w:r>
      <w:r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الجولة</w:t>
      </w:r>
      <w:r w:rsidR="005E6185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الثاني</w:t>
      </w:r>
      <w:r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ة</w:t>
      </w:r>
      <w:r w:rsidR="005E6185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وس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ُ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جلت أبرز ال</w:t>
      </w:r>
      <w:r w:rsidR="005C6FA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انجازات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المتعلقة في حماية وتعزيز حقوق الإنسان على الصعيد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ين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الوطني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والدولي 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</w:t>
      </w:r>
      <w:r w:rsidR="005C6FA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الإنضمام إلى ال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عهد الدولي الخاص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بالحقوق المدنية والسياسية، </w:t>
      </w:r>
      <w:r w:rsidR="00C67F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والإنضمام إلى العهد الدولي الخاص بالحقوق الاقتصادية والاجتماعية والثقافية، 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67F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إعادة 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إعمار </w:t>
      </w:r>
      <w:r w:rsidR="00167D6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الدول </w:t>
      </w:r>
      <w:r w:rsidR="00C67F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مرحلة ما بعد النزاع، وب</w:t>
      </w:r>
      <w:r w:rsidR="00A15441" w:rsidRPr="00A1544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التعاون الإنمائي للشعوب.</w:t>
      </w:r>
      <w:r w:rsidR="00A1544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Default="00167D6E" w:rsidP="007C3B24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7C3B2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استثماراً </w:t>
      </w:r>
      <w:r w:rsidR="007C3B24" w:rsidRP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عملية</w:t>
      </w:r>
      <w:r w:rsidR="007C3B24" w:rsidRP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المراجعة</w:t>
      </w:r>
      <w:r w:rsid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E41AF1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نوصي بالآتي:-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A80390" w:rsidRDefault="00767C10" w:rsidP="00A80390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مواصلة الدور التنموي البناء على الصعيد العالمي</w:t>
      </w:r>
      <w:r w:rsidR="00E41AF1" w:rsidRPr="00A8039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E41AF1" w:rsidRPr="00A80390" w:rsidRDefault="00767C10" w:rsidP="00A80390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الاستمرار في الجهود المتعلقة بدعم قضايا حقوق الإنسان على الصعيد الدولي</w:t>
      </w:r>
      <w:bookmarkStart w:id="0" w:name="_GoBack"/>
      <w:bookmarkEnd w:id="0"/>
      <w:r w:rsidR="00E41AF1" w:rsidRPr="00A8039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924F9C" w:rsidRDefault="00CF617B" w:rsidP="00550C2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E41A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دولة قطر الشقيقة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B1433C" w:rsidRDefault="00965754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2E6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67D6E"/>
    <w:rsid w:val="001A5C38"/>
    <w:rsid w:val="001D7EE8"/>
    <w:rsid w:val="001E066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525B4"/>
    <w:rsid w:val="0076378A"/>
    <w:rsid w:val="00767C10"/>
    <w:rsid w:val="00772B56"/>
    <w:rsid w:val="00782F8E"/>
    <w:rsid w:val="007857D5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67F93"/>
    <w:rsid w:val="00C90CAB"/>
    <w:rsid w:val="00C950D2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D5D72"/>
    <w:rsid w:val="00DF53A2"/>
    <w:rsid w:val="00E03DB4"/>
    <w:rsid w:val="00E07B25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27D5A3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26C4F-60C0-4E5B-8F1A-4ED46CF61B6C}"/>
</file>

<file path=customXml/itemProps2.xml><?xml version="1.0" encoding="utf-8"?>
<ds:datastoreItem xmlns:ds="http://schemas.openxmlformats.org/officeDocument/2006/customXml" ds:itemID="{3B1632A6-82D9-42D6-BF36-E5B2E15CA868}"/>
</file>

<file path=customXml/itemProps3.xml><?xml version="1.0" encoding="utf-8"?>
<ds:datastoreItem xmlns:ds="http://schemas.openxmlformats.org/officeDocument/2006/customXml" ds:itemID="{F873AEB2-FE9A-4A1E-A866-ED3C2028207A}"/>
</file>

<file path=customXml/itemProps4.xml><?xml version="1.0" encoding="utf-8"?>
<ds:datastoreItem xmlns:ds="http://schemas.openxmlformats.org/officeDocument/2006/customXml" ds:itemID="{C86A30EF-1FF6-4017-8358-457FAE1ECFF8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32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Saad</cp:lastModifiedBy>
  <cp:revision>5</cp:revision>
  <cp:lastPrinted>2019-05-03T21:35:00Z</cp:lastPrinted>
  <dcterms:created xsi:type="dcterms:W3CDTF">2019-05-13T18:12:00Z</dcterms:created>
  <dcterms:modified xsi:type="dcterms:W3CDTF">2019-05-13T22:10:00Z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