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مجلس حقوق </w:t>
      </w:r>
      <w:r w:rsidR="001D7EE8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الإنسان</w:t>
      </w:r>
    </w:p>
    <w:p w:rsidR="0013488B" w:rsidRDefault="00AA7A73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الدورة الثالث</w:t>
      </w:r>
      <w:r w:rsidR="0013488B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ة والثلاثون </w:t>
      </w: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الفريق العامل المعني بالاستعراض الدوري الشامل </w:t>
      </w:r>
    </w:p>
    <w:p w:rsidR="00AA7A73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3488B" w:rsidRPr="0013488B" w:rsidRDefault="0086456A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مملكة بوتان</w:t>
      </w:r>
    </w:p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بيان دولة الكويت </w:t>
      </w: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يلقيه</w:t>
      </w:r>
    </w:p>
    <w:p w:rsidR="00357E57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المستشار/ سعد عبدالعزيز المهيني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</w:p>
    <w:p w:rsidR="00357E57" w:rsidRDefault="00357E57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1D7EE8" w:rsidRDefault="00514395" w:rsidP="00AA7A73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جنيف </w:t>
      </w:r>
      <w:r w:rsidR="0086456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8</w:t>
      </w:r>
      <w:r w:rsidR="00AA7A7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مايو 2019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E92B88" w:rsidRDefault="00112391" w:rsidP="0086456A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يرحب</w:t>
      </w:r>
      <w:r w:rsidR="004D738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وفد بلادي بوفد مملكة بوتان ويشكره على إعداد التقرير الوطني محل المراجعة، وعلى الاستعراض الخاص به</w:t>
      </w:r>
      <w:r w:rsidR="00AA7A7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. </w:t>
      </w:r>
    </w:p>
    <w:p w:rsidR="008B11BD" w:rsidRPr="00CF617B" w:rsidRDefault="004D738D" w:rsidP="00484CC2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ويثني</w:t>
      </w:r>
      <w:r w:rsidR="00AA7A7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على الجهود التي بذلت في مجال حقوق الإنسان، منذ استعراضها الدوري الشامل في جولته الثاني</w:t>
      </w:r>
      <w:r w:rsidR="00484CC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ة</w:t>
      </w:r>
      <w:r w:rsidR="00C845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ومكنت من تحقيق </w:t>
      </w:r>
      <w:r w:rsidR="00484CC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الأهداف</w:t>
      </w:r>
      <w:r w:rsidR="00C845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التي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تسهم </w:t>
      </w:r>
      <w:r w:rsidR="00C845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حماية وتعزيز حقوق الإنسان على كافة الأصعدة </w:t>
      </w:r>
      <w:r w:rsidR="007442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C845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 فقد اتخذت مملكة بوتان تدابير تشريعية ووضعت ونفذت خطط ومبادرات وطنية تسمح بالارتقاء بحقوق الإنسان، وتساعد في القضاء على الفقر الذي تعانيه الدولة.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A446E2" w:rsidRDefault="00A446E2" w:rsidP="00A446E2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الرئيس،</w:t>
      </w:r>
    </w:p>
    <w:p w:rsidR="00A446E2" w:rsidRDefault="00C8455A" w:rsidP="0074422C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دعما</w:t>
      </w:r>
      <w:r w:rsidR="007442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للجهود التي تقوم بها مملكة بوتان في مجال حقوق الإنسان، ن</w:t>
      </w:r>
      <w:r w:rsidR="00A446E2" w:rsidRPr="00A446E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وصي بالآتي:</w:t>
      </w:r>
    </w:p>
    <w:p w:rsidR="00BD608C" w:rsidRDefault="00DB1F89" w:rsidP="00D25F00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أولا</w:t>
      </w:r>
      <w:r w:rsidR="00C8455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ً</w:t>
      </w:r>
      <w:r w:rsidR="00D25F0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: دعوة المجتمع الدولي</w:t>
      </w:r>
      <w:r w:rsidR="00C8455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لدعم حكومة بوتان في تحقيق برامجها المتعلقة بحقوق الإنسان</w:t>
      </w:r>
      <w:r w:rsidR="007442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  <w:r w:rsidR="00A446E2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 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F617B" w:rsidRPr="00CF617B" w:rsidRDefault="00BD608C" w:rsidP="00D25F00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 w:rsidRP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ثانيا</w:t>
      </w:r>
      <w:r w:rsidR="00C8455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ً</w:t>
      </w:r>
      <w:r w:rsidRP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: </w:t>
      </w:r>
      <w:r w:rsidR="00D25F0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مواصلة العمل مع آليات مجلس حقوق الإنسان</w:t>
      </w:r>
      <w:r w:rsidR="007442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.</w:t>
      </w:r>
      <w:r w:rsidRP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924F9C" w:rsidRDefault="00CF617B" w:rsidP="00D25F00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في الختام،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D25F0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نأمل أن تحصد مشاركة بوتان في الاستعراض الدوري الشامل، التوفيق والنجاح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CB1545" w:rsidRDefault="00965754" w:rsidP="00AE6E5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p w:rsidR="009C2E3D" w:rsidRDefault="009C2E3D" w:rsidP="00AE6E5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484CC2" w:rsidRDefault="00484CC2" w:rsidP="00AE6E5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9C2E3D" w:rsidRPr="00381AF3" w:rsidRDefault="00381AF3" w:rsidP="00381AF3">
      <w:pPr>
        <w:bidi w:val="0"/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</w:pPr>
      <w:r w:rsidRPr="00381AF3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 xml:space="preserve">The 33th session of the UPR working group </w:t>
      </w:r>
    </w:p>
    <w:p w:rsidR="00381AF3" w:rsidRPr="00381AF3" w:rsidRDefault="00381AF3" w:rsidP="00381AF3">
      <w:pPr>
        <w:bidi w:val="0"/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</w:pPr>
      <w:r w:rsidRPr="00381AF3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Review of Bhutan</w:t>
      </w:r>
    </w:p>
    <w:p w:rsidR="00381AF3" w:rsidRDefault="00381AF3" w:rsidP="00381AF3">
      <w:pPr>
        <w:bidi w:val="0"/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</w:pPr>
      <w:r w:rsidRPr="00381AF3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8 May 2019</w:t>
      </w:r>
    </w:p>
    <w:p w:rsidR="00381AF3" w:rsidRPr="00381AF3" w:rsidRDefault="00381AF3" w:rsidP="00381AF3">
      <w:pPr>
        <w:bidi w:val="0"/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Statement by Saad Al-</w:t>
      </w:r>
      <w:proofErr w:type="spellStart"/>
      <w:r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Muhainy</w:t>
      </w:r>
      <w:proofErr w:type="spellEnd"/>
      <w:r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 xml:space="preserve"> - Counsellor</w:t>
      </w:r>
    </w:p>
    <w:p w:rsidR="00484CC2" w:rsidRPr="009C2E3D" w:rsidRDefault="009C2E3D" w:rsidP="00381AF3">
      <w:pPr>
        <w:spacing w:before="240" w:after="160" w:line="360" w:lineRule="auto"/>
        <w:jc w:val="right"/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</w:pPr>
      <w:proofErr w:type="spellStart"/>
      <w:r w:rsidRPr="009C2E3D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lastRenderedPageBreak/>
        <w:t>Mr</w:t>
      </w:r>
      <w:proofErr w:type="spellEnd"/>
      <w:r w:rsidRPr="009C2E3D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 xml:space="preserve"> </w:t>
      </w:r>
      <w:r w:rsidR="00472BAB" w:rsidRPr="009C2E3D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president,</w:t>
      </w:r>
    </w:p>
    <w:p w:rsidR="009C2E3D" w:rsidRPr="00472BAB" w:rsidRDefault="00472BAB" w:rsidP="00381AF3">
      <w:pPr>
        <w:spacing w:before="240" w:after="160" w:line="360" w:lineRule="auto"/>
        <w:jc w:val="right"/>
        <w:rPr>
          <w:rFonts w:asciiTheme="minorBidi" w:eastAsiaTheme="minorHAnsi" w:hAnsiTheme="minorBidi" w:cstheme="minorBidi"/>
          <w:sz w:val="24"/>
          <w:szCs w:val="24"/>
          <w:lang w:bidi="ar-KW"/>
        </w:rPr>
      </w:pPr>
      <w:r w:rsidRPr="00472BAB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Kuwait</w:t>
      </w:r>
      <w:r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</w:t>
      </w:r>
      <w:r w:rsidR="009C2E3D"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>welcomes the delegation of the Kingdo</w:t>
      </w:r>
      <w:bookmarkStart w:id="0" w:name="_GoBack"/>
      <w:bookmarkEnd w:id="0"/>
      <w:r w:rsidR="009C2E3D"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>m of Bhutan and</w:t>
      </w:r>
      <w:r w:rsidR="00484CC2">
        <w:rPr>
          <w:rFonts w:asciiTheme="minorBidi" w:eastAsiaTheme="minorHAnsi" w:hAnsiTheme="minorBidi" w:cstheme="minorBidi"/>
          <w:sz w:val="24"/>
          <w:szCs w:val="24"/>
          <w:lang w:val="en-GB" w:bidi="ar-KW"/>
        </w:rPr>
        <w:t xml:space="preserve"> would like to </w:t>
      </w:r>
      <w:r w:rsidR="00484CC2">
        <w:rPr>
          <w:rFonts w:asciiTheme="minorBidi" w:eastAsiaTheme="minorHAnsi" w:hAnsiTheme="minorBidi" w:cstheme="minorBidi"/>
          <w:sz w:val="24"/>
          <w:szCs w:val="24"/>
          <w:lang w:bidi="ar-KW"/>
        </w:rPr>
        <w:t>convey its thanks</w:t>
      </w:r>
      <w:r w:rsidR="009C2E3D"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for the preparation of the national report</w:t>
      </w:r>
      <w:r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>.</w:t>
      </w:r>
    </w:p>
    <w:p w:rsidR="009C2E3D" w:rsidRPr="00472BAB" w:rsidRDefault="00381AF3" w:rsidP="00381AF3">
      <w:pPr>
        <w:spacing w:before="240" w:after="160" w:line="360" w:lineRule="auto"/>
        <w:jc w:val="right"/>
        <w:rPr>
          <w:rFonts w:asciiTheme="minorBidi" w:eastAsiaTheme="minorHAnsi" w:hAnsiTheme="minorBidi" w:cstheme="minorBidi"/>
          <w:sz w:val="24"/>
          <w:szCs w:val="24"/>
          <w:lang w:bidi="ar-KW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The</w:t>
      </w:r>
      <w:r w:rsidR="00472BAB"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delegation</w:t>
      </w:r>
      <w:r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of the State of Kuwait</w:t>
      </w:r>
      <w:r w:rsidR="009C2E3D"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commends the efforts made in the field of human rights since</w:t>
      </w:r>
      <w:r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the second round of</w:t>
      </w:r>
      <w:r w:rsidR="009C2E3D"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its universal periodic review, </w:t>
      </w:r>
      <w:r>
        <w:rPr>
          <w:rFonts w:asciiTheme="minorBidi" w:eastAsiaTheme="minorHAnsi" w:hAnsiTheme="minorBidi" w:cstheme="minorBidi"/>
          <w:sz w:val="24"/>
          <w:szCs w:val="24"/>
          <w:lang w:bidi="ar-KW"/>
        </w:rPr>
        <w:t>which</w:t>
      </w:r>
      <w:r w:rsidR="009C2E3D"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has enabled the implementation of goals that protect human rights at all levels and help to eradicate poverty in </w:t>
      </w:r>
      <w:r>
        <w:rPr>
          <w:rFonts w:asciiTheme="minorBidi" w:eastAsiaTheme="minorHAnsi" w:hAnsiTheme="minorBidi" w:cstheme="minorBidi"/>
          <w:sz w:val="24"/>
          <w:szCs w:val="24"/>
          <w:lang w:bidi="ar-KW"/>
        </w:rPr>
        <w:t>the Kingdom of Bhutan.</w:t>
      </w:r>
    </w:p>
    <w:p w:rsidR="009C2E3D" w:rsidRPr="00484CC2" w:rsidRDefault="009C2E3D" w:rsidP="009C2E3D">
      <w:pPr>
        <w:spacing w:before="240" w:after="160" w:line="360" w:lineRule="auto"/>
        <w:jc w:val="right"/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</w:pPr>
      <w:proofErr w:type="spellStart"/>
      <w:r w:rsidRPr="00484CC2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Mr</w:t>
      </w:r>
      <w:proofErr w:type="spellEnd"/>
      <w:r w:rsidRPr="00484CC2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 xml:space="preserve"> </w:t>
      </w:r>
      <w:r w:rsidR="00472BAB" w:rsidRPr="00484CC2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president,</w:t>
      </w:r>
    </w:p>
    <w:p w:rsidR="009C2E3D" w:rsidRPr="00472BAB" w:rsidRDefault="009C2E3D" w:rsidP="00472BAB">
      <w:pPr>
        <w:spacing w:before="240" w:after="160" w:line="360" w:lineRule="auto"/>
        <w:jc w:val="right"/>
        <w:rPr>
          <w:rFonts w:asciiTheme="minorBidi" w:eastAsiaTheme="minorHAnsi" w:hAnsiTheme="minorBidi" w:cstheme="minorBidi"/>
          <w:sz w:val="24"/>
          <w:szCs w:val="24"/>
          <w:lang w:bidi="ar-KW"/>
        </w:rPr>
      </w:pPr>
      <w:r w:rsidRPr="00484CC2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In</w:t>
      </w:r>
      <w:r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support of </w:t>
      </w:r>
      <w:r w:rsidR="00472BAB"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>the Kingdom of Bhutan</w:t>
      </w:r>
      <w:r w:rsidR="00472BAB"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efforts in human rights field</w:t>
      </w:r>
      <w:r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>, we recommend the following:</w:t>
      </w:r>
    </w:p>
    <w:p w:rsidR="009C2E3D" w:rsidRPr="00472BAB" w:rsidRDefault="009C2E3D" w:rsidP="009C2E3D">
      <w:pPr>
        <w:spacing w:before="240" w:after="160" w:line="360" w:lineRule="auto"/>
        <w:jc w:val="right"/>
        <w:rPr>
          <w:rFonts w:asciiTheme="minorBidi" w:eastAsiaTheme="minorHAnsi" w:hAnsiTheme="minorBidi" w:cstheme="minorBidi"/>
          <w:sz w:val="24"/>
          <w:szCs w:val="24"/>
          <w:lang w:bidi="ar-KW"/>
        </w:rPr>
      </w:pPr>
      <w:r w:rsidRPr="00381AF3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First</w:t>
      </w:r>
      <w:r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>: Call upon the international community to support the Government of Bhutan in its human rights programs.</w:t>
      </w:r>
    </w:p>
    <w:p w:rsidR="009C2E3D" w:rsidRPr="00472BAB" w:rsidRDefault="009C2E3D" w:rsidP="009C2E3D">
      <w:pPr>
        <w:spacing w:before="240" w:after="160" w:line="360" w:lineRule="auto"/>
        <w:jc w:val="right"/>
        <w:rPr>
          <w:rFonts w:asciiTheme="minorBidi" w:eastAsiaTheme="minorHAnsi" w:hAnsiTheme="minorBidi" w:cstheme="minorBidi"/>
          <w:sz w:val="24"/>
          <w:szCs w:val="24"/>
          <w:lang w:bidi="ar-KW"/>
        </w:rPr>
      </w:pPr>
      <w:r w:rsidRPr="00381AF3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Second</w:t>
      </w:r>
      <w:r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>: Continue working with the mechanisms of the Human Rights Council.</w:t>
      </w:r>
    </w:p>
    <w:p w:rsidR="009C2E3D" w:rsidRPr="00472BAB" w:rsidRDefault="009C2E3D" w:rsidP="009C2E3D">
      <w:pPr>
        <w:spacing w:before="240" w:after="160" w:line="360" w:lineRule="auto"/>
        <w:jc w:val="right"/>
        <w:rPr>
          <w:rFonts w:asciiTheme="minorBidi" w:eastAsiaTheme="minorHAnsi" w:hAnsiTheme="minorBidi" w:cstheme="minorBidi"/>
          <w:sz w:val="24"/>
          <w:szCs w:val="24"/>
          <w:lang w:bidi="ar-KW"/>
        </w:rPr>
      </w:pPr>
      <w:r w:rsidRPr="00484CC2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In</w:t>
      </w:r>
      <w:r w:rsidRPr="00472BAB">
        <w:rPr>
          <w:rFonts w:asciiTheme="minorBidi" w:eastAsiaTheme="minorHAnsi" w:hAnsiTheme="minorBidi" w:cstheme="minorBidi"/>
          <w:sz w:val="24"/>
          <w:szCs w:val="24"/>
          <w:lang w:bidi="ar-KW"/>
        </w:rPr>
        <w:t xml:space="preserve"> conclusion, we hope that Bhutan's participation in the UPR will be successful.</w:t>
      </w:r>
    </w:p>
    <w:p w:rsidR="009C2E3D" w:rsidRPr="00484CC2" w:rsidRDefault="009C2E3D" w:rsidP="009C2E3D">
      <w:pPr>
        <w:spacing w:before="240" w:after="160" w:line="360" w:lineRule="auto"/>
        <w:jc w:val="right"/>
        <w:rPr>
          <w:rFonts w:asciiTheme="minorBidi" w:eastAsiaTheme="minorHAnsi" w:hAnsiTheme="minorBidi" w:cstheme="minorBidi"/>
          <w:b/>
          <w:bCs/>
          <w:sz w:val="32"/>
          <w:szCs w:val="32"/>
          <w:lang w:bidi="ar-KW"/>
        </w:rPr>
      </w:pPr>
      <w:r w:rsidRPr="00484CC2">
        <w:rPr>
          <w:rFonts w:asciiTheme="minorBidi" w:eastAsiaTheme="minorHAnsi" w:hAnsiTheme="minorBidi" w:cstheme="minorBidi"/>
          <w:b/>
          <w:bCs/>
          <w:sz w:val="24"/>
          <w:szCs w:val="24"/>
          <w:lang w:bidi="ar-KW"/>
        </w:rPr>
        <w:t>Thank you.</w:t>
      </w:r>
    </w:p>
    <w:sectPr w:rsidR="009C2E3D" w:rsidRPr="00484CC2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A5C38"/>
    <w:rsid w:val="001D7EE8"/>
    <w:rsid w:val="001E0668"/>
    <w:rsid w:val="002961C6"/>
    <w:rsid w:val="00297629"/>
    <w:rsid w:val="002C6140"/>
    <w:rsid w:val="002D646E"/>
    <w:rsid w:val="002E237C"/>
    <w:rsid w:val="00332BF5"/>
    <w:rsid w:val="0034266D"/>
    <w:rsid w:val="00345A74"/>
    <w:rsid w:val="00357E57"/>
    <w:rsid w:val="0036051E"/>
    <w:rsid w:val="003635A3"/>
    <w:rsid w:val="0036484A"/>
    <w:rsid w:val="00381AF3"/>
    <w:rsid w:val="003C446C"/>
    <w:rsid w:val="003D3D63"/>
    <w:rsid w:val="003D7C94"/>
    <w:rsid w:val="003E4C53"/>
    <w:rsid w:val="00422151"/>
    <w:rsid w:val="00422E3D"/>
    <w:rsid w:val="00424ABA"/>
    <w:rsid w:val="00444228"/>
    <w:rsid w:val="00471E54"/>
    <w:rsid w:val="00472BAB"/>
    <w:rsid w:val="00484CC2"/>
    <w:rsid w:val="004A0D68"/>
    <w:rsid w:val="004A34EF"/>
    <w:rsid w:val="004D5493"/>
    <w:rsid w:val="004D738D"/>
    <w:rsid w:val="00507718"/>
    <w:rsid w:val="00514395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4422C"/>
    <w:rsid w:val="007525B4"/>
    <w:rsid w:val="0076378A"/>
    <w:rsid w:val="00772B56"/>
    <w:rsid w:val="00782F8E"/>
    <w:rsid w:val="007857D5"/>
    <w:rsid w:val="007D5C39"/>
    <w:rsid w:val="007D650D"/>
    <w:rsid w:val="007F3D00"/>
    <w:rsid w:val="00812177"/>
    <w:rsid w:val="00815AA4"/>
    <w:rsid w:val="0082039B"/>
    <w:rsid w:val="00820AA0"/>
    <w:rsid w:val="00822CF4"/>
    <w:rsid w:val="00855579"/>
    <w:rsid w:val="0086456A"/>
    <w:rsid w:val="00871EA0"/>
    <w:rsid w:val="00886FE7"/>
    <w:rsid w:val="00894578"/>
    <w:rsid w:val="008A217E"/>
    <w:rsid w:val="008B11BD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9C2E3D"/>
    <w:rsid w:val="00A000FE"/>
    <w:rsid w:val="00A02F3D"/>
    <w:rsid w:val="00A17F87"/>
    <w:rsid w:val="00A21593"/>
    <w:rsid w:val="00A446E2"/>
    <w:rsid w:val="00A7429E"/>
    <w:rsid w:val="00A748C8"/>
    <w:rsid w:val="00A96725"/>
    <w:rsid w:val="00AA7A73"/>
    <w:rsid w:val="00AB61CF"/>
    <w:rsid w:val="00AB6944"/>
    <w:rsid w:val="00AC4BAA"/>
    <w:rsid w:val="00AC70FF"/>
    <w:rsid w:val="00AD0370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D608C"/>
    <w:rsid w:val="00BF43DF"/>
    <w:rsid w:val="00C01196"/>
    <w:rsid w:val="00C04C49"/>
    <w:rsid w:val="00C13A30"/>
    <w:rsid w:val="00C545E9"/>
    <w:rsid w:val="00C8455A"/>
    <w:rsid w:val="00C90CAB"/>
    <w:rsid w:val="00C950D2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25F00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2B88"/>
    <w:rsid w:val="00E958A0"/>
    <w:rsid w:val="00EA22A4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21CD99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B87A4-A86D-4388-AD99-5695837C79B8}"/>
</file>

<file path=customXml/itemProps2.xml><?xml version="1.0" encoding="utf-8"?>
<ds:datastoreItem xmlns:ds="http://schemas.openxmlformats.org/officeDocument/2006/customXml" ds:itemID="{02D6DA0C-3D64-4D48-B0A6-04CAF1E7CE34}"/>
</file>

<file path=customXml/itemProps3.xml><?xml version="1.0" encoding="utf-8"?>
<ds:datastoreItem xmlns:ds="http://schemas.openxmlformats.org/officeDocument/2006/customXml" ds:itemID="{733064B2-D797-4956-A843-B638FC6370E4}"/>
</file>

<file path=customXml/itemProps4.xml><?xml version="1.0" encoding="utf-8"?>
<ds:datastoreItem xmlns:ds="http://schemas.openxmlformats.org/officeDocument/2006/customXml" ds:itemID="{8DE7409B-2E03-417E-9E71-7C95CD90ECFC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72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3</cp:revision>
  <cp:lastPrinted>2019-05-06T20:48:00Z</cp:lastPrinted>
  <dcterms:created xsi:type="dcterms:W3CDTF">2019-05-06T19:57:00Z</dcterms:created>
  <dcterms:modified xsi:type="dcterms:W3CDTF">2019-05-06T21:09:00Z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