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980" w:rsidRDefault="004D1980" w:rsidP="004D1980">
      <w:pPr>
        <w:pStyle w:val="Standard"/>
        <w:spacing w:after="0" w:line="240" w:lineRule="auto"/>
        <w:rPr>
          <w:rFonts w:ascii="Arial" w:eastAsia="Times New Roman" w:hAnsi="Arial" w:cs="Arial"/>
          <w:sz w:val="24"/>
          <w:szCs w:val="24"/>
          <w:lang w:val="en-US" w:eastAsia="sl-SI"/>
        </w:rPr>
      </w:pPr>
      <w:r>
        <w:rPr>
          <w:noProof/>
          <w:lang w:eastAsia="sl-SI"/>
        </w:rPr>
        <w:drawing>
          <wp:anchor distT="0" distB="0" distL="114300" distR="114300" simplePos="0" relativeHeight="251658240" behindDoc="0" locked="0" layoutInCell="1" allowOverlap="1">
            <wp:simplePos x="0" y="0"/>
            <wp:positionH relativeFrom="column">
              <wp:posOffset>2714625</wp:posOffset>
            </wp:positionH>
            <wp:positionV relativeFrom="paragraph">
              <wp:posOffset>0</wp:posOffset>
            </wp:positionV>
            <wp:extent cx="333375" cy="41910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980" w:rsidRDefault="004D1980" w:rsidP="004D1980">
      <w:pPr>
        <w:pStyle w:val="Standard"/>
        <w:spacing w:after="0" w:line="240" w:lineRule="auto"/>
        <w:rPr>
          <w:rFonts w:ascii="Arial" w:eastAsia="Times New Roman" w:hAnsi="Arial" w:cs="Arial"/>
          <w:sz w:val="24"/>
          <w:szCs w:val="24"/>
          <w:lang w:val="en-US" w:eastAsia="sl-SI"/>
        </w:rPr>
      </w:pPr>
    </w:p>
    <w:p w:rsidR="004D1980" w:rsidRDefault="004D1980" w:rsidP="004D1980">
      <w:pPr>
        <w:pStyle w:val="Standard"/>
        <w:autoSpaceDE w:val="0"/>
        <w:spacing w:after="60" w:line="240" w:lineRule="auto"/>
        <w:jc w:val="center"/>
        <w:rPr>
          <w:rFonts w:ascii="Republika" w:eastAsia="Times New Roman" w:hAnsi="Republika" w:cs="Arial"/>
          <w:bCs/>
          <w:sz w:val="24"/>
          <w:szCs w:val="24"/>
          <w:lang w:val="en-US" w:eastAsia="sl-SI"/>
        </w:rPr>
      </w:pPr>
    </w:p>
    <w:p w:rsidR="004D1980" w:rsidRDefault="004D1980" w:rsidP="004D1980">
      <w:pPr>
        <w:pStyle w:val="Standard"/>
        <w:autoSpaceDE w:val="0"/>
        <w:spacing w:after="60" w:line="240" w:lineRule="auto"/>
        <w:jc w:val="center"/>
        <w:rPr>
          <w:rFonts w:ascii="Republika" w:eastAsia="Times New Roman" w:hAnsi="Republika" w:cs="Arial"/>
          <w:bCs/>
          <w:sz w:val="24"/>
          <w:szCs w:val="24"/>
          <w:lang w:val="en-US" w:eastAsia="sl-SI"/>
        </w:rPr>
      </w:pPr>
      <w:r>
        <w:rPr>
          <w:rFonts w:ascii="Republika" w:eastAsia="Times New Roman" w:hAnsi="Republika" w:cs="Arial"/>
          <w:bCs/>
          <w:sz w:val="24"/>
          <w:szCs w:val="24"/>
          <w:lang w:val="en-US" w:eastAsia="sl-SI"/>
        </w:rPr>
        <w:t>Statement by</w:t>
      </w:r>
    </w:p>
    <w:p w:rsidR="004D1980" w:rsidRDefault="004D1980" w:rsidP="004D1980">
      <w:pPr>
        <w:pStyle w:val="Standard"/>
        <w:autoSpaceDE w:val="0"/>
        <w:spacing w:after="0" w:line="240" w:lineRule="auto"/>
        <w:jc w:val="center"/>
        <w:rPr>
          <w:rFonts w:ascii="Republika" w:eastAsia="Times New Roman" w:hAnsi="Republika" w:cs="Arial"/>
          <w:b/>
          <w:bCs/>
          <w:sz w:val="24"/>
          <w:szCs w:val="24"/>
          <w:lang w:val="en-US" w:eastAsia="sl-SI"/>
        </w:rPr>
      </w:pPr>
      <w:proofErr w:type="gramStart"/>
      <w:r>
        <w:rPr>
          <w:rFonts w:ascii="Republika" w:eastAsia="Times New Roman" w:hAnsi="Republika" w:cs="Arial"/>
          <w:b/>
          <w:bCs/>
          <w:sz w:val="24"/>
          <w:szCs w:val="24"/>
          <w:lang w:val="en-US" w:eastAsia="sl-SI"/>
        </w:rPr>
        <w:t>the</w:t>
      </w:r>
      <w:proofErr w:type="gramEnd"/>
      <w:r>
        <w:rPr>
          <w:rFonts w:ascii="Republika" w:eastAsia="Times New Roman" w:hAnsi="Republika" w:cs="Arial"/>
          <w:b/>
          <w:bCs/>
          <w:sz w:val="24"/>
          <w:szCs w:val="24"/>
          <w:lang w:val="en-US" w:eastAsia="sl-SI"/>
        </w:rPr>
        <w:t xml:space="preserve"> Republic of Slovenia</w:t>
      </w:r>
    </w:p>
    <w:p w:rsidR="004D1980" w:rsidRDefault="004D1980" w:rsidP="004D1980">
      <w:pPr>
        <w:pStyle w:val="Standard"/>
        <w:autoSpaceDE w:val="0"/>
        <w:spacing w:after="60" w:line="240" w:lineRule="auto"/>
        <w:jc w:val="center"/>
        <w:rPr>
          <w:rFonts w:ascii="Republika" w:eastAsia="Times New Roman" w:hAnsi="Republika" w:cs="Arial"/>
          <w:sz w:val="20"/>
          <w:szCs w:val="24"/>
          <w:lang w:val="en-US" w:eastAsia="sl-SI"/>
        </w:rPr>
      </w:pPr>
      <w:proofErr w:type="gramStart"/>
      <w:r>
        <w:rPr>
          <w:rFonts w:ascii="Republika" w:eastAsia="Times New Roman" w:hAnsi="Republika" w:cs="Arial"/>
          <w:sz w:val="20"/>
          <w:szCs w:val="24"/>
          <w:lang w:val="en-US" w:eastAsia="sl-SI"/>
        </w:rPr>
        <w:t>at</w:t>
      </w:r>
      <w:proofErr w:type="gramEnd"/>
      <w:r>
        <w:rPr>
          <w:rFonts w:ascii="Republika" w:eastAsia="Times New Roman" w:hAnsi="Republika" w:cs="Arial"/>
          <w:sz w:val="20"/>
          <w:szCs w:val="24"/>
          <w:lang w:val="en-US" w:eastAsia="sl-SI"/>
        </w:rPr>
        <w:t xml:space="preserve"> the</w:t>
      </w:r>
    </w:p>
    <w:p w:rsidR="004D1980" w:rsidRDefault="004D1980" w:rsidP="004D1980">
      <w:pPr>
        <w:pStyle w:val="Standard"/>
        <w:autoSpaceDE w:val="0"/>
        <w:spacing w:after="0" w:line="240" w:lineRule="auto"/>
        <w:jc w:val="center"/>
      </w:pPr>
      <w:r>
        <w:rPr>
          <w:rFonts w:ascii="Republika" w:eastAsia="Times New Roman" w:hAnsi="Republika" w:cs="Arial"/>
          <w:b/>
          <w:color w:val="529DBA"/>
          <w:sz w:val="24"/>
          <w:szCs w:val="24"/>
          <w:lang w:val="en-US" w:eastAsia="sl-SI"/>
        </w:rPr>
        <w:t>3</w:t>
      </w:r>
      <w:r w:rsidR="00671D8C">
        <w:rPr>
          <w:rFonts w:ascii="Republika" w:eastAsia="Times New Roman" w:hAnsi="Republika" w:cs="Arial"/>
          <w:b/>
          <w:color w:val="529DBA"/>
          <w:sz w:val="24"/>
          <w:szCs w:val="24"/>
          <w:lang w:val="en-US" w:eastAsia="sl-SI"/>
        </w:rPr>
        <w:t>3</w:t>
      </w:r>
      <w:r w:rsidR="00671D8C">
        <w:rPr>
          <w:rFonts w:ascii="Republika" w:eastAsia="Times New Roman" w:hAnsi="Republika" w:cs="Arial"/>
          <w:b/>
          <w:color w:val="529DBA"/>
          <w:sz w:val="24"/>
          <w:szCs w:val="24"/>
          <w:vertAlign w:val="superscript"/>
          <w:lang w:val="en-US" w:eastAsia="sl-SI"/>
        </w:rPr>
        <w:t>r</w:t>
      </w:r>
      <w:r w:rsidRPr="004D1980">
        <w:rPr>
          <w:rFonts w:ascii="Republika" w:eastAsia="Times New Roman" w:hAnsi="Republika" w:cs="Arial"/>
          <w:b/>
          <w:color w:val="529DBA"/>
          <w:sz w:val="24"/>
          <w:szCs w:val="24"/>
          <w:vertAlign w:val="superscript"/>
          <w:lang w:val="en-US" w:eastAsia="sl-SI"/>
        </w:rPr>
        <w:t>d</w:t>
      </w:r>
      <w:r>
        <w:rPr>
          <w:rFonts w:ascii="Republika" w:eastAsia="Times New Roman" w:hAnsi="Republika" w:cs="Arial"/>
          <w:b/>
          <w:color w:val="529DBA"/>
          <w:sz w:val="24"/>
          <w:szCs w:val="24"/>
          <w:lang w:val="en-US" w:eastAsia="sl-SI"/>
        </w:rPr>
        <w:t xml:space="preserve"> Session of the UPR Working Group – Review of </w:t>
      </w:r>
      <w:r w:rsidR="00066638">
        <w:rPr>
          <w:rFonts w:ascii="Republika" w:eastAsia="Times New Roman" w:hAnsi="Republika" w:cs="Arial"/>
          <w:b/>
          <w:color w:val="529DBA"/>
          <w:sz w:val="24"/>
          <w:szCs w:val="24"/>
          <w:lang w:val="en-US" w:eastAsia="sl-SI"/>
        </w:rPr>
        <w:t>Albania</w:t>
      </w:r>
    </w:p>
    <w:p w:rsidR="004D1980" w:rsidRDefault="004D1980" w:rsidP="004D1980">
      <w:pPr>
        <w:pStyle w:val="Standard"/>
        <w:autoSpaceDE w:val="0"/>
        <w:spacing w:after="0" w:line="240" w:lineRule="auto"/>
        <w:rPr>
          <w:rFonts w:ascii="Republika" w:eastAsia="Times New Roman" w:hAnsi="Republika" w:cs="Arial"/>
          <w:b/>
          <w:color w:val="529DBA"/>
          <w:sz w:val="24"/>
          <w:szCs w:val="24"/>
          <w:lang w:val="en-US" w:eastAsia="sl-SI"/>
        </w:rPr>
      </w:pPr>
    </w:p>
    <w:p w:rsidR="004D1980" w:rsidRDefault="008B1D9A" w:rsidP="004D1980">
      <w:pPr>
        <w:pStyle w:val="Standard"/>
        <w:pBdr>
          <w:bottom w:val="single" w:sz="4" w:space="1" w:color="000000"/>
        </w:pBdr>
        <w:spacing w:after="0" w:line="240" w:lineRule="auto"/>
        <w:jc w:val="center"/>
      </w:pPr>
      <w:r>
        <w:rPr>
          <w:rFonts w:ascii="Republika" w:eastAsia="Times New Roman" w:hAnsi="Republika" w:cs="Arial"/>
          <w:bCs/>
          <w:sz w:val="20"/>
          <w:szCs w:val="24"/>
          <w:lang w:val="en-US" w:eastAsia="sl-SI"/>
        </w:rPr>
        <w:t xml:space="preserve">Geneva, </w:t>
      </w:r>
      <w:r w:rsidR="00D6572A">
        <w:rPr>
          <w:rFonts w:ascii="Republika" w:eastAsia="Times New Roman" w:hAnsi="Republika" w:cs="Arial"/>
          <w:bCs/>
          <w:sz w:val="20"/>
          <w:szCs w:val="24"/>
          <w:lang w:val="en-US" w:eastAsia="sl-SI"/>
        </w:rPr>
        <w:t>6</w:t>
      </w:r>
      <w:r w:rsidR="005B5FED">
        <w:rPr>
          <w:rFonts w:ascii="Republika" w:eastAsia="Times New Roman" w:hAnsi="Republika" w:cs="Arial"/>
          <w:bCs/>
          <w:sz w:val="20"/>
          <w:szCs w:val="24"/>
          <w:lang w:val="en-US" w:eastAsia="sl-SI"/>
        </w:rPr>
        <w:t xml:space="preserve"> </w:t>
      </w:r>
      <w:r w:rsidR="00671D8C">
        <w:rPr>
          <w:rFonts w:ascii="Republika" w:eastAsia="Times New Roman" w:hAnsi="Republika" w:cs="Arial"/>
          <w:bCs/>
          <w:sz w:val="20"/>
          <w:szCs w:val="24"/>
          <w:lang w:val="en-US" w:eastAsia="sl-SI"/>
        </w:rPr>
        <w:t>May</w:t>
      </w:r>
      <w:r w:rsidR="004D1980">
        <w:rPr>
          <w:rFonts w:ascii="Republika" w:eastAsia="Times New Roman" w:hAnsi="Republika" w:cs="Arial"/>
          <w:bCs/>
          <w:sz w:val="20"/>
          <w:szCs w:val="24"/>
          <w:lang w:val="en-US" w:eastAsia="sl-SI"/>
        </w:rPr>
        <w:t xml:space="preserve"> 2019</w:t>
      </w:r>
    </w:p>
    <w:p w:rsidR="00B37BF3" w:rsidRPr="004D1980" w:rsidRDefault="00B37BF3" w:rsidP="002935D6">
      <w:pPr>
        <w:pStyle w:val="NoSpacing"/>
        <w:rPr>
          <w:rFonts w:ascii="Arial" w:hAnsi="Arial" w:cs="Arial"/>
          <w:szCs w:val="20"/>
          <w:lang w:val="en-GB"/>
        </w:rPr>
      </w:pPr>
    </w:p>
    <w:p w:rsidR="004D1980" w:rsidRPr="005B5FED" w:rsidRDefault="004D1980" w:rsidP="002935D6">
      <w:pPr>
        <w:pStyle w:val="NoSpacing"/>
        <w:rPr>
          <w:rFonts w:ascii="Arial" w:hAnsi="Arial" w:cs="Arial"/>
          <w:lang w:val="en-GB"/>
        </w:rPr>
      </w:pPr>
    </w:p>
    <w:p w:rsidR="00D6572A" w:rsidRPr="004D1980" w:rsidRDefault="00D6572A" w:rsidP="00D6572A">
      <w:pPr>
        <w:pStyle w:val="NoSpacing"/>
        <w:jc w:val="both"/>
        <w:rPr>
          <w:rFonts w:ascii="Arial" w:hAnsi="Arial" w:cs="Arial"/>
          <w:szCs w:val="20"/>
          <w:lang w:val="en-GB"/>
        </w:rPr>
      </w:pPr>
      <w:r w:rsidRPr="004D1980">
        <w:rPr>
          <w:rFonts w:ascii="Arial" w:hAnsi="Arial" w:cs="Arial"/>
          <w:szCs w:val="20"/>
          <w:lang w:val="en-GB"/>
        </w:rPr>
        <w:t>Mr President,</w:t>
      </w:r>
    </w:p>
    <w:p w:rsidR="00D6572A" w:rsidRPr="004D1980" w:rsidRDefault="00D6572A" w:rsidP="00D6572A">
      <w:pPr>
        <w:pStyle w:val="NoSpacing"/>
        <w:jc w:val="both"/>
        <w:rPr>
          <w:rFonts w:ascii="Arial" w:hAnsi="Arial" w:cs="Arial"/>
          <w:szCs w:val="20"/>
          <w:lang w:val="en-GB"/>
        </w:rPr>
      </w:pPr>
    </w:p>
    <w:p w:rsidR="00D6572A" w:rsidRDefault="00D6572A" w:rsidP="00D6572A">
      <w:pPr>
        <w:pStyle w:val="NoSpacing"/>
        <w:jc w:val="both"/>
        <w:rPr>
          <w:rFonts w:ascii="Arial" w:hAnsi="Arial" w:cs="Arial"/>
          <w:szCs w:val="20"/>
          <w:lang w:val="en-GB"/>
        </w:rPr>
      </w:pPr>
      <w:r>
        <w:rPr>
          <w:rFonts w:ascii="Arial" w:hAnsi="Arial" w:cs="Arial"/>
          <w:szCs w:val="20"/>
          <w:lang w:val="en-GB"/>
        </w:rPr>
        <w:t>We thank t</w:t>
      </w:r>
      <w:r w:rsidR="0083203F">
        <w:rPr>
          <w:rFonts w:ascii="Arial" w:hAnsi="Arial" w:cs="Arial"/>
          <w:szCs w:val="20"/>
          <w:lang w:val="en-GB"/>
        </w:rPr>
        <w:t>he delegation of Albania for its</w:t>
      </w:r>
      <w:r>
        <w:rPr>
          <w:rFonts w:ascii="Arial" w:hAnsi="Arial" w:cs="Arial"/>
          <w:szCs w:val="20"/>
          <w:lang w:val="en-GB"/>
        </w:rPr>
        <w:t xml:space="preserve"> commitment to the UPR and their presentations today. </w:t>
      </w:r>
    </w:p>
    <w:p w:rsidR="00D6572A" w:rsidRDefault="00D6572A" w:rsidP="00D6572A">
      <w:pPr>
        <w:pStyle w:val="NoSpacing"/>
        <w:jc w:val="both"/>
        <w:rPr>
          <w:rFonts w:ascii="Arial" w:hAnsi="Arial" w:cs="Arial"/>
          <w:szCs w:val="20"/>
          <w:lang w:val="en-GB"/>
        </w:rPr>
      </w:pPr>
    </w:p>
    <w:p w:rsidR="00D6572A" w:rsidRDefault="00D6572A" w:rsidP="00D6572A">
      <w:pPr>
        <w:pStyle w:val="NoSpacing"/>
        <w:jc w:val="both"/>
        <w:rPr>
          <w:rFonts w:ascii="Arial" w:hAnsi="Arial" w:cs="Arial"/>
          <w:szCs w:val="20"/>
          <w:lang w:val="en-GB"/>
        </w:rPr>
      </w:pPr>
      <w:r>
        <w:rPr>
          <w:rFonts w:ascii="Arial" w:hAnsi="Arial" w:cs="Arial"/>
          <w:szCs w:val="20"/>
          <w:lang w:val="en-GB"/>
        </w:rPr>
        <w:t xml:space="preserve">We wish to </w:t>
      </w:r>
      <w:r>
        <w:rPr>
          <w:rFonts w:ascii="Arial" w:hAnsi="Arial" w:cs="Arial"/>
          <w:b/>
          <w:szCs w:val="20"/>
          <w:lang w:val="en-GB"/>
        </w:rPr>
        <w:t>recommend</w:t>
      </w:r>
      <w:r>
        <w:rPr>
          <w:rFonts w:ascii="Arial" w:hAnsi="Arial" w:cs="Arial"/>
          <w:szCs w:val="20"/>
          <w:lang w:val="en-GB"/>
        </w:rPr>
        <w:t xml:space="preserve"> to Albania to:</w:t>
      </w:r>
    </w:p>
    <w:p w:rsidR="00D6572A" w:rsidRPr="00A33EC0" w:rsidRDefault="00D6572A" w:rsidP="00D6572A">
      <w:pPr>
        <w:pStyle w:val="NoSpacing"/>
        <w:numPr>
          <w:ilvl w:val="0"/>
          <w:numId w:val="4"/>
        </w:numPr>
        <w:jc w:val="both"/>
        <w:rPr>
          <w:rFonts w:ascii="Arial" w:hAnsi="Arial" w:cs="Arial"/>
          <w:szCs w:val="20"/>
          <w:lang w:val="en-GB"/>
        </w:rPr>
      </w:pPr>
      <w:r w:rsidRPr="00A33EC0">
        <w:rPr>
          <w:rFonts w:ascii="Arial" w:hAnsi="Arial" w:cs="Arial"/>
          <w:szCs w:val="20"/>
          <w:lang w:val="en-GB"/>
        </w:rPr>
        <w:t>Continue efforts to promote compulsory education and to reduce school drop-out, especially among children from minorities</w:t>
      </w:r>
      <w:r>
        <w:rPr>
          <w:rFonts w:ascii="Arial" w:hAnsi="Arial" w:cs="Arial"/>
          <w:szCs w:val="20"/>
          <w:lang w:val="en-GB"/>
        </w:rPr>
        <w:t xml:space="preserve"> and children with disabilities</w:t>
      </w:r>
      <w:r w:rsidRPr="00A33EC0">
        <w:rPr>
          <w:rFonts w:ascii="Arial" w:hAnsi="Arial" w:cs="Arial"/>
          <w:szCs w:val="20"/>
          <w:lang w:val="en-GB"/>
        </w:rPr>
        <w:t>.</w:t>
      </w:r>
    </w:p>
    <w:p w:rsidR="00D6572A" w:rsidRPr="00731F55" w:rsidRDefault="00D6572A" w:rsidP="00D6572A">
      <w:pPr>
        <w:pStyle w:val="NoSpacing"/>
        <w:numPr>
          <w:ilvl w:val="0"/>
          <w:numId w:val="4"/>
        </w:numPr>
        <w:jc w:val="both"/>
        <w:rPr>
          <w:rFonts w:ascii="Arial" w:hAnsi="Arial" w:cs="Arial"/>
          <w:szCs w:val="20"/>
          <w:lang w:val="en-GB"/>
        </w:rPr>
      </w:pPr>
      <w:r w:rsidRPr="00731F55">
        <w:rPr>
          <w:rFonts w:ascii="Arial" w:hAnsi="Arial" w:cs="Arial"/>
          <w:szCs w:val="20"/>
          <w:lang w:val="en-GB"/>
        </w:rPr>
        <w:t>Strengthen efforts to implement legislation and national action plans on domestic violence and violence against women.</w:t>
      </w:r>
    </w:p>
    <w:p w:rsidR="00D6572A" w:rsidRDefault="00D6572A" w:rsidP="00D6572A">
      <w:pPr>
        <w:pStyle w:val="NoSpacing"/>
        <w:jc w:val="both"/>
        <w:rPr>
          <w:rFonts w:ascii="Arial" w:hAnsi="Arial" w:cs="Arial"/>
          <w:szCs w:val="20"/>
          <w:lang w:val="en-GB"/>
        </w:rPr>
      </w:pPr>
    </w:p>
    <w:p w:rsidR="00D6572A" w:rsidRPr="00A33EC0" w:rsidRDefault="00D6572A" w:rsidP="00D6572A">
      <w:pPr>
        <w:pStyle w:val="NoSpacing"/>
        <w:jc w:val="both"/>
        <w:rPr>
          <w:rFonts w:ascii="Arial" w:hAnsi="Arial" w:cs="Arial"/>
          <w:szCs w:val="20"/>
          <w:lang w:val="en-GB"/>
        </w:rPr>
      </w:pPr>
      <w:r w:rsidRPr="00A33EC0">
        <w:rPr>
          <w:rFonts w:ascii="Arial" w:hAnsi="Arial" w:cs="Arial"/>
          <w:szCs w:val="20"/>
          <w:lang w:val="en-GB"/>
        </w:rPr>
        <w:t>Slovenia commends Albanian government for considerable efforts to reform its judicial system and to ensure its independent, effective and accountable functioning. We encourage Albanian authorities to continue implementation of judicial reform.</w:t>
      </w:r>
    </w:p>
    <w:p w:rsidR="00D6572A" w:rsidRPr="00414A14" w:rsidRDefault="00D6572A" w:rsidP="00D6572A">
      <w:pPr>
        <w:pStyle w:val="NoSpacing"/>
        <w:jc w:val="both"/>
        <w:rPr>
          <w:rFonts w:ascii="Arial" w:hAnsi="Arial" w:cs="Arial"/>
          <w:szCs w:val="20"/>
          <w:lang w:val="en-GB"/>
        </w:rPr>
      </w:pPr>
    </w:p>
    <w:p w:rsidR="0083203F" w:rsidRDefault="00D6572A" w:rsidP="00D6572A">
      <w:pPr>
        <w:pStyle w:val="NoSpacing"/>
        <w:jc w:val="both"/>
        <w:rPr>
          <w:rFonts w:ascii="Arial" w:hAnsi="Arial" w:cs="Arial"/>
          <w:szCs w:val="20"/>
          <w:lang w:val="en-GB"/>
        </w:rPr>
      </w:pPr>
      <w:r w:rsidRPr="00414A14">
        <w:rPr>
          <w:rFonts w:ascii="Arial" w:hAnsi="Arial" w:cs="Arial"/>
          <w:szCs w:val="20"/>
          <w:lang w:val="en-GB"/>
        </w:rPr>
        <w:t xml:space="preserve">We also wish to welcome Albanian efforts to address issue of domestic violence and violence against women, including through bringing its national legislation in line with Istanbul Convention. </w:t>
      </w:r>
    </w:p>
    <w:p w:rsidR="0083203F" w:rsidRDefault="0083203F" w:rsidP="00D6572A">
      <w:pPr>
        <w:pStyle w:val="NoSpacing"/>
        <w:jc w:val="both"/>
        <w:rPr>
          <w:rFonts w:ascii="Arial" w:hAnsi="Arial" w:cs="Arial"/>
          <w:szCs w:val="20"/>
          <w:lang w:val="en-GB"/>
        </w:rPr>
      </w:pPr>
    </w:p>
    <w:p w:rsidR="00D6572A" w:rsidRPr="00414A14" w:rsidRDefault="00D6572A" w:rsidP="00D6572A">
      <w:pPr>
        <w:pStyle w:val="NoSpacing"/>
        <w:jc w:val="both"/>
        <w:rPr>
          <w:rFonts w:ascii="Arial" w:hAnsi="Arial" w:cs="Arial"/>
          <w:szCs w:val="20"/>
          <w:lang w:val="en-GB"/>
        </w:rPr>
      </w:pPr>
      <w:r w:rsidRPr="00414A14">
        <w:rPr>
          <w:rFonts w:ascii="Arial" w:hAnsi="Arial" w:cs="Arial"/>
          <w:szCs w:val="20"/>
          <w:lang w:val="en-GB"/>
        </w:rPr>
        <w:t>We encourage Albania to continue efforts for empowerment of women and gender equality, including through continued provision of sexual and reproductive health and rights as enshrined in its strategic document and action plan on sexual and reproductive health and other public health strategies.</w:t>
      </w:r>
    </w:p>
    <w:p w:rsidR="00D6572A" w:rsidRPr="00414A14" w:rsidRDefault="00D6572A" w:rsidP="00D6572A">
      <w:pPr>
        <w:pStyle w:val="NoSpacing"/>
        <w:jc w:val="both"/>
        <w:rPr>
          <w:rFonts w:ascii="Arial" w:hAnsi="Arial" w:cs="Arial"/>
          <w:szCs w:val="20"/>
          <w:lang w:val="en-GB"/>
        </w:rPr>
      </w:pPr>
    </w:p>
    <w:p w:rsidR="00D6572A" w:rsidRDefault="00D6572A" w:rsidP="00D6572A">
      <w:pPr>
        <w:pStyle w:val="NoSpacing"/>
        <w:jc w:val="both"/>
        <w:rPr>
          <w:rFonts w:ascii="Arial" w:hAnsi="Arial" w:cs="Arial"/>
          <w:szCs w:val="20"/>
          <w:lang w:val="en-GB"/>
        </w:rPr>
      </w:pPr>
      <w:r w:rsidRPr="00414A14">
        <w:rPr>
          <w:rFonts w:ascii="Arial" w:hAnsi="Arial" w:cs="Arial"/>
          <w:szCs w:val="20"/>
          <w:lang w:val="en-GB"/>
        </w:rPr>
        <w:t>Slovenia wishes to encourage Albania to strengthen the implementation of the adopted legislation that enables better protection and promotion of human rights in the country</w:t>
      </w:r>
      <w:r>
        <w:rPr>
          <w:rFonts w:ascii="Arial" w:hAnsi="Arial" w:cs="Arial"/>
          <w:szCs w:val="20"/>
          <w:lang w:val="en-GB"/>
        </w:rPr>
        <w:t>, including through fight against corruption.</w:t>
      </w:r>
      <w:r w:rsidRPr="00414A14">
        <w:rPr>
          <w:rFonts w:ascii="Arial" w:hAnsi="Arial" w:cs="Arial"/>
          <w:szCs w:val="20"/>
          <w:lang w:val="en-GB"/>
        </w:rPr>
        <w:t xml:space="preserve"> </w:t>
      </w:r>
    </w:p>
    <w:p w:rsidR="00D6572A" w:rsidRDefault="00D6572A" w:rsidP="00D6572A">
      <w:pPr>
        <w:pStyle w:val="NoSpacing"/>
        <w:jc w:val="both"/>
        <w:rPr>
          <w:rFonts w:ascii="Arial" w:hAnsi="Arial" w:cs="Arial"/>
          <w:szCs w:val="20"/>
          <w:lang w:val="en-GB"/>
        </w:rPr>
      </w:pPr>
    </w:p>
    <w:p w:rsidR="00D6572A" w:rsidRDefault="00D6572A" w:rsidP="00D6572A">
      <w:pPr>
        <w:pStyle w:val="NoSpacing"/>
        <w:rPr>
          <w:rFonts w:ascii="Arial" w:hAnsi="Arial" w:cs="Arial"/>
          <w:szCs w:val="20"/>
          <w:lang w:val="en-GB"/>
        </w:rPr>
      </w:pPr>
      <w:r>
        <w:rPr>
          <w:rFonts w:ascii="Arial" w:hAnsi="Arial" w:cs="Arial"/>
          <w:szCs w:val="20"/>
          <w:lang w:val="en-GB"/>
        </w:rPr>
        <w:t>Thank you!</w:t>
      </w:r>
      <w:bookmarkStart w:id="0" w:name="_GoBack"/>
      <w:bookmarkEnd w:id="0"/>
    </w:p>
    <w:p w:rsidR="00D6572A" w:rsidRDefault="00D6572A" w:rsidP="00D6572A">
      <w:pPr>
        <w:pStyle w:val="NoSpacing"/>
        <w:rPr>
          <w:rFonts w:ascii="Arial" w:hAnsi="Arial" w:cs="Arial"/>
          <w:szCs w:val="20"/>
          <w:lang w:val="en-GB"/>
        </w:rPr>
      </w:pPr>
    </w:p>
    <w:p w:rsidR="00D54EA4" w:rsidRPr="005B5FED" w:rsidRDefault="00D54EA4" w:rsidP="0083203F">
      <w:pPr>
        <w:rPr>
          <w:rFonts w:ascii="Arial" w:hAnsi="Arial" w:cs="Arial"/>
          <w:szCs w:val="20"/>
          <w:lang w:val="en-GB"/>
        </w:rPr>
      </w:pPr>
    </w:p>
    <w:sectPr w:rsidR="00D54EA4" w:rsidRPr="005B5FE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A14" w:rsidRDefault="00414A14" w:rsidP="004D1980">
      <w:pPr>
        <w:spacing w:after="0" w:line="240" w:lineRule="auto"/>
      </w:pPr>
      <w:r>
        <w:separator/>
      </w:r>
    </w:p>
  </w:endnote>
  <w:endnote w:type="continuationSeparator" w:id="0">
    <w:p w:rsidR="00414A14" w:rsidRDefault="00414A14" w:rsidP="004D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A14" w:rsidRDefault="00414A14" w:rsidP="004D1980">
      <w:pPr>
        <w:spacing w:after="0" w:line="240" w:lineRule="auto"/>
      </w:pPr>
      <w:r>
        <w:separator/>
      </w:r>
    </w:p>
  </w:footnote>
  <w:footnote w:type="continuationSeparator" w:id="0">
    <w:p w:rsidR="00414A14" w:rsidRDefault="00414A14" w:rsidP="004D1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14" w:rsidRPr="004D1980" w:rsidRDefault="00414A14" w:rsidP="004D1980">
    <w:pPr>
      <w:pStyle w:val="Header"/>
      <w:jc w:val="right"/>
      <w:rPr>
        <w:rFonts w:ascii="Arial" w:hAnsi="Arial" w:cs="Arial"/>
        <w:i/>
        <w:u w:val="single"/>
        <w:lang w:val="en-GB"/>
      </w:rPr>
    </w:pPr>
    <w:r w:rsidRPr="004D1980">
      <w:rPr>
        <w:rFonts w:ascii="Arial" w:hAnsi="Arial" w:cs="Arial"/>
        <w:i/>
        <w:sz w:val="20"/>
        <w:u w:val="single"/>
        <w:lang w:val="en-GB"/>
      </w:rPr>
      <w:t>Check against delivery</w:t>
    </w:r>
  </w:p>
  <w:p w:rsidR="00414A14" w:rsidRDefault="00414A14" w:rsidP="004D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94C"/>
    <w:multiLevelType w:val="hybridMultilevel"/>
    <w:tmpl w:val="055E43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960651"/>
    <w:multiLevelType w:val="hybridMultilevel"/>
    <w:tmpl w:val="FB822D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500508"/>
    <w:multiLevelType w:val="hybridMultilevel"/>
    <w:tmpl w:val="DFA683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6DB0836"/>
    <w:multiLevelType w:val="hybridMultilevel"/>
    <w:tmpl w:val="748CA40E"/>
    <w:lvl w:ilvl="0" w:tplc="6144E07C">
      <w:numFmt w:val="bullet"/>
      <w:lvlText w:val="-"/>
      <w:lvlJc w:val="left"/>
      <w:pPr>
        <w:ind w:left="720" w:hanging="360"/>
      </w:pPr>
      <w:rPr>
        <w:rFonts w:ascii="Arial" w:eastAsia="Calibr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F6E6D4C"/>
    <w:multiLevelType w:val="hybridMultilevel"/>
    <w:tmpl w:val="8C8C5D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6F"/>
    <w:rsid w:val="00066638"/>
    <w:rsid w:val="00225902"/>
    <w:rsid w:val="002935D6"/>
    <w:rsid w:val="00300C26"/>
    <w:rsid w:val="0035539A"/>
    <w:rsid w:val="003F2E41"/>
    <w:rsid w:val="00414A14"/>
    <w:rsid w:val="00460433"/>
    <w:rsid w:val="0049416F"/>
    <w:rsid w:val="004D1980"/>
    <w:rsid w:val="00510ED3"/>
    <w:rsid w:val="005B5FED"/>
    <w:rsid w:val="005C2B80"/>
    <w:rsid w:val="00671D8C"/>
    <w:rsid w:val="00731F55"/>
    <w:rsid w:val="0083203F"/>
    <w:rsid w:val="00882069"/>
    <w:rsid w:val="008B1D9A"/>
    <w:rsid w:val="008C0A51"/>
    <w:rsid w:val="00A33EC0"/>
    <w:rsid w:val="00AE2639"/>
    <w:rsid w:val="00B37BF3"/>
    <w:rsid w:val="00B84353"/>
    <w:rsid w:val="00BA7AC5"/>
    <w:rsid w:val="00C90A43"/>
    <w:rsid w:val="00CB5DCE"/>
    <w:rsid w:val="00CD162D"/>
    <w:rsid w:val="00D54EA4"/>
    <w:rsid w:val="00D6572A"/>
    <w:rsid w:val="00DC7D38"/>
    <w:rsid w:val="00E1672E"/>
    <w:rsid w:val="00E65A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190A8E"/>
  <w15:docId w15:val="{E32C9581-10FE-4E6C-9DF5-730F0CE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72A"/>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Standard">
    <w:name w:val="Standard"/>
    <w:rsid w:val="004D1980"/>
    <w:pPr>
      <w:suppressAutoHyphens/>
      <w:autoSpaceDN w:val="0"/>
      <w:textAlignment w:val="baseline"/>
    </w:pPr>
    <w:rPr>
      <w:rFonts w:ascii="Calibri" w:eastAsia="Calibri" w:hAnsi="Calibri" w:cs="Calibri"/>
      <w:kern w:val="3"/>
      <w:lang w:eastAsia="zh-CN"/>
    </w:rPr>
  </w:style>
  <w:style w:type="paragraph" w:styleId="Header">
    <w:name w:val="header"/>
    <w:basedOn w:val="Normal"/>
    <w:link w:val="HeaderChar"/>
    <w:uiPriority w:val="99"/>
    <w:unhideWhenUsed/>
    <w:rsid w:val="004D19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1980"/>
  </w:style>
  <w:style w:type="paragraph" w:styleId="Footer">
    <w:name w:val="footer"/>
    <w:basedOn w:val="Normal"/>
    <w:link w:val="FooterChar"/>
    <w:uiPriority w:val="99"/>
    <w:unhideWhenUsed/>
    <w:rsid w:val="004D19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1980"/>
  </w:style>
  <w:style w:type="paragraph" w:styleId="ListParagraph">
    <w:name w:val="List Paragraph"/>
    <w:basedOn w:val="Normal"/>
    <w:uiPriority w:val="99"/>
    <w:qFormat/>
    <w:rsid w:val="005B5FED"/>
    <w:pPr>
      <w:ind w:left="720"/>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E9E76-D785-42CF-840F-325FF32EC638}"/>
</file>

<file path=customXml/itemProps2.xml><?xml version="1.0" encoding="utf-8"?>
<ds:datastoreItem xmlns:ds="http://schemas.openxmlformats.org/officeDocument/2006/customXml" ds:itemID="{786762B8-2178-44D9-A167-C46E358C3955}"/>
</file>

<file path=customXml/itemProps3.xml><?xml version="1.0" encoding="utf-8"?>
<ds:datastoreItem xmlns:ds="http://schemas.openxmlformats.org/officeDocument/2006/customXml" ds:itemID="{1ADE3925-D6F4-457A-B706-C07DAF2B47B5}"/>
</file>

<file path=customXml/itemProps4.xml><?xml version="1.0" encoding="utf-8"?>
<ds:datastoreItem xmlns:ds="http://schemas.openxmlformats.org/officeDocument/2006/customXml" ds:itemID="{AEB0D00A-A60B-469E-9E3B-E008F9FF3A25}"/>
</file>

<file path=docProps/app.xml><?xml version="1.0" encoding="utf-8"?>
<Properties xmlns="http://schemas.openxmlformats.org/officeDocument/2006/extended-properties" xmlns:vt="http://schemas.openxmlformats.org/officeDocument/2006/docPropsVTypes">
  <Template>5727C6C5</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Mal Bitenc</dc:creator>
  <cp:lastModifiedBy>Klemen Ponikvar</cp:lastModifiedBy>
  <cp:revision>2</cp:revision>
  <dcterms:created xsi:type="dcterms:W3CDTF">2019-05-06T09:30:00Z</dcterms:created>
  <dcterms:modified xsi:type="dcterms:W3CDTF">2019-05-06T09:30:00Z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