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AE3113" w:rsidTr="006D7FF1">
        <w:trPr>
          <w:jc w:val="center"/>
        </w:trPr>
        <w:tc>
          <w:tcPr>
            <w:tcW w:w="4257" w:type="dxa"/>
            <w:shd w:val="clear" w:color="auto" w:fill="auto"/>
          </w:tcPr>
          <w:p w:rsidR="00882801" w:rsidRPr="00AE3113" w:rsidRDefault="00882801" w:rsidP="006D7FF1">
            <w:pPr>
              <w:jc w:val="center"/>
              <w:rPr>
                <w:rFonts w:ascii="Verdana" w:hAnsi="Verdana" w:cs="Times New Roman"/>
                <w:b/>
                <w:bCs/>
                <w:sz w:val="20"/>
                <w:szCs w:val="20"/>
              </w:rPr>
            </w:pPr>
            <w:r w:rsidRPr="00AE3113">
              <w:rPr>
                <w:rFonts w:ascii="Verdana" w:hAnsi="Verdana" w:cs="Times New Roman"/>
                <w:b/>
                <w:sz w:val="20"/>
                <w:szCs w:val="20"/>
              </w:rPr>
              <w:t xml:space="preserve">WG UPR  – </w:t>
            </w:r>
            <w:r w:rsidR="001544ED" w:rsidRPr="00AE3113">
              <w:rPr>
                <w:rFonts w:ascii="Verdana" w:hAnsi="Verdana" w:cs="Times New Roman"/>
                <w:b/>
                <w:sz w:val="20"/>
                <w:szCs w:val="20"/>
              </w:rPr>
              <w:t>Bhutan</w:t>
            </w:r>
          </w:p>
          <w:p w:rsidR="00882801" w:rsidRPr="00AE3113" w:rsidRDefault="00882801" w:rsidP="006D7FF1">
            <w:pPr>
              <w:jc w:val="center"/>
              <w:rPr>
                <w:rFonts w:ascii="Verdana" w:hAnsi="Verdana" w:cs="Times New Roman"/>
                <w:b/>
                <w:i/>
                <w:sz w:val="20"/>
                <w:szCs w:val="20"/>
                <w:lang w:eastAsia="en-GB"/>
              </w:rPr>
            </w:pPr>
            <w:r w:rsidRPr="00AE3113">
              <w:rPr>
                <w:rFonts w:ascii="Verdana" w:hAnsi="Verdana" w:cs="Times New Roman"/>
                <w:b/>
                <w:i/>
                <w:sz w:val="20"/>
                <w:szCs w:val="20"/>
                <w:lang w:eastAsia="en-GB"/>
              </w:rPr>
              <w:t>Belgian intervention</w:t>
            </w:r>
          </w:p>
          <w:p w:rsidR="00882801" w:rsidRPr="00AE3113" w:rsidRDefault="00CA505E" w:rsidP="00C06778">
            <w:pPr>
              <w:jc w:val="center"/>
              <w:rPr>
                <w:rFonts w:ascii="Verdana" w:hAnsi="Verdana" w:cs="Times New Roman"/>
                <w:sz w:val="20"/>
                <w:szCs w:val="20"/>
              </w:rPr>
            </w:pPr>
            <w:r w:rsidRPr="00AE3113">
              <w:rPr>
                <w:rFonts w:ascii="Verdana" w:hAnsi="Verdana" w:cs="Times New Roman"/>
                <w:sz w:val="20"/>
                <w:szCs w:val="20"/>
              </w:rPr>
              <w:t>8</w:t>
            </w:r>
            <w:r w:rsidR="002F4D4A" w:rsidRPr="00AE3113">
              <w:rPr>
                <w:rFonts w:ascii="Verdana" w:hAnsi="Verdana" w:cs="Times New Roman"/>
                <w:sz w:val="20"/>
                <w:szCs w:val="20"/>
                <w:vertAlign w:val="superscript"/>
              </w:rPr>
              <w:t>th</w:t>
            </w:r>
            <w:r w:rsidR="002F4D4A" w:rsidRPr="00AE3113">
              <w:rPr>
                <w:rFonts w:ascii="Verdana" w:hAnsi="Verdana" w:cs="Times New Roman"/>
                <w:sz w:val="20"/>
                <w:szCs w:val="20"/>
              </w:rPr>
              <w:t xml:space="preserve"> May</w:t>
            </w:r>
            <w:r w:rsidR="00882801" w:rsidRPr="00AE3113">
              <w:rPr>
                <w:rFonts w:ascii="Verdana" w:hAnsi="Verdana" w:cs="Times New Roman"/>
                <w:sz w:val="20"/>
                <w:szCs w:val="20"/>
              </w:rPr>
              <w:t xml:space="preserve"> 201</w:t>
            </w:r>
            <w:r w:rsidR="007F5183" w:rsidRPr="00AE3113">
              <w:rPr>
                <w:rFonts w:ascii="Verdana" w:hAnsi="Verdana" w:cs="Times New Roman"/>
                <w:sz w:val="20"/>
                <w:szCs w:val="20"/>
              </w:rPr>
              <w:t>9</w:t>
            </w:r>
          </w:p>
        </w:tc>
      </w:tr>
    </w:tbl>
    <w:p w:rsidR="00882801" w:rsidRDefault="00882801" w:rsidP="00882801">
      <w:pPr>
        <w:spacing w:line="360" w:lineRule="auto"/>
        <w:jc w:val="both"/>
        <w:rPr>
          <w:rFonts w:ascii="Verdana" w:hAnsi="Verdana" w:cs="Times New Roman"/>
          <w:sz w:val="20"/>
          <w:szCs w:val="20"/>
        </w:rPr>
      </w:pPr>
    </w:p>
    <w:p w:rsidR="00AE3113" w:rsidRPr="00AE3113" w:rsidRDefault="00AE3113" w:rsidP="00882801">
      <w:pPr>
        <w:spacing w:line="360" w:lineRule="auto"/>
        <w:jc w:val="both"/>
        <w:rPr>
          <w:rFonts w:ascii="Verdana" w:hAnsi="Verdana" w:cs="Times New Roman"/>
          <w:sz w:val="20"/>
          <w:szCs w:val="20"/>
        </w:rPr>
      </w:pPr>
    </w:p>
    <w:p w:rsidR="00882801" w:rsidRPr="00AE3113" w:rsidRDefault="00882801" w:rsidP="001508A4">
      <w:pPr>
        <w:jc w:val="both"/>
        <w:rPr>
          <w:rFonts w:ascii="Verdana" w:hAnsi="Verdana" w:cs="Times New Roman"/>
          <w:sz w:val="20"/>
          <w:szCs w:val="20"/>
        </w:rPr>
      </w:pPr>
      <w:r w:rsidRPr="00AE3113">
        <w:rPr>
          <w:rFonts w:ascii="Verdana" w:hAnsi="Verdana" w:cs="Times New Roman"/>
          <w:sz w:val="20"/>
          <w:szCs w:val="20"/>
        </w:rPr>
        <w:t>Mr. President,</w:t>
      </w:r>
    </w:p>
    <w:p w:rsidR="00882801" w:rsidRPr="00AE3113" w:rsidRDefault="00882801" w:rsidP="001508A4">
      <w:pPr>
        <w:jc w:val="both"/>
        <w:rPr>
          <w:rFonts w:ascii="Verdana" w:hAnsi="Verdana" w:cs="Times New Roman"/>
          <w:sz w:val="20"/>
          <w:szCs w:val="20"/>
        </w:rPr>
      </w:pPr>
    </w:p>
    <w:p w:rsidR="00882801" w:rsidRPr="00AE3113" w:rsidRDefault="00882801" w:rsidP="001508A4">
      <w:pPr>
        <w:jc w:val="both"/>
        <w:rPr>
          <w:rFonts w:ascii="Verdana" w:hAnsi="Verdana" w:cs="Times New Roman"/>
          <w:color w:val="000000"/>
          <w:sz w:val="20"/>
          <w:szCs w:val="20"/>
        </w:rPr>
      </w:pPr>
      <w:r w:rsidRPr="00AE3113">
        <w:rPr>
          <w:rFonts w:ascii="Verdana" w:hAnsi="Verdana" w:cs="Times New Roman"/>
          <w:sz w:val="20"/>
          <w:szCs w:val="20"/>
        </w:rPr>
        <w:t xml:space="preserve">Belgium welcomes the delegation of </w:t>
      </w:r>
      <w:r w:rsidR="001529A7" w:rsidRPr="00AE3113">
        <w:rPr>
          <w:rFonts w:ascii="Verdana" w:hAnsi="Verdana" w:cs="Times New Roman"/>
          <w:sz w:val="20"/>
          <w:szCs w:val="20"/>
        </w:rPr>
        <w:t>Bhutan</w:t>
      </w:r>
      <w:r w:rsidRPr="00AE3113">
        <w:rPr>
          <w:rFonts w:ascii="Verdana" w:hAnsi="Verdana" w:cs="Times New Roman"/>
          <w:sz w:val="20"/>
          <w:szCs w:val="20"/>
        </w:rPr>
        <w:t xml:space="preserve"> and wishes it every success in the exercise of its third Universal Periodic Review. </w:t>
      </w:r>
      <w:r w:rsidRPr="00AE3113">
        <w:rPr>
          <w:rFonts w:ascii="Verdana" w:hAnsi="Verdana" w:cs="Times New Roman"/>
          <w:color w:val="000000"/>
          <w:sz w:val="20"/>
          <w:szCs w:val="20"/>
        </w:rPr>
        <w:t>Belgium</w:t>
      </w:r>
      <w:r w:rsidR="00243F10" w:rsidRPr="00AE3113">
        <w:rPr>
          <w:rFonts w:ascii="Verdana" w:hAnsi="Verdana" w:cs="Times New Roman"/>
          <w:color w:val="000000"/>
          <w:sz w:val="20"/>
          <w:szCs w:val="20"/>
        </w:rPr>
        <w:t xml:space="preserve"> acknowledges the progress made since Bhutan’s previous UPR, but</w:t>
      </w:r>
      <w:r w:rsidRPr="00AE3113">
        <w:rPr>
          <w:rFonts w:ascii="Verdana" w:hAnsi="Verdana" w:cs="Times New Roman"/>
          <w:color w:val="000000"/>
          <w:sz w:val="20"/>
          <w:szCs w:val="20"/>
        </w:rPr>
        <w:t xml:space="preserve"> is convinced that further progress can be achieved to increase the protection of human rights in line with the core international human rights treaties.</w:t>
      </w:r>
    </w:p>
    <w:p w:rsidR="00882801" w:rsidRPr="00AE3113" w:rsidRDefault="00882801" w:rsidP="001508A4">
      <w:pPr>
        <w:jc w:val="both"/>
        <w:rPr>
          <w:rFonts w:ascii="Verdana" w:hAnsi="Verdana" w:cs="Times New Roman"/>
          <w:color w:val="000000"/>
          <w:sz w:val="20"/>
          <w:szCs w:val="20"/>
        </w:rPr>
      </w:pPr>
    </w:p>
    <w:p w:rsidR="00882801" w:rsidRPr="00AE3113" w:rsidRDefault="00912699" w:rsidP="001508A4">
      <w:pPr>
        <w:jc w:val="both"/>
        <w:rPr>
          <w:rFonts w:ascii="Verdana" w:hAnsi="Verdana" w:cs="Times New Roman"/>
          <w:sz w:val="20"/>
          <w:szCs w:val="20"/>
        </w:rPr>
      </w:pPr>
      <w:r>
        <w:rPr>
          <w:rFonts w:ascii="Verdana" w:hAnsi="Verdana" w:cs="Times New Roman"/>
          <w:color w:val="000000"/>
          <w:sz w:val="20"/>
          <w:szCs w:val="20"/>
        </w:rPr>
        <w:t>Belgium would like to recommend to</w:t>
      </w:r>
      <w:r w:rsidR="00882801" w:rsidRPr="00AE3113">
        <w:rPr>
          <w:rFonts w:ascii="Verdana" w:hAnsi="Verdana" w:cs="Times New Roman"/>
          <w:color w:val="000000"/>
          <w:sz w:val="20"/>
          <w:szCs w:val="20"/>
        </w:rPr>
        <w:t>:</w:t>
      </w:r>
    </w:p>
    <w:p w:rsidR="00882801" w:rsidRPr="00AE3113" w:rsidRDefault="00882801" w:rsidP="00D83775">
      <w:pPr>
        <w:jc w:val="both"/>
        <w:rPr>
          <w:rFonts w:ascii="Verdana" w:hAnsi="Verdana" w:cs="Times New Roman"/>
          <w:sz w:val="20"/>
          <w:szCs w:val="20"/>
        </w:rPr>
      </w:pPr>
    </w:p>
    <w:p w:rsidR="00C4467B" w:rsidRPr="00AE3113" w:rsidRDefault="00882801" w:rsidP="00D83775">
      <w:pPr>
        <w:jc w:val="both"/>
        <w:rPr>
          <w:rFonts w:ascii="Verdana" w:hAnsi="Verdana" w:cs="Times New Roman"/>
          <w:b/>
          <w:sz w:val="20"/>
          <w:szCs w:val="20"/>
        </w:rPr>
      </w:pPr>
      <w:r w:rsidRPr="00AE3113">
        <w:rPr>
          <w:rFonts w:ascii="Verdana" w:hAnsi="Verdana" w:cs="Times New Roman"/>
          <w:b/>
          <w:sz w:val="20"/>
          <w:szCs w:val="20"/>
        </w:rPr>
        <w:t>R1</w:t>
      </w:r>
      <w:r w:rsidR="003707A4" w:rsidRPr="00AE3113">
        <w:rPr>
          <w:rFonts w:ascii="Verdana" w:hAnsi="Verdana" w:cs="Times New Roman"/>
          <w:b/>
          <w:sz w:val="20"/>
          <w:szCs w:val="20"/>
        </w:rPr>
        <w:t xml:space="preserve">. </w:t>
      </w:r>
      <w:r w:rsidR="001A3E05" w:rsidRPr="00AE3113">
        <w:rPr>
          <w:rFonts w:ascii="Verdana" w:hAnsi="Verdana" w:cs="Times New Roman"/>
          <w:sz w:val="20"/>
          <w:szCs w:val="20"/>
        </w:rPr>
        <w:t>Decriminalize same-sex sexual conduct between consenting adults.</w:t>
      </w:r>
    </w:p>
    <w:p w:rsidR="002F06D5" w:rsidRPr="00AE3113" w:rsidRDefault="002F06D5" w:rsidP="00D83775">
      <w:pPr>
        <w:jc w:val="both"/>
        <w:rPr>
          <w:rFonts w:ascii="Verdana" w:hAnsi="Verdana" w:cs="Times New Roman"/>
          <w:sz w:val="20"/>
          <w:szCs w:val="20"/>
        </w:rPr>
      </w:pPr>
    </w:p>
    <w:p w:rsidR="00305E8C" w:rsidRPr="00AE3113" w:rsidRDefault="00882801" w:rsidP="00D83775">
      <w:pPr>
        <w:jc w:val="both"/>
        <w:rPr>
          <w:rFonts w:ascii="Verdana" w:hAnsi="Verdana" w:cs="Times New Roman"/>
          <w:b/>
          <w:sz w:val="20"/>
          <w:szCs w:val="20"/>
        </w:rPr>
      </w:pPr>
      <w:r w:rsidRPr="00AE3113">
        <w:rPr>
          <w:rFonts w:ascii="Verdana" w:hAnsi="Verdana" w:cs="Times New Roman"/>
          <w:b/>
          <w:sz w:val="20"/>
          <w:szCs w:val="20"/>
        </w:rPr>
        <w:t>R2</w:t>
      </w:r>
      <w:r w:rsidR="003707A4" w:rsidRPr="00AE3113">
        <w:rPr>
          <w:rFonts w:ascii="Verdana" w:hAnsi="Verdana" w:cs="Times New Roman"/>
          <w:b/>
          <w:sz w:val="20"/>
          <w:szCs w:val="20"/>
        </w:rPr>
        <w:t>.</w:t>
      </w:r>
      <w:r w:rsidR="000036E2" w:rsidRPr="00AE3113">
        <w:rPr>
          <w:rFonts w:ascii="Verdana" w:hAnsi="Verdana" w:cs="Times New Roman"/>
          <w:b/>
          <w:sz w:val="20"/>
          <w:szCs w:val="20"/>
        </w:rPr>
        <w:t xml:space="preserve"> </w:t>
      </w:r>
      <w:r w:rsidR="00912699">
        <w:rPr>
          <w:rFonts w:ascii="Verdana" w:hAnsi="Verdana" w:cs="Times New Roman"/>
          <w:sz w:val="20"/>
          <w:szCs w:val="20"/>
        </w:rPr>
        <w:t>Take all necessary measures to end the practice of child marriage</w:t>
      </w:r>
      <w:bookmarkStart w:id="0" w:name="_GoBack"/>
      <w:bookmarkEnd w:id="0"/>
      <w:r w:rsidR="00305E8C" w:rsidRPr="00AE3113">
        <w:rPr>
          <w:rFonts w:ascii="Verdana" w:hAnsi="Verdana" w:cs="Times New Roman"/>
          <w:sz w:val="20"/>
          <w:szCs w:val="20"/>
        </w:rPr>
        <w:t xml:space="preserve"> and define child marriage as an offence in the Criminal Code.</w:t>
      </w:r>
    </w:p>
    <w:p w:rsidR="002524B4" w:rsidRPr="00AE3113" w:rsidRDefault="002524B4" w:rsidP="00D83775">
      <w:pPr>
        <w:jc w:val="both"/>
        <w:rPr>
          <w:rFonts w:ascii="Verdana" w:hAnsi="Verdana" w:cs="Times New Roman"/>
          <w:sz w:val="20"/>
          <w:szCs w:val="20"/>
        </w:rPr>
      </w:pPr>
    </w:p>
    <w:p w:rsidR="000011E8" w:rsidRPr="00AE3113" w:rsidRDefault="00750CE6" w:rsidP="00F5628D">
      <w:pPr>
        <w:jc w:val="both"/>
        <w:rPr>
          <w:rFonts w:ascii="Verdana" w:hAnsi="Verdana" w:cs="Times New Roman"/>
          <w:sz w:val="20"/>
          <w:szCs w:val="20"/>
        </w:rPr>
      </w:pPr>
      <w:r w:rsidRPr="00AE3113">
        <w:rPr>
          <w:rFonts w:ascii="Verdana" w:hAnsi="Verdana" w:cs="Times New Roman"/>
          <w:b/>
          <w:sz w:val="20"/>
          <w:szCs w:val="20"/>
        </w:rPr>
        <w:t>R3</w:t>
      </w:r>
      <w:r w:rsidR="00590D9B" w:rsidRPr="00AE3113">
        <w:rPr>
          <w:rFonts w:ascii="Verdana" w:hAnsi="Verdana" w:cs="Times New Roman"/>
          <w:b/>
          <w:sz w:val="20"/>
          <w:szCs w:val="20"/>
        </w:rPr>
        <w:t xml:space="preserve">. </w:t>
      </w:r>
      <w:r w:rsidR="00066533" w:rsidRPr="00AE3113">
        <w:rPr>
          <w:rFonts w:ascii="Verdana" w:hAnsi="Verdana" w:cs="Times New Roman"/>
          <w:sz w:val="20"/>
          <w:szCs w:val="20"/>
        </w:rPr>
        <w:t>Ratify the International Covenant on Civil and Political Rights, the International Covenant on Economic, Social and Cultural Rights, the Convention against Torture and Other Cruel Inhuman or Degrading Treatment or Punishment and the International Convention for the Protection of All Persons from Enforced Disappearance.</w:t>
      </w:r>
    </w:p>
    <w:p w:rsidR="007D146D" w:rsidRPr="00AE3113" w:rsidRDefault="007D146D" w:rsidP="001508A4">
      <w:pPr>
        <w:jc w:val="both"/>
        <w:rPr>
          <w:rFonts w:ascii="Verdana" w:hAnsi="Verdana" w:cs="Times New Roman"/>
          <w:sz w:val="20"/>
          <w:szCs w:val="20"/>
        </w:rPr>
      </w:pPr>
    </w:p>
    <w:p w:rsidR="00882801" w:rsidRPr="00AE3113" w:rsidRDefault="00882801" w:rsidP="001508A4">
      <w:pPr>
        <w:jc w:val="both"/>
        <w:rPr>
          <w:rFonts w:ascii="Verdana" w:hAnsi="Verdana" w:cs="Times New Roman"/>
          <w:sz w:val="20"/>
          <w:szCs w:val="20"/>
        </w:rPr>
      </w:pPr>
      <w:r w:rsidRPr="00AE3113">
        <w:rPr>
          <w:rFonts w:ascii="Verdana" w:hAnsi="Verdana" w:cs="Times New Roman"/>
          <w:sz w:val="20"/>
          <w:szCs w:val="20"/>
        </w:rPr>
        <w:t>Thank you, Mr. President.</w:t>
      </w:r>
    </w:p>
    <w:p w:rsidR="000E2272" w:rsidRPr="00BB56CC" w:rsidRDefault="000E2272" w:rsidP="001508A4">
      <w:pPr>
        <w:rPr>
          <w:rFonts w:ascii="Times New Roman" w:hAnsi="Times New Roman" w:cs="Times New Roman"/>
          <w:sz w:val="24"/>
          <w:szCs w:val="24"/>
        </w:rPr>
      </w:pPr>
    </w:p>
    <w:sectPr w:rsidR="000E2272" w:rsidRPr="00BB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6348BC"/>
    <w:multiLevelType w:val="hybridMultilevel"/>
    <w:tmpl w:val="1C7A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011E8"/>
    <w:rsid w:val="000036E2"/>
    <w:rsid w:val="0002381F"/>
    <w:rsid w:val="00051AD9"/>
    <w:rsid w:val="000638CD"/>
    <w:rsid w:val="00066533"/>
    <w:rsid w:val="000E2272"/>
    <w:rsid w:val="001508A4"/>
    <w:rsid w:val="001529A7"/>
    <w:rsid w:val="00153A15"/>
    <w:rsid w:val="001544ED"/>
    <w:rsid w:val="001639CB"/>
    <w:rsid w:val="00176F6E"/>
    <w:rsid w:val="00181B2F"/>
    <w:rsid w:val="001A3E05"/>
    <w:rsid w:val="001A5804"/>
    <w:rsid w:val="001B731B"/>
    <w:rsid w:val="001E68C2"/>
    <w:rsid w:val="001F4AD0"/>
    <w:rsid w:val="0021442A"/>
    <w:rsid w:val="00243F10"/>
    <w:rsid w:val="002524B4"/>
    <w:rsid w:val="00272C3E"/>
    <w:rsid w:val="00273852"/>
    <w:rsid w:val="00283217"/>
    <w:rsid w:val="002C0843"/>
    <w:rsid w:val="002F06D5"/>
    <w:rsid w:val="002F4D4A"/>
    <w:rsid w:val="00305E8C"/>
    <w:rsid w:val="00350D7C"/>
    <w:rsid w:val="0035743E"/>
    <w:rsid w:val="003707A4"/>
    <w:rsid w:val="003B0E19"/>
    <w:rsid w:val="003B0F7B"/>
    <w:rsid w:val="003D36D3"/>
    <w:rsid w:val="003D54A8"/>
    <w:rsid w:val="00494B17"/>
    <w:rsid w:val="004F04AA"/>
    <w:rsid w:val="00502754"/>
    <w:rsid w:val="00511634"/>
    <w:rsid w:val="00520299"/>
    <w:rsid w:val="0055353E"/>
    <w:rsid w:val="005808A0"/>
    <w:rsid w:val="00590D9B"/>
    <w:rsid w:val="005939CA"/>
    <w:rsid w:val="00595D32"/>
    <w:rsid w:val="005B700C"/>
    <w:rsid w:val="00641BB1"/>
    <w:rsid w:val="006740B3"/>
    <w:rsid w:val="006B7CB2"/>
    <w:rsid w:val="006D0541"/>
    <w:rsid w:val="00707247"/>
    <w:rsid w:val="007266B1"/>
    <w:rsid w:val="00750CE6"/>
    <w:rsid w:val="0078471B"/>
    <w:rsid w:val="007D146D"/>
    <w:rsid w:val="007F5183"/>
    <w:rsid w:val="007F55A9"/>
    <w:rsid w:val="00804EE8"/>
    <w:rsid w:val="00882801"/>
    <w:rsid w:val="008D4CB2"/>
    <w:rsid w:val="00912699"/>
    <w:rsid w:val="00940720"/>
    <w:rsid w:val="00945808"/>
    <w:rsid w:val="00950EC6"/>
    <w:rsid w:val="00981981"/>
    <w:rsid w:val="009A6592"/>
    <w:rsid w:val="009C34F8"/>
    <w:rsid w:val="00A030B4"/>
    <w:rsid w:val="00A3126F"/>
    <w:rsid w:val="00A902B8"/>
    <w:rsid w:val="00A9064F"/>
    <w:rsid w:val="00A97380"/>
    <w:rsid w:val="00AE3113"/>
    <w:rsid w:val="00BB029E"/>
    <w:rsid w:val="00BB56CC"/>
    <w:rsid w:val="00BC3828"/>
    <w:rsid w:val="00C06778"/>
    <w:rsid w:val="00C22C37"/>
    <w:rsid w:val="00C22FB9"/>
    <w:rsid w:val="00C4467B"/>
    <w:rsid w:val="00C56BD1"/>
    <w:rsid w:val="00C807C8"/>
    <w:rsid w:val="00CA505E"/>
    <w:rsid w:val="00CA7888"/>
    <w:rsid w:val="00CD022C"/>
    <w:rsid w:val="00D83775"/>
    <w:rsid w:val="00D94058"/>
    <w:rsid w:val="00E35E40"/>
    <w:rsid w:val="00E44A77"/>
    <w:rsid w:val="00E54E0B"/>
    <w:rsid w:val="00E64A24"/>
    <w:rsid w:val="00EA4210"/>
    <w:rsid w:val="00F009D4"/>
    <w:rsid w:val="00F00F4E"/>
    <w:rsid w:val="00F2317A"/>
    <w:rsid w:val="00F5628D"/>
    <w:rsid w:val="00F71341"/>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6150">
      <w:bodyDiv w:val="1"/>
      <w:marLeft w:val="0"/>
      <w:marRight w:val="0"/>
      <w:marTop w:val="0"/>
      <w:marBottom w:val="0"/>
      <w:divBdr>
        <w:top w:val="none" w:sz="0" w:space="0" w:color="auto"/>
        <w:left w:val="none" w:sz="0" w:space="0" w:color="auto"/>
        <w:bottom w:val="none" w:sz="0" w:space="0" w:color="auto"/>
        <w:right w:val="none" w:sz="0" w:space="0" w:color="auto"/>
      </w:divBdr>
    </w:div>
    <w:div w:id="1622111227">
      <w:bodyDiv w:val="1"/>
      <w:marLeft w:val="0"/>
      <w:marRight w:val="0"/>
      <w:marTop w:val="0"/>
      <w:marBottom w:val="0"/>
      <w:divBdr>
        <w:top w:val="none" w:sz="0" w:space="0" w:color="auto"/>
        <w:left w:val="none" w:sz="0" w:space="0" w:color="auto"/>
        <w:bottom w:val="none" w:sz="0" w:space="0" w:color="auto"/>
        <w:right w:val="none" w:sz="0" w:space="0" w:color="auto"/>
      </w:divBdr>
    </w:div>
    <w:div w:id="1955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7AA97-3F3A-489F-B986-B508A8697A1D}"/>
</file>

<file path=customXml/itemProps2.xml><?xml version="1.0" encoding="utf-8"?>
<ds:datastoreItem xmlns:ds="http://schemas.openxmlformats.org/officeDocument/2006/customXml" ds:itemID="{B57FA650-1058-45CF-8018-111A0BE3E756}"/>
</file>

<file path=customXml/itemProps3.xml><?xml version="1.0" encoding="utf-8"?>
<ds:datastoreItem xmlns:ds="http://schemas.openxmlformats.org/officeDocument/2006/customXml" ds:itemID="{60D77DBF-4B21-432E-A498-CE88A5989667}"/>
</file>

<file path=docProps/app.xml><?xml version="1.0" encoding="utf-8"?>
<Properties xmlns="http://schemas.openxmlformats.org/officeDocument/2006/extended-properties" xmlns:vt="http://schemas.openxmlformats.org/officeDocument/2006/docPropsVTypes">
  <Template>7E9B12DF.dotm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Steenbrugghe Marleen - Belgium - Geneva UNO</cp:lastModifiedBy>
  <cp:revision>49</cp:revision>
  <dcterms:created xsi:type="dcterms:W3CDTF">2019-04-23T11:10:00Z</dcterms:created>
  <dcterms:modified xsi:type="dcterms:W3CDTF">2019-05-09T09:06:00Z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b154b591-0a8e-4d33-8d93-8a71bb55b05d</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