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9B7CE7">
              <w:rPr>
                <w:rFonts w:ascii="Times New Roman" w:hAnsi="Times New Roman" w:cs="Times New Roman"/>
                <w:b/>
                <w:sz w:val="24"/>
                <w:szCs w:val="24"/>
              </w:rPr>
              <w:t>Vietnam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E32A5E" w:rsidP="00E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 xml:space="preserve"> January 2019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44296D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9178AC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72D" w:rsidRDefault="00882801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D7">
        <w:rPr>
          <w:rFonts w:ascii="Times New Roman" w:hAnsi="Times New Roman" w:cs="Times New Roman"/>
          <w:sz w:val="24"/>
          <w:szCs w:val="24"/>
        </w:rPr>
        <w:t xml:space="preserve">Belgium </w:t>
      </w:r>
      <w:r w:rsidR="0086772D">
        <w:rPr>
          <w:rFonts w:ascii="Times New Roman" w:hAnsi="Times New Roman" w:cs="Times New Roman"/>
          <w:sz w:val="24"/>
          <w:szCs w:val="24"/>
        </w:rPr>
        <w:t>welcomes</w:t>
      </w:r>
      <w:r w:rsidRPr="001E3ED7">
        <w:rPr>
          <w:rFonts w:ascii="Times New Roman" w:hAnsi="Times New Roman" w:cs="Times New Roman"/>
          <w:sz w:val="24"/>
          <w:szCs w:val="24"/>
        </w:rPr>
        <w:t xml:space="preserve"> the delegation of </w:t>
      </w:r>
      <w:r w:rsidR="002E6299" w:rsidRPr="001E3ED7">
        <w:rPr>
          <w:rFonts w:ascii="Times New Roman" w:hAnsi="Times New Roman" w:cs="Times New Roman"/>
          <w:sz w:val="24"/>
          <w:szCs w:val="24"/>
        </w:rPr>
        <w:t>Vietnam</w:t>
      </w:r>
      <w:r w:rsidRPr="001E3ED7">
        <w:rPr>
          <w:rFonts w:ascii="Times New Roman" w:hAnsi="Times New Roman" w:cs="Times New Roman"/>
          <w:sz w:val="24"/>
          <w:szCs w:val="24"/>
        </w:rPr>
        <w:t xml:space="preserve"> </w:t>
      </w:r>
      <w:r w:rsidR="00842FCF">
        <w:rPr>
          <w:rFonts w:ascii="Times New Roman" w:hAnsi="Times New Roman" w:cs="Times New Roman"/>
          <w:sz w:val="24"/>
          <w:szCs w:val="24"/>
        </w:rPr>
        <w:t xml:space="preserve">and </w:t>
      </w:r>
      <w:r w:rsidR="00D3551F">
        <w:rPr>
          <w:rFonts w:ascii="Times New Roman" w:hAnsi="Times New Roman" w:cs="Times New Roman"/>
          <w:sz w:val="24"/>
          <w:szCs w:val="24"/>
        </w:rPr>
        <w:t>congratulates Vietnam for living up to its promise of ratifying</w:t>
      </w:r>
      <w:r w:rsidR="001E3ED7" w:rsidRPr="001E3ED7">
        <w:rPr>
          <w:rFonts w:ascii="Times New Roman" w:hAnsi="Times New Roman" w:cs="Times New Roman"/>
          <w:sz w:val="24"/>
          <w:szCs w:val="24"/>
        </w:rPr>
        <w:t xml:space="preserve"> the Convention against Torture. </w:t>
      </w:r>
      <w:r w:rsidRPr="001E3ED7">
        <w:rPr>
          <w:rFonts w:ascii="Times New Roman" w:hAnsi="Times New Roman" w:cs="Times New Roman"/>
          <w:color w:val="000000"/>
          <w:sz w:val="24"/>
          <w:szCs w:val="24"/>
        </w:rPr>
        <w:t xml:space="preserve">However, Belgium is </w:t>
      </w:r>
      <w:r w:rsidR="00494BEA">
        <w:rPr>
          <w:rFonts w:ascii="Times New Roman" w:hAnsi="Times New Roman" w:cs="Times New Roman"/>
          <w:color w:val="000000"/>
          <w:sz w:val="24"/>
          <w:szCs w:val="24"/>
        </w:rPr>
        <w:t xml:space="preserve">convinced that further progress can still be achieved. My delegation is particularly </w:t>
      </w:r>
      <w:r w:rsidR="0086772D">
        <w:rPr>
          <w:rFonts w:ascii="Times New Roman" w:hAnsi="Times New Roman" w:cs="Times New Roman"/>
          <w:color w:val="000000"/>
          <w:sz w:val="24"/>
          <w:szCs w:val="24"/>
        </w:rPr>
        <w:t xml:space="preserve">concerned about the shrinking space </w:t>
      </w:r>
      <w:r w:rsidR="00D3551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86772D">
        <w:rPr>
          <w:rFonts w:ascii="Times New Roman" w:hAnsi="Times New Roman" w:cs="Times New Roman"/>
          <w:color w:val="000000"/>
          <w:sz w:val="24"/>
          <w:szCs w:val="24"/>
        </w:rPr>
        <w:t xml:space="preserve"> civil society in Vietnam</w:t>
      </w:r>
      <w:r w:rsidR="00494BEA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86772D">
        <w:rPr>
          <w:rFonts w:ascii="Times New Roman" w:hAnsi="Times New Roman" w:cs="Times New Roman"/>
          <w:color w:val="000000"/>
          <w:sz w:val="24"/>
          <w:szCs w:val="24"/>
        </w:rPr>
        <w:t>herefore</w:t>
      </w:r>
      <w:r w:rsidR="00494BEA">
        <w:rPr>
          <w:rFonts w:ascii="Times New Roman" w:hAnsi="Times New Roman" w:cs="Times New Roman"/>
          <w:color w:val="000000"/>
          <w:sz w:val="24"/>
          <w:szCs w:val="24"/>
        </w:rPr>
        <w:t>, Belgium</w:t>
      </w:r>
      <w:r w:rsidR="0086772D">
        <w:rPr>
          <w:rFonts w:ascii="Times New Roman" w:hAnsi="Times New Roman" w:cs="Times New Roman"/>
          <w:color w:val="000000"/>
          <w:sz w:val="24"/>
          <w:szCs w:val="24"/>
        </w:rPr>
        <w:t xml:space="preserve"> recommends the government to:</w:t>
      </w:r>
      <w:r w:rsidR="001F7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72D" w:rsidRDefault="0086772D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9A" w:rsidRDefault="00D3551F" w:rsidP="00D3551F">
      <w:pPr>
        <w:jc w:val="both"/>
        <w:rPr>
          <w:rFonts w:ascii="Times New Roman" w:hAnsi="Times New Roman" w:cs="Times New Roman"/>
          <w:sz w:val="24"/>
          <w:szCs w:val="24"/>
        </w:rPr>
      </w:pPr>
      <w:r w:rsidRPr="00F32C2F">
        <w:rPr>
          <w:rFonts w:ascii="Times New Roman" w:hAnsi="Times New Roman" w:cs="Times New Roman"/>
          <w:b/>
          <w:color w:val="000000"/>
          <w:sz w:val="24"/>
          <w:szCs w:val="24"/>
        </w:rPr>
        <w:t>R1</w:t>
      </w:r>
      <w:r w:rsidR="00F222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856">
        <w:rPr>
          <w:rFonts w:ascii="Times New Roman" w:hAnsi="Times New Roman" w:cs="Times New Roman"/>
          <w:sz w:val="24"/>
          <w:szCs w:val="24"/>
        </w:rPr>
        <w:t>Publicly recognize human rights defenders and provide an environment in which they can carry out their human rights work safely.</w:t>
      </w:r>
    </w:p>
    <w:p w:rsidR="0000211C" w:rsidRDefault="0000211C" w:rsidP="00D3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03A" w:rsidRDefault="00D1203A" w:rsidP="00D3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03A">
        <w:rPr>
          <w:rFonts w:ascii="Times New Roman" w:hAnsi="Times New Roman" w:cs="Times New Roman"/>
          <w:b/>
          <w:color w:val="000000"/>
          <w:sz w:val="24"/>
          <w:szCs w:val="24"/>
        </w:rPr>
        <w:t>R2</w:t>
      </w:r>
      <w:r w:rsidR="00F222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5B7">
        <w:rPr>
          <w:rFonts w:ascii="Times New Roman" w:hAnsi="Times New Roman" w:cs="Times New Roman"/>
          <w:color w:val="000000"/>
          <w:sz w:val="24"/>
          <w:szCs w:val="24"/>
        </w:rPr>
        <w:t xml:space="preserve">Ratify </w:t>
      </w:r>
      <w:r w:rsidR="008705B7" w:rsidRPr="00144B6B">
        <w:rPr>
          <w:rFonts w:ascii="Times New Roman" w:hAnsi="Times New Roman" w:cs="Times New Roman"/>
          <w:color w:val="000000"/>
          <w:sz w:val="24"/>
          <w:szCs w:val="24"/>
        </w:rPr>
        <w:t>ILO Conventions</w:t>
      </w:r>
      <w:r w:rsidR="008705B7" w:rsidRPr="00D1203A">
        <w:rPr>
          <w:rFonts w:ascii="Times New Roman" w:hAnsi="Times New Roman" w:cs="Times New Roman"/>
          <w:color w:val="000000"/>
          <w:sz w:val="24"/>
          <w:szCs w:val="24"/>
        </w:rPr>
        <w:t xml:space="preserve"> 87</w:t>
      </w:r>
      <w:r w:rsidR="00800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0343">
        <w:rPr>
          <w:rFonts w:ascii="Times New Roman" w:hAnsi="Times New Roman" w:cs="Times New Roman"/>
          <w:color w:val="000000"/>
          <w:sz w:val="24"/>
          <w:szCs w:val="24"/>
        </w:rPr>
        <w:t xml:space="preserve">Freedom of </w:t>
      </w:r>
      <w:r w:rsidR="00F57FC3" w:rsidRPr="00F57FC3">
        <w:rPr>
          <w:rFonts w:ascii="Times New Roman" w:hAnsi="Times New Roman" w:cs="Times New Roman"/>
          <w:color w:val="000000"/>
          <w:sz w:val="24"/>
          <w:szCs w:val="24"/>
        </w:rPr>
        <w:t xml:space="preserve">Association and Protection of the Right to </w:t>
      </w:r>
      <w:proofErr w:type="spellStart"/>
      <w:r w:rsidR="00F57FC3" w:rsidRPr="00F57FC3">
        <w:rPr>
          <w:rFonts w:ascii="Times New Roman" w:hAnsi="Times New Roman" w:cs="Times New Roman"/>
          <w:color w:val="000000"/>
          <w:sz w:val="24"/>
          <w:szCs w:val="24"/>
        </w:rPr>
        <w:t>Organise</w:t>
      </w:r>
      <w:proofErr w:type="spellEnd"/>
      <w:r w:rsidR="002407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05B7">
        <w:rPr>
          <w:rFonts w:ascii="Times New Roman" w:hAnsi="Times New Roman" w:cs="Times New Roman"/>
          <w:color w:val="000000"/>
          <w:sz w:val="24"/>
          <w:szCs w:val="24"/>
        </w:rPr>
        <w:t>, 98</w:t>
      </w:r>
      <w:r w:rsidR="001E7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57FC3" w:rsidRPr="00F57FC3">
        <w:rPr>
          <w:rFonts w:ascii="Times New Roman" w:hAnsi="Times New Roman" w:cs="Times New Roman"/>
          <w:color w:val="000000"/>
          <w:sz w:val="24"/>
          <w:szCs w:val="24"/>
        </w:rPr>
        <w:t xml:space="preserve">Right to </w:t>
      </w:r>
      <w:proofErr w:type="spellStart"/>
      <w:r w:rsidR="00F57FC3" w:rsidRPr="00F57FC3">
        <w:rPr>
          <w:rFonts w:ascii="Times New Roman" w:hAnsi="Times New Roman" w:cs="Times New Roman"/>
          <w:color w:val="000000"/>
          <w:sz w:val="24"/>
          <w:szCs w:val="24"/>
        </w:rPr>
        <w:t>Organise</w:t>
      </w:r>
      <w:proofErr w:type="spellEnd"/>
      <w:r w:rsidR="00F57FC3" w:rsidRPr="00F57FC3">
        <w:rPr>
          <w:rFonts w:ascii="Times New Roman" w:hAnsi="Times New Roman" w:cs="Times New Roman"/>
          <w:color w:val="000000"/>
          <w:sz w:val="24"/>
          <w:szCs w:val="24"/>
        </w:rPr>
        <w:t xml:space="preserve"> and Collective Bargaining</w:t>
      </w:r>
      <w:r w:rsidR="002407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05B7">
        <w:rPr>
          <w:rFonts w:ascii="Times New Roman" w:hAnsi="Times New Roman" w:cs="Times New Roman"/>
          <w:color w:val="000000"/>
          <w:sz w:val="24"/>
          <w:szCs w:val="24"/>
        </w:rPr>
        <w:t xml:space="preserve"> and 105</w:t>
      </w:r>
      <w:r w:rsidR="00800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57FC3">
        <w:rPr>
          <w:rFonts w:ascii="Times New Roman" w:hAnsi="Times New Roman" w:cs="Times New Roman"/>
          <w:color w:val="000000"/>
          <w:sz w:val="24"/>
          <w:szCs w:val="24"/>
        </w:rPr>
        <w:t xml:space="preserve">Abolition of </w:t>
      </w:r>
      <w:r w:rsidR="00800343">
        <w:rPr>
          <w:rFonts w:ascii="Times New Roman" w:hAnsi="Times New Roman" w:cs="Times New Roman"/>
          <w:color w:val="000000"/>
          <w:sz w:val="24"/>
          <w:szCs w:val="24"/>
        </w:rPr>
        <w:t xml:space="preserve">Forced </w:t>
      </w:r>
      <w:proofErr w:type="spellStart"/>
      <w:r w:rsidR="00800343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="002407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05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05B7" w:rsidRPr="00D1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25A" w:rsidRDefault="00CE125A" w:rsidP="00D3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25A" w:rsidRPr="00CE125A" w:rsidRDefault="00CE125A" w:rsidP="00D355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25A">
        <w:rPr>
          <w:rFonts w:ascii="Times New Roman" w:hAnsi="Times New Roman" w:cs="Times New Roman"/>
          <w:b/>
          <w:color w:val="000000"/>
          <w:sz w:val="24"/>
          <w:szCs w:val="24"/>
        </w:rPr>
        <w:t>R3</w:t>
      </w:r>
      <w:r w:rsidR="00F222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E1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125A">
        <w:rPr>
          <w:rFonts w:ascii="Times New Roman" w:hAnsi="Times New Roman" w:cs="Times New Roman"/>
          <w:color w:val="000000"/>
          <w:sz w:val="24"/>
          <w:szCs w:val="24"/>
        </w:rPr>
        <w:t>Provide access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8B2" w:rsidRPr="007078B2">
        <w:rPr>
          <w:rFonts w:ascii="Times New Roman" w:hAnsi="Times New Roman" w:cs="Times New Roman"/>
          <w:color w:val="000000"/>
          <w:sz w:val="24"/>
          <w:szCs w:val="24"/>
        </w:rPr>
        <w:t>for independent monitoring bodies to all detention cente</w:t>
      </w:r>
      <w:r w:rsidR="00C30C8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078B2" w:rsidRPr="007078B2">
        <w:rPr>
          <w:rFonts w:ascii="Times New Roman" w:hAnsi="Times New Roman" w:cs="Times New Roman"/>
          <w:color w:val="000000"/>
          <w:sz w:val="24"/>
          <w:szCs w:val="24"/>
        </w:rPr>
        <w:t>s and prisons.</w:t>
      </w:r>
    </w:p>
    <w:p w:rsidR="00D1203A" w:rsidRDefault="00D1203A" w:rsidP="00D3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51F" w:rsidRDefault="00D3551F" w:rsidP="00D3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2F">
        <w:rPr>
          <w:rFonts w:ascii="Times New Roman" w:hAnsi="Times New Roman" w:cs="Times New Roman"/>
          <w:color w:val="000000"/>
          <w:sz w:val="24"/>
          <w:szCs w:val="24"/>
        </w:rPr>
        <w:t xml:space="preserve">As a strong opponent of the death penalty, Belgium recommends </w:t>
      </w:r>
      <w:r>
        <w:rPr>
          <w:rFonts w:ascii="Times New Roman" w:hAnsi="Times New Roman" w:cs="Times New Roman"/>
          <w:color w:val="000000"/>
          <w:sz w:val="24"/>
          <w:szCs w:val="24"/>
        </w:rPr>
        <w:t>Vietnam</w:t>
      </w:r>
      <w:r w:rsidR="00B03C7D">
        <w:rPr>
          <w:rFonts w:ascii="Times New Roman" w:hAnsi="Times New Roman" w:cs="Times New Roman"/>
          <w:color w:val="000000"/>
          <w:sz w:val="24"/>
          <w:szCs w:val="24"/>
        </w:rPr>
        <w:t xml:space="preserve"> at least to</w:t>
      </w:r>
      <w:r w:rsidRPr="00F32C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551F" w:rsidRDefault="00D3551F" w:rsidP="00D3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51F" w:rsidRPr="00145F5F" w:rsidRDefault="00CE125A" w:rsidP="00D35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R4</w:t>
      </w:r>
      <w:r w:rsidR="00F222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3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3551F" w:rsidRPr="00F32C2F">
        <w:rPr>
          <w:rFonts w:ascii="Times New Roman" w:hAnsi="Times New Roman" w:cs="Times New Roman"/>
          <w:color w:val="000000"/>
          <w:sz w:val="24"/>
          <w:szCs w:val="24"/>
        </w:rPr>
        <w:t xml:space="preserve">estrict the use of the </w:t>
      </w:r>
      <w:r w:rsidR="00D3551F" w:rsidRPr="00BC0987">
        <w:rPr>
          <w:rFonts w:ascii="Times New Roman" w:hAnsi="Times New Roman" w:cs="Times New Roman"/>
          <w:color w:val="000000"/>
          <w:sz w:val="24"/>
          <w:szCs w:val="24"/>
        </w:rPr>
        <w:t>death penalty</w:t>
      </w:r>
      <w:r w:rsidR="00D3551F" w:rsidRPr="00F32C2F">
        <w:rPr>
          <w:rFonts w:ascii="Times New Roman" w:hAnsi="Times New Roman" w:cs="Times New Roman"/>
          <w:color w:val="000000"/>
          <w:sz w:val="24"/>
          <w:szCs w:val="24"/>
        </w:rPr>
        <w:t xml:space="preserve"> to crimes that meet the threshold of “most serious crimes” under international law</w:t>
      </w:r>
      <w:r w:rsidR="006C55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C2F" w:rsidRDefault="00F32C2F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A5E" w:rsidRPr="006605CE" w:rsidRDefault="00E32A5E" w:rsidP="00E32A5E">
      <w:pPr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Mr. President.</w:t>
      </w:r>
    </w:p>
    <w:sectPr w:rsidR="00882801" w:rsidRPr="0044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211C"/>
    <w:rsid w:val="000544ED"/>
    <w:rsid w:val="0009171B"/>
    <w:rsid w:val="000A7F46"/>
    <w:rsid w:val="000B0AE8"/>
    <w:rsid w:val="000E2272"/>
    <w:rsid w:val="00125EF9"/>
    <w:rsid w:val="00144B6B"/>
    <w:rsid w:val="00145F5F"/>
    <w:rsid w:val="0019429C"/>
    <w:rsid w:val="001E3ED7"/>
    <w:rsid w:val="001E7925"/>
    <w:rsid w:val="001F7771"/>
    <w:rsid w:val="00200B9A"/>
    <w:rsid w:val="002151BB"/>
    <w:rsid w:val="00235F59"/>
    <w:rsid w:val="00240787"/>
    <w:rsid w:val="002B68F8"/>
    <w:rsid w:val="002E6299"/>
    <w:rsid w:val="00314B02"/>
    <w:rsid w:val="003278FD"/>
    <w:rsid w:val="003469F3"/>
    <w:rsid w:val="00391DE5"/>
    <w:rsid w:val="003B1BB2"/>
    <w:rsid w:val="00494BEA"/>
    <w:rsid w:val="00495560"/>
    <w:rsid w:val="005542F5"/>
    <w:rsid w:val="005732E4"/>
    <w:rsid w:val="0058285F"/>
    <w:rsid w:val="00657CC2"/>
    <w:rsid w:val="006605CE"/>
    <w:rsid w:val="0069299A"/>
    <w:rsid w:val="006B6749"/>
    <w:rsid w:val="006C5566"/>
    <w:rsid w:val="007078B2"/>
    <w:rsid w:val="00723856"/>
    <w:rsid w:val="0076132C"/>
    <w:rsid w:val="00790528"/>
    <w:rsid w:val="007C0545"/>
    <w:rsid w:val="00800343"/>
    <w:rsid w:val="0082460D"/>
    <w:rsid w:val="00842FCF"/>
    <w:rsid w:val="0086772D"/>
    <w:rsid w:val="008705B7"/>
    <w:rsid w:val="00882801"/>
    <w:rsid w:val="009247B1"/>
    <w:rsid w:val="00946CC7"/>
    <w:rsid w:val="009513A0"/>
    <w:rsid w:val="009B7CE7"/>
    <w:rsid w:val="00A069F1"/>
    <w:rsid w:val="00A45639"/>
    <w:rsid w:val="00A6746C"/>
    <w:rsid w:val="00A720EE"/>
    <w:rsid w:val="00A9730A"/>
    <w:rsid w:val="00B03C7D"/>
    <w:rsid w:val="00B35316"/>
    <w:rsid w:val="00BC0987"/>
    <w:rsid w:val="00C17E04"/>
    <w:rsid w:val="00C27861"/>
    <w:rsid w:val="00C30C85"/>
    <w:rsid w:val="00C94B5A"/>
    <w:rsid w:val="00CE125A"/>
    <w:rsid w:val="00D1203A"/>
    <w:rsid w:val="00D3551F"/>
    <w:rsid w:val="00D75DF1"/>
    <w:rsid w:val="00D808E3"/>
    <w:rsid w:val="00E07526"/>
    <w:rsid w:val="00E32A5E"/>
    <w:rsid w:val="00E67979"/>
    <w:rsid w:val="00E75394"/>
    <w:rsid w:val="00EE5A16"/>
    <w:rsid w:val="00F222F6"/>
    <w:rsid w:val="00F32C2F"/>
    <w:rsid w:val="00F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D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D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D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D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CC2AF-674B-48BC-AD34-2E29D84F7B85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1C9D445E.dotm</Template>
  <TotalTime>0</TotalTime>
  <Pages>1</Pages>
  <Words>182</Words>
  <Characters>1027</Characters>
  <Application>Microsoft Office Word</Application>
  <DocSecurity>4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Coen Christine - Belgium - Geneva UNO</cp:lastModifiedBy>
  <cp:revision>2</cp:revision>
  <cp:lastPrinted>2019-01-08T16:42:00Z</cp:lastPrinted>
  <dcterms:created xsi:type="dcterms:W3CDTF">2019-01-22T08:20:00Z</dcterms:created>
  <dcterms:modified xsi:type="dcterms:W3CDTF">2019-01-22T08:20:00Z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f332e11b-fcae-4092-b7a6-da34e88e5a28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