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55353E">
              <w:rPr>
                <w:rFonts w:ascii="Times New Roman" w:hAnsi="Times New Roman" w:cs="Times New Roman"/>
                <w:b/>
                <w:sz w:val="24"/>
                <w:szCs w:val="24"/>
              </w:rPr>
              <w:t>Chile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7F5183" w:rsidP="007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2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882801" w:rsidRPr="00C22C37">
              <w:rPr>
                <w:rFonts w:ascii="Times New Roman" w:hAnsi="Times New Roman" w:cs="Times New Roman"/>
                <w:sz w:val="24"/>
                <w:szCs w:val="24"/>
              </w:rPr>
              <w:t xml:space="preserve"> January 201</w:t>
            </w:r>
            <w:r w:rsidRPr="00C22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82801" w:rsidRPr="00BB56CC" w:rsidRDefault="00882801" w:rsidP="00882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BB56CC">
        <w:rPr>
          <w:rFonts w:ascii="Times New Roman" w:hAnsi="Times New Roman" w:cs="Times New Roman"/>
          <w:sz w:val="24"/>
          <w:szCs w:val="24"/>
        </w:rPr>
        <w:t>Mr. President,</w:t>
      </w: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CC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C807C8" w:rsidRPr="00BB56CC">
        <w:rPr>
          <w:rFonts w:ascii="Times New Roman" w:hAnsi="Times New Roman" w:cs="Times New Roman"/>
          <w:sz w:val="24"/>
          <w:szCs w:val="24"/>
        </w:rPr>
        <w:t>Chile</w:t>
      </w:r>
      <w:r w:rsidRPr="00BB56CC">
        <w:rPr>
          <w:rFonts w:ascii="Times New Roman" w:hAnsi="Times New Roman" w:cs="Times New Roman"/>
          <w:sz w:val="24"/>
          <w:szCs w:val="24"/>
        </w:rPr>
        <w:t xml:space="preserve"> and wishes it every success in the exercise of its third Universal Periodic Review. We acknowledge </w:t>
      </w:r>
      <w:r w:rsidR="00C807C8" w:rsidRPr="00BB56CC">
        <w:rPr>
          <w:rFonts w:ascii="Times New Roman" w:hAnsi="Times New Roman" w:cs="Times New Roman"/>
          <w:sz w:val="24"/>
          <w:szCs w:val="24"/>
        </w:rPr>
        <w:t>the significant</w:t>
      </w:r>
      <w:r w:rsidRPr="00BB56CC">
        <w:rPr>
          <w:rFonts w:ascii="Times New Roman" w:hAnsi="Times New Roman" w:cs="Times New Roman"/>
          <w:sz w:val="24"/>
          <w:szCs w:val="24"/>
        </w:rPr>
        <w:t xml:space="preserve"> positive steps </w:t>
      </w:r>
      <w:r w:rsidR="003B0F7B" w:rsidRPr="00BB56CC">
        <w:rPr>
          <w:rFonts w:ascii="Times New Roman" w:hAnsi="Times New Roman" w:cs="Times New Roman"/>
          <w:sz w:val="24"/>
          <w:szCs w:val="24"/>
        </w:rPr>
        <w:t xml:space="preserve">that </w:t>
      </w:r>
      <w:r w:rsidRPr="00BB56CC">
        <w:rPr>
          <w:rFonts w:ascii="Times New Roman" w:hAnsi="Times New Roman" w:cs="Times New Roman"/>
          <w:sz w:val="24"/>
          <w:szCs w:val="24"/>
        </w:rPr>
        <w:t xml:space="preserve">were taken by </w:t>
      </w:r>
      <w:r w:rsidR="003B0F7B" w:rsidRPr="00BB56CC">
        <w:rPr>
          <w:rFonts w:ascii="Times New Roman" w:hAnsi="Times New Roman" w:cs="Times New Roman"/>
          <w:sz w:val="24"/>
          <w:szCs w:val="24"/>
        </w:rPr>
        <w:t>Chile</w:t>
      </w:r>
      <w:r w:rsidRPr="00BB56CC">
        <w:rPr>
          <w:rFonts w:ascii="Times New Roman" w:hAnsi="Times New Roman" w:cs="Times New Roman"/>
          <w:sz w:val="24"/>
          <w:szCs w:val="24"/>
        </w:rPr>
        <w:t xml:space="preserve"> </w:t>
      </w:r>
      <w:r w:rsidR="003B0F7B" w:rsidRPr="00BB56CC">
        <w:rPr>
          <w:rFonts w:ascii="Times New Roman" w:hAnsi="Times New Roman" w:cs="Times New Roman"/>
          <w:sz w:val="24"/>
          <w:szCs w:val="24"/>
        </w:rPr>
        <w:t>since its previous</w:t>
      </w:r>
      <w:r w:rsidRPr="00BB56CC">
        <w:rPr>
          <w:rFonts w:ascii="Times New Roman" w:hAnsi="Times New Roman" w:cs="Times New Roman"/>
          <w:sz w:val="24"/>
          <w:szCs w:val="24"/>
        </w:rPr>
        <w:t xml:space="preserve"> UPR. </w:t>
      </w:r>
      <w:r w:rsidRPr="00BB56CC">
        <w:rPr>
          <w:rFonts w:ascii="Times New Roman" w:hAnsi="Times New Roman" w:cs="Times New Roman"/>
          <w:color w:val="000000"/>
          <w:sz w:val="24"/>
          <w:szCs w:val="24"/>
        </w:rPr>
        <w:t>However, Belgium is convinced that further progress can still be achieved to increase the protection of human rights in line with the core international human rights treaties.</w:t>
      </w:r>
    </w:p>
    <w:p w:rsidR="00882801" w:rsidRPr="00BB56CC" w:rsidRDefault="00882801" w:rsidP="001508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BB56CC">
        <w:rPr>
          <w:rFonts w:ascii="Times New Roman" w:hAnsi="Times New Roman" w:cs="Times New Roman"/>
          <w:color w:val="000000"/>
          <w:sz w:val="24"/>
          <w:szCs w:val="24"/>
        </w:rPr>
        <w:t>Therefore, we would like to formulate the following recommendations:</w:t>
      </w: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BB56CC">
        <w:rPr>
          <w:rFonts w:ascii="Times New Roman" w:hAnsi="Times New Roman" w:cs="Times New Roman"/>
          <w:b/>
          <w:sz w:val="24"/>
          <w:szCs w:val="24"/>
        </w:rPr>
        <w:t>R1</w:t>
      </w:r>
      <w:r w:rsidR="003707A4" w:rsidRPr="00BB56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7A4" w:rsidRPr="00BB56CC">
        <w:rPr>
          <w:rFonts w:ascii="Times New Roman" w:hAnsi="Times New Roman" w:cs="Times New Roman"/>
          <w:sz w:val="24"/>
          <w:szCs w:val="24"/>
        </w:rPr>
        <w:t>Adopt a comprehensive strategy to overcome certain persistent discriminatory stereotypes concerning the roles of women and men in the family and in society.</w:t>
      </w:r>
    </w:p>
    <w:p w:rsidR="00882801" w:rsidRPr="00BB56CC" w:rsidRDefault="00882801" w:rsidP="00150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BB56CC">
        <w:rPr>
          <w:rFonts w:ascii="Times New Roman" w:hAnsi="Times New Roman" w:cs="Times New Roman"/>
          <w:b/>
          <w:sz w:val="24"/>
          <w:szCs w:val="24"/>
        </w:rPr>
        <w:t>R2</w:t>
      </w:r>
      <w:r w:rsidR="003707A4" w:rsidRPr="00BB56CC">
        <w:rPr>
          <w:rFonts w:ascii="Times New Roman" w:hAnsi="Times New Roman" w:cs="Times New Roman"/>
          <w:b/>
          <w:sz w:val="24"/>
          <w:szCs w:val="24"/>
        </w:rPr>
        <w:t>.</w:t>
      </w:r>
      <w:r w:rsidR="000036E2" w:rsidRPr="00BB5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6E2" w:rsidRPr="00BB56CC">
        <w:rPr>
          <w:rFonts w:ascii="Times New Roman" w:hAnsi="Times New Roman" w:cs="Times New Roman"/>
          <w:sz w:val="24"/>
          <w:szCs w:val="24"/>
        </w:rPr>
        <w:t>Extend the scope of Act No. 21030 to decriminalize abortion in all cases and apply strict justification requirements to prevent the blanket use of conscientious objection.</w:t>
      </w: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C6" w:rsidRPr="00A9064F" w:rsidRDefault="00750CE6" w:rsidP="00950EC6">
      <w:pPr>
        <w:jc w:val="both"/>
        <w:rPr>
          <w:rFonts w:ascii="Times New Roman" w:hAnsi="Times New Roman" w:cs="Times New Roman"/>
          <w:sz w:val="24"/>
          <w:szCs w:val="24"/>
        </w:rPr>
      </w:pPr>
      <w:r w:rsidRPr="00BB56CC">
        <w:rPr>
          <w:rFonts w:ascii="Times New Roman" w:hAnsi="Times New Roman" w:cs="Times New Roman"/>
          <w:b/>
          <w:sz w:val="24"/>
          <w:szCs w:val="24"/>
        </w:rPr>
        <w:t>R3</w:t>
      </w:r>
      <w:r w:rsidR="00590D9B" w:rsidRPr="00BB56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0EC6" w:rsidRPr="00A9064F">
        <w:rPr>
          <w:rFonts w:ascii="Times New Roman" w:hAnsi="Times New Roman" w:cs="Times New Roman"/>
          <w:sz w:val="24"/>
          <w:szCs w:val="24"/>
        </w:rPr>
        <w:t xml:space="preserve">Ensure appropriate measures are taken to stop discrimination, improper </w:t>
      </w:r>
      <w:r w:rsidR="00357F78" w:rsidRPr="00A9064F">
        <w:rPr>
          <w:rFonts w:ascii="Times New Roman" w:hAnsi="Times New Roman" w:cs="Times New Roman"/>
          <w:sz w:val="24"/>
          <w:szCs w:val="24"/>
        </w:rPr>
        <w:t>criminalization</w:t>
      </w:r>
      <w:r w:rsidR="00950EC6" w:rsidRPr="00A9064F">
        <w:rPr>
          <w:rFonts w:ascii="Times New Roman" w:hAnsi="Times New Roman" w:cs="Times New Roman"/>
          <w:sz w:val="24"/>
          <w:szCs w:val="24"/>
        </w:rPr>
        <w:t xml:space="preserve"> and excessive use of force </w:t>
      </w:r>
      <w:r w:rsidR="00C22FB9" w:rsidRPr="00A9064F">
        <w:rPr>
          <w:rFonts w:ascii="Times New Roman" w:hAnsi="Times New Roman" w:cs="Times New Roman"/>
          <w:sz w:val="24"/>
          <w:szCs w:val="24"/>
        </w:rPr>
        <w:t>against</w:t>
      </w:r>
      <w:r w:rsidR="009770E3">
        <w:rPr>
          <w:rFonts w:ascii="Times New Roman" w:hAnsi="Times New Roman" w:cs="Times New Roman"/>
          <w:sz w:val="24"/>
          <w:szCs w:val="24"/>
        </w:rPr>
        <w:t xml:space="preserve"> indigenous communities.</w:t>
      </w:r>
    </w:p>
    <w:p w:rsidR="00950EC6" w:rsidRPr="00BB56CC" w:rsidRDefault="00950EC6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2A" w:rsidRPr="00BB56CC" w:rsidRDefault="0021442A" w:rsidP="0015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BB56CC" w:rsidRDefault="00882801" w:rsidP="001508A4">
      <w:pPr>
        <w:jc w:val="both"/>
        <w:rPr>
          <w:rFonts w:ascii="Times New Roman" w:hAnsi="Times New Roman" w:cs="Times New Roman"/>
          <w:sz w:val="24"/>
          <w:szCs w:val="24"/>
        </w:rPr>
      </w:pPr>
      <w:r w:rsidRPr="00BB56CC"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0E2272" w:rsidRPr="00BB56CC" w:rsidRDefault="000E2272" w:rsidP="001508A4">
      <w:pPr>
        <w:rPr>
          <w:rFonts w:ascii="Times New Roman" w:hAnsi="Times New Roman" w:cs="Times New Roman"/>
          <w:sz w:val="24"/>
          <w:szCs w:val="24"/>
        </w:rPr>
      </w:pPr>
    </w:p>
    <w:sectPr w:rsidR="000E2272" w:rsidRPr="00BB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36E2"/>
    <w:rsid w:val="000E2272"/>
    <w:rsid w:val="001508A4"/>
    <w:rsid w:val="001A5804"/>
    <w:rsid w:val="0021442A"/>
    <w:rsid w:val="00350D7C"/>
    <w:rsid w:val="00357F78"/>
    <w:rsid w:val="003707A4"/>
    <w:rsid w:val="003B0F7B"/>
    <w:rsid w:val="00494B17"/>
    <w:rsid w:val="00520299"/>
    <w:rsid w:val="0055353E"/>
    <w:rsid w:val="00590D9B"/>
    <w:rsid w:val="006B7CB2"/>
    <w:rsid w:val="007266B1"/>
    <w:rsid w:val="00750CE6"/>
    <w:rsid w:val="0078471B"/>
    <w:rsid w:val="007F5183"/>
    <w:rsid w:val="00882801"/>
    <w:rsid w:val="00950EC6"/>
    <w:rsid w:val="009770E3"/>
    <w:rsid w:val="00A9064F"/>
    <w:rsid w:val="00B05CB6"/>
    <w:rsid w:val="00BB029E"/>
    <w:rsid w:val="00BB56CC"/>
    <w:rsid w:val="00C22C37"/>
    <w:rsid w:val="00C22FB9"/>
    <w:rsid w:val="00C807C8"/>
    <w:rsid w:val="00E44A77"/>
    <w:rsid w:val="00E54E0B"/>
    <w:rsid w:val="00F00F4E"/>
    <w:rsid w:val="00F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E71BA-ACA7-4A67-A3C9-D4ED4A241032}"/>
</file>

<file path=customXml/itemProps2.xml><?xml version="1.0" encoding="utf-8"?>
<ds:datastoreItem xmlns:ds="http://schemas.openxmlformats.org/officeDocument/2006/customXml" ds:itemID="{67AFA8E2-0C45-408C-BE5E-B6969B41B03A}"/>
</file>

<file path=customXml/itemProps3.xml><?xml version="1.0" encoding="utf-8"?>
<ds:datastoreItem xmlns:ds="http://schemas.openxmlformats.org/officeDocument/2006/customXml" ds:itemID="{11096E81-5A7D-4DC1-886B-6F105778B506}"/>
</file>

<file path=docProps/app.xml><?xml version="1.0" encoding="utf-8"?>
<Properties xmlns="http://schemas.openxmlformats.org/officeDocument/2006/extended-properties" xmlns:vt="http://schemas.openxmlformats.org/officeDocument/2006/docPropsVTypes">
  <Template>1C9D445E.dotm</Template>
  <TotalTime>0</TotalTime>
  <Pages>1</Pages>
  <Words>182</Words>
  <Characters>995</Characters>
  <Application>Microsoft Office Word</Application>
  <DocSecurity>4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Coen Christine - Belgium - Geneva UNO</cp:lastModifiedBy>
  <cp:revision>2</cp:revision>
  <dcterms:created xsi:type="dcterms:W3CDTF">2019-01-22T08:17:00Z</dcterms:created>
  <dcterms:modified xsi:type="dcterms:W3CDTF">2019-01-22T08:17:00Z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5aba41af-7feb-4945-ac0d-234eb1380544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