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2FC5" w14:textId="1ED2DCB1" w:rsidR="00631A19" w:rsidRDefault="005F40B4" w:rsidP="005F40B4">
      <w:pPr>
        <w:jc w:val="center"/>
        <w:rPr>
          <w:b/>
          <w:sz w:val="28"/>
          <w:szCs w:val="28"/>
          <w:lang w:val="en-GB"/>
        </w:rPr>
      </w:pPr>
      <w:r w:rsidRPr="005F40B4">
        <w:rPr>
          <w:b/>
          <w:sz w:val="28"/>
          <w:szCs w:val="28"/>
          <w:lang w:val="en-GB"/>
        </w:rPr>
        <w:t>3</w:t>
      </w:r>
      <w:r w:rsidR="006E5F4B">
        <w:rPr>
          <w:b/>
          <w:sz w:val="28"/>
          <w:szCs w:val="28"/>
          <w:lang w:val="en-GB"/>
        </w:rPr>
        <w:t>2</w:t>
      </w:r>
      <w:r w:rsidR="006E5F4B" w:rsidRPr="006E5F4B">
        <w:rPr>
          <w:b/>
          <w:sz w:val="28"/>
          <w:szCs w:val="28"/>
          <w:vertAlign w:val="superscript"/>
          <w:lang w:val="en-GB"/>
        </w:rPr>
        <w:t>nd</w:t>
      </w:r>
      <w:r w:rsidR="006E5F4B">
        <w:rPr>
          <w:b/>
          <w:sz w:val="28"/>
          <w:szCs w:val="28"/>
          <w:lang w:val="en-GB"/>
        </w:rPr>
        <w:t xml:space="preserve"> </w:t>
      </w:r>
      <w:r w:rsidRPr="005F40B4">
        <w:rPr>
          <w:b/>
          <w:sz w:val="28"/>
          <w:szCs w:val="28"/>
          <w:lang w:val="en-GB"/>
        </w:rPr>
        <w:t>session of the Universal Periodic Review</w:t>
      </w:r>
    </w:p>
    <w:p w14:paraId="66A882E3" w14:textId="77777777" w:rsidR="005F40B4" w:rsidRPr="005F40B4" w:rsidRDefault="005F40B4" w:rsidP="005F40B4">
      <w:pPr>
        <w:jc w:val="center"/>
        <w:rPr>
          <w:b/>
          <w:sz w:val="28"/>
          <w:szCs w:val="28"/>
          <w:lang w:val="en-GB"/>
        </w:rPr>
      </w:pPr>
    </w:p>
    <w:p w14:paraId="74A82879" w14:textId="241D1DA2" w:rsidR="005F40B4" w:rsidRDefault="005F40B4" w:rsidP="00E75141">
      <w:pPr>
        <w:jc w:val="center"/>
        <w:rPr>
          <w:b/>
          <w:sz w:val="28"/>
          <w:szCs w:val="28"/>
          <w:lang w:val="en-GB"/>
        </w:rPr>
      </w:pPr>
      <w:r w:rsidRPr="005F40B4">
        <w:rPr>
          <w:b/>
          <w:sz w:val="28"/>
          <w:szCs w:val="28"/>
          <w:lang w:val="en-GB"/>
        </w:rPr>
        <w:t xml:space="preserve">Review of </w:t>
      </w:r>
      <w:r w:rsidR="00724462">
        <w:rPr>
          <w:b/>
          <w:sz w:val="28"/>
          <w:szCs w:val="28"/>
          <w:lang w:val="en-GB"/>
        </w:rPr>
        <w:t>Viet Nam</w:t>
      </w:r>
    </w:p>
    <w:p w14:paraId="02178664" w14:textId="5B8B6419" w:rsidR="00E75141" w:rsidRDefault="00E75141" w:rsidP="00E75141">
      <w:pPr>
        <w:jc w:val="center"/>
        <w:rPr>
          <w:b/>
          <w:sz w:val="28"/>
          <w:szCs w:val="28"/>
          <w:lang w:val="en-GB"/>
        </w:rPr>
      </w:pPr>
    </w:p>
    <w:p w14:paraId="4821BE38" w14:textId="231ED192" w:rsidR="00FC5C56" w:rsidRDefault="00E75141" w:rsidP="002B793B">
      <w:pPr>
        <w:jc w:val="center"/>
        <w:rPr>
          <w:b/>
          <w:sz w:val="28"/>
          <w:szCs w:val="28"/>
          <w:lang w:val="en-GB"/>
        </w:rPr>
      </w:pPr>
      <w:r>
        <w:rPr>
          <w:b/>
          <w:sz w:val="28"/>
          <w:szCs w:val="28"/>
          <w:lang w:val="en-GB"/>
        </w:rPr>
        <w:t xml:space="preserve">Statement by </w:t>
      </w:r>
      <w:r w:rsidR="00FC5C56">
        <w:rPr>
          <w:b/>
          <w:sz w:val="28"/>
          <w:szCs w:val="28"/>
          <w:lang w:val="en-GB"/>
        </w:rPr>
        <w:t>Mr. Roberto Pace</w:t>
      </w:r>
    </w:p>
    <w:p w14:paraId="5D2FBF37" w14:textId="0B064922" w:rsidR="002B793B" w:rsidRDefault="002B793B" w:rsidP="002B793B">
      <w:pPr>
        <w:jc w:val="center"/>
        <w:rPr>
          <w:b/>
          <w:sz w:val="28"/>
          <w:szCs w:val="28"/>
          <w:lang w:val="en-GB"/>
        </w:rPr>
      </w:pPr>
      <w:r>
        <w:rPr>
          <w:b/>
          <w:sz w:val="28"/>
          <w:szCs w:val="28"/>
          <w:lang w:val="en-GB"/>
        </w:rPr>
        <w:t>First Secretary</w:t>
      </w:r>
    </w:p>
    <w:p w14:paraId="7205255F" w14:textId="4A77A206" w:rsidR="00E75141" w:rsidRDefault="00E75141" w:rsidP="005F40B4">
      <w:pPr>
        <w:jc w:val="center"/>
        <w:rPr>
          <w:b/>
          <w:sz w:val="28"/>
          <w:szCs w:val="28"/>
          <w:lang w:val="en-GB"/>
        </w:rPr>
      </w:pPr>
    </w:p>
    <w:p w14:paraId="6A8FAB66" w14:textId="77777777" w:rsidR="00E75141" w:rsidRDefault="00E75141" w:rsidP="005F40B4">
      <w:pPr>
        <w:jc w:val="center"/>
        <w:rPr>
          <w:b/>
          <w:sz w:val="28"/>
          <w:szCs w:val="28"/>
          <w:lang w:val="en-GB"/>
        </w:rPr>
      </w:pPr>
    </w:p>
    <w:p w14:paraId="7225A43D" w14:textId="19030904" w:rsidR="005F40B4" w:rsidRDefault="005F40B4" w:rsidP="005F40B4">
      <w:pPr>
        <w:jc w:val="both"/>
        <w:rPr>
          <w:sz w:val="28"/>
          <w:szCs w:val="28"/>
          <w:lang w:val="en-GB"/>
        </w:rPr>
      </w:pPr>
      <w:r w:rsidRPr="005F40B4">
        <w:rPr>
          <w:sz w:val="28"/>
          <w:szCs w:val="28"/>
          <w:lang w:val="en-GB"/>
        </w:rPr>
        <w:t xml:space="preserve">Thank </w:t>
      </w:r>
      <w:r w:rsidR="00E75141" w:rsidRPr="005F40B4">
        <w:rPr>
          <w:sz w:val="28"/>
          <w:szCs w:val="28"/>
          <w:lang w:val="en-GB"/>
        </w:rPr>
        <w:t xml:space="preserve">you, Mr </w:t>
      </w:r>
      <w:r w:rsidR="00852FB4">
        <w:rPr>
          <w:sz w:val="28"/>
          <w:szCs w:val="28"/>
          <w:lang w:val="en-GB"/>
        </w:rPr>
        <w:t>President</w:t>
      </w:r>
      <w:r w:rsidR="00A8010A">
        <w:rPr>
          <w:sz w:val="28"/>
          <w:szCs w:val="28"/>
          <w:lang w:val="en-GB"/>
        </w:rPr>
        <w:t>.</w:t>
      </w:r>
      <w:bookmarkStart w:id="0" w:name="_GoBack"/>
      <w:bookmarkEnd w:id="0"/>
    </w:p>
    <w:p w14:paraId="291AA2C9" w14:textId="77777777" w:rsidR="005F40B4" w:rsidRDefault="005F40B4" w:rsidP="005F40B4">
      <w:pPr>
        <w:jc w:val="both"/>
        <w:rPr>
          <w:sz w:val="28"/>
          <w:szCs w:val="28"/>
          <w:lang w:val="en-GB"/>
        </w:rPr>
      </w:pPr>
    </w:p>
    <w:p w14:paraId="6F7A4E19" w14:textId="06F21A1D" w:rsidR="00724462" w:rsidRPr="00724462" w:rsidRDefault="774EA564" w:rsidP="774EA564">
      <w:pPr>
        <w:jc w:val="both"/>
        <w:rPr>
          <w:sz w:val="28"/>
          <w:szCs w:val="28"/>
          <w:lang w:val="en-GB"/>
        </w:rPr>
      </w:pPr>
      <w:r w:rsidRPr="774EA564">
        <w:rPr>
          <w:sz w:val="28"/>
          <w:szCs w:val="28"/>
          <w:lang w:val="en-GB"/>
        </w:rPr>
        <w:t>Malta welcomes the delegation of Viet Nam and thanks it for the presentation of its national report. Malta takes positive note of the strides the Government of Viet Nam did with respect to freedom of religion or belief and economic, social and cultural rights as well as the protection of vulnerable groups.</w:t>
      </w:r>
    </w:p>
    <w:p w14:paraId="4212FD02" w14:textId="77777777" w:rsidR="00724462" w:rsidRPr="00724462" w:rsidRDefault="00724462" w:rsidP="00724462">
      <w:pPr>
        <w:jc w:val="both"/>
        <w:rPr>
          <w:sz w:val="28"/>
          <w:szCs w:val="28"/>
          <w:lang w:val="en-GB"/>
        </w:rPr>
      </w:pPr>
    </w:p>
    <w:p w14:paraId="6D810D2A" w14:textId="0D6E6E22" w:rsidR="00724462" w:rsidRPr="00724462" w:rsidRDefault="002734A5" w:rsidP="00724462">
      <w:pPr>
        <w:jc w:val="both"/>
        <w:rPr>
          <w:sz w:val="28"/>
          <w:szCs w:val="28"/>
          <w:lang w:val="en-GB"/>
        </w:rPr>
      </w:pPr>
      <w:r>
        <w:rPr>
          <w:sz w:val="28"/>
          <w:szCs w:val="28"/>
          <w:lang w:val="en-GB"/>
        </w:rPr>
        <w:t>Against this backdrop</w:t>
      </w:r>
      <w:r w:rsidR="00724462" w:rsidRPr="00724462">
        <w:rPr>
          <w:sz w:val="28"/>
          <w:szCs w:val="28"/>
          <w:lang w:val="en-GB"/>
        </w:rPr>
        <w:t xml:space="preserve">, Malta would like to recommend to the Government of </w:t>
      </w:r>
      <w:r w:rsidR="00B66763">
        <w:rPr>
          <w:sz w:val="28"/>
          <w:szCs w:val="28"/>
          <w:lang w:val="en-GB"/>
        </w:rPr>
        <w:t>Viet Nam</w:t>
      </w:r>
      <w:r w:rsidR="00724462" w:rsidRPr="00724462">
        <w:rPr>
          <w:sz w:val="28"/>
          <w:szCs w:val="28"/>
          <w:lang w:val="en-GB"/>
        </w:rPr>
        <w:t xml:space="preserve"> the following:</w:t>
      </w:r>
    </w:p>
    <w:p w14:paraId="0AE3037D" w14:textId="77777777" w:rsidR="00724462" w:rsidRPr="00724462" w:rsidRDefault="00724462" w:rsidP="00724462">
      <w:pPr>
        <w:jc w:val="both"/>
        <w:rPr>
          <w:sz w:val="28"/>
          <w:szCs w:val="28"/>
          <w:lang w:val="en-GB"/>
        </w:rPr>
      </w:pPr>
    </w:p>
    <w:p w14:paraId="4209965F" w14:textId="313D642F" w:rsidR="00724462" w:rsidRDefault="00724462" w:rsidP="00B66763">
      <w:pPr>
        <w:pStyle w:val="ListParagraph"/>
        <w:numPr>
          <w:ilvl w:val="0"/>
          <w:numId w:val="24"/>
        </w:numPr>
        <w:jc w:val="both"/>
        <w:rPr>
          <w:sz w:val="28"/>
          <w:szCs w:val="28"/>
          <w:lang w:val="en-GB"/>
        </w:rPr>
      </w:pPr>
      <w:r w:rsidRPr="00B66763">
        <w:rPr>
          <w:sz w:val="28"/>
          <w:szCs w:val="28"/>
          <w:lang w:val="en-GB"/>
        </w:rPr>
        <w:t>Take further steps to ensure the protection of all vulnerable groups in society</w:t>
      </w:r>
      <w:r w:rsidR="00CA340A">
        <w:rPr>
          <w:sz w:val="28"/>
          <w:szCs w:val="28"/>
          <w:lang w:val="en-GB"/>
        </w:rPr>
        <w:t>,</w:t>
      </w:r>
      <w:r w:rsidRPr="00B66763">
        <w:rPr>
          <w:sz w:val="28"/>
          <w:szCs w:val="28"/>
          <w:lang w:val="en-GB"/>
        </w:rPr>
        <w:t xml:space="preserve"> including LGBTI persons;</w:t>
      </w:r>
    </w:p>
    <w:p w14:paraId="18B3A896" w14:textId="77777777" w:rsidR="00B66763" w:rsidRDefault="00B66763" w:rsidP="00B66763">
      <w:pPr>
        <w:pStyle w:val="ListParagraph"/>
        <w:ind w:left="1080"/>
        <w:jc w:val="both"/>
        <w:rPr>
          <w:sz w:val="28"/>
          <w:szCs w:val="28"/>
          <w:lang w:val="en-GB"/>
        </w:rPr>
      </w:pPr>
    </w:p>
    <w:p w14:paraId="612E46B2" w14:textId="3A54812B" w:rsidR="006E5F4B" w:rsidRDefault="00724462" w:rsidP="00724462">
      <w:pPr>
        <w:pStyle w:val="ListParagraph"/>
        <w:numPr>
          <w:ilvl w:val="0"/>
          <w:numId w:val="24"/>
        </w:numPr>
        <w:jc w:val="both"/>
        <w:rPr>
          <w:sz w:val="28"/>
          <w:szCs w:val="28"/>
          <w:lang w:val="en-GB"/>
        </w:rPr>
      </w:pPr>
      <w:r w:rsidRPr="00B66763">
        <w:rPr>
          <w:sz w:val="28"/>
          <w:szCs w:val="28"/>
          <w:lang w:val="en-GB"/>
        </w:rPr>
        <w:t>Continue with measures aimed at fully implementing the recent law on Freedom of Religion or Belief in order to guarantee its effectiveness.</w:t>
      </w:r>
    </w:p>
    <w:p w14:paraId="56EC24DD" w14:textId="791B0054" w:rsidR="00B66763" w:rsidRPr="00B66763" w:rsidRDefault="00B66763" w:rsidP="00B66763">
      <w:pPr>
        <w:jc w:val="both"/>
        <w:rPr>
          <w:sz w:val="28"/>
          <w:szCs w:val="28"/>
          <w:lang w:val="en-GB"/>
        </w:rPr>
      </w:pPr>
    </w:p>
    <w:p w14:paraId="6441B177" w14:textId="0E136FE9" w:rsidR="006E5F4B" w:rsidRDefault="006E5F4B" w:rsidP="006E5F4B">
      <w:pPr>
        <w:jc w:val="both"/>
        <w:rPr>
          <w:sz w:val="28"/>
          <w:szCs w:val="28"/>
          <w:lang w:val="en-GB"/>
        </w:rPr>
      </w:pPr>
      <w:r>
        <w:rPr>
          <w:sz w:val="28"/>
          <w:szCs w:val="28"/>
          <w:lang w:val="en-GB"/>
        </w:rPr>
        <w:t xml:space="preserve">We wish the delegation of </w:t>
      </w:r>
      <w:r w:rsidR="00B66763">
        <w:rPr>
          <w:sz w:val="28"/>
          <w:szCs w:val="28"/>
          <w:lang w:val="en-GB"/>
        </w:rPr>
        <w:t xml:space="preserve">Viet Nam </w:t>
      </w:r>
      <w:r>
        <w:rPr>
          <w:sz w:val="28"/>
          <w:szCs w:val="28"/>
          <w:lang w:val="en-GB"/>
        </w:rPr>
        <w:t>a successful review.</w:t>
      </w:r>
    </w:p>
    <w:p w14:paraId="3EB144A7" w14:textId="31A397A8" w:rsidR="006E5F4B" w:rsidRDefault="006E5F4B" w:rsidP="006E5F4B">
      <w:pPr>
        <w:jc w:val="both"/>
        <w:rPr>
          <w:sz w:val="28"/>
          <w:szCs w:val="28"/>
          <w:lang w:val="en-GB"/>
        </w:rPr>
      </w:pPr>
    </w:p>
    <w:p w14:paraId="6BFDCB77" w14:textId="2E088831" w:rsidR="006E5F4B" w:rsidRPr="006E5F4B" w:rsidRDefault="006E5F4B" w:rsidP="006E5F4B">
      <w:pPr>
        <w:jc w:val="both"/>
        <w:rPr>
          <w:sz w:val="28"/>
          <w:szCs w:val="28"/>
          <w:lang w:val="en-GB"/>
        </w:rPr>
      </w:pPr>
      <w:r>
        <w:rPr>
          <w:sz w:val="28"/>
          <w:szCs w:val="28"/>
          <w:lang w:val="en-GB"/>
        </w:rPr>
        <w:t>I thank you.</w:t>
      </w:r>
    </w:p>
    <w:sectPr w:rsidR="006E5F4B" w:rsidRPr="006E5F4B" w:rsidSect="00472BC9">
      <w:headerReference w:type="even" r:id="rId8"/>
      <w:headerReference w:type="default" r:id="rId9"/>
      <w:footerReference w:type="even" r:id="rId10"/>
      <w:footerReference w:type="default" r:id="rId11"/>
      <w:headerReference w:type="first" r:id="rId12"/>
      <w:footerReference w:type="first" r:id="rId13"/>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EFA6D" w14:textId="77777777" w:rsidR="00DD1041" w:rsidRDefault="00DD1041">
      <w:r>
        <w:separator/>
      </w:r>
    </w:p>
  </w:endnote>
  <w:endnote w:type="continuationSeparator" w:id="0">
    <w:p w14:paraId="39473AE9" w14:textId="77777777" w:rsidR="00DD1041" w:rsidRDefault="00DD1041">
      <w:r>
        <w:continuationSeparator/>
      </w:r>
    </w:p>
  </w:endnote>
  <w:endnote w:type="continuationNotice" w:id="1">
    <w:p w14:paraId="66B7CB92" w14:textId="77777777" w:rsidR="00DD1041" w:rsidRDefault="00DD1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22FB" w14:textId="77777777" w:rsidR="002E5F0C" w:rsidRDefault="002E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37FD" w14:textId="77777777" w:rsidR="000F0B46" w:rsidRPr="00201AA7" w:rsidRDefault="000F0B46" w:rsidP="00481558">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D1CF" w14:textId="77777777" w:rsidR="002E5F0C" w:rsidRDefault="002E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F4AEB" w14:textId="77777777" w:rsidR="00DD1041" w:rsidRDefault="00DD1041">
      <w:r>
        <w:separator/>
      </w:r>
    </w:p>
  </w:footnote>
  <w:footnote w:type="continuationSeparator" w:id="0">
    <w:p w14:paraId="3E0973A7" w14:textId="77777777" w:rsidR="00DD1041" w:rsidRDefault="00DD1041">
      <w:r>
        <w:continuationSeparator/>
      </w:r>
    </w:p>
  </w:footnote>
  <w:footnote w:type="continuationNotice" w:id="1">
    <w:p w14:paraId="12330663" w14:textId="77777777" w:rsidR="00DD1041" w:rsidRDefault="00DD10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7BEE" w14:textId="77777777" w:rsidR="002E5F0C" w:rsidRDefault="002E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0F0B46" w:rsidRPr="00B01582" w14:paraId="1BEE6E49" w14:textId="77777777">
      <w:trPr>
        <w:trHeight w:val="1895"/>
      </w:trPr>
      <w:tc>
        <w:tcPr>
          <w:tcW w:w="3927" w:type="dxa"/>
        </w:tcPr>
        <w:p w14:paraId="21218FA7" w14:textId="77777777" w:rsidR="000F0B46" w:rsidRPr="0065420F" w:rsidRDefault="000F0B46" w:rsidP="00472BC9">
          <w:pPr>
            <w:pStyle w:val="Header"/>
            <w:rPr>
              <w:sz w:val="18"/>
              <w:szCs w:val="18"/>
              <w:lang w:val="fr-FR"/>
            </w:rPr>
          </w:pPr>
          <w:r w:rsidRPr="0065420F">
            <w:rPr>
              <w:sz w:val="18"/>
              <w:szCs w:val="18"/>
              <w:lang w:val="fr-FR"/>
            </w:rPr>
            <w:t xml:space="preserve">  </w:t>
          </w:r>
        </w:p>
        <w:p w14:paraId="1F90BB62" w14:textId="77777777" w:rsidR="000F0B46" w:rsidRPr="0065420F" w:rsidRDefault="000F0B46" w:rsidP="00472BC9">
          <w:pPr>
            <w:pStyle w:val="Header"/>
            <w:rPr>
              <w:sz w:val="18"/>
              <w:szCs w:val="18"/>
              <w:lang w:val="fr-FR"/>
            </w:rPr>
          </w:pPr>
        </w:p>
        <w:p w14:paraId="0E715D8B" w14:textId="77777777" w:rsidR="000F0B46" w:rsidRPr="0065420F" w:rsidRDefault="000F0B46" w:rsidP="00472BC9">
          <w:pPr>
            <w:pStyle w:val="Header"/>
            <w:rPr>
              <w:sz w:val="18"/>
              <w:szCs w:val="18"/>
              <w:lang w:val="fr-FR"/>
            </w:rPr>
          </w:pPr>
        </w:p>
        <w:p w14:paraId="2E1E6727" w14:textId="77777777" w:rsidR="000F0B46" w:rsidRPr="0065420F" w:rsidRDefault="000F0B46" w:rsidP="00732FF5">
          <w:pPr>
            <w:pStyle w:val="Header"/>
            <w:jc w:val="center"/>
            <w:rPr>
              <w:lang w:val="fr-FR"/>
            </w:rPr>
          </w:pPr>
          <w:r w:rsidRPr="0065420F">
            <w:rPr>
              <w:lang w:val="fr-FR"/>
            </w:rPr>
            <w:t>MISSJONI PERMANENTI TAR-REPUB</w:t>
          </w:r>
          <w:r w:rsidR="00AD0EE1">
            <w:rPr>
              <w:lang w:val="fr-FR"/>
            </w:rPr>
            <w:t>B</w:t>
          </w:r>
          <w:r w:rsidRPr="0065420F">
            <w:rPr>
              <w:lang w:val="fr-FR"/>
            </w:rPr>
            <w:t>LIKA TA’ MALTA</w:t>
          </w:r>
        </w:p>
      </w:tc>
      <w:tc>
        <w:tcPr>
          <w:tcW w:w="1773" w:type="dxa"/>
        </w:tcPr>
        <w:p w14:paraId="5F680BD9" w14:textId="77777777" w:rsidR="000F0B46" w:rsidRPr="0038492A" w:rsidRDefault="000F0B46" w:rsidP="00472BC9">
          <w:pPr>
            <w:pStyle w:val="Header"/>
            <w:rPr>
              <w:sz w:val="18"/>
              <w:szCs w:val="18"/>
            </w:rPr>
          </w:pPr>
          <w:r>
            <w:rPr>
              <w:noProof/>
              <w:sz w:val="18"/>
              <w:szCs w:val="18"/>
              <w:lang w:val="en-GB" w:eastAsia="en-GB"/>
            </w:rPr>
            <w:drawing>
              <wp:inline distT="0" distB="0" distL="0" distR="0" wp14:anchorId="649AE5DD" wp14:editId="25713171">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359B6504" w14:textId="77777777" w:rsidR="000F0B46" w:rsidRPr="0038492A" w:rsidRDefault="000F0B46" w:rsidP="00472BC9">
          <w:pPr>
            <w:pStyle w:val="Header"/>
            <w:rPr>
              <w:sz w:val="18"/>
              <w:szCs w:val="18"/>
            </w:rPr>
          </w:pPr>
        </w:p>
        <w:p w14:paraId="257F147C" w14:textId="77777777" w:rsidR="000F0B46" w:rsidRPr="0038492A" w:rsidRDefault="000F0B46" w:rsidP="00472BC9">
          <w:pPr>
            <w:pStyle w:val="Header"/>
            <w:rPr>
              <w:sz w:val="18"/>
              <w:szCs w:val="18"/>
            </w:rPr>
          </w:pPr>
        </w:p>
        <w:p w14:paraId="17419E35" w14:textId="77777777" w:rsidR="000F0B46" w:rsidRDefault="000F0B46" w:rsidP="00472BC9">
          <w:pPr>
            <w:pStyle w:val="Header"/>
            <w:rPr>
              <w:sz w:val="18"/>
              <w:szCs w:val="18"/>
            </w:rPr>
          </w:pPr>
        </w:p>
        <w:p w14:paraId="4B5F23D5" w14:textId="77777777" w:rsidR="000F0B46" w:rsidRPr="0038492A" w:rsidRDefault="000F0B46" w:rsidP="00732FF5">
          <w:pPr>
            <w:pStyle w:val="Header"/>
            <w:jc w:val="center"/>
          </w:pPr>
          <w:r w:rsidRPr="0038492A">
            <w:t xml:space="preserve">PERMANENT </w:t>
          </w:r>
          <w:smartTag w:uri="urn:schemas-microsoft-com:office:smarttags" w:element="City">
            <w:r w:rsidRPr="0038492A">
              <w:t>MISSION</w:t>
            </w:r>
          </w:smartTag>
          <w:r w:rsidRPr="0038492A">
            <w:t xml:space="preserve"> OF</w:t>
          </w:r>
          <w:r>
            <w:t xml:space="preserve"> THE   </w:t>
          </w:r>
          <w:smartTag w:uri="urn:schemas-microsoft-com:office:smarttags" w:element="place">
            <w:smartTag w:uri="urn:schemas-microsoft-com:office:smarttags" w:element="PlaceType">
              <w:r>
                <w:t>REPUBLIC</w:t>
              </w:r>
            </w:smartTag>
            <w:r>
              <w:t xml:space="preserve"> OF</w:t>
            </w:r>
            <w:r w:rsidRPr="0038492A">
              <w:t xml:space="preserve"> </w:t>
            </w:r>
            <w:smartTag w:uri="urn:schemas-microsoft-com:office:smarttags" w:element="PlaceName">
              <w:r w:rsidRPr="0038492A">
                <w:t>MALTA</w:t>
              </w:r>
            </w:smartTag>
          </w:smartTag>
        </w:p>
      </w:tc>
    </w:tr>
  </w:tbl>
  <w:p w14:paraId="25099A12" w14:textId="77777777" w:rsidR="000F0B46" w:rsidRDefault="000F0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6273" w14:textId="77777777" w:rsidR="002E5F0C" w:rsidRDefault="002E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981"/>
    <w:multiLevelType w:val="hybridMultilevel"/>
    <w:tmpl w:val="E3F03250"/>
    <w:lvl w:ilvl="0" w:tplc="DE62F5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21AF"/>
    <w:multiLevelType w:val="hybridMultilevel"/>
    <w:tmpl w:val="B4F2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71199"/>
    <w:multiLevelType w:val="hybridMultilevel"/>
    <w:tmpl w:val="38880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7730"/>
    <w:multiLevelType w:val="hybridMultilevel"/>
    <w:tmpl w:val="34422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753B2"/>
    <w:multiLevelType w:val="hybridMultilevel"/>
    <w:tmpl w:val="8602A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B368D"/>
    <w:multiLevelType w:val="hybridMultilevel"/>
    <w:tmpl w:val="CC54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3B1086"/>
    <w:multiLevelType w:val="hybridMultilevel"/>
    <w:tmpl w:val="464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540E2F"/>
    <w:multiLevelType w:val="hybridMultilevel"/>
    <w:tmpl w:val="6A2A6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552E03"/>
    <w:multiLevelType w:val="hybridMultilevel"/>
    <w:tmpl w:val="1E04D560"/>
    <w:lvl w:ilvl="0" w:tplc="6CEAC9F0">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305C054D"/>
    <w:multiLevelType w:val="hybridMultilevel"/>
    <w:tmpl w:val="1E1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0137A"/>
    <w:multiLevelType w:val="hybridMultilevel"/>
    <w:tmpl w:val="4E0EE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776C82"/>
    <w:multiLevelType w:val="hybridMultilevel"/>
    <w:tmpl w:val="F0F0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CF0A90"/>
    <w:multiLevelType w:val="hybridMultilevel"/>
    <w:tmpl w:val="6D3E56C2"/>
    <w:lvl w:ilvl="0" w:tplc="C77C5CBE">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55CB237B"/>
    <w:multiLevelType w:val="hybridMultilevel"/>
    <w:tmpl w:val="5A48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12697F"/>
    <w:multiLevelType w:val="hybridMultilevel"/>
    <w:tmpl w:val="4F667CB0"/>
    <w:lvl w:ilvl="0" w:tplc="D5EEA9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00A9E"/>
    <w:multiLevelType w:val="hybridMultilevel"/>
    <w:tmpl w:val="7B98102E"/>
    <w:lvl w:ilvl="0" w:tplc="975876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424DF7"/>
    <w:multiLevelType w:val="hybridMultilevel"/>
    <w:tmpl w:val="364C6C0E"/>
    <w:lvl w:ilvl="0" w:tplc="8F2E3B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154C16"/>
    <w:multiLevelType w:val="hybridMultilevel"/>
    <w:tmpl w:val="9A507D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0583417"/>
    <w:multiLevelType w:val="hybridMultilevel"/>
    <w:tmpl w:val="7F264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B77014"/>
    <w:multiLevelType w:val="hybridMultilevel"/>
    <w:tmpl w:val="B1F6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0"/>
  </w:num>
  <w:num w:numId="3">
    <w:abstractNumId w:val="8"/>
  </w:num>
  <w:num w:numId="4">
    <w:abstractNumId w:val="10"/>
  </w:num>
  <w:num w:numId="5">
    <w:abstractNumId w:val="21"/>
  </w:num>
  <w:num w:numId="6">
    <w:abstractNumId w:val="4"/>
  </w:num>
  <w:num w:numId="7">
    <w:abstractNumId w:val="13"/>
  </w:num>
  <w:num w:numId="8">
    <w:abstractNumId w:val="23"/>
  </w:num>
  <w:num w:numId="9">
    <w:abstractNumId w:val="6"/>
  </w:num>
  <w:num w:numId="10">
    <w:abstractNumId w:val="22"/>
  </w:num>
  <w:num w:numId="11">
    <w:abstractNumId w:val="2"/>
  </w:num>
  <w:num w:numId="12">
    <w:abstractNumId w:val="16"/>
  </w:num>
  <w:num w:numId="13">
    <w:abstractNumId w:val="15"/>
  </w:num>
  <w:num w:numId="14">
    <w:abstractNumId w:val="18"/>
  </w:num>
  <w:num w:numId="15">
    <w:abstractNumId w:val="5"/>
  </w:num>
  <w:num w:numId="16">
    <w:abstractNumId w:val="1"/>
  </w:num>
  <w:num w:numId="17">
    <w:abstractNumId w:val="17"/>
  </w:num>
  <w:num w:numId="18">
    <w:abstractNumId w:val="11"/>
  </w:num>
  <w:num w:numId="19">
    <w:abstractNumId w:val="12"/>
  </w:num>
  <w:num w:numId="20">
    <w:abstractNumId w:val="14"/>
  </w:num>
  <w:num w:numId="21">
    <w:abstractNumId w:val="9"/>
  </w:num>
  <w:num w:numId="22">
    <w:abstractNumId w:val="7"/>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B3"/>
    <w:rsid w:val="00001B51"/>
    <w:rsid w:val="00004D0D"/>
    <w:rsid w:val="00005DE3"/>
    <w:rsid w:val="00010487"/>
    <w:rsid w:val="000123DB"/>
    <w:rsid w:val="000149FB"/>
    <w:rsid w:val="00022CA0"/>
    <w:rsid w:val="00024005"/>
    <w:rsid w:val="00024771"/>
    <w:rsid w:val="00027CB9"/>
    <w:rsid w:val="0003099F"/>
    <w:rsid w:val="00030C80"/>
    <w:rsid w:val="00032619"/>
    <w:rsid w:val="00043A88"/>
    <w:rsid w:val="00044E1A"/>
    <w:rsid w:val="000459F2"/>
    <w:rsid w:val="00045D1C"/>
    <w:rsid w:val="000555B3"/>
    <w:rsid w:val="0005776F"/>
    <w:rsid w:val="0006469F"/>
    <w:rsid w:val="00065290"/>
    <w:rsid w:val="000701A7"/>
    <w:rsid w:val="000715B5"/>
    <w:rsid w:val="000725B7"/>
    <w:rsid w:val="00083697"/>
    <w:rsid w:val="00083701"/>
    <w:rsid w:val="00087474"/>
    <w:rsid w:val="00091A6E"/>
    <w:rsid w:val="00094EB7"/>
    <w:rsid w:val="00096691"/>
    <w:rsid w:val="000A083C"/>
    <w:rsid w:val="000A22EB"/>
    <w:rsid w:val="000A5FE7"/>
    <w:rsid w:val="000B0A59"/>
    <w:rsid w:val="000B2A3E"/>
    <w:rsid w:val="000B2DB8"/>
    <w:rsid w:val="000B7068"/>
    <w:rsid w:val="000B7919"/>
    <w:rsid w:val="000C1E24"/>
    <w:rsid w:val="000C6894"/>
    <w:rsid w:val="000C7952"/>
    <w:rsid w:val="000D07F8"/>
    <w:rsid w:val="000D1B72"/>
    <w:rsid w:val="000D1FCB"/>
    <w:rsid w:val="000D2DF4"/>
    <w:rsid w:val="000D4106"/>
    <w:rsid w:val="000E413C"/>
    <w:rsid w:val="000E7828"/>
    <w:rsid w:val="000F0B46"/>
    <w:rsid w:val="000F1694"/>
    <w:rsid w:val="000F2965"/>
    <w:rsid w:val="000F4E62"/>
    <w:rsid w:val="000F5C0B"/>
    <w:rsid w:val="00101385"/>
    <w:rsid w:val="001075FB"/>
    <w:rsid w:val="0011359D"/>
    <w:rsid w:val="00115412"/>
    <w:rsid w:val="00117E36"/>
    <w:rsid w:val="001243EC"/>
    <w:rsid w:val="00126D31"/>
    <w:rsid w:val="00130612"/>
    <w:rsid w:val="00134265"/>
    <w:rsid w:val="0014693D"/>
    <w:rsid w:val="001519A4"/>
    <w:rsid w:val="00152D79"/>
    <w:rsid w:val="001531B0"/>
    <w:rsid w:val="00154CDC"/>
    <w:rsid w:val="00163FB8"/>
    <w:rsid w:val="00167458"/>
    <w:rsid w:val="00181913"/>
    <w:rsid w:val="00185195"/>
    <w:rsid w:val="00185879"/>
    <w:rsid w:val="00193F80"/>
    <w:rsid w:val="00193FB6"/>
    <w:rsid w:val="001A3316"/>
    <w:rsid w:val="001B13FD"/>
    <w:rsid w:val="001B156C"/>
    <w:rsid w:val="001B5B29"/>
    <w:rsid w:val="001C2572"/>
    <w:rsid w:val="001C7F7E"/>
    <w:rsid w:val="001D0BD3"/>
    <w:rsid w:val="001D389E"/>
    <w:rsid w:val="001D609A"/>
    <w:rsid w:val="001E0CAC"/>
    <w:rsid w:val="001E1608"/>
    <w:rsid w:val="001E2692"/>
    <w:rsid w:val="001E5212"/>
    <w:rsid w:val="001E7EF7"/>
    <w:rsid w:val="00200A04"/>
    <w:rsid w:val="00201AA7"/>
    <w:rsid w:val="002035DF"/>
    <w:rsid w:val="00207C8C"/>
    <w:rsid w:val="00213EB4"/>
    <w:rsid w:val="00217F4C"/>
    <w:rsid w:val="00221493"/>
    <w:rsid w:val="00224634"/>
    <w:rsid w:val="00225374"/>
    <w:rsid w:val="00231C7B"/>
    <w:rsid w:val="0023410E"/>
    <w:rsid w:val="00236246"/>
    <w:rsid w:val="00241BC0"/>
    <w:rsid w:val="002425BC"/>
    <w:rsid w:val="00250B34"/>
    <w:rsid w:val="00250DA1"/>
    <w:rsid w:val="002702B5"/>
    <w:rsid w:val="0027300E"/>
    <w:rsid w:val="002734A5"/>
    <w:rsid w:val="00274C20"/>
    <w:rsid w:val="00274D2C"/>
    <w:rsid w:val="00280627"/>
    <w:rsid w:val="00282E09"/>
    <w:rsid w:val="002860E8"/>
    <w:rsid w:val="00295647"/>
    <w:rsid w:val="002A0D00"/>
    <w:rsid w:val="002A1C73"/>
    <w:rsid w:val="002A6313"/>
    <w:rsid w:val="002B33F8"/>
    <w:rsid w:val="002B793B"/>
    <w:rsid w:val="002C195D"/>
    <w:rsid w:val="002C549A"/>
    <w:rsid w:val="002D1B5E"/>
    <w:rsid w:val="002D5062"/>
    <w:rsid w:val="002E0FD0"/>
    <w:rsid w:val="002E2B06"/>
    <w:rsid w:val="002E3440"/>
    <w:rsid w:val="002E5F0C"/>
    <w:rsid w:val="002E6A94"/>
    <w:rsid w:val="002E6E78"/>
    <w:rsid w:val="002E7D45"/>
    <w:rsid w:val="002F1E56"/>
    <w:rsid w:val="002F222A"/>
    <w:rsid w:val="002F73B3"/>
    <w:rsid w:val="00300946"/>
    <w:rsid w:val="003127AA"/>
    <w:rsid w:val="00312FBA"/>
    <w:rsid w:val="00315AA1"/>
    <w:rsid w:val="003228A0"/>
    <w:rsid w:val="00325606"/>
    <w:rsid w:val="00326433"/>
    <w:rsid w:val="003274ED"/>
    <w:rsid w:val="00331C80"/>
    <w:rsid w:val="003342FF"/>
    <w:rsid w:val="00343007"/>
    <w:rsid w:val="00343937"/>
    <w:rsid w:val="00353E58"/>
    <w:rsid w:val="00355124"/>
    <w:rsid w:val="00364DC0"/>
    <w:rsid w:val="00365785"/>
    <w:rsid w:val="00365831"/>
    <w:rsid w:val="00367D0B"/>
    <w:rsid w:val="00370EFF"/>
    <w:rsid w:val="00375F29"/>
    <w:rsid w:val="0037678B"/>
    <w:rsid w:val="00383ADA"/>
    <w:rsid w:val="0038492A"/>
    <w:rsid w:val="003907CB"/>
    <w:rsid w:val="003920BE"/>
    <w:rsid w:val="00392E5C"/>
    <w:rsid w:val="00393471"/>
    <w:rsid w:val="0039510D"/>
    <w:rsid w:val="003A3ACC"/>
    <w:rsid w:val="003A5342"/>
    <w:rsid w:val="003B536D"/>
    <w:rsid w:val="003B7C57"/>
    <w:rsid w:val="003C4C35"/>
    <w:rsid w:val="003C4E23"/>
    <w:rsid w:val="003D01A7"/>
    <w:rsid w:val="003D069F"/>
    <w:rsid w:val="003D2708"/>
    <w:rsid w:val="003D3261"/>
    <w:rsid w:val="003D797D"/>
    <w:rsid w:val="003E05DD"/>
    <w:rsid w:val="003E3CA8"/>
    <w:rsid w:val="003E3EB4"/>
    <w:rsid w:val="003E5CBB"/>
    <w:rsid w:val="003E6032"/>
    <w:rsid w:val="003E6CD6"/>
    <w:rsid w:val="003F0DF2"/>
    <w:rsid w:val="003F0E23"/>
    <w:rsid w:val="003F4ED1"/>
    <w:rsid w:val="003F6CD1"/>
    <w:rsid w:val="0040089D"/>
    <w:rsid w:val="00400952"/>
    <w:rsid w:val="004106DF"/>
    <w:rsid w:val="00411E19"/>
    <w:rsid w:val="00413FAD"/>
    <w:rsid w:val="0041421A"/>
    <w:rsid w:val="00415047"/>
    <w:rsid w:val="00422F69"/>
    <w:rsid w:val="00424371"/>
    <w:rsid w:val="00424EAE"/>
    <w:rsid w:val="00425016"/>
    <w:rsid w:val="00430611"/>
    <w:rsid w:val="004314CD"/>
    <w:rsid w:val="004346D1"/>
    <w:rsid w:val="00435E43"/>
    <w:rsid w:val="004442A5"/>
    <w:rsid w:val="00444628"/>
    <w:rsid w:val="00446234"/>
    <w:rsid w:val="00446870"/>
    <w:rsid w:val="0045053E"/>
    <w:rsid w:val="00451EEC"/>
    <w:rsid w:val="00454089"/>
    <w:rsid w:val="0045567B"/>
    <w:rsid w:val="00461DB3"/>
    <w:rsid w:val="0046344D"/>
    <w:rsid w:val="00466494"/>
    <w:rsid w:val="004713DE"/>
    <w:rsid w:val="00471E50"/>
    <w:rsid w:val="00472555"/>
    <w:rsid w:val="00472BC9"/>
    <w:rsid w:val="00473259"/>
    <w:rsid w:val="00473BD1"/>
    <w:rsid w:val="004759BC"/>
    <w:rsid w:val="00475E3B"/>
    <w:rsid w:val="00481558"/>
    <w:rsid w:val="00481C71"/>
    <w:rsid w:val="00491AEF"/>
    <w:rsid w:val="004944CF"/>
    <w:rsid w:val="004B49BF"/>
    <w:rsid w:val="004B4CC2"/>
    <w:rsid w:val="004C0A4F"/>
    <w:rsid w:val="004C59B3"/>
    <w:rsid w:val="004D1532"/>
    <w:rsid w:val="004D2398"/>
    <w:rsid w:val="004D31AF"/>
    <w:rsid w:val="004D3932"/>
    <w:rsid w:val="004D58B5"/>
    <w:rsid w:val="004D6C6B"/>
    <w:rsid w:val="004E1250"/>
    <w:rsid w:val="004E1592"/>
    <w:rsid w:val="004E4B98"/>
    <w:rsid w:val="004F02B8"/>
    <w:rsid w:val="004F2C08"/>
    <w:rsid w:val="004F640D"/>
    <w:rsid w:val="005032C8"/>
    <w:rsid w:val="005032F0"/>
    <w:rsid w:val="005048A2"/>
    <w:rsid w:val="00504B66"/>
    <w:rsid w:val="00514FBA"/>
    <w:rsid w:val="00522690"/>
    <w:rsid w:val="005244EF"/>
    <w:rsid w:val="00526745"/>
    <w:rsid w:val="00527E9C"/>
    <w:rsid w:val="00530FE7"/>
    <w:rsid w:val="005350CC"/>
    <w:rsid w:val="00536982"/>
    <w:rsid w:val="00541DC1"/>
    <w:rsid w:val="00547772"/>
    <w:rsid w:val="005479AA"/>
    <w:rsid w:val="00555CCF"/>
    <w:rsid w:val="005561ED"/>
    <w:rsid w:val="00557923"/>
    <w:rsid w:val="00562418"/>
    <w:rsid w:val="00564806"/>
    <w:rsid w:val="005709CB"/>
    <w:rsid w:val="005734F9"/>
    <w:rsid w:val="00576A9C"/>
    <w:rsid w:val="00576E6A"/>
    <w:rsid w:val="00580E53"/>
    <w:rsid w:val="00583CD7"/>
    <w:rsid w:val="005862E7"/>
    <w:rsid w:val="0059295C"/>
    <w:rsid w:val="005947AB"/>
    <w:rsid w:val="00597D00"/>
    <w:rsid w:val="005A0973"/>
    <w:rsid w:val="005A1591"/>
    <w:rsid w:val="005A199E"/>
    <w:rsid w:val="005A3BD1"/>
    <w:rsid w:val="005A74BC"/>
    <w:rsid w:val="005A758F"/>
    <w:rsid w:val="005B008D"/>
    <w:rsid w:val="005B0ECF"/>
    <w:rsid w:val="005C0608"/>
    <w:rsid w:val="005C2A02"/>
    <w:rsid w:val="005C36D3"/>
    <w:rsid w:val="005C5362"/>
    <w:rsid w:val="005C6945"/>
    <w:rsid w:val="005C7F28"/>
    <w:rsid w:val="005D0858"/>
    <w:rsid w:val="005D4212"/>
    <w:rsid w:val="005D4645"/>
    <w:rsid w:val="005D601E"/>
    <w:rsid w:val="005D64A8"/>
    <w:rsid w:val="005D68EE"/>
    <w:rsid w:val="005E042C"/>
    <w:rsid w:val="005E430B"/>
    <w:rsid w:val="005F2F34"/>
    <w:rsid w:val="005F40B4"/>
    <w:rsid w:val="005F4E62"/>
    <w:rsid w:val="00601FB7"/>
    <w:rsid w:val="006022CE"/>
    <w:rsid w:val="00606394"/>
    <w:rsid w:val="00606B2B"/>
    <w:rsid w:val="00613860"/>
    <w:rsid w:val="006139F8"/>
    <w:rsid w:val="00615820"/>
    <w:rsid w:val="00620219"/>
    <w:rsid w:val="00631824"/>
    <w:rsid w:val="00631A19"/>
    <w:rsid w:val="00631E4F"/>
    <w:rsid w:val="0063423E"/>
    <w:rsid w:val="00635BA2"/>
    <w:rsid w:val="0063766C"/>
    <w:rsid w:val="00643B90"/>
    <w:rsid w:val="00643F19"/>
    <w:rsid w:val="00643FD0"/>
    <w:rsid w:val="00650C65"/>
    <w:rsid w:val="0065420F"/>
    <w:rsid w:val="00660C5A"/>
    <w:rsid w:val="0066515B"/>
    <w:rsid w:val="00674630"/>
    <w:rsid w:val="00676F05"/>
    <w:rsid w:val="00680598"/>
    <w:rsid w:val="00682AC8"/>
    <w:rsid w:val="00682DC5"/>
    <w:rsid w:val="00683E18"/>
    <w:rsid w:val="00686CB7"/>
    <w:rsid w:val="00694C32"/>
    <w:rsid w:val="00695B14"/>
    <w:rsid w:val="00695E77"/>
    <w:rsid w:val="00696074"/>
    <w:rsid w:val="006A035F"/>
    <w:rsid w:val="006A0D66"/>
    <w:rsid w:val="006A1A7E"/>
    <w:rsid w:val="006A4CF7"/>
    <w:rsid w:val="006A7C7C"/>
    <w:rsid w:val="006B32AF"/>
    <w:rsid w:val="006B46B5"/>
    <w:rsid w:val="006C76B8"/>
    <w:rsid w:val="006D04C8"/>
    <w:rsid w:val="006D057E"/>
    <w:rsid w:val="006D19F5"/>
    <w:rsid w:val="006D2DFB"/>
    <w:rsid w:val="006D39D1"/>
    <w:rsid w:val="006D50DD"/>
    <w:rsid w:val="006E0350"/>
    <w:rsid w:val="006E1466"/>
    <w:rsid w:val="006E5F4B"/>
    <w:rsid w:val="006E621B"/>
    <w:rsid w:val="006E6FE7"/>
    <w:rsid w:val="006F35F6"/>
    <w:rsid w:val="006F3A1F"/>
    <w:rsid w:val="006F3E2A"/>
    <w:rsid w:val="007021AC"/>
    <w:rsid w:val="00710558"/>
    <w:rsid w:val="00710A3C"/>
    <w:rsid w:val="00712BA9"/>
    <w:rsid w:val="00713B96"/>
    <w:rsid w:val="00715F48"/>
    <w:rsid w:val="00716C60"/>
    <w:rsid w:val="00717CCD"/>
    <w:rsid w:val="00724462"/>
    <w:rsid w:val="0073017F"/>
    <w:rsid w:val="00732FF5"/>
    <w:rsid w:val="00741573"/>
    <w:rsid w:val="00745ADD"/>
    <w:rsid w:val="007510D4"/>
    <w:rsid w:val="007527D6"/>
    <w:rsid w:val="00752A4E"/>
    <w:rsid w:val="00752E6A"/>
    <w:rsid w:val="00755036"/>
    <w:rsid w:val="00763251"/>
    <w:rsid w:val="007651C0"/>
    <w:rsid w:val="00770726"/>
    <w:rsid w:val="0077169B"/>
    <w:rsid w:val="00771E6C"/>
    <w:rsid w:val="0077415A"/>
    <w:rsid w:val="00774C82"/>
    <w:rsid w:val="0077612B"/>
    <w:rsid w:val="007777AB"/>
    <w:rsid w:val="00780118"/>
    <w:rsid w:val="00786844"/>
    <w:rsid w:val="00790635"/>
    <w:rsid w:val="00794591"/>
    <w:rsid w:val="007962FD"/>
    <w:rsid w:val="007A4689"/>
    <w:rsid w:val="007A4802"/>
    <w:rsid w:val="007B2A09"/>
    <w:rsid w:val="007B3684"/>
    <w:rsid w:val="007B4D50"/>
    <w:rsid w:val="007B4E1B"/>
    <w:rsid w:val="007B5C15"/>
    <w:rsid w:val="007C4A51"/>
    <w:rsid w:val="007C6375"/>
    <w:rsid w:val="007D164B"/>
    <w:rsid w:val="007D3414"/>
    <w:rsid w:val="007D5121"/>
    <w:rsid w:val="007D7F72"/>
    <w:rsid w:val="007E0D62"/>
    <w:rsid w:val="007E6882"/>
    <w:rsid w:val="00812A7B"/>
    <w:rsid w:val="00816886"/>
    <w:rsid w:val="0082115F"/>
    <w:rsid w:val="00822E3F"/>
    <w:rsid w:val="00830584"/>
    <w:rsid w:val="00835B76"/>
    <w:rsid w:val="008371FE"/>
    <w:rsid w:val="00852FB4"/>
    <w:rsid w:val="00854CE2"/>
    <w:rsid w:val="00857439"/>
    <w:rsid w:val="008615CE"/>
    <w:rsid w:val="00866141"/>
    <w:rsid w:val="008675CC"/>
    <w:rsid w:val="00870074"/>
    <w:rsid w:val="0087171A"/>
    <w:rsid w:val="00876D6E"/>
    <w:rsid w:val="008828E3"/>
    <w:rsid w:val="008834C6"/>
    <w:rsid w:val="00890972"/>
    <w:rsid w:val="00891605"/>
    <w:rsid w:val="00891ADA"/>
    <w:rsid w:val="00892CA6"/>
    <w:rsid w:val="00893E7A"/>
    <w:rsid w:val="00897AC1"/>
    <w:rsid w:val="00897EEF"/>
    <w:rsid w:val="008B3FB8"/>
    <w:rsid w:val="008B48D9"/>
    <w:rsid w:val="008B6036"/>
    <w:rsid w:val="008B7BE6"/>
    <w:rsid w:val="008C2027"/>
    <w:rsid w:val="008C5864"/>
    <w:rsid w:val="008C632F"/>
    <w:rsid w:val="008D0226"/>
    <w:rsid w:val="008D389F"/>
    <w:rsid w:val="008D393C"/>
    <w:rsid w:val="008E55F4"/>
    <w:rsid w:val="008F2D83"/>
    <w:rsid w:val="008F7A34"/>
    <w:rsid w:val="009005ED"/>
    <w:rsid w:val="009044F9"/>
    <w:rsid w:val="009260B8"/>
    <w:rsid w:val="00931543"/>
    <w:rsid w:val="00931DC1"/>
    <w:rsid w:val="00934202"/>
    <w:rsid w:val="00940AA6"/>
    <w:rsid w:val="0094471A"/>
    <w:rsid w:val="0094478E"/>
    <w:rsid w:val="00950B65"/>
    <w:rsid w:val="00952148"/>
    <w:rsid w:val="0095259C"/>
    <w:rsid w:val="00953265"/>
    <w:rsid w:val="009540F2"/>
    <w:rsid w:val="00956CF4"/>
    <w:rsid w:val="00966108"/>
    <w:rsid w:val="009670A4"/>
    <w:rsid w:val="009674D4"/>
    <w:rsid w:val="00970EEA"/>
    <w:rsid w:val="009757FF"/>
    <w:rsid w:val="009838F8"/>
    <w:rsid w:val="00990C78"/>
    <w:rsid w:val="00991BD5"/>
    <w:rsid w:val="009929C7"/>
    <w:rsid w:val="009A56D7"/>
    <w:rsid w:val="009B2B1E"/>
    <w:rsid w:val="009B3900"/>
    <w:rsid w:val="009B7DDE"/>
    <w:rsid w:val="009C0269"/>
    <w:rsid w:val="009C1302"/>
    <w:rsid w:val="009C7759"/>
    <w:rsid w:val="009C78FE"/>
    <w:rsid w:val="009D5EDE"/>
    <w:rsid w:val="009D634C"/>
    <w:rsid w:val="009E21FE"/>
    <w:rsid w:val="009E539B"/>
    <w:rsid w:val="009F6EF1"/>
    <w:rsid w:val="009F7FC6"/>
    <w:rsid w:val="00A00461"/>
    <w:rsid w:val="00A0255F"/>
    <w:rsid w:val="00A027C2"/>
    <w:rsid w:val="00A03601"/>
    <w:rsid w:val="00A037BA"/>
    <w:rsid w:val="00A05375"/>
    <w:rsid w:val="00A07CA1"/>
    <w:rsid w:val="00A220CB"/>
    <w:rsid w:val="00A36F5F"/>
    <w:rsid w:val="00A371F6"/>
    <w:rsid w:val="00A3779F"/>
    <w:rsid w:val="00A3787B"/>
    <w:rsid w:val="00A40038"/>
    <w:rsid w:val="00A41388"/>
    <w:rsid w:val="00A426DF"/>
    <w:rsid w:val="00A501C3"/>
    <w:rsid w:val="00A55BC2"/>
    <w:rsid w:val="00A64F04"/>
    <w:rsid w:val="00A67039"/>
    <w:rsid w:val="00A73F2E"/>
    <w:rsid w:val="00A752A0"/>
    <w:rsid w:val="00A77D28"/>
    <w:rsid w:val="00A8010A"/>
    <w:rsid w:val="00A867D6"/>
    <w:rsid w:val="00A91A8A"/>
    <w:rsid w:val="00AA1A31"/>
    <w:rsid w:val="00AA4887"/>
    <w:rsid w:val="00AB2CB7"/>
    <w:rsid w:val="00AB3493"/>
    <w:rsid w:val="00AB7302"/>
    <w:rsid w:val="00AC0EB7"/>
    <w:rsid w:val="00AD0EE1"/>
    <w:rsid w:val="00AD4BAF"/>
    <w:rsid w:val="00AD532E"/>
    <w:rsid w:val="00AE202F"/>
    <w:rsid w:val="00AF191F"/>
    <w:rsid w:val="00AF3678"/>
    <w:rsid w:val="00B00899"/>
    <w:rsid w:val="00B01582"/>
    <w:rsid w:val="00B022CB"/>
    <w:rsid w:val="00B02B5E"/>
    <w:rsid w:val="00B114CE"/>
    <w:rsid w:val="00B11F7E"/>
    <w:rsid w:val="00B12B1F"/>
    <w:rsid w:val="00B13257"/>
    <w:rsid w:val="00B32906"/>
    <w:rsid w:val="00B3580F"/>
    <w:rsid w:val="00B41A4A"/>
    <w:rsid w:val="00B44F9C"/>
    <w:rsid w:val="00B5168B"/>
    <w:rsid w:val="00B5273D"/>
    <w:rsid w:val="00B53CEE"/>
    <w:rsid w:val="00B542E0"/>
    <w:rsid w:val="00B64078"/>
    <w:rsid w:val="00B650C5"/>
    <w:rsid w:val="00B65115"/>
    <w:rsid w:val="00B66763"/>
    <w:rsid w:val="00B70A68"/>
    <w:rsid w:val="00B70FDA"/>
    <w:rsid w:val="00B74702"/>
    <w:rsid w:val="00B80DCA"/>
    <w:rsid w:val="00B8633C"/>
    <w:rsid w:val="00B86AC1"/>
    <w:rsid w:val="00B91100"/>
    <w:rsid w:val="00B94716"/>
    <w:rsid w:val="00B95BFD"/>
    <w:rsid w:val="00B96505"/>
    <w:rsid w:val="00BA1DF8"/>
    <w:rsid w:val="00BA2A64"/>
    <w:rsid w:val="00BA4F7A"/>
    <w:rsid w:val="00BA5908"/>
    <w:rsid w:val="00BB64D8"/>
    <w:rsid w:val="00BC69D1"/>
    <w:rsid w:val="00BC6FA2"/>
    <w:rsid w:val="00BD217B"/>
    <w:rsid w:val="00BD367F"/>
    <w:rsid w:val="00BE083F"/>
    <w:rsid w:val="00BE6D12"/>
    <w:rsid w:val="00BE7601"/>
    <w:rsid w:val="00BF1677"/>
    <w:rsid w:val="00BF61EA"/>
    <w:rsid w:val="00C02D06"/>
    <w:rsid w:val="00C04569"/>
    <w:rsid w:val="00C068E8"/>
    <w:rsid w:val="00C0707A"/>
    <w:rsid w:val="00C074C2"/>
    <w:rsid w:val="00C07D58"/>
    <w:rsid w:val="00C11EDD"/>
    <w:rsid w:val="00C31046"/>
    <w:rsid w:val="00C3272A"/>
    <w:rsid w:val="00C35E12"/>
    <w:rsid w:val="00C37D62"/>
    <w:rsid w:val="00C424E5"/>
    <w:rsid w:val="00C465E6"/>
    <w:rsid w:val="00C50159"/>
    <w:rsid w:val="00C52DDF"/>
    <w:rsid w:val="00C62BBF"/>
    <w:rsid w:val="00C64ABB"/>
    <w:rsid w:val="00C7404A"/>
    <w:rsid w:val="00C9255D"/>
    <w:rsid w:val="00C94240"/>
    <w:rsid w:val="00CA02F3"/>
    <w:rsid w:val="00CA07CD"/>
    <w:rsid w:val="00CA340A"/>
    <w:rsid w:val="00CB3E9B"/>
    <w:rsid w:val="00CB6AA8"/>
    <w:rsid w:val="00CC284C"/>
    <w:rsid w:val="00CD1E6B"/>
    <w:rsid w:val="00CD3F63"/>
    <w:rsid w:val="00CD58A7"/>
    <w:rsid w:val="00CD7443"/>
    <w:rsid w:val="00CF4915"/>
    <w:rsid w:val="00CF6186"/>
    <w:rsid w:val="00D03906"/>
    <w:rsid w:val="00D07DAF"/>
    <w:rsid w:val="00D07F25"/>
    <w:rsid w:val="00D11537"/>
    <w:rsid w:val="00D231A2"/>
    <w:rsid w:val="00D23B3B"/>
    <w:rsid w:val="00D2624F"/>
    <w:rsid w:val="00D32E24"/>
    <w:rsid w:val="00D3349B"/>
    <w:rsid w:val="00D341DB"/>
    <w:rsid w:val="00D401C1"/>
    <w:rsid w:val="00D41DFA"/>
    <w:rsid w:val="00D43A36"/>
    <w:rsid w:val="00D44DC3"/>
    <w:rsid w:val="00D45950"/>
    <w:rsid w:val="00D507A5"/>
    <w:rsid w:val="00D53AE2"/>
    <w:rsid w:val="00D55C1A"/>
    <w:rsid w:val="00D568CF"/>
    <w:rsid w:val="00D57302"/>
    <w:rsid w:val="00D60CBB"/>
    <w:rsid w:val="00D72759"/>
    <w:rsid w:val="00D82B72"/>
    <w:rsid w:val="00D837F0"/>
    <w:rsid w:val="00D851E7"/>
    <w:rsid w:val="00D852C3"/>
    <w:rsid w:val="00D90C09"/>
    <w:rsid w:val="00D91137"/>
    <w:rsid w:val="00D916E9"/>
    <w:rsid w:val="00D94A20"/>
    <w:rsid w:val="00D971CA"/>
    <w:rsid w:val="00DA2C09"/>
    <w:rsid w:val="00DA2C9B"/>
    <w:rsid w:val="00DA2D40"/>
    <w:rsid w:val="00DA3138"/>
    <w:rsid w:val="00DA6564"/>
    <w:rsid w:val="00DB0A51"/>
    <w:rsid w:val="00DB605F"/>
    <w:rsid w:val="00DC46CD"/>
    <w:rsid w:val="00DC4D8F"/>
    <w:rsid w:val="00DC51B7"/>
    <w:rsid w:val="00DC5491"/>
    <w:rsid w:val="00DC5CF5"/>
    <w:rsid w:val="00DD1041"/>
    <w:rsid w:val="00DD173F"/>
    <w:rsid w:val="00DD2415"/>
    <w:rsid w:val="00DD285C"/>
    <w:rsid w:val="00DD3EAA"/>
    <w:rsid w:val="00DD40B4"/>
    <w:rsid w:val="00DE174C"/>
    <w:rsid w:val="00DE35D4"/>
    <w:rsid w:val="00DF2915"/>
    <w:rsid w:val="00DF716E"/>
    <w:rsid w:val="00E01AF9"/>
    <w:rsid w:val="00E02DF8"/>
    <w:rsid w:val="00E07CE7"/>
    <w:rsid w:val="00E1174C"/>
    <w:rsid w:val="00E119B9"/>
    <w:rsid w:val="00E14501"/>
    <w:rsid w:val="00E14769"/>
    <w:rsid w:val="00E2335F"/>
    <w:rsid w:val="00E26890"/>
    <w:rsid w:val="00E276DA"/>
    <w:rsid w:val="00E3057D"/>
    <w:rsid w:val="00E35992"/>
    <w:rsid w:val="00E35BA6"/>
    <w:rsid w:val="00E37231"/>
    <w:rsid w:val="00E4001D"/>
    <w:rsid w:val="00E40620"/>
    <w:rsid w:val="00E41932"/>
    <w:rsid w:val="00E507BD"/>
    <w:rsid w:val="00E50ABB"/>
    <w:rsid w:val="00E6566C"/>
    <w:rsid w:val="00E67084"/>
    <w:rsid w:val="00E675A9"/>
    <w:rsid w:val="00E70730"/>
    <w:rsid w:val="00E74F99"/>
    <w:rsid w:val="00E75141"/>
    <w:rsid w:val="00E83F7B"/>
    <w:rsid w:val="00E84FC7"/>
    <w:rsid w:val="00E93821"/>
    <w:rsid w:val="00EA7DD3"/>
    <w:rsid w:val="00EB0F67"/>
    <w:rsid w:val="00EB3B9A"/>
    <w:rsid w:val="00EB7D6B"/>
    <w:rsid w:val="00EC7058"/>
    <w:rsid w:val="00EC799B"/>
    <w:rsid w:val="00ED0C69"/>
    <w:rsid w:val="00ED1782"/>
    <w:rsid w:val="00ED24D7"/>
    <w:rsid w:val="00ED64A0"/>
    <w:rsid w:val="00ED75FF"/>
    <w:rsid w:val="00EE075F"/>
    <w:rsid w:val="00EE1DA8"/>
    <w:rsid w:val="00EE51B0"/>
    <w:rsid w:val="00EF3360"/>
    <w:rsid w:val="00EF3BFC"/>
    <w:rsid w:val="00F0196E"/>
    <w:rsid w:val="00F06F74"/>
    <w:rsid w:val="00F07B1A"/>
    <w:rsid w:val="00F109BD"/>
    <w:rsid w:val="00F164F6"/>
    <w:rsid w:val="00F16A74"/>
    <w:rsid w:val="00F20FD1"/>
    <w:rsid w:val="00F35DAF"/>
    <w:rsid w:val="00F3705A"/>
    <w:rsid w:val="00F45DEB"/>
    <w:rsid w:val="00F53814"/>
    <w:rsid w:val="00F57385"/>
    <w:rsid w:val="00F7242E"/>
    <w:rsid w:val="00F76EB0"/>
    <w:rsid w:val="00F81481"/>
    <w:rsid w:val="00F902D0"/>
    <w:rsid w:val="00F94172"/>
    <w:rsid w:val="00F94531"/>
    <w:rsid w:val="00F95DEA"/>
    <w:rsid w:val="00FA58FF"/>
    <w:rsid w:val="00FA66E7"/>
    <w:rsid w:val="00FA6DCA"/>
    <w:rsid w:val="00FC1B96"/>
    <w:rsid w:val="00FC4F3E"/>
    <w:rsid w:val="00FC5C56"/>
    <w:rsid w:val="00FC7DB4"/>
    <w:rsid w:val="00FC7E6C"/>
    <w:rsid w:val="00FE0BB1"/>
    <w:rsid w:val="00FE378B"/>
    <w:rsid w:val="00FE431F"/>
    <w:rsid w:val="00FE4A74"/>
    <w:rsid w:val="00FE7595"/>
    <w:rsid w:val="00FF42DF"/>
    <w:rsid w:val="00FF5B11"/>
    <w:rsid w:val="00FF691F"/>
    <w:rsid w:val="774EA5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5122"/>
    <o:shapelayout v:ext="edit">
      <o:idmap v:ext="edit" data="1"/>
    </o:shapelayout>
  </w:shapeDefaults>
  <w:decimalSymbol w:val="."/>
  <w:listSeparator w:val=","/>
  <w14:docId w14:val="080147DF"/>
  <w15:docId w15:val="{7994904E-7669-4BF5-88C1-0691BA98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285C"/>
    <w:rPr>
      <w:sz w:val="24"/>
      <w:szCs w:val="24"/>
      <w:lang w:val="en-US"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link w:val="BalloonTextChar"/>
    <w:uiPriority w:val="99"/>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uiPriority w:val="99"/>
    <w:rsid w:val="00B74702"/>
    <w:rPr>
      <w:sz w:val="20"/>
      <w:szCs w:val="20"/>
    </w:rPr>
  </w:style>
  <w:style w:type="character" w:customStyle="1" w:styleId="FootnoteTextChar">
    <w:name w:val="Footnote Text Char"/>
    <w:basedOn w:val="DefaultParagraphFont"/>
    <w:link w:val="FootnoteText"/>
    <w:uiPriority w:val="99"/>
    <w:rsid w:val="00B74702"/>
    <w:rPr>
      <w:lang w:val="en-US" w:eastAsia="en-US"/>
    </w:rPr>
  </w:style>
  <w:style w:type="character" w:styleId="FootnoteReference">
    <w:name w:val="footnote reference"/>
    <w:basedOn w:val="DefaultParagraphFont"/>
    <w:uiPriority w:val="99"/>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character" w:customStyle="1" w:styleId="FooterChar">
    <w:name w:val="Footer Char"/>
    <w:basedOn w:val="DefaultParagraphFont"/>
    <w:link w:val="Footer"/>
    <w:uiPriority w:val="99"/>
    <w:rsid w:val="00D55C1A"/>
    <w:rPr>
      <w:sz w:val="24"/>
      <w:szCs w:val="24"/>
      <w:lang w:val="en-US" w:eastAsia="en-US"/>
    </w:rPr>
  </w:style>
  <w:style w:type="paragraph" w:styleId="NormalWeb">
    <w:name w:val="Normal (Web)"/>
    <w:basedOn w:val="Normal"/>
    <w:uiPriority w:val="99"/>
    <w:unhideWhenUsed/>
    <w:rsid w:val="000D1FCB"/>
    <w:pPr>
      <w:spacing w:before="100" w:beforeAutospacing="1" w:after="100" w:afterAutospacing="1"/>
    </w:pPr>
    <w:rPr>
      <w:rFonts w:eastAsiaTheme="minorHAnsi"/>
      <w:lang w:val="en-GB" w:eastAsia="en-GB"/>
    </w:rPr>
  </w:style>
  <w:style w:type="character" w:customStyle="1" w:styleId="BalloonTextChar">
    <w:name w:val="Balloon Text Char"/>
    <w:basedOn w:val="DefaultParagraphFont"/>
    <w:link w:val="BalloonText"/>
    <w:uiPriority w:val="99"/>
    <w:semiHidden/>
    <w:rsid w:val="000D1FCB"/>
    <w:rPr>
      <w:rFonts w:ascii="Tahoma" w:hAnsi="Tahoma" w:cs="Tahoma"/>
      <w:sz w:val="16"/>
      <w:szCs w:val="16"/>
      <w:lang w:val="en-US" w:eastAsia="en-US"/>
    </w:rPr>
  </w:style>
  <w:style w:type="paragraph" w:customStyle="1" w:styleId="default">
    <w:name w:val="default"/>
    <w:basedOn w:val="Normal"/>
    <w:uiPriority w:val="99"/>
    <w:rsid w:val="009540F2"/>
    <w:pPr>
      <w:autoSpaceDE w:val="0"/>
      <w:autoSpaceDN w:val="0"/>
    </w:pPr>
    <w:rPr>
      <w:rFonts w:eastAsiaTheme="minorHAnsi"/>
      <w:color w:val="000000"/>
      <w:lang w:val="en-GB" w:eastAsia="en-GB"/>
    </w:rPr>
  </w:style>
  <w:style w:type="paragraph" w:customStyle="1" w:styleId="xmsonormal">
    <w:name w:val="x_msonormal"/>
    <w:basedOn w:val="Normal"/>
    <w:rsid w:val="009674D4"/>
    <w:pPr>
      <w:spacing w:before="100" w:beforeAutospacing="1" w:after="100" w:afterAutospacing="1"/>
    </w:pPr>
  </w:style>
  <w:style w:type="paragraph" w:styleId="PlainText">
    <w:name w:val="Plain Text"/>
    <w:basedOn w:val="Normal"/>
    <w:link w:val="PlainTextChar"/>
    <w:uiPriority w:val="99"/>
    <w:semiHidden/>
    <w:unhideWhenUsed/>
    <w:rsid w:val="009674D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674D4"/>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46">
      <w:bodyDiv w:val="1"/>
      <w:marLeft w:val="0"/>
      <w:marRight w:val="0"/>
      <w:marTop w:val="0"/>
      <w:marBottom w:val="0"/>
      <w:divBdr>
        <w:top w:val="none" w:sz="0" w:space="0" w:color="auto"/>
        <w:left w:val="none" w:sz="0" w:space="0" w:color="auto"/>
        <w:bottom w:val="none" w:sz="0" w:space="0" w:color="auto"/>
        <w:right w:val="none" w:sz="0" w:space="0" w:color="auto"/>
      </w:divBdr>
    </w:div>
    <w:div w:id="813907473">
      <w:bodyDiv w:val="1"/>
      <w:marLeft w:val="0"/>
      <w:marRight w:val="0"/>
      <w:marTop w:val="0"/>
      <w:marBottom w:val="0"/>
      <w:divBdr>
        <w:top w:val="none" w:sz="0" w:space="0" w:color="auto"/>
        <w:left w:val="none" w:sz="0" w:space="0" w:color="auto"/>
        <w:bottom w:val="none" w:sz="0" w:space="0" w:color="auto"/>
        <w:right w:val="none" w:sz="0" w:space="0" w:color="auto"/>
      </w:divBdr>
    </w:div>
    <w:div w:id="1332757185">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744600082">
      <w:bodyDiv w:val="1"/>
      <w:marLeft w:val="0"/>
      <w:marRight w:val="0"/>
      <w:marTop w:val="0"/>
      <w:marBottom w:val="0"/>
      <w:divBdr>
        <w:top w:val="none" w:sz="0" w:space="0" w:color="auto"/>
        <w:left w:val="none" w:sz="0" w:space="0" w:color="auto"/>
        <w:bottom w:val="none" w:sz="0" w:space="0" w:color="auto"/>
        <w:right w:val="none" w:sz="0" w:space="0" w:color="auto"/>
      </w:divBdr>
    </w:div>
    <w:div w:id="1759331735">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7D86C5-8FB8-44F2-8EB5-2F182DF7A4FA}"/>
</file>

<file path=customXml/itemProps2.xml><?xml version="1.0" encoding="utf-8"?>
<ds:datastoreItem xmlns:ds="http://schemas.openxmlformats.org/officeDocument/2006/customXml" ds:itemID="{7FE94219-D12E-464A-9577-D5D4FA200D3A}"/>
</file>

<file path=customXml/itemProps3.xml><?xml version="1.0" encoding="utf-8"?>
<ds:datastoreItem xmlns:ds="http://schemas.openxmlformats.org/officeDocument/2006/customXml" ds:itemID="{CE3AF1B8-23E9-4495-BB25-D8AD6934891B}"/>
</file>

<file path=customXml/itemProps4.xml><?xml version="1.0" encoding="utf-8"?>
<ds:datastoreItem xmlns:ds="http://schemas.openxmlformats.org/officeDocument/2006/customXml" ds:itemID="{714956A5-F3E7-4E13-BCEF-D44223C67F8F}"/>
</file>

<file path=docProps/app.xml><?xml version="1.0" encoding="utf-8"?>
<Properties xmlns="http://schemas.openxmlformats.org/officeDocument/2006/extended-properties" xmlns:vt="http://schemas.openxmlformats.org/officeDocument/2006/docPropsVTypes">
  <Template>letter.dot</Template>
  <TotalTime>23</TotalTime>
  <Pages>1</Pages>
  <Words>129</Words>
  <Characters>738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gabrz001</dc:creator>
  <cp:keywords/>
  <cp:lastModifiedBy>Roberto Pace</cp:lastModifiedBy>
  <cp:revision>10</cp:revision>
  <cp:lastPrinted>2018-01-15T14:38:00Z</cp:lastPrinted>
  <dcterms:created xsi:type="dcterms:W3CDTF">2019-01-15T10:23:00Z</dcterms:created>
  <dcterms:modified xsi:type="dcterms:W3CDTF">2019-01-22T13:00:00Z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