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84" w:rsidRPr="008C1884" w:rsidRDefault="008C1884" w:rsidP="008C18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implified Arabic" w:hAnsi="Simplified Arabic" w:cs="Simplified Arabic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 xml:space="preserve">مجلس حقوق الانسان </w:t>
      </w: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 xml:space="preserve">الدورة 32 للفريق العامل المعني بالاستعراض الدوري الشامل </w:t>
      </w: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 xml:space="preserve">بيان وفد دولة الكويت </w:t>
      </w: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بتاريخ 25 يناير 2019</w:t>
      </w: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P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CC56C3" w:rsidRDefault="00CC56C3" w:rsidP="00CC56C3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CC56C3" w:rsidRDefault="00CC56C3" w:rsidP="00CC56C3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lang w:bidi="ar-KW"/>
        </w:rPr>
      </w:pPr>
    </w:p>
    <w:p w:rsidR="008C1884" w:rsidRP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Fonts w:ascii="Simplified Arabic" w:hAnsi="Simplified Arabic" w:cs="Simplified Arabic"/>
          <w:color w:val="000000"/>
          <w:sz w:val="18"/>
          <w:szCs w:val="18"/>
        </w:rPr>
      </w:pP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السيد الرئيس،،، </w:t>
      </w:r>
      <w:r w:rsidRPr="008C1884"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  <w:t> </w:t>
      </w:r>
    </w:p>
    <w:p w:rsidR="008C1884" w:rsidRP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Fonts w:ascii="Simplified Arabic" w:hAnsi="Simplified Arabic" w:cs="Simplified Arabic"/>
          <w:color w:val="000000"/>
          <w:sz w:val="18"/>
          <w:szCs w:val="18"/>
          <w:rtl/>
        </w:rPr>
      </w:pP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... يرحب وفد دولة الكويت برئيس وفد جمهورية جزر القمر الاتحادية الشقيقة، والوفد المرافق له، ونتقدم بالشكر على بذلوه من جهود حثيثه في إعداد التقرير محل المراجعة، وعلى ماقدموه من 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معلومات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 قيم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ه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 خلال جلسة الاستعراض هذه، الامر الذي يدل على اهتمام الجمهورية البالغ 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 xml:space="preserve">لتعزيز 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أوضاع حقوق الانسان 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والنهوض بها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. </w:t>
      </w:r>
      <w:r w:rsidRPr="008C1884"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  <w:t> </w:t>
      </w:r>
    </w:p>
    <w:p w:rsidR="008C1884" w:rsidRPr="008C1884" w:rsidRDefault="008C1884" w:rsidP="008C1884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Fonts w:ascii="Simplified Arabic" w:hAnsi="Simplified Arabic" w:cs="Simplified Arabic"/>
          <w:color w:val="000000"/>
          <w:sz w:val="18"/>
          <w:szCs w:val="18"/>
          <w:rtl/>
        </w:rPr>
      </w:pP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السيد الرئيس،،، </w:t>
      </w:r>
      <w:r w:rsidRPr="008C1884"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  <w:t> </w:t>
      </w:r>
    </w:p>
    <w:p w:rsidR="009A01B6" w:rsidRDefault="008C1884" w:rsidP="009A01B6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</w:pP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... </w:t>
      </w:r>
      <w:r w:rsidR="00CC56C3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لقد حققت جمهورية جزر القمر تقدم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 كبير، وملحوظ، في مجال تعزيز أوضاع حقوق الانسان، حيث قامت بتطوير وتعزيز العديد من القطاعات الحيوية في الداخل، </w:t>
      </w:r>
      <w:r w:rsidR="00CC56C3"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ك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الصحة، والتعليم، والبئية، والطاقة،</w:t>
      </w:r>
      <w:r w:rsidR="00CC56C3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 وتطوير البنى التحتية، وذلك من </w:t>
      </w:r>
      <w:r w:rsidR="00CC56C3"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أ</w:t>
      </w:r>
      <w:r w:rsidR="00CC56C3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 xml:space="preserve">جل تحقيق اهداف </w:t>
      </w:r>
      <w:r w:rsidR="00CC56C3"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>أ</w:t>
      </w: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جندة التنمية المستدامة</w:t>
      </w:r>
      <w:r w:rsidR="00CC56C3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 xml:space="preserve"> 2030</w:t>
      </w:r>
      <w:r w:rsidR="009A01B6"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 xml:space="preserve">. </w:t>
      </w:r>
    </w:p>
    <w:p w:rsidR="008C1884" w:rsidRDefault="009A01B6" w:rsidP="009A01B6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 xml:space="preserve">... وعليه نوصي جمهورية جزر القمر بالاستمرار في هذا النهج، والعمل على تعزيز القطاعات ذات الصله بحقوق الانسان. </w:t>
      </w:r>
      <w:r w:rsidR="008C1884" w:rsidRPr="008C1884"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  <w:t> </w:t>
      </w:r>
    </w:p>
    <w:p w:rsidR="00CC56C3" w:rsidRDefault="00CC56C3" w:rsidP="00CC56C3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</w:pPr>
    </w:p>
    <w:p w:rsidR="00CC56C3" w:rsidRDefault="00CC56C3" w:rsidP="00CC56C3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color w:val="000000"/>
          <w:sz w:val="40"/>
          <w:szCs w:val="40"/>
          <w:rtl/>
        </w:rPr>
      </w:pPr>
    </w:p>
    <w:p w:rsidR="00CC56C3" w:rsidRPr="008C1884" w:rsidRDefault="00CC56C3" w:rsidP="00CC56C3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Fonts w:ascii="Simplified Arabic" w:hAnsi="Simplified Arabic" w:cs="Simplified Arabic"/>
          <w:color w:val="000000"/>
          <w:sz w:val="18"/>
          <w:szCs w:val="18"/>
          <w:rtl/>
        </w:rPr>
      </w:pPr>
    </w:p>
    <w:p w:rsidR="008C1884" w:rsidRDefault="008C1884" w:rsidP="008C1884">
      <w:pPr>
        <w:pStyle w:val="paragraph"/>
        <w:bidi/>
        <w:spacing w:before="0" w:beforeAutospacing="0" w:after="0" w:afterAutospacing="0" w:line="276" w:lineRule="auto"/>
        <w:ind w:left="720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  <w:r w:rsidRPr="008C1884"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  <w:t>... وفي الختام نتمنى لجمهوية جزر القمر الاتحادية النجاح في في استعراضها الشامل، والمزيد من التقدم والازدهاز. </w:t>
      </w:r>
    </w:p>
    <w:p w:rsidR="00CC56C3" w:rsidRDefault="00CC56C3" w:rsidP="00CC56C3">
      <w:pPr>
        <w:pStyle w:val="paragraph"/>
        <w:bidi/>
        <w:spacing w:before="0" w:beforeAutospacing="0" w:after="0" w:afterAutospacing="0" w:line="276" w:lineRule="auto"/>
        <w:ind w:left="720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KW"/>
        </w:rPr>
      </w:pPr>
    </w:p>
    <w:p w:rsidR="00CC56C3" w:rsidRPr="008C1884" w:rsidRDefault="00CC56C3" w:rsidP="00CC56C3">
      <w:pPr>
        <w:pStyle w:val="paragraph"/>
        <w:bidi/>
        <w:spacing w:before="0" w:beforeAutospacing="0" w:after="0" w:afterAutospacing="0" w:line="276" w:lineRule="auto"/>
        <w:ind w:left="720"/>
        <w:jc w:val="both"/>
        <w:textAlignment w:val="baseline"/>
        <w:rPr>
          <w:rFonts w:ascii="Simplified Arabic" w:hAnsi="Simplified Arabic" w:cs="Simplified Arabic"/>
          <w:color w:val="000000"/>
          <w:sz w:val="18"/>
          <w:szCs w:val="18"/>
          <w:rtl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KW"/>
        </w:rPr>
        <w:t xml:space="preserve">شكراً السيد الرئيس،،، </w:t>
      </w:r>
    </w:p>
    <w:p w:rsidR="00C545E9" w:rsidRPr="00502461" w:rsidRDefault="00C545E9" w:rsidP="00502461">
      <w:pPr>
        <w:bidi/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val="fr-CH" w:bidi="ar-KW"/>
        </w:rPr>
      </w:pPr>
      <w:bookmarkStart w:id="0" w:name="_GoBack"/>
      <w:bookmarkEnd w:id="0"/>
    </w:p>
    <w:sectPr w:rsidR="00C545E9" w:rsidRPr="00502461" w:rsidSect="007B01DF">
      <w:headerReference w:type="default" r:id="rId8"/>
      <w:footerReference w:type="default" r:id="rId9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9" w:rsidRDefault="00D31ED9" w:rsidP="007C2DEB">
      <w:pPr>
        <w:spacing w:after="0" w:line="240" w:lineRule="auto"/>
      </w:pPr>
      <w:r>
        <w:separator/>
      </w:r>
    </w:p>
  </w:endnote>
  <w:endnote w:type="continuationSeparator" w:id="0">
    <w:p w:rsidR="00D31ED9" w:rsidRDefault="00D31ED9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9" w:rsidRDefault="00D31ED9" w:rsidP="007C2DEB">
      <w:pPr>
        <w:spacing w:after="0" w:line="240" w:lineRule="auto"/>
      </w:pPr>
      <w:r>
        <w:separator/>
      </w:r>
    </w:p>
  </w:footnote>
  <w:footnote w:type="continuationSeparator" w:id="0">
    <w:p w:rsidR="00D31ED9" w:rsidRDefault="00D31ED9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857E91" w:rsidP="00BC0A9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5B447" wp14:editId="7EC1F436">
          <wp:simplePos x="0" y="0"/>
          <wp:positionH relativeFrom="page">
            <wp:align>right</wp:align>
          </wp:positionH>
          <wp:positionV relativeFrom="paragraph">
            <wp:posOffset>18091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408"/>
    <w:multiLevelType w:val="multilevel"/>
    <w:tmpl w:val="5048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111343"/>
    <w:rsid w:val="001A3578"/>
    <w:rsid w:val="00200A2D"/>
    <w:rsid w:val="00227DC0"/>
    <w:rsid w:val="00230DC9"/>
    <w:rsid w:val="0023185A"/>
    <w:rsid w:val="002C2213"/>
    <w:rsid w:val="00307016"/>
    <w:rsid w:val="003238E8"/>
    <w:rsid w:val="003914EA"/>
    <w:rsid w:val="004A5F2C"/>
    <w:rsid w:val="00502461"/>
    <w:rsid w:val="00536D7A"/>
    <w:rsid w:val="0058388B"/>
    <w:rsid w:val="005B789B"/>
    <w:rsid w:val="005D3A12"/>
    <w:rsid w:val="005D5615"/>
    <w:rsid w:val="005E6D2C"/>
    <w:rsid w:val="005F2009"/>
    <w:rsid w:val="0061558C"/>
    <w:rsid w:val="0063596A"/>
    <w:rsid w:val="00684C6A"/>
    <w:rsid w:val="00706AFA"/>
    <w:rsid w:val="007B01DF"/>
    <w:rsid w:val="007C2DEB"/>
    <w:rsid w:val="00827934"/>
    <w:rsid w:val="00857E91"/>
    <w:rsid w:val="00864BE4"/>
    <w:rsid w:val="00882B69"/>
    <w:rsid w:val="008851D0"/>
    <w:rsid w:val="008C1884"/>
    <w:rsid w:val="008D5C9C"/>
    <w:rsid w:val="008D7675"/>
    <w:rsid w:val="009727F6"/>
    <w:rsid w:val="009A01B6"/>
    <w:rsid w:val="009A6193"/>
    <w:rsid w:val="00A37D1F"/>
    <w:rsid w:val="00A63740"/>
    <w:rsid w:val="00AB2EAE"/>
    <w:rsid w:val="00B61770"/>
    <w:rsid w:val="00B61C05"/>
    <w:rsid w:val="00B84BF4"/>
    <w:rsid w:val="00BC0A99"/>
    <w:rsid w:val="00BF62CE"/>
    <w:rsid w:val="00C545E9"/>
    <w:rsid w:val="00CC56C3"/>
    <w:rsid w:val="00D31ED9"/>
    <w:rsid w:val="00DF7845"/>
    <w:rsid w:val="00F02CB4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7616"/>
  <w15:docId w15:val="{95C47F2B-BF03-492B-A89E-9680DA4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7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7F6"/>
  </w:style>
  <w:style w:type="character" w:customStyle="1" w:styleId="eop">
    <w:name w:val="eop"/>
    <w:basedOn w:val="DefaultParagraphFont"/>
    <w:rsid w:val="0097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%20Head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B77BD-E568-43D9-985E-CFB50C86161F}"/>
</file>

<file path=customXml/itemProps2.xml><?xml version="1.0" encoding="utf-8"?>
<ds:datastoreItem xmlns:ds="http://schemas.openxmlformats.org/officeDocument/2006/customXml" ds:itemID="{765EBD8D-7AB9-42DC-9F56-BC041FBA6D31}"/>
</file>

<file path=customXml/itemProps3.xml><?xml version="1.0" encoding="utf-8"?>
<ds:datastoreItem xmlns:ds="http://schemas.openxmlformats.org/officeDocument/2006/customXml" ds:itemID="{4638362D-840A-4DA9-97BF-5D1ED7EC7BFA}"/>
</file>

<file path=customXml/itemProps4.xml><?xml version="1.0" encoding="utf-8"?>
<ds:datastoreItem xmlns:ds="http://schemas.openxmlformats.org/officeDocument/2006/customXml" ds:itemID="{89129F12-5F23-4B52-ABEB-729F90756BF8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2019-01-21T10:05:00Z</cp:lastPrinted>
  <dcterms:created xsi:type="dcterms:W3CDTF">2019-01-21T08:56:00Z</dcterms:created>
  <dcterms:modified xsi:type="dcterms:W3CDTF">2019-01-21T10:05:00Z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