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مجلس حقوق </w:t>
      </w:r>
      <w:r w:rsidR="001D7EE8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الإنسان</w:t>
      </w:r>
    </w:p>
    <w:p w:rsidR="0013488B" w:rsidRDefault="0013488B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الدورة الثانية والثلاثون </w:t>
      </w: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الفريق العامل المعني بالاستعراض الدوري الشامل </w:t>
      </w:r>
    </w:p>
    <w:p w:rsidR="0013488B" w:rsidRPr="0013488B" w:rsidRDefault="00527A9D" w:rsidP="00527A9D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فييت نام</w:t>
      </w:r>
    </w:p>
    <w:p w:rsid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527A9D" w:rsidRPr="001D7EE8" w:rsidRDefault="00527A9D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بيان دولة الكويت </w:t>
      </w: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يلقيه</w:t>
      </w:r>
    </w:p>
    <w:p w:rsidR="0013488B" w:rsidRDefault="00527A9D" w:rsidP="00527A9D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المستشار</w:t>
      </w:r>
      <w:r w:rsidR="0013488B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/</w:t>
      </w: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سعد عبدالعزيز المهيني</w:t>
      </w:r>
      <w:r w:rsidR="0013488B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</w:p>
    <w:p w:rsidR="00357E57" w:rsidRDefault="00357E57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1D7EE8" w:rsidRDefault="00514395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جنيف </w:t>
      </w:r>
      <w:r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  <w:t>3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2</w:t>
      </w:r>
      <w:r w:rsidR="0013488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يناير 2019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9740CB" w:rsidRDefault="00527A9D" w:rsidP="00912C4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بداية،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يرحب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بلادي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بالسيد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/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لو هوي ترانغ، نائب وزير الخارجية، رئيس وفد جمهورية فييت نام والوفد المرافق له، ويشكرهم على العرض والإعداد المقدم للتقرير محل المراجعة.</w:t>
      </w:r>
      <w:r w:rsidR="009740C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4E70F3" w:rsidRDefault="009740CB" w:rsidP="00912C4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ويثني 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على الجهود التي بذ</w:t>
      </w:r>
      <w:bookmarkStart w:id="0" w:name="_GoBack"/>
      <w:bookmarkEnd w:id="0"/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لتها فييت نام في مجال حقوق الإنسان 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منذ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استعراضها الأول والثاني، والانجازات التي 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تحققت 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في العديد من المجالات وساهمت في الحفاظ على هذه الحقوق والارتقاء بها.</w:t>
      </w:r>
    </w:p>
    <w:p w:rsidR="00E92B88" w:rsidRDefault="004E70F3" w:rsidP="00912C4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فقد 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عمدت فييت نام</w:t>
      </w:r>
      <w:r w:rsidR="0081247E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العمل على 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صون وتعزيز حقوق الإنسان</w:t>
      </w:r>
      <w:r w:rsidR="0081247E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كل مرافق الحياة، وسعت في إدراج المفاهيم المتعلقة بها وتحسين هذه الحقوق عبر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استراتيجياتها الوطنية، والسياسات </w:t>
      </w:r>
      <w:r w:rsidR="0081247E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الانمائية</w:t>
      </w:r>
      <w:r w:rsidR="002D03D9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81247E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الاجتماعية</w:t>
      </w:r>
      <w:r w:rsidR="002D03D9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81247E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81247E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اقتصادي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ة، و</w:t>
      </w:r>
      <w:r w:rsidR="0081247E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ضمن المجالات القضائية، وكل مؤسسات الدولة.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9740C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912C46" w:rsidRDefault="00912C46" w:rsidP="00912C4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هذا 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ويتوجه وفد بلادي دعماً للجهود الرامية لتحسين حقوق الإنسان أن يوصي بإنشاء مؤسسة وطنية معنية بحقوق الإنسان.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924F9C" w:rsidRDefault="00912C46" w:rsidP="00912C4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وأننا 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CF617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الختام،</w:t>
      </w:r>
      <w:r w:rsidR="00BD608C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نتمنى أن تتكلل المراجعة الثالثة لفييت نام النجاح، وأن تتمكن من تحقيق النماء والازدهار.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B1433C" w:rsidRDefault="00912C46" w:rsidP="00B1433C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p w:rsidR="00CB1545" w:rsidRPr="00AC50AF" w:rsidRDefault="00CB1545" w:rsidP="00912C46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bidi="ar-KW"/>
        </w:rPr>
      </w:pPr>
    </w:p>
    <w:sectPr w:rsidR="00CB1545" w:rsidRPr="00AC50AF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A5C38"/>
    <w:rsid w:val="001D7EE8"/>
    <w:rsid w:val="001E0668"/>
    <w:rsid w:val="002961C6"/>
    <w:rsid w:val="00297629"/>
    <w:rsid w:val="002C6140"/>
    <w:rsid w:val="002D03D9"/>
    <w:rsid w:val="002D646E"/>
    <w:rsid w:val="002E237C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4C53"/>
    <w:rsid w:val="00422151"/>
    <w:rsid w:val="00422E3D"/>
    <w:rsid w:val="00424ABA"/>
    <w:rsid w:val="00444228"/>
    <w:rsid w:val="00471E54"/>
    <w:rsid w:val="004A0D68"/>
    <w:rsid w:val="004A34EF"/>
    <w:rsid w:val="004D5493"/>
    <w:rsid w:val="004E70F3"/>
    <w:rsid w:val="00507718"/>
    <w:rsid w:val="00514395"/>
    <w:rsid w:val="00527A9D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525B4"/>
    <w:rsid w:val="0076378A"/>
    <w:rsid w:val="00772B56"/>
    <w:rsid w:val="00782F8E"/>
    <w:rsid w:val="007857D5"/>
    <w:rsid w:val="007D5C39"/>
    <w:rsid w:val="007D650D"/>
    <w:rsid w:val="007F3D00"/>
    <w:rsid w:val="00812177"/>
    <w:rsid w:val="0081247E"/>
    <w:rsid w:val="0082039B"/>
    <w:rsid w:val="00820AA0"/>
    <w:rsid w:val="00822CF4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2C46"/>
    <w:rsid w:val="00917B09"/>
    <w:rsid w:val="00923C9B"/>
    <w:rsid w:val="00924F9C"/>
    <w:rsid w:val="00932091"/>
    <w:rsid w:val="00957C18"/>
    <w:rsid w:val="00963AF4"/>
    <w:rsid w:val="009740CB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7F87"/>
    <w:rsid w:val="00A21593"/>
    <w:rsid w:val="00A7429E"/>
    <w:rsid w:val="00A96725"/>
    <w:rsid w:val="00AB61CF"/>
    <w:rsid w:val="00AB6944"/>
    <w:rsid w:val="00AC4BAA"/>
    <w:rsid w:val="00AC50AF"/>
    <w:rsid w:val="00AC70FF"/>
    <w:rsid w:val="00AD0370"/>
    <w:rsid w:val="00AD5921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D608C"/>
    <w:rsid w:val="00BF43DF"/>
    <w:rsid w:val="00C01196"/>
    <w:rsid w:val="00C04C49"/>
    <w:rsid w:val="00C13A30"/>
    <w:rsid w:val="00C545E9"/>
    <w:rsid w:val="00C90CAB"/>
    <w:rsid w:val="00C950D2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2B88"/>
    <w:rsid w:val="00E958A0"/>
    <w:rsid w:val="00EA22A4"/>
    <w:rsid w:val="00EF755A"/>
    <w:rsid w:val="00F07102"/>
    <w:rsid w:val="00F10327"/>
    <w:rsid w:val="00F10B29"/>
    <w:rsid w:val="00F11014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F02ED2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7FA3B-1F0F-442B-A76A-B20CEC5D28C3}"/>
</file>

<file path=customXml/itemProps2.xml><?xml version="1.0" encoding="utf-8"?>
<ds:datastoreItem xmlns:ds="http://schemas.openxmlformats.org/officeDocument/2006/customXml" ds:itemID="{A9ADE468-6727-4F9B-A84E-177CC5DF0DCB}"/>
</file>

<file path=customXml/itemProps3.xml><?xml version="1.0" encoding="utf-8"?>
<ds:datastoreItem xmlns:ds="http://schemas.openxmlformats.org/officeDocument/2006/customXml" ds:itemID="{0BB31D91-70F4-46B9-A85E-B7BF9A49D155}"/>
</file>

<file path=customXml/itemProps4.xml><?xml version="1.0" encoding="utf-8"?>
<ds:datastoreItem xmlns:ds="http://schemas.openxmlformats.org/officeDocument/2006/customXml" ds:itemID="{A3BC7627-ED43-45E4-BDFE-BE452F3BB473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68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4</cp:revision>
  <cp:lastPrinted>2018-10-30T17:43:00Z</cp:lastPrinted>
  <dcterms:created xsi:type="dcterms:W3CDTF">2019-01-21T17:49:00Z</dcterms:created>
  <dcterms:modified xsi:type="dcterms:W3CDTF">2019-01-21T18:57:00Z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