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7ED40" w14:textId="77777777" w:rsidR="002A0E09" w:rsidRPr="00702F50" w:rsidRDefault="00AE3AE1" w:rsidP="00D76C98">
      <w:pPr>
        <w:framePr w:w="1260" w:h="1102" w:hRule="exact" w:hSpace="187" w:wrap="notBeside" w:vAnchor="text" w:hAnchor="page" w:x="1209" w:y="-160"/>
        <w:ind w:left="-567" w:right="-366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702F50">
        <w:rPr>
          <w:rFonts w:asciiTheme="minorHAnsi" w:hAnsiTheme="minorHAnsi" w:cstheme="minorHAnsi"/>
          <w:noProof/>
          <w:sz w:val="22"/>
          <w:szCs w:val="22"/>
          <w:lang w:val="fr-CH" w:eastAsia="fr-CH"/>
        </w:rPr>
        <w:drawing>
          <wp:inline distT="0" distB="0" distL="0" distR="0" wp14:anchorId="7E14126D" wp14:editId="6313E6B1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5A238" w14:textId="77777777" w:rsidR="002A0E09" w:rsidRPr="00702F50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Misión Permanente</w:t>
      </w:r>
    </w:p>
    <w:p w14:paraId="3B0CFC76" w14:textId="77777777" w:rsidR="002A0E09" w:rsidRPr="00702F50" w:rsidRDefault="002A0E09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de Costa Rica</w:t>
      </w:r>
    </w:p>
    <w:p w14:paraId="7C3E0498" w14:textId="77777777" w:rsidR="0010420D" w:rsidRPr="00702F50" w:rsidRDefault="0010420D" w:rsidP="00D76C98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702F50">
        <w:rPr>
          <w:rFonts w:asciiTheme="minorHAnsi" w:hAnsiTheme="minorHAnsi" w:cstheme="minorHAnsi"/>
          <w:sz w:val="22"/>
          <w:szCs w:val="22"/>
          <w:lang w:val="es-ES"/>
        </w:rPr>
        <w:t>Ginebra</w:t>
      </w:r>
    </w:p>
    <w:p w14:paraId="0BAB8F7D" w14:textId="4DA440D5" w:rsidR="00CC19EE" w:rsidRPr="00702F50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>_________________________________________________________________________________</w:t>
      </w:r>
      <w:r w:rsidRPr="00702F50">
        <w:rPr>
          <w:rFonts w:asciiTheme="minorHAnsi" w:eastAsia="Calibri" w:hAnsiTheme="minorHAnsi" w:cstheme="minorHAnsi"/>
          <w:lang w:val="es-ES_tradnl"/>
        </w:rPr>
        <w:br/>
      </w:r>
      <w:r w:rsidRPr="00702F50">
        <w:rPr>
          <w:rFonts w:asciiTheme="minorHAnsi" w:eastAsia="Calibri" w:hAnsiTheme="minorHAnsi" w:cstheme="minorHAnsi"/>
          <w:b/>
          <w:lang w:val="es-ES_tradnl"/>
        </w:rPr>
        <w:t>Consejo de Derechos Humanos</w:t>
      </w:r>
      <w:r w:rsidRPr="00702F50">
        <w:rPr>
          <w:rFonts w:asciiTheme="minorHAnsi" w:eastAsia="Calibri" w:hAnsiTheme="minorHAnsi" w:cstheme="minorHAnsi"/>
          <w:b/>
          <w:lang w:val="es-ES_tradnl"/>
        </w:rPr>
        <w:br/>
      </w:r>
      <w:r w:rsidR="009F3E30" w:rsidRPr="00702F50">
        <w:rPr>
          <w:rFonts w:asciiTheme="minorHAnsi" w:eastAsia="Calibri" w:hAnsiTheme="minorHAnsi" w:cstheme="minorHAnsi"/>
          <w:b/>
          <w:lang w:val="es-ES_tradnl"/>
        </w:rPr>
        <w:t>3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>2</w:t>
      </w:r>
      <w:r w:rsidR="00E564F3">
        <w:rPr>
          <w:rFonts w:asciiTheme="minorHAnsi" w:eastAsia="Calibri" w:hAnsiTheme="minorHAnsi" w:cstheme="minorHAnsi"/>
          <w:b/>
          <w:lang w:val="es-ES_tradnl"/>
        </w:rPr>
        <w:t>ª</w:t>
      </w:r>
      <w:r w:rsidRPr="00702F50">
        <w:rPr>
          <w:rFonts w:asciiTheme="minorHAnsi" w:eastAsia="Calibri" w:hAnsiTheme="minorHAnsi" w:cstheme="minorHAnsi"/>
          <w:b/>
          <w:lang w:val="es-ES_tradnl"/>
        </w:rPr>
        <w:t xml:space="preserve"> Sesión del Grupo de Trabajo sobre el Examen Periódico Universal</w:t>
      </w:r>
    </w:p>
    <w:p w14:paraId="25C095C8" w14:textId="3D8DA32F" w:rsidR="00CC19EE" w:rsidRPr="00702F50" w:rsidRDefault="00361912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CR"/>
        </w:rPr>
        <w:t>Eritrea</w:t>
      </w:r>
    </w:p>
    <w:p w14:paraId="191BB3E6" w14:textId="48E0A902" w:rsidR="00AA7C15" w:rsidRPr="00702F50" w:rsidRDefault="00CC19EE" w:rsidP="003426CA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b/>
          <w:lang w:val="es-ES_tradnl"/>
        </w:rPr>
      </w:pPr>
      <w:r w:rsidRPr="00702F50">
        <w:rPr>
          <w:rFonts w:asciiTheme="minorHAnsi" w:eastAsia="Calibri" w:hAnsiTheme="minorHAnsi" w:cstheme="minorHAnsi"/>
          <w:b/>
          <w:lang w:val="es-ES_tradnl"/>
        </w:rPr>
        <w:t xml:space="preserve">Ginebra, </w:t>
      </w:r>
      <w:r w:rsidR="00152BC1">
        <w:rPr>
          <w:rFonts w:asciiTheme="minorHAnsi" w:eastAsia="Calibri" w:hAnsiTheme="minorHAnsi" w:cstheme="minorHAnsi"/>
          <w:b/>
          <w:lang w:val="es-ES_tradnl"/>
        </w:rPr>
        <w:t>lunes 28 de enero, 14h30-.</w:t>
      </w:r>
      <w:r w:rsidRPr="00702F50">
        <w:rPr>
          <w:rFonts w:asciiTheme="minorHAnsi" w:eastAsia="Calibri" w:hAnsiTheme="minorHAnsi" w:cstheme="minorHAnsi"/>
          <w:b/>
          <w:lang w:val="es-ES_tradnl"/>
        </w:rPr>
        <w:br/>
      </w:r>
      <w:r w:rsidR="009F3E30" w:rsidRPr="00702F50">
        <w:rPr>
          <w:rFonts w:asciiTheme="minorHAnsi" w:eastAsia="Calibri" w:hAnsiTheme="minorHAnsi" w:cstheme="minorHAnsi"/>
          <w:b/>
          <w:lang w:val="es-ES_tradnl"/>
        </w:rPr>
        <w:t xml:space="preserve">Intervención </w:t>
      </w:r>
      <w:r w:rsidRPr="00702F50">
        <w:rPr>
          <w:rFonts w:asciiTheme="minorHAnsi" w:eastAsia="Calibri" w:hAnsiTheme="minorHAnsi" w:cstheme="minorHAnsi"/>
          <w:b/>
          <w:lang w:val="es-ES_tradnl"/>
        </w:rPr>
        <w:t>de Costa Rica</w:t>
      </w:r>
      <w:r w:rsidR="00AA7C15" w:rsidRPr="00702F50">
        <w:rPr>
          <w:rFonts w:asciiTheme="minorHAnsi" w:eastAsia="Calibri" w:hAnsiTheme="minorHAnsi" w:cstheme="minorHAnsi"/>
          <w:b/>
          <w:lang w:val="es-ES_tradnl"/>
        </w:rPr>
        <w:t>,</w:t>
      </w:r>
      <w:r w:rsidR="003426CA" w:rsidRPr="00702F50">
        <w:rPr>
          <w:rFonts w:asciiTheme="minorHAnsi" w:eastAsia="Calibri" w:hAnsiTheme="minorHAnsi" w:cstheme="minorHAnsi"/>
          <w:b/>
          <w:lang w:val="es-ES_tradnl"/>
        </w:rPr>
        <w:t xml:space="preserve"> tiempo máximo: </w:t>
      </w:r>
      <w:r w:rsidR="00152BC1">
        <w:rPr>
          <w:rFonts w:asciiTheme="minorHAnsi" w:eastAsia="Calibri" w:hAnsiTheme="minorHAnsi" w:cstheme="minorHAnsi"/>
          <w:b/>
          <w:lang w:val="es-ES_tradnl"/>
        </w:rPr>
        <w:t>1:15</w:t>
      </w:r>
    </w:p>
    <w:p w14:paraId="5DF186C8" w14:textId="372C3213" w:rsidR="00CC19EE" w:rsidRPr="00702F50" w:rsidRDefault="00CC19EE" w:rsidP="00CD5F04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center"/>
        <w:rPr>
          <w:rFonts w:asciiTheme="minorHAnsi" w:eastAsia="Calibri" w:hAnsiTheme="minorHAnsi" w:cstheme="minorHAnsi"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>_________________________________________________________________________________</w:t>
      </w:r>
    </w:p>
    <w:p w14:paraId="15CC9BEC" w14:textId="77777777" w:rsidR="00CC19EE" w:rsidRPr="00702F50" w:rsidRDefault="00CC19EE" w:rsidP="00D76C98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contextualSpacing/>
        <w:rPr>
          <w:rFonts w:asciiTheme="minorHAnsi" w:eastAsia="Calibri" w:hAnsiTheme="minorHAnsi" w:cstheme="minorHAnsi"/>
          <w:lang w:val="es-ES_tradnl"/>
        </w:rPr>
      </w:pPr>
      <w:r w:rsidRPr="00702F50">
        <w:rPr>
          <w:rFonts w:asciiTheme="minorHAnsi" w:eastAsia="Calibri" w:hAnsiTheme="minorHAnsi" w:cstheme="minorHAnsi"/>
          <w:lang w:val="es-ES_tradnl"/>
        </w:rPr>
        <w:t xml:space="preserve">    </w:t>
      </w:r>
    </w:p>
    <w:p w14:paraId="65866A79" w14:textId="4F00725C" w:rsidR="00973D6A" w:rsidRPr="00702F50" w:rsidRDefault="0011048F" w:rsidP="00D76C98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ab/>
      </w:r>
      <w:r w:rsidR="00973D6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Señor </w:t>
      </w:r>
      <w:r w:rsidR="00193EE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Presidente</w:t>
      </w:r>
      <w:r w:rsidR="00973D6A" w:rsidRPr="00702F50">
        <w:rPr>
          <w:rFonts w:asciiTheme="minorHAnsi" w:hAnsiTheme="minorHAnsi" w:cstheme="minorHAnsi"/>
          <w:b/>
          <w:sz w:val="22"/>
          <w:szCs w:val="22"/>
          <w:lang w:val="es-ES_tradnl"/>
        </w:rPr>
        <w:t>,</w:t>
      </w:r>
    </w:p>
    <w:p w14:paraId="4980728B" w14:textId="77777777" w:rsidR="007C7DFC" w:rsidRPr="00702F50" w:rsidRDefault="007C7DFC" w:rsidP="00D76C98">
      <w:pPr>
        <w:contextualSpacing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67DAE93D" w14:textId="42737EB0" w:rsidR="00446B5D" w:rsidRDefault="003B2390" w:rsidP="00152BC1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sz w:val="22"/>
          <w:szCs w:val="22"/>
          <w:lang w:val="es-ES_tradnl"/>
        </w:rPr>
        <w:t>Mi</w:t>
      </w:r>
      <w:r w:rsidR="00973D6A" w:rsidRPr="00702F50">
        <w:rPr>
          <w:rFonts w:asciiTheme="minorHAnsi" w:hAnsiTheme="minorHAnsi" w:cstheme="minorHAnsi"/>
          <w:sz w:val="22"/>
          <w:szCs w:val="22"/>
          <w:lang w:val="es-ES_tradnl"/>
        </w:rPr>
        <w:t xml:space="preserve"> delegación agradece a la delegación </w:t>
      </w:r>
      <w:r w:rsidR="00CD3CEA" w:rsidRPr="00702F50">
        <w:rPr>
          <w:rFonts w:asciiTheme="minorHAnsi" w:hAnsiTheme="minorHAnsi" w:cstheme="minorHAnsi"/>
          <w:sz w:val="22"/>
          <w:szCs w:val="22"/>
          <w:lang w:val="es-ES_tradnl"/>
        </w:rPr>
        <w:t>de</w:t>
      </w:r>
      <w:r w:rsidR="00152BC1">
        <w:rPr>
          <w:rFonts w:asciiTheme="minorHAnsi" w:hAnsiTheme="minorHAnsi" w:cstheme="minorHAnsi"/>
          <w:sz w:val="22"/>
          <w:szCs w:val="22"/>
          <w:lang w:val="es-ES_tradnl"/>
        </w:rPr>
        <w:t>l Estado de Eritrea</w:t>
      </w:r>
      <w:r w:rsidR="00CD3CEA" w:rsidRPr="00702F5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C2FEC">
        <w:rPr>
          <w:rFonts w:asciiTheme="minorHAnsi" w:hAnsiTheme="minorHAnsi" w:cstheme="minorHAnsi"/>
          <w:sz w:val="22"/>
          <w:szCs w:val="22"/>
          <w:lang w:val="es-ES_tradnl"/>
        </w:rPr>
        <w:t xml:space="preserve">por la presentación de su informe </w:t>
      </w:r>
      <w:r w:rsidR="00152BC1">
        <w:rPr>
          <w:rFonts w:asciiTheme="minorHAnsi" w:hAnsiTheme="minorHAnsi" w:cstheme="minorHAnsi"/>
          <w:sz w:val="22"/>
          <w:szCs w:val="22"/>
          <w:lang w:val="es-ES_tradnl"/>
        </w:rPr>
        <w:t>y salud</w:t>
      </w:r>
      <w:r w:rsidR="00877EDB">
        <w:rPr>
          <w:rFonts w:asciiTheme="minorHAnsi" w:hAnsiTheme="minorHAnsi" w:cstheme="minorHAnsi"/>
          <w:sz w:val="22"/>
          <w:szCs w:val="22"/>
          <w:lang w:val="es-ES_tradnl"/>
        </w:rPr>
        <w:t>amos</w:t>
      </w:r>
      <w:r w:rsidR="00152BC1">
        <w:rPr>
          <w:rFonts w:asciiTheme="minorHAnsi" w:hAnsiTheme="minorHAnsi" w:cstheme="minorHAnsi"/>
          <w:sz w:val="22"/>
          <w:szCs w:val="22"/>
          <w:lang w:val="es-ES_tradnl"/>
        </w:rPr>
        <w:t xml:space="preserve"> que el país se adhirió a la Convención contra la Tortura y Otros Tratos o Penas Crueles, Inhumanos o Degradantes</w:t>
      </w:r>
      <w:r w:rsidR="00152BC1">
        <w:rPr>
          <w:rStyle w:val="FootnoteReference"/>
          <w:rFonts w:asciiTheme="minorHAnsi" w:hAnsiTheme="minorHAnsi" w:cstheme="minorHAnsi"/>
          <w:sz w:val="22"/>
          <w:szCs w:val="22"/>
          <w:lang w:val="es-ES_tradnl"/>
        </w:rPr>
        <w:footnoteReference w:id="1"/>
      </w:r>
      <w:r w:rsidR="00877EDB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="00152BC1">
        <w:rPr>
          <w:rFonts w:asciiTheme="minorHAnsi" w:hAnsiTheme="minorHAnsi" w:cstheme="minorHAnsi"/>
          <w:sz w:val="22"/>
          <w:szCs w:val="22"/>
          <w:lang w:val="es-ES_tradnl"/>
        </w:rPr>
        <w:t xml:space="preserve"> Sin </w:t>
      </w:r>
      <w:r w:rsidR="00877EDB">
        <w:rPr>
          <w:rFonts w:asciiTheme="minorHAnsi" w:hAnsiTheme="minorHAnsi" w:cstheme="minorHAnsi"/>
          <w:sz w:val="22"/>
          <w:szCs w:val="22"/>
          <w:lang w:val="es-ES_tradnl"/>
        </w:rPr>
        <w:t>embargo,</w:t>
      </w:r>
      <w:r w:rsidR="00152BC1">
        <w:rPr>
          <w:rFonts w:asciiTheme="minorHAnsi" w:hAnsiTheme="minorHAnsi" w:cstheme="minorHAnsi"/>
          <w:sz w:val="22"/>
          <w:szCs w:val="22"/>
          <w:lang w:val="es-ES_tradnl"/>
        </w:rPr>
        <w:t xml:space="preserve"> llama la atención que el país no proporciona información sobre la pena de muerte, por ejemplo.</w:t>
      </w:r>
    </w:p>
    <w:p w14:paraId="231E4ACE" w14:textId="5C2884CC" w:rsidR="00152BC1" w:rsidRDefault="00152BC1" w:rsidP="00152BC1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403C9B3" w14:textId="303A9EE5" w:rsidR="00FC2FEC" w:rsidRDefault="00152BC1" w:rsidP="00FC2FEC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 mi país le preocupa el número cada vez mayor de mujeres y niñas eritreas, e incluso niños no acompañados, que huyen del país para evitar cumplir el servicio nacional</w:t>
      </w:r>
      <w:r w:rsidR="00877EDB">
        <w:rPr>
          <w:rFonts w:asciiTheme="minorHAnsi" w:hAnsiTheme="minorHAnsi" w:cstheme="minorHAnsi"/>
          <w:sz w:val="22"/>
          <w:szCs w:val="22"/>
          <w:lang w:val="es-ES_tradnl"/>
        </w:rPr>
        <w:t>, así como casos de violencia contra la mujer en el contexto del servicio militar.</w:t>
      </w:r>
    </w:p>
    <w:p w14:paraId="1CA61143" w14:textId="29F0FFF2" w:rsidR="00877EDB" w:rsidRDefault="00877EDB" w:rsidP="00FC2FEC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D97C121" w14:textId="77777777" w:rsidR="00877EDB" w:rsidRDefault="00877EDB" w:rsidP="00FC2FEC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E7F150C" w14:textId="05F0E9F7" w:rsidR="009F2DB1" w:rsidRDefault="009F2DB1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Mi delegación recomienda: </w:t>
      </w:r>
    </w:p>
    <w:p w14:paraId="064C5026" w14:textId="38AB63BF" w:rsidR="00152BC1" w:rsidRDefault="00152BC1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99EFCCB" w14:textId="553004DC" w:rsidR="00152BC1" w:rsidRDefault="00152BC1" w:rsidP="00152B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Limitar la duración del servicio nacional obligatorio a 18 meses, suspendiendo el servicio nacional indefinido.</w:t>
      </w:r>
    </w:p>
    <w:p w14:paraId="2E375114" w14:textId="7FD0941F" w:rsidR="00152BC1" w:rsidRDefault="00877EDB" w:rsidP="00152B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Permitir una pluralidad de medios de comunicación y </w:t>
      </w:r>
      <w:r w:rsidR="000A3CE8">
        <w:rPr>
          <w:rFonts w:asciiTheme="minorHAnsi" w:hAnsiTheme="minorHAnsi" w:cstheme="minorHAnsi"/>
          <w:sz w:val="22"/>
          <w:szCs w:val="22"/>
          <w:lang w:val="es-ES_tradnl"/>
        </w:rPr>
        <w:t xml:space="preserve">una real </w:t>
      </w:r>
      <w:r w:rsidR="0068251B">
        <w:rPr>
          <w:rFonts w:asciiTheme="minorHAnsi" w:hAnsiTheme="minorHAnsi" w:cstheme="minorHAnsi"/>
          <w:sz w:val="22"/>
          <w:szCs w:val="22"/>
          <w:lang w:val="es-ES_tradnl"/>
        </w:rPr>
        <w:t>libertad de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s-ES_tradnl"/>
        </w:rPr>
        <w:t>expresión</w:t>
      </w:r>
    </w:p>
    <w:p w14:paraId="51FC9C71" w14:textId="326FCF83" w:rsidR="00877EDB" w:rsidRDefault="00877EDB" w:rsidP="00152B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Aprobar y aplicar leyes, políticas nacionales o planes de acción nacionales para hacer frente a todas las formas de violencia contra los niños</w:t>
      </w:r>
    </w:p>
    <w:p w14:paraId="0678AE22" w14:textId="63D00A57" w:rsidR="00877EDB" w:rsidRDefault="00877EDB" w:rsidP="00152B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>Fortalecer la Unión Nacional de Mujeres de Eritrea otorgándole poderes ejecutivos y asignar los recursos suficientes</w:t>
      </w:r>
    </w:p>
    <w:p w14:paraId="3F2994BB" w14:textId="18F462AD" w:rsidR="00877EDB" w:rsidRPr="00152BC1" w:rsidRDefault="00877EDB" w:rsidP="00152BC1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Luchar contra las causas fundamentales de las bajas tasas de matriculación escolar, así como garantizar la gratuidad </w:t>
      </w:r>
      <w:r w:rsidR="00EA0176">
        <w:rPr>
          <w:rFonts w:asciiTheme="minorHAnsi" w:hAnsiTheme="minorHAnsi" w:cstheme="minorHAnsi"/>
          <w:sz w:val="22"/>
          <w:szCs w:val="22"/>
          <w:lang w:val="es-ES_tradnl"/>
        </w:rPr>
        <w:t>y acceso a la misma.</w:t>
      </w:r>
    </w:p>
    <w:p w14:paraId="1B111DF1" w14:textId="0EC5E850" w:rsidR="0028781E" w:rsidRDefault="0028781E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596E0C2B" w14:textId="77777777" w:rsidR="00F10E38" w:rsidRDefault="00F10E38" w:rsidP="003D6838">
      <w:pPr>
        <w:ind w:left="720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B22E5DD" w14:textId="77777777" w:rsidR="00534573" w:rsidRPr="00702F50" w:rsidRDefault="00534573" w:rsidP="00D10F9D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2"/>
          <w:szCs w:val="22"/>
          <w:lang w:val="es-CR" w:eastAsia="en-GB"/>
        </w:rPr>
      </w:pPr>
    </w:p>
    <w:p w14:paraId="212F1623" w14:textId="7B248220" w:rsidR="00CD3A09" w:rsidRPr="00702F50" w:rsidRDefault="00B101AA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ES_tradnl"/>
        </w:rPr>
      </w:pPr>
      <w:r w:rsidRPr="00702F50">
        <w:rPr>
          <w:rFonts w:asciiTheme="minorHAnsi" w:hAnsiTheme="minorHAnsi" w:cstheme="minorHAnsi"/>
          <w:sz w:val="22"/>
          <w:szCs w:val="22"/>
          <w:lang w:val="es-ES_tradnl"/>
        </w:rPr>
        <w:t>Muchas gracias.</w:t>
      </w:r>
    </w:p>
    <w:p w14:paraId="42A0FBF0" w14:textId="34EDF8D6" w:rsidR="000A7E06" w:rsidRPr="00702F50" w:rsidRDefault="000A7E06" w:rsidP="009506A8">
      <w:pPr>
        <w:pStyle w:val="ListParagraph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0A7E06" w:rsidRPr="00702F50" w:rsidSect="000F68C7">
      <w:pgSz w:w="11906" w:h="16838"/>
      <w:pgMar w:top="1151" w:right="1417" w:bottom="426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611C0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71EA8674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A925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311DCF1A" w14:textId="77777777" w:rsidR="00844AF4" w:rsidRPr="00303722" w:rsidRDefault="00844AF4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  <w:footnote w:id="1">
    <w:p w14:paraId="51FCD4C8" w14:textId="41D77937" w:rsidR="00152BC1" w:rsidRPr="00152BC1" w:rsidRDefault="00152BC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25 de </w:t>
      </w:r>
      <w:proofErr w:type="spellStart"/>
      <w:r>
        <w:rPr>
          <w:lang w:val="en-GB"/>
        </w:rPr>
        <w:t>setiembre</w:t>
      </w:r>
      <w:proofErr w:type="spellEnd"/>
      <w:r>
        <w:rPr>
          <w:lang w:val="en-GB"/>
        </w:rPr>
        <w:t xml:space="preserve"> del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A63"/>
    <w:multiLevelType w:val="hybridMultilevel"/>
    <w:tmpl w:val="163AF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F41"/>
    <w:multiLevelType w:val="multilevel"/>
    <w:tmpl w:val="C2D4B2FA"/>
    <w:styleLink w:val="List0"/>
    <w:lvl w:ilvl="0">
      <w:start w:val="1"/>
      <w:numFmt w:val="decimal"/>
      <w:lvlText w:val="%1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Calibri" w:eastAsia="Calibri" w:hAnsi="Calibri" w:cs="Calibri"/>
        <w:position w:val="0"/>
        <w:sz w:val="24"/>
        <w:szCs w:val="24"/>
        <w:lang w:val="es-ES_tradnl"/>
      </w:rPr>
    </w:lvl>
  </w:abstractNum>
  <w:abstractNum w:abstractNumId="2" w15:restartNumberingAfterBreak="0">
    <w:nsid w:val="2C0B57BE"/>
    <w:multiLevelType w:val="hybridMultilevel"/>
    <w:tmpl w:val="AD949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6B7"/>
    <w:multiLevelType w:val="hybridMultilevel"/>
    <w:tmpl w:val="93A0D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7317"/>
    <w:multiLevelType w:val="hybridMultilevel"/>
    <w:tmpl w:val="42624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5607B"/>
    <w:multiLevelType w:val="hybridMultilevel"/>
    <w:tmpl w:val="59CE93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4E6723"/>
    <w:multiLevelType w:val="hybridMultilevel"/>
    <w:tmpl w:val="80BAE236"/>
    <w:lvl w:ilvl="0" w:tplc="D2FE0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D8501A"/>
    <w:multiLevelType w:val="hybridMultilevel"/>
    <w:tmpl w:val="69E25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A0815"/>
    <w:multiLevelType w:val="hybridMultilevel"/>
    <w:tmpl w:val="8D14A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4BC7"/>
    <w:multiLevelType w:val="hybridMultilevel"/>
    <w:tmpl w:val="9BA6D54A"/>
    <w:lvl w:ilvl="0" w:tplc="B1965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A646E"/>
    <w:multiLevelType w:val="multilevel"/>
    <w:tmpl w:val="2E3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A9"/>
    <w:rsid w:val="00003700"/>
    <w:rsid w:val="0000492D"/>
    <w:rsid w:val="00007355"/>
    <w:rsid w:val="00021450"/>
    <w:rsid w:val="000222AE"/>
    <w:rsid w:val="00036CF0"/>
    <w:rsid w:val="00052F52"/>
    <w:rsid w:val="00087E23"/>
    <w:rsid w:val="0009790F"/>
    <w:rsid w:val="000A3CE8"/>
    <w:rsid w:val="000A7E06"/>
    <w:rsid w:val="000D35E1"/>
    <w:rsid w:val="000E535B"/>
    <w:rsid w:val="000F68C7"/>
    <w:rsid w:val="0010420D"/>
    <w:rsid w:val="00106222"/>
    <w:rsid w:val="0011048F"/>
    <w:rsid w:val="0013533C"/>
    <w:rsid w:val="00136D0C"/>
    <w:rsid w:val="0014032D"/>
    <w:rsid w:val="001511F2"/>
    <w:rsid w:val="00152BC1"/>
    <w:rsid w:val="0018355D"/>
    <w:rsid w:val="001878B2"/>
    <w:rsid w:val="00193EEA"/>
    <w:rsid w:val="001B5538"/>
    <w:rsid w:val="001C0CEF"/>
    <w:rsid w:val="001C7743"/>
    <w:rsid w:val="00206B9A"/>
    <w:rsid w:val="00221B29"/>
    <w:rsid w:val="00223A9E"/>
    <w:rsid w:val="002428FB"/>
    <w:rsid w:val="00247B97"/>
    <w:rsid w:val="00247F2F"/>
    <w:rsid w:val="002548C7"/>
    <w:rsid w:val="002642ED"/>
    <w:rsid w:val="00264552"/>
    <w:rsid w:val="00271178"/>
    <w:rsid w:val="00281EB3"/>
    <w:rsid w:val="0028781E"/>
    <w:rsid w:val="00294A6A"/>
    <w:rsid w:val="0029753A"/>
    <w:rsid w:val="002A0E09"/>
    <w:rsid w:val="002A4DBE"/>
    <w:rsid w:val="002A5D68"/>
    <w:rsid w:val="002C47ED"/>
    <w:rsid w:val="002C53AA"/>
    <w:rsid w:val="002D4F4B"/>
    <w:rsid w:val="002E7E08"/>
    <w:rsid w:val="003017AB"/>
    <w:rsid w:val="0030290B"/>
    <w:rsid w:val="00303722"/>
    <w:rsid w:val="00305580"/>
    <w:rsid w:val="00310995"/>
    <w:rsid w:val="0031776F"/>
    <w:rsid w:val="003426CA"/>
    <w:rsid w:val="00361912"/>
    <w:rsid w:val="00392EB1"/>
    <w:rsid w:val="003970B1"/>
    <w:rsid w:val="003B2238"/>
    <w:rsid w:val="003B2390"/>
    <w:rsid w:val="003C7379"/>
    <w:rsid w:val="003D4E3B"/>
    <w:rsid w:val="003D6838"/>
    <w:rsid w:val="003E645E"/>
    <w:rsid w:val="003F0746"/>
    <w:rsid w:val="0040644F"/>
    <w:rsid w:val="00433A9F"/>
    <w:rsid w:val="00444AAD"/>
    <w:rsid w:val="00446B5D"/>
    <w:rsid w:val="004724A3"/>
    <w:rsid w:val="00490EFF"/>
    <w:rsid w:val="00493D06"/>
    <w:rsid w:val="004A60EA"/>
    <w:rsid w:val="004B78BE"/>
    <w:rsid w:val="004D4FB5"/>
    <w:rsid w:val="004E4A5F"/>
    <w:rsid w:val="004F2235"/>
    <w:rsid w:val="004F6A27"/>
    <w:rsid w:val="005163F0"/>
    <w:rsid w:val="00517C66"/>
    <w:rsid w:val="00522041"/>
    <w:rsid w:val="00534573"/>
    <w:rsid w:val="00540770"/>
    <w:rsid w:val="005547D8"/>
    <w:rsid w:val="005676A8"/>
    <w:rsid w:val="00570DDB"/>
    <w:rsid w:val="00571B7A"/>
    <w:rsid w:val="005A45D8"/>
    <w:rsid w:val="005B2CC9"/>
    <w:rsid w:val="005B49BE"/>
    <w:rsid w:val="005C0B42"/>
    <w:rsid w:val="005C3BBF"/>
    <w:rsid w:val="0060523D"/>
    <w:rsid w:val="0061752C"/>
    <w:rsid w:val="00620F24"/>
    <w:rsid w:val="00652196"/>
    <w:rsid w:val="00661EAD"/>
    <w:rsid w:val="00670D15"/>
    <w:rsid w:val="0068251B"/>
    <w:rsid w:val="00686215"/>
    <w:rsid w:val="006D0084"/>
    <w:rsid w:val="006D4E4D"/>
    <w:rsid w:val="006E0BB3"/>
    <w:rsid w:val="006E0E7B"/>
    <w:rsid w:val="006F30CB"/>
    <w:rsid w:val="0070129C"/>
    <w:rsid w:val="00702F50"/>
    <w:rsid w:val="00726C3D"/>
    <w:rsid w:val="007568CF"/>
    <w:rsid w:val="0078217D"/>
    <w:rsid w:val="007834A3"/>
    <w:rsid w:val="00797E2F"/>
    <w:rsid w:val="007A3DFD"/>
    <w:rsid w:val="007C7DFC"/>
    <w:rsid w:val="0080041A"/>
    <w:rsid w:val="00802C9F"/>
    <w:rsid w:val="00803A82"/>
    <w:rsid w:val="008115CC"/>
    <w:rsid w:val="00817541"/>
    <w:rsid w:val="00820C38"/>
    <w:rsid w:val="00844AF4"/>
    <w:rsid w:val="00877EDB"/>
    <w:rsid w:val="00884AD3"/>
    <w:rsid w:val="00892AB3"/>
    <w:rsid w:val="008965A0"/>
    <w:rsid w:val="008B4D0E"/>
    <w:rsid w:val="008C3A71"/>
    <w:rsid w:val="00907DBC"/>
    <w:rsid w:val="00934F48"/>
    <w:rsid w:val="009372ED"/>
    <w:rsid w:val="009506A8"/>
    <w:rsid w:val="00973D6A"/>
    <w:rsid w:val="00975566"/>
    <w:rsid w:val="00980616"/>
    <w:rsid w:val="0098164C"/>
    <w:rsid w:val="00982F71"/>
    <w:rsid w:val="00984F15"/>
    <w:rsid w:val="009A4FB5"/>
    <w:rsid w:val="009B4F11"/>
    <w:rsid w:val="009D27B7"/>
    <w:rsid w:val="009E10C2"/>
    <w:rsid w:val="009F2DB1"/>
    <w:rsid w:val="009F3A8C"/>
    <w:rsid w:val="009F3E30"/>
    <w:rsid w:val="009F6A7C"/>
    <w:rsid w:val="00A27D50"/>
    <w:rsid w:val="00A44FE3"/>
    <w:rsid w:val="00A47A05"/>
    <w:rsid w:val="00A52105"/>
    <w:rsid w:val="00A53B64"/>
    <w:rsid w:val="00A54A64"/>
    <w:rsid w:val="00A65517"/>
    <w:rsid w:val="00A679AB"/>
    <w:rsid w:val="00A77035"/>
    <w:rsid w:val="00A92FEC"/>
    <w:rsid w:val="00AA3A29"/>
    <w:rsid w:val="00AA52EF"/>
    <w:rsid w:val="00AA70E5"/>
    <w:rsid w:val="00AA7C15"/>
    <w:rsid w:val="00AC529F"/>
    <w:rsid w:val="00AC628C"/>
    <w:rsid w:val="00AD071F"/>
    <w:rsid w:val="00AD0974"/>
    <w:rsid w:val="00AE3AE1"/>
    <w:rsid w:val="00B03205"/>
    <w:rsid w:val="00B101AA"/>
    <w:rsid w:val="00B20680"/>
    <w:rsid w:val="00B84BEC"/>
    <w:rsid w:val="00B94424"/>
    <w:rsid w:val="00B976D1"/>
    <w:rsid w:val="00BA6E1F"/>
    <w:rsid w:val="00BB210F"/>
    <w:rsid w:val="00BB5CEA"/>
    <w:rsid w:val="00BB6F95"/>
    <w:rsid w:val="00BC1CAB"/>
    <w:rsid w:val="00BC71A6"/>
    <w:rsid w:val="00BD5C55"/>
    <w:rsid w:val="00BD6C1F"/>
    <w:rsid w:val="00BE0F41"/>
    <w:rsid w:val="00BE5DB6"/>
    <w:rsid w:val="00C07AA9"/>
    <w:rsid w:val="00C122E2"/>
    <w:rsid w:val="00C2095D"/>
    <w:rsid w:val="00C41103"/>
    <w:rsid w:val="00C52731"/>
    <w:rsid w:val="00C607FE"/>
    <w:rsid w:val="00C81517"/>
    <w:rsid w:val="00CC19EE"/>
    <w:rsid w:val="00CC5AC3"/>
    <w:rsid w:val="00CD3A09"/>
    <w:rsid w:val="00CD3CEA"/>
    <w:rsid w:val="00CD5F04"/>
    <w:rsid w:val="00D00037"/>
    <w:rsid w:val="00D10F9D"/>
    <w:rsid w:val="00D159E0"/>
    <w:rsid w:val="00D248EB"/>
    <w:rsid w:val="00D277D1"/>
    <w:rsid w:val="00D42DA6"/>
    <w:rsid w:val="00D62B8C"/>
    <w:rsid w:val="00D7669D"/>
    <w:rsid w:val="00D76C98"/>
    <w:rsid w:val="00D83E0B"/>
    <w:rsid w:val="00DA160C"/>
    <w:rsid w:val="00DA1747"/>
    <w:rsid w:val="00DB1D1D"/>
    <w:rsid w:val="00DD3BBD"/>
    <w:rsid w:val="00DE0548"/>
    <w:rsid w:val="00DE658F"/>
    <w:rsid w:val="00DF1D21"/>
    <w:rsid w:val="00E121D6"/>
    <w:rsid w:val="00E15A94"/>
    <w:rsid w:val="00E564F3"/>
    <w:rsid w:val="00E56EB1"/>
    <w:rsid w:val="00E64185"/>
    <w:rsid w:val="00E75290"/>
    <w:rsid w:val="00E76D0E"/>
    <w:rsid w:val="00E95585"/>
    <w:rsid w:val="00EA0176"/>
    <w:rsid w:val="00EB05B8"/>
    <w:rsid w:val="00EE177D"/>
    <w:rsid w:val="00EF625B"/>
    <w:rsid w:val="00F10E38"/>
    <w:rsid w:val="00F21590"/>
    <w:rsid w:val="00F55CAA"/>
    <w:rsid w:val="00F87891"/>
    <w:rsid w:val="00F96CE6"/>
    <w:rsid w:val="00FA0438"/>
    <w:rsid w:val="00FB4363"/>
    <w:rsid w:val="00FC2FEC"/>
    <w:rsid w:val="00FF66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B61DC"/>
  <w15:docId w15:val="{661C5836-6E50-4AB3-9267-C2D095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paragraph" w:customStyle="1" w:styleId="BodyA">
    <w:name w:val="Body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AA">
    <w:name w:val="Body A A"/>
    <w:rsid w:val="00CC19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numbering" w:customStyle="1" w:styleId="List0">
    <w:name w:val="List 0"/>
    <w:basedOn w:val="NoList"/>
    <w:rsid w:val="00CC19EE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2A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CH" w:eastAsia="fr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69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69D"/>
    <w:rPr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76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%2006\AppData\Roaming\Microsoft\Templates\LOGO%20R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64565-735C-4D61-8DA3-E5FB27AE23DA}"/>
</file>

<file path=customXml/itemProps2.xml><?xml version="1.0" encoding="utf-8"?>
<ds:datastoreItem xmlns:ds="http://schemas.openxmlformats.org/officeDocument/2006/customXml" ds:itemID="{D6B1AD41-E268-4853-A213-944876ED0D86}"/>
</file>

<file path=customXml/itemProps3.xml><?xml version="1.0" encoding="utf-8"?>
<ds:datastoreItem xmlns:ds="http://schemas.openxmlformats.org/officeDocument/2006/customXml" ds:itemID="{F47EC096-C763-43EC-AD8C-0B5D37439D37}"/>
</file>

<file path=customXml/itemProps4.xml><?xml version="1.0" encoding="utf-8"?>
<ds:datastoreItem xmlns:ds="http://schemas.openxmlformats.org/officeDocument/2006/customXml" ds:itemID="{2B5CBB22-43DB-498F-A84C-4C2F6043F61D}"/>
</file>

<file path=docProps/app.xml><?xml version="1.0" encoding="utf-8"?>
<Properties xmlns="http://schemas.openxmlformats.org/officeDocument/2006/extended-properties" xmlns:vt="http://schemas.openxmlformats.org/officeDocument/2006/docPropsVTypes">
  <Template>LOGO RT</Template>
  <TotalTime>0</TotalTime>
  <Pages>1</Pages>
  <Words>239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MPONUG 06</dc:creator>
  <cp:lastModifiedBy>Mision Costa Rica</cp:lastModifiedBy>
  <cp:revision>3</cp:revision>
  <cp:lastPrinted>2019-01-18T16:18:00Z</cp:lastPrinted>
  <dcterms:created xsi:type="dcterms:W3CDTF">2019-01-18T17:54:00Z</dcterms:created>
  <dcterms:modified xsi:type="dcterms:W3CDTF">2019-02-01T16:46:00Z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