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ED40" w14:textId="77777777" w:rsidR="002A0E09" w:rsidRPr="00702F50" w:rsidRDefault="00AE3AE1" w:rsidP="00D76C98">
      <w:pPr>
        <w:framePr w:w="1260" w:h="1102" w:hRule="exact" w:hSpace="187" w:wrap="notBeside" w:vAnchor="text" w:hAnchor="page" w:x="1209" w:y="-160"/>
        <w:ind w:left="-567" w:right="-366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702F50">
        <w:rPr>
          <w:rFonts w:asciiTheme="minorHAnsi" w:hAnsiTheme="minorHAnsi" w:cstheme="minorHAnsi"/>
          <w:noProof/>
          <w:sz w:val="22"/>
          <w:szCs w:val="22"/>
          <w:lang w:val="fr-CH" w:eastAsia="fr-CH"/>
        </w:rPr>
        <w:drawing>
          <wp:inline distT="0" distB="0" distL="0" distR="0" wp14:anchorId="7E14126D" wp14:editId="6313E6B1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65A238" w14:textId="77777777" w:rsidR="002A0E09" w:rsidRPr="00702F50" w:rsidRDefault="002A0E09" w:rsidP="00D76C98">
      <w:pPr>
        <w:ind w:left="-180" w:right="7609"/>
        <w:contextualSpacing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702F50">
        <w:rPr>
          <w:rFonts w:asciiTheme="minorHAnsi" w:hAnsiTheme="minorHAnsi" w:cstheme="minorHAnsi"/>
          <w:sz w:val="22"/>
          <w:szCs w:val="22"/>
          <w:lang w:val="es-ES"/>
        </w:rPr>
        <w:t>Misión Permanente</w:t>
      </w:r>
    </w:p>
    <w:p w14:paraId="3B0CFC76" w14:textId="77777777" w:rsidR="002A0E09" w:rsidRPr="00702F50" w:rsidRDefault="002A0E09" w:rsidP="00D76C98">
      <w:pPr>
        <w:ind w:left="-180" w:right="7609"/>
        <w:contextualSpacing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702F50">
        <w:rPr>
          <w:rFonts w:asciiTheme="minorHAnsi" w:hAnsiTheme="minorHAnsi" w:cstheme="minorHAnsi"/>
          <w:sz w:val="22"/>
          <w:szCs w:val="22"/>
          <w:lang w:val="es-ES"/>
        </w:rPr>
        <w:t>de Costa Rica</w:t>
      </w:r>
    </w:p>
    <w:p w14:paraId="7C3E0498" w14:textId="77777777" w:rsidR="0010420D" w:rsidRPr="00702F50" w:rsidRDefault="0010420D" w:rsidP="00D76C98">
      <w:pPr>
        <w:ind w:left="-180" w:right="7609"/>
        <w:contextualSpacing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702F50">
        <w:rPr>
          <w:rFonts w:asciiTheme="minorHAnsi" w:hAnsiTheme="minorHAnsi" w:cstheme="minorHAnsi"/>
          <w:sz w:val="22"/>
          <w:szCs w:val="22"/>
          <w:lang w:val="es-ES"/>
        </w:rPr>
        <w:t>Ginebra</w:t>
      </w:r>
    </w:p>
    <w:p w14:paraId="0BAB8F7D" w14:textId="1507EB11" w:rsidR="00CC19EE" w:rsidRPr="00702F50" w:rsidRDefault="00CC19EE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b/>
          <w:lang w:val="es-ES_tradnl"/>
        </w:rPr>
      </w:pPr>
      <w:r w:rsidRPr="00702F50">
        <w:rPr>
          <w:rFonts w:asciiTheme="minorHAnsi" w:eastAsia="Calibri" w:hAnsiTheme="minorHAnsi" w:cstheme="minorHAnsi"/>
          <w:lang w:val="es-ES_tradnl"/>
        </w:rPr>
        <w:t>_________________________________________________________________________________</w:t>
      </w:r>
      <w:r w:rsidRPr="00702F50">
        <w:rPr>
          <w:rFonts w:asciiTheme="minorHAnsi" w:eastAsia="Calibri" w:hAnsiTheme="minorHAnsi" w:cstheme="minorHAnsi"/>
          <w:lang w:val="es-ES_tradnl"/>
        </w:rPr>
        <w:br/>
      </w:r>
      <w:r w:rsidRPr="00702F50">
        <w:rPr>
          <w:rFonts w:asciiTheme="minorHAnsi" w:eastAsia="Calibri" w:hAnsiTheme="minorHAnsi" w:cstheme="minorHAnsi"/>
          <w:b/>
          <w:lang w:val="es-ES_tradnl"/>
        </w:rPr>
        <w:t>Consejo de Derechos Humanos</w:t>
      </w:r>
      <w:r w:rsidRPr="00702F50">
        <w:rPr>
          <w:rFonts w:asciiTheme="minorHAnsi" w:eastAsia="Calibri" w:hAnsiTheme="minorHAnsi" w:cstheme="minorHAnsi"/>
          <w:b/>
          <w:lang w:val="es-ES_tradnl"/>
        </w:rPr>
        <w:br/>
      </w:r>
      <w:r w:rsidR="009F3E30" w:rsidRPr="00702F50">
        <w:rPr>
          <w:rFonts w:asciiTheme="minorHAnsi" w:eastAsia="Calibri" w:hAnsiTheme="minorHAnsi" w:cstheme="minorHAnsi"/>
          <w:b/>
          <w:lang w:val="es-ES_tradnl"/>
        </w:rPr>
        <w:t>3</w:t>
      </w:r>
      <w:r w:rsidR="003426CA" w:rsidRPr="00702F50">
        <w:rPr>
          <w:rFonts w:asciiTheme="minorHAnsi" w:eastAsia="Calibri" w:hAnsiTheme="minorHAnsi" w:cstheme="minorHAnsi"/>
          <w:b/>
          <w:lang w:val="es-ES_tradnl"/>
        </w:rPr>
        <w:t>2</w:t>
      </w:r>
      <w:r w:rsidRPr="00702F50">
        <w:rPr>
          <w:rFonts w:asciiTheme="minorHAnsi" w:eastAsia="Calibri" w:hAnsiTheme="minorHAnsi" w:cstheme="minorHAnsi"/>
          <w:b/>
          <w:lang w:val="es-ES_tradnl"/>
        </w:rPr>
        <w:t xml:space="preserve"> Sesión del Grupo de Trabajo sobre el Examen Periódico Universal</w:t>
      </w:r>
    </w:p>
    <w:p w14:paraId="25C095C8" w14:textId="4C6405BC" w:rsidR="00CC19EE" w:rsidRPr="00702F50" w:rsidRDefault="003D6838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CR"/>
        </w:rPr>
        <w:t xml:space="preserve">Yemen </w:t>
      </w:r>
    </w:p>
    <w:p w14:paraId="191BB3E6" w14:textId="3ECEF374" w:rsidR="00AA7C15" w:rsidRPr="00702F50" w:rsidRDefault="00CC19EE" w:rsidP="003426CA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b/>
          <w:lang w:val="es-ES_tradnl"/>
        </w:rPr>
      </w:pPr>
      <w:r w:rsidRPr="00702F50">
        <w:rPr>
          <w:rFonts w:asciiTheme="minorHAnsi" w:eastAsia="Calibri" w:hAnsiTheme="minorHAnsi" w:cstheme="minorHAnsi"/>
          <w:b/>
          <w:lang w:val="es-ES_tradnl"/>
        </w:rPr>
        <w:t xml:space="preserve">Ginebra, </w:t>
      </w:r>
      <w:r w:rsidR="003D6838">
        <w:rPr>
          <w:rFonts w:asciiTheme="minorHAnsi" w:eastAsia="Calibri" w:hAnsiTheme="minorHAnsi" w:cstheme="minorHAnsi"/>
          <w:b/>
          <w:lang w:val="es-ES_tradnl"/>
        </w:rPr>
        <w:t>miércoles</w:t>
      </w:r>
      <w:r w:rsidR="00702F50" w:rsidRPr="00702F50">
        <w:rPr>
          <w:rFonts w:asciiTheme="minorHAnsi" w:eastAsia="Calibri" w:hAnsiTheme="minorHAnsi" w:cstheme="minorHAnsi"/>
          <w:b/>
          <w:lang w:val="es-ES_tradnl"/>
        </w:rPr>
        <w:t xml:space="preserve"> </w:t>
      </w:r>
      <w:r w:rsidR="003426CA" w:rsidRPr="00702F50">
        <w:rPr>
          <w:rFonts w:asciiTheme="minorHAnsi" w:eastAsia="Calibri" w:hAnsiTheme="minorHAnsi" w:cstheme="minorHAnsi"/>
          <w:b/>
          <w:lang w:val="es-ES_tradnl"/>
        </w:rPr>
        <w:t>2</w:t>
      </w:r>
      <w:r w:rsidR="003D6838">
        <w:rPr>
          <w:rFonts w:asciiTheme="minorHAnsi" w:eastAsia="Calibri" w:hAnsiTheme="minorHAnsi" w:cstheme="minorHAnsi"/>
          <w:b/>
          <w:lang w:val="es-ES_tradnl"/>
        </w:rPr>
        <w:t>3</w:t>
      </w:r>
      <w:r w:rsidR="003426CA" w:rsidRPr="00702F50">
        <w:rPr>
          <w:rFonts w:asciiTheme="minorHAnsi" w:eastAsia="Calibri" w:hAnsiTheme="minorHAnsi" w:cstheme="minorHAnsi"/>
          <w:b/>
          <w:lang w:val="es-ES_tradnl"/>
        </w:rPr>
        <w:t xml:space="preserve"> de enero del 2019, </w:t>
      </w:r>
      <w:r w:rsidR="003D6838">
        <w:rPr>
          <w:rFonts w:asciiTheme="minorHAnsi" w:eastAsia="Calibri" w:hAnsiTheme="minorHAnsi" w:cstheme="minorHAnsi"/>
          <w:b/>
          <w:lang w:val="es-ES_tradnl"/>
        </w:rPr>
        <w:t>14</w:t>
      </w:r>
      <w:r w:rsidR="003426CA" w:rsidRPr="00702F50">
        <w:rPr>
          <w:rFonts w:asciiTheme="minorHAnsi" w:eastAsia="Calibri" w:hAnsiTheme="minorHAnsi" w:cstheme="minorHAnsi"/>
          <w:b/>
          <w:lang w:val="es-ES_tradnl"/>
        </w:rPr>
        <w:t>h</w:t>
      </w:r>
      <w:r w:rsidR="003D6838">
        <w:rPr>
          <w:rFonts w:asciiTheme="minorHAnsi" w:eastAsia="Calibri" w:hAnsiTheme="minorHAnsi" w:cstheme="minorHAnsi"/>
          <w:b/>
          <w:lang w:val="es-ES_tradnl"/>
        </w:rPr>
        <w:t>3</w:t>
      </w:r>
      <w:r w:rsidR="003426CA" w:rsidRPr="00702F50">
        <w:rPr>
          <w:rFonts w:asciiTheme="minorHAnsi" w:eastAsia="Calibri" w:hAnsiTheme="minorHAnsi" w:cstheme="minorHAnsi"/>
          <w:b/>
          <w:lang w:val="es-ES_tradnl"/>
        </w:rPr>
        <w:t>0</w:t>
      </w:r>
      <w:r w:rsidRPr="00702F50">
        <w:rPr>
          <w:rFonts w:asciiTheme="minorHAnsi" w:eastAsia="Calibri" w:hAnsiTheme="minorHAnsi" w:cstheme="minorHAnsi"/>
          <w:b/>
          <w:lang w:val="es-ES_tradnl"/>
        </w:rPr>
        <w:br/>
      </w:r>
      <w:r w:rsidR="009F3E30" w:rsidRPr="00702F50">
        <w:rPr>
          <w:rFonts w:asciiTheme="minorHAnsi" w:eastAsia="Calibri" w:hAnsiTheme="minorHAnsi" w:cstheme="minorHAnsi"/>
          <w:b/>
          <w:lang w:val="es-ES_tradnl"/>
        </w:rPr>
        <w:t xml:space="preserve">Intervención </w:t>
      </w:r>
      <w:r w:rsidRPr="00702F50">
        <w:rPr>
          <w:rFonts w:asciiTheme="minorHAnsi" w:eastAsia="Calibri" w:hAnsiTheme="minorHAnsi" w:cstheme="minorHAnsi"/>
          <w:b/>
          <w:lang w:val="es-ES_tradnl"/>
        </w:rPr>
        <w:t>de Costa Rica</w:t>
      </w:r>
      <w:r w:rsidR="00AA7C15" w:rsidRPr="00702F50">
        <w:rPr>
          <w:rFonts w:asciiTheme="minorHAnsi" w:eastAsia="Calibri" w:hAnsiTheme="minorHAnsi" w:cstheme="minorHAnsi"/>
          <w:b/>
          <w:lang w:val="es-ES_tradnl"/>
        </w:rPr>
        <w:t>,</w:t>
      </w:r>
      <w:r w:rsidR="003426CA" w:rsidRPr="00702F50">
        <w:rPr>
          <w:rFonts w:asciiTheme="minorHAnsi" w:eastAsia="Calibri" w:hAnsiTheme="minorHAnsi" w:cstheme="minorHAnsi"/>
          <w:b/>
          <w:lang w:val="es-ES_tradnl"/>
        </w:rPr>
        <w:t xml:space="preserve"> tiempo máximo: </w:t>
      </w:r>
      <w:r w:rsidR="00490EFF" w:rsidRPr="00702F50">
        <w:rPr>
          <w:rFonts w:asciiTheme="minorHAnsi" w:eastAsia="Calibri" w:hAnsiTheme="minorHAnsi" w:cstheme="minorHAnsi"/>
          <w:b/>
          <w:lang w:val="es-ES_tradnl"/>
        </w:rPr>
        <w:t xml:space="preserve">por definir </w:t>
      </w:r>
    </w:p>
    <w:p w14:paraId="5DF186C8" w14:textId="372C3213" w:rsidR="00CC19EE" w:rsidRPr="00702F50" w:rsidRDefault="00CC19EE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lang w:val="es-ES_tradnl"/>
        </w:rPr>
      </w:pPr>
      <w:r w:rsidRPr="00702F50">
        <w:rPr>
          <w:rFonts w:asciiTheme="minorHAnsi" w:eastAsia="Calibri" w:hAnsiTheme="minorHAnsi" w:cstheme="minorHAnsi"/>
          <w:lang w:val="es-ES_tradnl"/>
        </w:rPr>
        <w:t>_________________________________________________________________________________</w:t>
      </w:r>
    </w:p>
    <w:p w14:paraId="15CC9BEC" w14:textId="77777777" w:rsidR="00CC19EE" w:rsidRPr="00702F50" w:rsidRDefault="00CC19EE" w:rsidP="00D76C98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contextualSpacing/>
        <w:rPr>
          <w:rFonts w:asciiTheme="minorHAnsi" w:eastAsia="Calibri" w:hAnsiTheme="minorHAnsi" w:cstheme="minorHAnsi"/>
          <w:lang w:val="es-ES_tradnl"/>
        </w:rPr>
      </w:pPr>
      <w:r w:rsidRPr="00702F50">
        <w:rPr>
          <w:rFonts w:asciiTheme="minorHAnsi" w:eastAsia="Calibri" w:hAnsiTheme="minorHAnsi" w:cstheme="minorHAnsi"/>
          <w:lang w:val="es-ES_tradnl"/>
        </w:rPr>
        <w:t xml:space="preserve">    </w:t>
      </w:r>
    </w:p>
    <w:p w14:paraId="65866A79" w14:textId="19F9FE1C" w:rsidR="00973D6A" w:rsidRPr="00702F50" w:rsidRDefault="00973D6A" w:rsidP="00D76C98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702F50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Señor </w:t>
      </w:r>
      <w:proofErr w:type="gramStart"/>
      <w:r w:rsidR="00193EEA" w:rsidRPr="00702F50">
        <w:rPr>
          <w:rFonts w:asciiTheme="minorHAnsi" w:hAnsiTheme="minorHAnsi" w:cstheme="minorHAnsi"/>
          <w:b/>
          <w:sz w:val="22"/>
          <w:szCs w:val="22"/>
          <w:lang w:val="es-ES_tradnl"/>
        </w:rPr>
        <w:t>Presidente</w:t>
      </w:r>
      <w:proofErr w:type="gramEnd"/>
      <w:r w:rsidRPr="00702F50">
        <w:rPr>
          <w:rFonts w:asciiTheme="minorHAnsi" w:hAnsiTheme="minorHAnsi" w:cstheme="minorHAnsi"/>
          <w:b/>
          <w:sz w:val="22"/>
          <w:szCs w:val="22"/>
          <w:lang w:val="es-ES_tradnl"/>
        </w:rPr>
        <w:t>,</w:t>
      </w:r>
    </w:p>
    <w:p w14:paraId="4980728B" w14:textId="77777777" w:rsidR="007C7DFC" w:rsidRPr="00702F50" w:rsidRDefault="007C7DFC" w:rsidP="00D76C98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6999D473" w14:textId="7466C10E" w:rsidR="00CD3CEA" w:rsidRDefault="003B2390" w:rsidP="003D6838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702F50">
        <w:rPr>
          <w:rFonts w:asciiTheme="minorHAnsi" w:hAnsiTheme="minorHAnsi" w:cstheme="minorHAnsi"/>
          <w:sz w:val="22"/>
          <w:szCs w:val="22"/>
          <w:lang w:val="es-ES_tradnl"/>
        </w:rPr>
        <w:t>Mi</w:t>
      </w:r>
      <w:r w:rsidR="00973D6A" w:rsidRPr="00702F50">
        <w:rPr>
          <w:rFonts w:asciiTheme="minorHAnsi" w:hAnsiTheme="minorHAnsi" w:cstheme="minorHAnsi"/>
          <w:sz w:val="22"/>
          <w:szCs w:val="22"/>
          <w:lang w:val="es-ES_tradnl"/>
        </w:rPr>
        <w:t xml:space="preserve"> delegación agradece a la delegación </w:t>
      </w:r>
      <w:r w:rsidR="00CD3CEA" w:rsidRPr="00702F50">
        <w:rPr>
          <w:rFonts w:asciiTheme="minorHAnsi" w:hAnsiTheme="minorHAnsi" w:cstheme="minorHAnsi"/>
          <w:sz w:val="22"/>
          <w:szCs w:val="22"/>
          <w:lang w:val="es-ES_tradnl"/>
        </w:rPr>
        <w:t xml:space="preserve">de </w:t>
      </w:r>
      <w:r w:rsidR="003D6838">
        <w:rPr>
          <w:rFonts w:asciiTheme="minorHAnsi" w:hAnsiTheme="minorHAnsi" w:cstheme="minorHAnsi"/>
          <w:sz w:val="22"/>
          <w:szCs w:val="22"/>
          <w:lang w:val="es-ES_tradnl"/>
        </w:rPr>
        <w:t xml:space="preserve">la República de Yemen la presentación de su informe y toma nota de lo manifestado por su gobierno con respecto a las consecuencias por el golpe militar perpetrado el 21 de setiembre de 2014 por las milicias </w:t>
      </w:r>
      <w:proofErr w:type="spellStart"/>
      <w:r w:rsidR="003D6838">
        <w:rPr>
          <w:rFonts w:asciiTheme="minorHAnsi" w:hAnsiTheme="minorHAnsi" w:cstheme="minorHAnsi"/>
          <w:sz w:val="22"/>
          <w:szCs w:val="22"/>
          <w:lang w:val="es-ES_tradnl"/>
        </w:rPr>
        <w:t>huzíes</w:t>
      </w:r>
      <w:proofErr w:type="spellEnd"/>
      <w:r w:rsidR="003D6838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250922CF" w14:textId="6A892841" w:rsidR="003D6838" w:rsidRDefault="003D6838" w:rsidP="003D6838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ADA2346" w14:textId="244AFC82" w:rsidR="003D6838" w:rsidRDefault="003D6838" w:rsidP="003D6838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Estas consecuencias han afectado de forma directa a la totalidad de los agentes estatales, los miembros de la sociedad yemení y los derechos humanos. </w:t>
      </w:r>
      <w:r w:rsidR="009F2DB1">
        <w:rPr>
          <w:rFonts w:asciiTheme="minorHAnsi" w:hAnsiTheme="minorHAnsi" w:cstheme="minorHAnsi"/>
          <w:sz w:val="22"/>
          <w:szCs w:val="22"/>
          <w:lang w:val="es-ES_tradnl"/>
        </w:rPr>
        <w:t xml:space="preserve">Mi país manifiesta con profunda preocupación la situación humanitaria tan grave, en particular la carencia de alimentos y combustibles, así como la elevada tasa de pobreza, la mengua de los servicios sociales, la escasez de recursos y la comisión de numerosas violaciones de los derechos humanos y del derecho internacional humanitario. </w:t>
      </w:r>
    </w:p>
    <w:p w14:paraId="6BC5C3C4" w14:textId="1CF42D6B" w:rsidR="009F2DB1" w:rsidRDefault="009F2DB1" w:rsidP="003D6838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E7F150C" w14:textId="511DDE9F" w:rsidR="009F2DB1" w:rsidRDefault="009F2DB1" w:rsidP="003D6838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Mi delegación recomienda: </w:t>
      </w:r>
    </w:p>
    <w:p w14:paraId="01F247EB" w14:textId="46BDA0CB" w:rsidR="009F2DB1" w:rsidRDefault="009F2DB1" w:rsidP="003D6838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3CE5BD8" w14:textId="02209F05" w:rsidR="009F2DB1" w:rsidRDefault="00A77035" w:rsidP="009F2DB1">
      <w:pPr>
        <w:pStyle w:val="ListParagraph"/>
        <w:numPr>
          <w:ilvl w:val="0"/>
          <w:numId w:val="9"/>
        </w:numPr>
        <w:ind w:left="993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Cesar la práctica de la detención arbitraria, así como los malos tratos y torturas en algunos centros. </w:t>
      </w:r>
    </w:p>
    <w:p w14:paraId="388126B6" w14:textId="276DFCA5" w:rsidR="00A77035" w:rsidRDefault="00A77035" w:rsidP="009F2DB1">
      <w:pPr>
        <w:pStyle w:val="ListParagraph"/>
        <w:numPr>
          <w:ilvl w:val="0"/>
          <w:numId w:val="9"/>
        </w:numPr>
        <w:ind w:left="993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Ratificar la Convención Internacional para la Protección de Todas las Personas contra las Desapariciones Forzadas</w:t>
      </w:r>
    </w:p>
    <w:p w14:paraId="4181FE23" w14:textId="6ADBCB62" w:rsidR="00A77035" w:rsidRDefault="00A77035" w:rsidP="009F2DB1">
      <w:pPr>
        <w:pStyle w:val="ListParagraph"/>
        <w:numPr>
          <w:ilvl w:val="0"/>
          <w:numId w:val="9"/>
        </w:numPr>
        <w:ind w:left="993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Ratificar el Segundo Protocolo Facultativo del Pacto Internacional de Derechos Civiles y Políticos, destinado a abolir la pena de muerte</w:t>
      </w:r>
    </w:p>
    <w:p w14:paraId="0D164F43" w14:textId="767C4827" w:rsidR="00A77035" w:rsidRDefault="00A77035" w:rsidP="009F2DB1">
      <w:pPr>
        <w:pStyle w:val="ListParagraph"/>
        <w:numPr>
          <w:ilvl w:val="0"/>
          <w:numId w:val="9"/>
        </w:numPr>
        <w:ind w:left="993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Avanzar en la incorporación del delito de tortura en la legislación nacional, y eliminar la prescripción respecto de los delitos relacionados con la tortura</w:t>
      </w:r>
    </w:p>
    <w:p w14:paraId="18E8F030" w14:textId="0DB49545" w:rsidR="00A77035" w:rsidRDefault="00A77035" w:rsidP="009F2DB1">
      <w:pPr>
        <w:pStyle w:val="ListParagraph"/>
        <w:numPr>
          <w:ilvl w:val="0"/>
          <w:numId w:val="9"/>
        </w:numPr>
        <w:ind w:left="993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Prohibir y tipificar como delito la explotación sexual y la trat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s-ES_tradnl"/>
        </w:rPr>
        <w:t>a de niños; investigar y enjuiciar a los responsables de tales delitos</w:t>
      </w:r>
    </w:p>
    <w:p w14:paraId="63CF373B" w14:textId="63644B8F" w:rsidR="00A77035" w:rsidRDefault="00A77035" w:rsidP="009F2DB1">
      <w:pPr>
        <w:pStyle w:val="ListParagraph"/>
        <w:numPr>
          <w:ilvl w:val="0"/>
          <w:numId w:val="9"/>
        </w:numPr>
        <w:ind w:left="993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Investigar </w:t>
      </w:r>
      <w:r w:rsidR="002E7E08">
        <w:rPr>
          <w:rFonts w:asciiTheme="minorHAnsi" w:hAnsiTheme="minorHAnsi" w:cstheme="minorHAnsi"/>
          <w:sz w:val="22"/>
          <w:szCs w:val="22"/>
          <w:lang w:val="es-ES_tradnl"/>
        </w:rPr>
        <w:t xml:space="preserve">los casos de violencia sexual contra mujeres y niños en los centros de internamiento de migrantes principalmente en </w:t>
      </w:r>
      <w:proofErr w:type="spellStart"/>
      <w:r w:rsidR="002E7E08">
        <w:rPr>
          <w:rFonts w:asciiTheme="minorHAnsi" w:hAnsiTheme="minorHAnsi" w:cstheme="minorHAnsi"/>
          <w:sz w:val="22"/>
          <w:szCs w:val="22"/>
          <w:lang w:val="es-ES_tradnl"/>
        </w:rPr>
        <w:t>Bureika</w:t>
      </w:r>
      <w:proofErr w:type="spellEnd"/>
      <w:r w:rsidR="002E7E08">
        <w:rPr>
          <w:rFonts w:asciiTheme="minorHAnsi" w:hAnsiTheme="minorHAnsi" w:cstheme="minorHAnsi"/>
          <w:sz w:val="22"/>
          <w:szCs w:val="22"/>
          <w:lang w:val="es-ES_tradnl"/>
        </w:rPr>
        <w:t xml:space="preserve">, en Adén.  </w:t>
      </w:r>
    </w:p>
    <w:p w14:paraId="19B39614" w14:textId="659C1E09" w:rsidR="002E7E08" w:rsidRPr="009F2DB1" w:rsidRDefault="002E7E08" w:rsidP="009F2DB1">
      <w:pPr>
        <w:pStyle w:val="ListParagraph"/>
        <w:numPr>
          <w:ilvl w:val="0"/>
          <w:numId w:val="9"/>
        </w:numPr>
        <w:ind w:left="993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Firmar y ratificar el Tratado sobre la Prohibición de las Armas Nucleares </w:t>
      </w:r>
    </w:p>
    <w:p w14:paraId="3708904B" w14:textId="64234C8F" w:rsidR="00E76D0E" w:rsidRPr="00702F50" w:rsidRDefault="00E76D0E" w:rsidP="00D10F9D">
      <w:pPr>
        <w:contextualSpacing/>
        <w:jc w:val="both"/>
        <w:rPr>
          <w:rFonts w:asciiTheme="minorHAnsi" w:hAnsiTheme="minorHAnsi" w:cstheme="minorHAnsi"/>
          <w:sz w:val="22"/>
          <w:szCs w:val="22"/>
          <w:lang w:val="es-419"/>
        </w:rPr>
      </w:pPr>
    </w:p>
    <w:p w14:paraId="6B22E5DD" w14:textId="77777777" w:rsidR="00534573" w:rsidRPr="00702F50" w:rsidRDefault="00534573" w:rsidP="00D10F9D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lang w:val="es-CR" w:eastAsia="en-GB"/>
        </w:rPr>
      </w:pPr>
    </w:p>
    <w:p w14:paraId="212F1623" w14:textId="7B248220" w:rsidR="00CD3A09" w:rsidRPr="00702F50" w:rsidRDefault="00B101AA" w:rsidP="009506A8">
      <w:pPr>
        <w:pStyle w:val="ListParagraph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702F50">
        <w:rPr>
          <w:rFonts w:asciiTheme="minorHAnsi" w:hAnsiTheme="minorHAnsi" w:cstheme="minorHAnsi"/>
          <w:sz w:val="22"/>
          <w:szCs w:val="22"/>
          <w:lang w:val="es-ES_tradnl"/>
        </w:rPr>
        <w:t>Muchas gracias.</w:t>
      </w:r>
    </w:p>
    <w:p w14:paraId="42A0FBF0" w14:textId="34EDF8D6" w:rsidR="000A7E06" w:rsidRPr="00702F50" w:rsidRDefault="000A7E06" w:rsidP="009506A8">
      <w:pPr>
        <w:pStyle w:val="ListParagraph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7B58BFB" w14:textId="59C8CECA" w:rsidR="00CD3A09" w:rsidRPr="00702F50" w:rsidRDefault="00702F50" w:rsidP="005A45D8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lang w:val="es-ES_tradnl"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ES_tradnl" w:eastAsia="en-GB"/>
        </w:rPr>
        <w:t>(</w:t>
      </w:r>
      <w:r w:rsidR="002E7E08">
        <w:rPr>
          <w:rFonts w:asciiTheme="minorHAnsi" w:hAnsiTheme="minorHAnsi" w:cstheme="minorHAnsi"/>
          <w:color w:val="000000"/>
          <w:sz w:val="22"/>
          <w:szCs w:val="22"/>
          <w:lang w:val="es-ES_tradnl" w:eastAsia="en-GB"/>
        </w:rPr>
        <w:t>266</w:t>
      </w:r>
      <w:r>
        <w:rPr>
          <w:rFonts w:asciiTheme="minorHAnsi" w:hAnsiTheme="minorHAnsi" w:cstheme="minorHAnsi"/>
          <w:color w:val="000000"/>
          <w:sz w:val="22"/>
          <w:szCs w:val="22"/>
          <w:lang w:val="es-ES_tradnl" w:eastAsia="en-GB"/>
        </w:rPr>
        <w:t>)</w:t>
      </w:r>
    </w:p>
    <w:sectPr w:rsidR="00CD3A09" w:rsidRPr="00702F50" w:rsidSect="000F68C7">
      <w:pgSz w:w="11906" w:h="16838"/>
      <w:pgMar w:top="1151" w:right="1417" w:bottom="426" w:left="720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611C0" w14:textId="77777777" w:rsidR="00844AF4" w:rsidRPr="00303722" w:rsidRDefault="00844AF4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endnote>
  <w:endnote w:type="continuationSeparator" w:id="0">
    <w:p w14:paraId="71EA8674" w14:textId="77777777" w:rsidR="00844AF4" w:rsidRPr="00303722" w:rsidRDefault="00844AF4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A925" w14:textId="77777777" w:rsidR="00844AF4" w:rsidRPr="00303722" w:rsidRDefault="00844AF4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footnote>
  <w:footnote w:type="continuationSeparator" w:id="0">
    <w:p w14:paraId="311DCF1A" w14:textId="77777777" w:rsidR="00844AF4" w:rsidRPr="00303722" w:rsidRDefault="00844AF4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A63"/>
    <w:multiLevelType w:val="hybridMultilevel"/>
    <w:tmpl w:val="163AF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3F41"/>
    <w:multiLevelType w:val="multilevel"/>
    <w:tmpl w:val="C2D4B2FA"/>
    <w:styleLink w:val="List0"/>
    <w:lvl w:ilvl="0">
      <w:start w:val="1"/>
      <w:numFmt w:val="decimal"/>
      <w:lvlText w:val="%1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2" w15:restartNumberingAfterBreak="0">
    <w:nsid w:val="2C0B57BE"/>
    <w:multiLevelType w:val="hybridMultilevel"/>
    <w:tmpl w:val="AD949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076B7"/>
    <w:multiLevelType w:val="hybridMultilevel"/>
    <w:tmpl w:val="93A0D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47317"/>
    <w:multiLevelType w:val="hybridMultilevel"/>
    <w:tmpl w:val="42624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5607B"/>
    <w:multiLevelType w:val="hybridMultilevel"/>
    <w:tmpl w:val="59CE93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D8501A"/>
    <w:multiLevelType w:val="hybridMultilevel"/>
    <w:tmpl w:val="69E25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A0815"/>
    <w:multiLevelType w:val="hybridMultilevel"/>
    <w:tmpl w:val="8D14A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A646E"/>
    <w:multiLevelType w:val="multilevel"/>
    <w:tmpl w:val="2E3C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A9"/>
    <w:rsid w:val="00003700"/>
    <w:rsid w:val="0000492D"/>
    <w:rsid w:val="00007355"/>
    <w:rsid w:val="00052F52"/>
    <w:rsid w:val="00087E23"/>
    <w:rsid w:val="0009790F"/>
    <w:rsid w:val="000A7E06"/>
    <w:rsid w:val="000D35E1"/>
    <w:rsid w:val="000E535B"/>
    <w:rsid w:val="000F68C7"/>
    <w:rsid w:val="0010420D"/>
    <w:rsid w:val="00106222"/>
    <w:rsid w:val="0013533C"/>
    <w:rsid w:val="00136D0C"/>
    <w:rsid w:val="0014032D"/>
    <w:rsid w:val="001511F2"/>
    <w:rsid w:val="0018355D"/>
    <w:rsid w:val="001878B2"/>
    <w:rsid w:val="00193EEA"/>
    <w:rsid w:val="001B5538"/>
    <w:rsid w:val="00206B9A"/>
    <w:rsid w:val="00221B29"/>
    <w:rsid w:val="00223A9E"/>
    <w:rsid w:val="002428FB"/>
    <w:rsid w:val="00247B97"/>
    <w:rsid w:val="00247F2F"/>
    <w:rsid w:val="002548C7"/>
    <w:rsid w:val="002642ED"/>
    <w:rsid w:val="00264552"/>
    <w:rsid w:val="00281EB3"/>
    <w:rsid w:val="00294A6A"/>
    <w:rsid w:val="0029753A"/>
    <w:rsid w:val="002A0E09"/>
    <w:rsid w:val="002A4DBE"/>
    <w:rsid w:val="002A5D68"/>
    <w:rsid w:val="002C47ED"/>
    <w:rsid w:val="002C53AA"/>
    <w:rsid w:val="002D4F4B"/>
    <w:rsid w:val="002E7E08"/>
    <w:rsid w:val="0030290B"/>
    <w:rsid w:val="00303722"/>
    <w:rsid w:val="00310995"/>
    <w:rsid w:val="0031776F"/>
    <w:rsid w:val="003426CA"/>
    <w:rsid w:val="00392EB1"/>
    <w:rsid w:val="003B2238"/>
    <w:rsid w:val="003B2390"/>
    <w:rsid w:val="003C7379"/>
    <w:rsid w:val="003D4E3B"/>
    <w:rsid w:val="003D6838"/>
    <w:rsid w:val="003E645E"/>
    <w:rsid w:val="003F0746"/>
    <w:rsid w:val="00433A9F"/>
    <w:rsid w:val="00444AAD"/>
    <w:rsid w:val="004724A3"/>
    <w:rsid w:val="00490EFF"/>
    <w:rsid w:val="00493D06"/>
    <w:rsid w:val="004A60EA"/>
    <w:rsid w:val="004B78BE"/>
    <w:rsid w:val="004D4FB5"/>
    <w:rsid w:val="004E4A5F"/>
    <w:rsid w:val="004F2235"/>
    <w:rsid w:val="004F6A27"/>
    <w:rsid w:val="005163F0"/>
    <w:rsid w:val="00517C66"/>
    <w:rsid w:val="00522041"/>
    <w:rsid w:val="00534573"/>
    <w:rsid w:val="00540770"/>
    <w:rsid w:val="005547D8"/>
    <w:rsid w:val="005676A8"/>
    <w:rsid w:val="00570DDB"/>
    <w:rsid w:val="00571B7A"/>
    <w:rsid w:val="005A45D8"/>
    <w:rsid w:val="005B2CC9"/>
    <w:rsid w:val="005B49BE"/>
    <w:rsid w:val="005C0B42"/>
    <w:rsid w:val="005C3BBF"/>
    <w:rsid w:val="0060523D"/>
    <w:rsid w:val="0061752C"/>
    <w:rsid w:val="00652196"/>
    <w:rsid w:val="00661EAD"/>
    <w:rsid w:val="00670D15"/>
    <w:rsid w:val="00686215"/>
    <w:rsid w:val="006D0084"/>
    <w:rsid w:val="006D4E4D"/>
    <w:rsid w:val="006E0BB3"/>
    <w:rsid w:val="006E0E7B"/>
    <w:rsid w:val="0070129C"/>
    <w:rsid w:val="00702F50"/>
    <w:rsid w:val="00726C3D"/>
    <w:rsid w:val="0078217D"/>
    <w:rsid w:val="007A3DFD"/>
    <w:rsid w:val="007C7DFC"/>
    <w:rsid w:val="0080041A"/>
    <w:rsid w:val="00802C9F"/>
    <w:rsid w:val="00803A82"/>
    <w:rsid w:val="008115CC"/>
    <w:rsid w:val="00817541"/>
    <w:rsid w:val="00820C38"/>
    <w:rsid w:val="00844AF4"/>
    <w:rsid w:val="00884AD3"/>
    <w:rsid w:val="00892AB3"/>
    <w:rsid w:val="008965A0"/>
    <w:rsid w:val="008B4D0E"/>
    <w:rsid w:val="00907DBC"/>
    <w:rsid w:val="00934F48"/>
    <w:rsid w:val="009372ED"/>
    <w:rsid w:val="009506A8"/>
    <w:rsid w:val="00973D6A"/>
    <w:rsid w:val="00975566"/>
    <w:rsid w:val="00980616"/>
    <w:rsid w:val="0098164C"/>
    <w:rsid w:val="00982F71"/>
    <w:rsid w:val="00984F15"/>
    <w:rsid w:val="009A4FB5"/>
    <w:rsid w:val="009B4F11"/>
    <w:rsid w:val="009D27B7"/>
    <w:rsid w:val="009E10C2"/>
    <w:rsid w:val="009F2DB1"/>
    <w:rsid w:val="009F3A8C"/>
    <w:rsid w:val="009F3E30"/>
    <w:rsid w:val="009F6A7C"/>
    <w:rsid w:val="00A27D50"/>
    <w:rsid w:val="00A44FE3"/>
    <w:rsid w:val="00A47A05"/>
    <w:rsid w:val="00A52105"/>
    <w:rsid w:val="00A53B64"/>
    <w:rsid w:val="00A54A64"/>
    <w:rsid w:val="00A679AB"/>
    <w:rsid w:val="00A77035"/>
    <w:rsid w:val="00A92FEC"/>
    <w:rsid w:val="00AA3A29"/>
    <w:rsid w:val="00AA52EF"/>
    <w:rsid w:val="00AA70E5"/>
    <w:rsid w:val="00AA7C15"/>
    <w:rsid w:val="00AC529F"/>
    <w:rsid w:val="00AC628C"/>
    <w:rsid w:val="00AD071F"/>
    <w:rsid w:val="00AD0974"/>
    <w:rsid w:val="00AE3AE1"/>
    <w:rsid w:val="00B101AA"/>
    <w:rsid w:val="00B20680"/>
    <w:rsid w:val="00B94424"/>
    <w:rsid w:val="00B976D1"/>
    <w:rsid w:val="00BA6E1F"/>
    <w:rsid w:val="00BB210F"/>
    <w:rsid w:val="00BB5CEA"/>
    <w:rsid w:val="00BB6F95"/>
    <w:rsid w:val="00BC1CAB"/>
    <w:rsid w:val="00BC71A6"/>
    <w:rsid w:val="00BD5C55"/>
    <w:rsid w:val="00BD6C1F"/>
    <w:rsid w:val="00BE0F41"/>
    <w:rsid w:val="00BE5DB6"/>
    <w:rsid w:val="00C07AA9"/>
    <w:rsid w:val="00C122E2"/>
    <w:rsid w:val="00C41103"/>
    <w:rsid w:val="00C52731"/>
    <w:rsid w:val="00C607FE"/>
    <w:rsid w:val="00CC19EE"/>
    <w:rsid w:val="00CC5AC3"/>
    <w:rsid w:val="00CD3A09"/>
    <w:rsid w:val="00CD3CEA"/>
    <w:rsid w:val="00CD5F04"/>
    <w:rsid w:val="00D00037"/>
    <w:rsid w:val="00D10F9D"/>
    <w:rsid w:val="00D159E0"/>
    <w:rsid w:val="00D248EB"/>
    <w:rsid w:val="00D42DA6"/>
    <w:rsid w:val="00D62B8C"/>
    <w:rsid w:val="00D7669D"/>
    <w:rsid w:val="00D76C98"/>
    <w:rsid w:val="00D83E0B"/>
    <w:rsid w:val="00DA160C"/>
    <w:rsid w:val="00DA1747"/>
    <w:rsid w:val="00DB1D1D"/>
    <w:rsid w:val="00DD3BBD"/>
    <w:rsid w:val="00DE0548"/>
    <w:rsid w:val="00DE658F"/>
    <w:rsid w:val="00DF1D21"/>
    <w:rsid w:val="00E121D6"/>
    <w:rsid w:val="00E15A94"/>
    <w:rsid w:val="00E56EB1"/>
    <w:rsid w:val="00E64185"/>
    <w:rsid w:val="00E75290"/>
    <w:rsid w:val="00E76D0E"/>
    <w:rsid w:val="00E95585"/>
    <w:rsid w:val="00EB05B8"/>
    <w:rsid w:val="00EE177D"/>
    <w:rsid w:val="00EF625B"/>
    <w:rsid w:val="00F21590"/>
    <w:rsid w:val="00F55CAA"/>
    <w:rsid w:val="00F87891"/>
    <w:rsid w:val="00F96CE6"/>
    <w:rsid w:val="00FA0438"/>
    <w:rsid w:val="00FF669D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B61DC"/>
  <w15:docId w15:val="{661C5836-6E50-4AB3-9267-C2D0955E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E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A0E0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A0E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/>
      <w:spacing w:val="-3"/>
      <w:lang w:val="es-CR"/>
    </w:rPr>
  </w:style>
  <w:style w:type="paragraph" w:styleId="PlainText">
    <w:name w:val="Plain Text"/>
    <w:basedOn w:val="Normal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fr-FR"/>
    </w:rPr>
  </w:style>
  <w:style w:type="paragraph" w:customStyle="1" w:styleId="BodyA">
    <w:name w:val="Body A"/>
    <w:rsid w:val="00CC19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AA">
    <w:name w:val="Body A A"/>
    <w:rsid w:val="00CC19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numbering" w:customStyle="1" w:styleId="List0">
    <w:name w:val="List 0"/>
    <w:basedOn w:val="NoList"/>
    <w:rsid w:val="00CC19E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92A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3D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fr-CH" w:eastAsia="fr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669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69D"/>
    <w:rPr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D76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%2006\AppData\Roaming\Microsoft\Templates\LOGO%20R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EAA35-87FC-4E80-AFB2-C7C70EDABA14}"/>
</file>

<file path=customXml/itemProps2.xml><?xml version="1.0" encoding="utf-8"?>
<ds:datastoreItem xmlns:ds="http://schemas.openxmlformats.org/officeDocument/2006/customXml" ds:itemID="{E6D7B463-60B1-4580-88CA-BC4F452C32AA}"/>
</file>

<file path=customXml/itemProps3.xml><?xml version="1.0" encoding="utf-8"?>
<ds:datastoreItem xmlns:ds="http://schemas.openxmlformats.org/officeDocument/2006/customXml" ds:itemID="{0DBC2D0D-18B6-41F7-BD08-11367F56E8C3}"/>
</file>

<file path=customXml/itemProps4.xml><?xml version="1.0" encoding="utf-8"?>
<ds:datastoreItem xmlns:ds="http://schemas.openxmlformats.org/officeDocument/2006/customXml" ds:itemID="{1A1194D2-BA8D-481D-98D2-1AC2DB93A046}"/>
</file>

<file path=docProps/app.xml><?xml version="1.0" encoding="utf-8"?>
<Properties xmlns="http://schemas.openxmlformats.org/officeDocument/2006/extended-properties" xmlns:vt="http://schemas.openxmlformats.org/officeDocument/2006/docPropsVTypes">
  <Template>LOGO RT</Template>
  <TotalTime>1</TotalTime>
  <Pages>1</Pages>
  <Words>307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MPONUG 06</dc:creator>
  <cp:lastModifiedBy>MPONUG05</cp:lastModifiedBy>
  <cp:revision>2</cp:revision>
  <cp:lastPrinted>2018-10-31T10:37:00Z</cp:lastPrinted>
  <dcterms:created xsi:type="dcterms:W3CDTF">2019-01-10T13:02:00Z</dcterms:created>
  <dcterms:modified xsi:type="dcterms:W3CDTF">2019-01-10T13:02:00Z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