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4D09" w14:textId="77777777" w:rsidR="005F40B4" w:rsidRPr="005F40B4" w:rsidRDefault="005F40B4" w:rsidP="00312177">
      <w:pPr>
        <w:jc w:val="center"/>
        <w:rPr>
          <w:b/>
          <w:sz w:val="28"/>
          <w:szCs w:val="28"/>
          <w:lang w:val="en-GB"/>
        </w:rPr>
      </w:pPr>
      <w:r w:rsidRPr="005F40B4">
        <w:rPr>
          <w:b/>
          <w:sz w:val="28"/>
          <w:szCs w:val="28"/>
          <w:lang w:val="en-GB"/>
        </w:rPr>
        <w:t>31</w:t>
      </w:r>
      <w:r w:rsidRPr="005F40B4">
        <w:rPr>
          <w:b/>
          <w:sz w:val="28"/>
          <w:szCs w:val="28"/>
          <w:vertAlign w:val="superscript"/>
          <w:lang w:val="en-GB"/>
        </w:rPr>
        <w:t>st</w:t>
      </w:r>
      <w:r w:rsidRPr="005F40B4">
        <w:rPr>
          <w:b/>
          <w:sz w:val="28"/>
          <w:szCs w:val="28"/>
          <w:lang w:val="en-GB"/>
        </w:rPr>
        <w:t xml:space="preserve"> session of the Universal Periodic Review</w:t>
      </w:r>
    </w:p>
    <w:p w14:paraId="65CB0C43" w14:textId="6E9C418F" w:rsidR="005F40B4" w:rsidRDefault="005F40B4" w:rsidP="005F40B4">
      <w:pPr>
        <w:jc w:val="center"/>
        <w:rPr>
          <w:b/>
          <w:sz w:val="28"/>
          <w:szCs w:val="28"/>
          <w:lang w:val="en-GB"/>
        </w:rPr>
      </w:pPr>
      <w:r w:rsidRPr="005F40B4">
        <w:rPr>
          <w:b/>
          <w:sz w:val="28"/>
          <w:szCs w:val="28"/>
          <w:lang w:val="en-GB"/>
        </w:rPr>
        <w:t xml:space="preserve">Review of </w:t>
      </w:r>
      <w:r w:rsidR="009654C9">
        <w:rPr>
          <w:b/>
          <w:sz w:val="28"/>
          <w:szCs w:val="28"/>
          <w:lang w:val="en-GB"/>
        </w:rPr>
        <w:t>Monaco</w:t>
      </w:r>
    </w:p>
    <w:p w14:paraId="39A256CF" w14:textId="77777777" w:rsidR="00312177" w:rsidRDefault="00312177" w:rsidP="005F40B4">
      <w:pPr>
        <w:jc w:val="center"/>
        <w:rPr>
          <w:b/>
          <w:sz w:val="28"/>
          <w:szCs w:val="28"/>
          <w:lang w:val="en-GB"/>
        </w:rPr>
      </w:pPr>
    </w:p>
    <w:p w14:paraId="42704A45" w14:textId="77D06ACF" w:rsidR="00312177" w:rsidRDefault="00312177" w:rsidP="00312177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Statement by </w:t>
      </w:r>
      <w:r w:rsidR="00165B86">
        <w:rPr>
          <w:b/>
          <w:sz w:val="28"/>
          <w:szCs w:val="28"/>
          <w:lang w:val="en-GB"/>
        </w:rPr>
        <w:t>H.E. Mr Olaph J. Terribile,</w:t>
      </w:r>
    </w:p>
    <w:p w14:paraId="119E7951" w14:textId="671A0E6C" w:rsidR="00165B86" w:rsidRDefault="00165B86" w:rsidP="00312177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Permanent Representative</w:t>
      </w:r>
    </w:p>
    <w:p w14:paraId="68DE062A" w14:textId="77777777" w:rsidR="005F40B4" w:rsidRDefault="005F40B4" w:rsidP="005F40B4">
      <w:pPr>
        <w:jc w:val="center"/>
        <w:rPr>
          <w:b/>
          <w:sz w:val="28"/>
          <w:szCs w:val="28"/>
          <w:lang w:val="en-GB"/>
        </w:rPr>
      </w:pPr>
    </w:p>
    <w:p w14:paraId="289F75F1" w14:textId="77777777" w:rsidR="00312177" w:rsidRDefault="00312177" w:rsidP="005F40B4">
      <w:pPr>
        <w:jc w:val="center"/>
        <w:rPr>
          <w:b/>
          <w:sz w:val="28"/>
          <w:szCs w:val="28"/>
          <w:lang w:val="en-GB"/>
        </w:rPr>
      </w:pPr>
    </w:p>
    <w:p w14:paraId="087C5B9F" w14:textId="5A45FB65" w:rsidR="00312177" w:rsidRDefault="00312177" w:rsidP="005F40B4">
      <w:pPr>
        <w:jc w:val="both"/>
        <w:rPr>
          <w:color w:val="000000"/>
          <w:sz w:val="28"/>
          <w:szCs w:val="28"/>
        </w:rPr>
      </w:pPr>
      <w:r w:rsidRPr="00312177">
        <w:rPr>
          <w:color w:val="000000"/>
          <w:sz w:val="28"/>
          <w:szCs w:val="28"/>
        </w:rPr>
        <w:t xml:space="preserve">Thank </w:t>
      </w:r>
      <w:r w:rsidR="009F506D" w:rsidRPr="00312177">
        <w:rPr>
          <w:color w:val="000000"/>
          <w:sz w:val="28"/>
          <w:szCs w:val="28"/>
        </w:rPr>
        <w:t>you</w:t>
      </w:r>
      <w:r w:rsidR="00FB183E">
        <w:rPr>
          <w:color w:val="000000"/>
          <w:sz w:val="28"/>
          <w:szCs w:val="28"/>
        </w:rPr>
        <w:t>,</w:t>
      </w:r>
      <w:r w:rsidR="009F506D">
        <w:rPr>
          <w:color w:val="000000"/>
          <w:sz w:val="28"/>
          <w:szCs w:val="28"/>
        </w:rPr>
        <w:t xml:space="preserve"> </w:t>
      </w:r>
      <w:r w:rsidR="00AE3785">
        <w:rPr>
          <w:color w:val="000000"/>
          <w:sz w:val="28"/>
          <w:szCs w:val="28"/>
        </w:rPr>
        <w:t xml:space="preserve">Mr. </w:t>
      </w:r>
      <w:bookmarkStart w:id="0" w:name="_GoBack"/>
      <w:bookmarkEnd w:id="0"/>
      <w:r w:rsidR="009F506D">
        <w:rPr>
          <w:color w:val="000000"/>
          <w:sz w:val="28"/>
          <w:szCs w:val="28"/>
        </w:rPr>
        <w:t>Vice-President</w:t>
      </w:r>
    </w:p>
    <w:p w14:paraId="25D397AA" w14:textId="77777777" w:rsidR="00312177" w:rsidRDefault="00312177" w:rsidP="005F40B4">
      <w:pPr>
        <w:jc w:val="both"/>
        <w:rPr>
          <w:color w:val="000000"/>
          <w:sz w:val="28"/>
          <w:szCs w:val="28"/>
        </w:rPr>
      </w:pPr>
    </w:p>
    <w:p w14:paraId="59946556" w14:textId="77777777" w:rsidR="00B143A8" w:rsidRDefault="00B143A8" w:rsidP="005F40B4">
      <w:pPr>
        <w:jc w:val="both"/>
        <w:rPr>
          <w:color w:val="000000"/>
          <w:sz w:val="28"/>
          <w:szCs w:val="28"/>
        </w:rPr>
      </w:pPr>
      <w:r w:rsidRPr="00B143A8">
        <w:rPr>
          <w:color w:val="000000"/>
          <w:sz w:val="28"/>
          <w:szCs w:val="28"/>
        </w:rPr>
        <w:t xml:space="preserve">Malta warmly welcomes the delegation of Monaco and thanks it for presenting its national report. </w:t>
      </w:r>
    </w:p>
    <w:p w14:paraId="069715C4" w14:textId="77777777" w:rsidR="00B143A8" w:rsidRDefault="00B143A8" w:rsidP="005F40B4">
      <w:pPr>
        <w:jc w:val="both"/>
        <w:rPr>
          <w:color w:val="000000"/>
          <w:sz w:val="28"/>
          <w:szCs w:val="28"/>
        </w:rPr>
      </w:pPr>
    </w:p>
    <w:p w14:paraId="6E45A243" w14:textId="77777777" w:rsidR="009054D0" w:rsidRDefault="00B143A8" w:rsidP="005F40B4">
      <w:pPr>
        <w:jc w:val="both"/>
        <w:rPr>
          <w:color w:val="000000"/>
          <w:sz w:val="28"/>
          <w:szCs w:val="28"/>
        </w:rPr>
      </w:pPr>
      <w:r w:rsidRPr="00B143A8">
        <w:rPr>
          <w:color w:val="000000"/>
          <w:sz w:val="28"/>
          <w:szCs w:val="28"/>
        </w:rPr>
        <w:t xml:space="preserve">We commend the special measures </w:t>
      </w:r>
      <w:r w:rsidR="009054D0">
        <w:rPr>
          <w:color w:val="000000"/>
          <w:sz w:val="28"/>
          <w:szCs w:val="28"/>
        </w:rPr>
        <w:t xml:space="preserve">Monaco has </w:t>
      </w:r>
      <w:r w:rsidRPr="00B143A8">
        <w:rPr>
          <w:color w:val="000000"/>
          <w:sz w:val="28"/>
          <w:szCs w:val="28"/>
        </w:rPr>
        <w:t xml:space="preserve">taken for women and children since </w:t>
      </w:r>
      <w:r w:rsidR="009054D0">
        <w:rPr>
          <w:color w:val="000000"/>
          <w:sz w:val="28"/>
          <w:szCs w:val="28"/>
        </w:rPr>
        <w:t xml:space="preserve">its </w:t>
      </w:r>
      <w:r w:rsidRPr="00B143A8">
        <w:rPr>
          <w:color w:val="000000"/>
          <w:sz w:val="28"/>
          <w:szCs w:val="28"/>
        </w:rPr>
        <w:t xml:space="preserve">second UPR cycle. </w:t>
      </w:r>
    </w:p>
    <w:p w14:paraId="3A0BB131" w14:textId="77777777" w:rsidR="009054D0" w:rsidRDefault="009054D0" w:rsidP="005F40B4">
      <w:pPr>
        <w:jc w:val="both"/>
        <w:rPr>
          <w:color w:val="000000"/>
          <w:sz w:val="28"/>
          <w:szCs w:val="28"/>
        </w:rPr>
      </w:pPr>
    </w:p>
    <w:p w14:paraId="531763A0" w14:textId="0E6A953B" w:rsidR="009054D0" w:rsidRDefault="00B143A8" w:rsidP="005F40B4">
      <w:pPr>
        <w:jc w:val="both"/>
        <w:rPr>
          <w:color w:val="000000"/>
          <w:sz w:val="28"/>
          <w:szCs w:val="28"/>
        </w:rPr>
      </w:pPr>
      <w:r w:rsidRPr="00B143A8">
        <w:rPr>
          <w:color w:val="000000"/>
          <w:sz w:val="28"/>
          <w:szCs w:val="28"/>
        </w:rPr>
        <w:t xml:space="preserve">In this regard, Malta </w:t>
      </w:r>
      <w:r w:rsidR="009054D0">
        <w:rPr>
          <w:color w:val="000000"/>
          <w:sz w:val="28"/>
          <w:szCs w:val="28"/>
        </w:rPr>
        <w:t>would like to make the following recommendation to Monaco:</w:t>
      </w:r>
    </w:p>
    <w:p w14:paraId="50B3B0BC" w14:textId="77777777" w:rsidR="009054D0" w:rsidRDefault="009054D0" w:rsidP="005F40B4">
      <w:pPr>
        <w:jc w:val="both"/>
        <w:rPr>
          <w:color w:val="000000"/>
          <w:sz w:val="28"/>
          <w:szCs w:val="28"/>
        </w:rPr>
      </w:pPr>
    </w:p>
    <w:p w14:paraId="2BF9C6F3" w14:textId="29EBAE02" w:rsidR="00C439CC" w:rsidRDefault="009054D0" w:rsidP="005F40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="00B143A8" w:rsidRPr="00B143A8">
        <w:rPr>
          <w:color w:val="000000"/>
          <w:sz w:val="28"/>
          <w:szCs w:val="28"/>
        </w:rPr>
        <w:t>ontinue taking steps towards the setting up of an inter-ministerial committee for the promotion and protection of women’s rights.</w:t>
      </w:r>
    </w:p>
    <w:p w14:paraId="517F57B2" w14:textId="77777777" w:rsidR="009054D0" w:rsidRDefault="009054D0" w:rsidP="005F40B4">
      <w:pPr>
        <w:jc w:val="both"/>
        <w:rPr>
          <w:color w:val="000000"/>
          <w:sz w:val="28"/>
          <w:szCs w:val="28"/>
        </w:rPr>
      </w:pPr>
    </w:p>
    <w:p w14:paraId="2852157F" w14:textId="49789C4C" w:rsidR="00C439CC" w:rsidRDefault="00C439CC" w:rsidP="005F40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We wish the delegation of </w:t>
      </w:r>
      <w:r w:rsidR="009054D0">
        <w:rPr>
          <w:color w:val="000000"/>
          <w:sz w:val="28"/>
          <w:szCs w:val="28"/>
        </w:rPr>
        <w:t>Monaco</w:t>
      </w:r>
      <w:r>
        <w:rPr>
          <w:color w:val="000000"/>
          <w:sz w:val="28"/>
          <w:szCs w:val="28"/>
        </w:rPr>
        <w:t xml:space="preserve"> a successful review</w:t>
      </w:r>
    </w:p>
    <w:p w14:paraId="700F6BF8" w14:textId="77777777" w:rsidR="00312177" w:rsidRDefault="00312177" w:rsidP="005F40B4">
      <w:pPr>
        <w:jc w:val="both"/>
        <w:rPr>
          <w:color w:val="000000"/>
          <w:sz w:val="28"/>
          <w:szCs w:val="28"/>
        </w:rPr>
      </w:pPr>
    </w:p>
    <w:p w14:paraId="1AAE0A33" w14:textId="77777777" w:rsidR="00312177" w:rsidRPr="00312177" w:rsidRDefault="00312177" w:rsidP="005F40B4">
      <w:pPr>
        <w:jc w:val="both"/>
        <w:rPr>
          <w:sz w:val="28"/>
          <w:szCs w:val="28"/>
          <w:lang w:val="en-GB"/>
        </w:rPr>
      </w:pPr>
      <w:r>
        <w:rPr>
          <w:color w:val="000000"/>
          <w:sz w:val="28"/>
          <w:szCs w:val="28"/>
        </w:rPr>
        <w:t>Thank you.</w:t>
      </w:r>
    </w:p>
    <w:sectPr w:rsidR="00312177" w:rsidRPr="00312177" w:rsidSect="00472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91166" w14:textId="77777777" w:rsidR="008D78AD" w:rsidRDefault="008D78AD">
      <w:r>
        <w:separator/>
      </w:r>
    </w:p>
  </w:endnote>
  <w:endnote w:type="continuationSeparator" w:id="0">
    <w:p w14:paraId="53CE7658" w14:textId="77777777" w:rsidR="008D78AD" w:rsidRDefault="008D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C574" w14:textId="77777777" w:rsidR="002E5F0C" w:rsidRDefault="002E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F8B2" w14:textId="77777777" w:rsidR="000F0B46" w:rsidRPr="00201AA7" w:rsidRDefault="000F0B46" w:rsidP="00481558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2654" w14:textId="77777777" w:rsidR="002E5F0C" w:rsidRDefault="002E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0C4CD" w14:textId="77777777" w:rsidR="008D78AD" w:rsidRDefault="008D78AD">
      <w:r>
        <w:separator/>
      </w:r>
    </w:p>
  </w:footnote>
  <w:footnote w:type="continuationSeparator" w:id="0">
    <w:p w14:paraId="24D69761" w14:textId="77777777" w:rsidR="008D78AD" w:rsidRDefault="008D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CC1A" w14:textId="77777777" w:rsidR="002E5F0C" w:rsidRDefault="002E5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0F0B46" w:rsidRPr="00B01582" w14:paraId="51D7B334" w14:textId="77777777">
      <w:trPr>
        <w:trHeight w:val="1895"/>
      </w:trPr>
      <w:tc>
        <w:tcPr>
          <w:tcW w:w="3927" w:type="dxa"/>
        </w:tcPr>
        <w:p w14:paraId="307DE260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68625A9C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203AF56E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10E63FE0" w14:textId="77777777" w:rsidR="000F0B46" w:rsidRPr="0065420F" w:rsidRDefault="000F0B46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TAR-REPUB</w:t>
          </w:r>
          <w:r w:rsidR="00AD0EE1">
            <w:rPr>
              <w:lang w:val="fr-FR"/>
            </w:rPr>
            <w:t>B</w:t>
          </w:r>
          <w:r w:rsidRPr="0065420F">
            <w:rPr>
              <w:lang w:val="fr-FR"/>
            </w:rPr>
            <w:t>LIKA TA’ MALTA</w:t>
          </w:r>
        </w:p>
      </w:tc>
      <w:tc>
        <w:tcPr>
          <w:tcW w:w="1773" w:type="dxa"/>
        </w:tcPr>
        <w:p w14:paraId="6C2D2FB7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2F06F29E" wp14:editId="38965225">
                <wp:extent cx="942975" cy="1171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1C8C7A4A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543C37A2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252F1805" w14:textId="77777777" w:rsidR="000F0B46" w:rsidRDefault="000F0B46" w:rsidP="00472BC9">
          <w:pPr>
            <w:pStyle w:val="Header"/>
            <w:rPr>
              <w:sz w:val="18"/>
              <w:szCs w:val="18"/>
            </w:rPr>
          </w:pPr>
        </w:p>
        <w:p w14:paraId="1AB94D50" w14:textId="77777777" w:rsidR="000F0B46" w:rsidRPr="0038492A" w:rsidRDefault="000F0B46" w:rsidP="00732FF5">
          <w:pPr>
            <w:pStyle w:val="Header"/>
            <w:jc w:val="center"/>
          </w:pPr>
          <w:r w:rsidRPr="0038492A">
            <w:t xml:space="preserve">PERMANENT </w:t>
          </w:r>
          <w:smartTag w:uri="urn:schemas-microsoft-com:office:smarttags" w:element="City">
            <w:r w:rsidRPr="0038492A">
              <w:t>MISSION</w:t>
            </w:r>
          </w:smartTag>
          <w:r w:rsidRPr="0038492A">
            <w:t xml:space="preserve"> OF</w:t>
          </w:r>
          <w:r>
            <w:t xml:space="preserve"> THE   </w:t>
          </w:r>
          <w:smartTag w:uri="urn:schemas-microsoft-com:office:smarttags" w:element="place">
            <w:smartTag w:uri="urn:schemas-microsoft-com:office:smarttags" w:element="PlaceType">
              <w:r>
                <w:t>REPUBLIC</w:t>
              </w:r>
            </w:smartTag>
            <w:r>
              <w:t xml:space="preserve"> OF</w:t>
            </w:r>
            <w:r w:rsidRPr="0038492A">
              <w:t xml:space="preserve"> </w:t>
            </w:r>
            <w:smartTag w:uri="urn:schemas-microsoft-com:office:smarttags" w:element="PlaceName">
              <w:r w:rsidRPr="0038492A">
                <w:t>MALTA</w:t>
              </w:r>
            </w:smartTag>
          </w:smartTag>
        </w:p>
      </w:tc>
    </w:tr>
  </w:tbl>
  <w:p w14:paraId="5B02B41F" w14:textId="77777777" w:rsidR="000F0B46" w:rsidRDefault="000F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AEAD" w14:textId="77777777" w:rsidR="002E5F0C" w:rsidRDefault="002E5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21AF"/>
    <w:multiLevelType w:val="hybridMultilevel"/>
    <w:tmpl w:val="B4F22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1199"/>
    <w:multiLevelType w:val="hybridMultilevel"/>
    <w:tmpl w:val="388808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4185"/>
    <w:multiLevelType w:val="hybridMultilevel"/>
    <w:tmpl w:val="9940C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7730"/>
    <w:multiLevelType w:val="hybridMultilevel"/>
    <w:tmpl w:val="34422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53B2"/>
    <w:multiLevelType w:val="hybridMultilevel"/>
    <w:tmpl w:val="8602A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368D"/>
    <w:multiLevelType w:val="hybridMultilevel"/>
    <w:tmpl w:val="CC54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1086"/>
    <w:multiLevelType w:val="hybridMultilevel"/>
    <w:tmpl w:val="464A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736D6"/>
    <w:multiLevelType w:val="hybridMultilevel"/>
    <w:tmpl w:val="B7D63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40E2F"/>
    <w:multiLevelType w:val="hybridMultilevel"/>
    <w:tmpl w:val="6A2A6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EE4"/>
    <w:multiLevelType w:val="hybridMultilevel"/>
    <w:tmpl w:val="D28E1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52E03"/>
    <w:multiLevelType w:val="hybridMultilevel"/>
    <w:tmpl w:val="1E04D560"/>
    <w:lvl w:ilvl="0" w:tplc="6CEAC9F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05C054D"/>
    <w:multiLevelType w:val="hybridMultilevel"/>
    <w:tmpl w:val="1E1C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0137A"/>
    <w:multiLevelType w:val="hybridMultilevel"/>
    <w:tmpl w:val="4E0EE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76C82"/>
    <w:multiLevelType w:val="hybridMultilevel"/>
    <w:tmpl w:val="F0F0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F0A90"/>
    <w:multiLevelType w:val="hybridMultilevel"/>
    <w:tmpl w:val="6D3E56C2"/>
    <w:lvl w:ilvl="0" w:tplc="C77C5CBE">
      <w:start w:val="1"/>
      <w:numFmt w:val="lowerLetter"/>
      <w:lvlText w:val="%1)"/>
      <w:lvlJc w:val="left"/>
      <w:pPr>
        <w:ind w:left="25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5CB237B"/>
    <w:multiLevelType w:val="hybridMultilevel"/>
    <w:tmpl w:val="5A48E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2697F"/>
    <w:multiLevelType w:val="hybridMultilevel"/>
    <w:tmpl w:val="4F667CB0"/>
    <w:lvl w:ilvl="0" w:tplc="D5EEA9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00A9E"/>
    <w:multiLevelType w:val="hybridMultilevel"/>
    <w:tmpl w:val="7B98102E"/>
    <w:lvl w:ilvl="0" w:tplc="975876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B7BDC"/>
    <w:multiLevelType w:val="hybridMultilevel"/>
    <w:tmpl w:val="564E5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54C16"/>
    <w:multiLevelType w:val="hybridMultilevel"/>
    <w:tmpl w:val="9A507DE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583417"/>
    <w:multiLevelType w:val="hybridMultilevel"/>
    <w:tmpl w:val="7F2640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77014"/>
    <w:multiLevelType w:val="hybridMultilevel"/>
    <w:tmpl w:val="B1F6D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9"/>
  </w:num>
  <w:num w:numId="5">
    <w:abstractNumId w:val="19"/>
  </w:num>
  <w:num w:numId="6">
    <w:abstractNumId w:val="3"/>
  </w:num>
  <w:num w:numId="7">
    <w:abstractNumId w:val="12"/>
  </w:num>
  <w:num w:numId="8">
    <w:abstractNumId w:val="21"/>
  </w:num>
  <w:num w:numId="9">
    <w:abstractNumId w:val="5"/>
  </w:num>
  <w:num w:numId="10">
    <w:abstractNumId w:val="20"/>
  </w:num>
  <w:num w:numId="11">
    <w:abstractNumId w:val="1"/>
  </w:num>
  <w:num w:numId="12">
    <w:abstractNumId w:val="15"/>
  </w:num>
  <w:num w:numId="13">
    <w:abstractNumId w:val="14"/>
  </w:num>
  <w:num w:numId="14">
    <w:abstractNumId w:val="17"/>
  </w:num>
  <w:num w:numId="15">
    <w:abstractNumId w:val="4"/>
  </w:num>
  <w:num w:numId="16">
    <w:abstractNumId w:val="0"/>
  </w:num>
  <w:num w:numId="17">
    <w:abstractNumId w:val="16"/>
  </w:num>
  <w:num w:numId="18">
    <w:abstractNumId w:val="10"/>
  </w:num>
  <w:num w:numId="19">
    <w:abstractNumId w:val="11"/>
  </w:num>
  <w:num w:numId="20">
    <w:abstractNumId w:val="13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B3"/>
    <w:rsid w:val="00001B51"/>
    <w:rsid w:val="00004D0D"/>
    <w:rsid w:val="00005DE3"/>
    <w:rsid w:val="00010487"/>
    <w:rsid w:val="000123DB"/>
    <w:rsid w:val="000149FB"/>
    <w:rsid w:val="00022CA0"/>
    <w:rsid w:val="00024005"/>
    <w:rsid w:val="00024771"/>
    <w:rsid w:val="00027CB9"/>
    <w:rsid w:val="0003099F"/>
    <w:rsid w:val="00030C80"/>
    <w:rsid w:val="00032619"/>
    <w:rsid w:val="00043A88"/>
    <w:rsid w:val="00044E1A"/>
    <w:rsid w:val="000459F2"/>
    <w:rsid w:val="00045D1C"/>
    <w:rsid w:val="000555B3"/>
    <w:rsid w:val="0005776F"/>
    <w:rsid w:val="0006469F"/>
    <w:rsid w:val="00065290"/>
    <w:rsid w:val="000701A7"/>
    <w:rsid w:val="000725B7"/>
    <w:rsid w:val="00083697"/>
    <w:rsid w:val="00083701"/>
    <w:rsid w:val="00087474"/>
    <w:rsid w:val="00091A6E"/>
    <w:rsid w:val="00094EB7"/>
    <w:rsid w:val="00096691"/>
    <w:rsid w:val="000A22EB"/>
    <w:rsid w:val="000A5FE7"/>
    <w:rsid w:val="000B0A59"/>
    <w:rsid w:val="000B2A3E"/>
    <w:rsid w:val="000B7068"/>
    <w:rsid w:val="000B7919"/>
    <w:rsid w:val="000C1E24"/>
    <w:rsid w:val="000C6894"/>
    <w:rsid w:val="000C7952"/>
    <w:rsid w:val="000D07F8"/>
    <w:rsid w:val="000D1B72"/>
    <w:rsid w:val="000D1FCB"/>
    <w:rsid w:val="000D2DF4"/>
    <w:rsid w:val="000D4106"/>
    <w:rsid w:val="000E413C"/>
    <w:rsid w:val="000E7828"/>
    <w:rsid w:val="000F0B46"/>
    <w:rsid w:val="000F1694"/>
    <w:rsid w:val="000F2965"/>
    <w:rsid w:val="000F4E62"/>
    <w:rsid w:val="000F5C0B"/>
    <w:rsid w:val="00101385"/>
    <w:rsid w:val="0011359D"/>
    <w:rsid w:val="00115412"/>
    <w:rsid w:val="00117E36"/>
    <w:rsid w:val="001243EC"/>
    <w:rsid w:val="00126D31"/>
    <w:rsid w:val="00130612"/>
    <w:rsid w:val="00134265"/>
    <w:rsid w:val="0014693D"/>
    <w:rsid w:val="001519A4"/>
    <w:rsid w:val="00152D79"/>
    <w:rsid w:val="001531B0"/>
    <w:rsid w:val="00154CDC"/>
    <w:rsid w:val="0015730C"/>
    <w:rsid w:val="00163FB8"/>
    <w:rsid w:val="00165B86"/>
    <w:rsid w:val="00167458"/>
    <w:rsid w:val="00181913"/>
    <w:rsid w:val="00185195"/>
    <w:rsid w:val="00185879"/>
    <w:rsid w:val="00193F80"/>
    <w:rsid w:val="00193FB6"/>
    <w:rsid w:val="001A3316"/>
    <w:rsid w:val="001B13FD"/>
    <w:rsid w:val="001B156C"/>
    <w:rsid w:val="001B5B29"/>
    <w:rsid w:val="001C2572"/>
    <w:rsid w:val="001C7F7E"/>
    <w:rsid w:val="001D0BD3"/>
    <w:rsid w:val="001D389E"/>
    <w:rsid w:val="001D609A"/>
    <w:rsid w:val="001E0CAC"/>
    <w:rsid w:val="001E5212"/>
    <w:rsid w:val="001E7EF7"/>
    <w:rsid w:val="00200A04"/>
    <w:rsid w:val="00201AA7"/>
    <w:rsid w:val="002035DF"/>
    <w:rsid w:val="00207C8C"/>
    <w:rsid w:val="00213EB4"/>
    <w:rsid w:val="00217F4C"/>
    <w:rsid w:val="00221493"/>
    <w:rsid w:val="00224634"/>
    <w:rsid w:val="00225374"/>
    <w:rsid w:val="00231C7B"/>
    <w:rsid w:val="0023410E"/>
    <w:rsid w:val="00236246"/>
    <w:rsid w:val="00241BC0"/>
    <w:rsid w:val="002425BC"/>
    <w:rsid w:val="00250B34"/>
    <w:rsid w:val="00250DA1"/>
    <w:rsid w:val="002702B5"/>
    <w:rsid w:val="0027300E"/>
    <w:rsid w:val="00274C20"/>
    <w:rsid w:val="00274D2C"/>
    <w:rsid w:val="00280627"/>
    <w:rsid w:val="00282E09"/>
    <w:rsid w:val="002860E8"/>
    <w:rsid w:val="002903E2"/>
    <w:rsid w:val="002A0D00"/>
    <w:rsid w:val="002A1C73"/>
    <w:rsid w:val="002A6313"/>
    <w:rsid w:val="002B33F8"/>
    <w:rsid w:val="002C195D"/>
    <w:rsid w:val="002C549A"/>
    <w:rsid w:val="002D1B5E"/>
    <w:rsid w:val="002D5062"/>
    <w:rsid w:val="002E0FD0"/>
    <w:rsid w:val="002E2B06"/>
    <w:rsid w:val="002E3440"/>
    <w:rsid w:val="002E5F0C"/>
    <w:rsid w:val="002E6A94"/>
    <w:rsid w:val="002E6E78"/>
    <w:rsid w:val="002E7D45"/>
    <w:rsid w:val="002F1E56"/>
    <w:rsid w:val="002F222A"/>
    <w:rsid w:val="002F73B3"/>
    <w:rsid w:val="00300946"/>
    <w:rsid w:val="00312177"/>
    <w:rsid w:val="003127AA"/>
    <w:rsid w:val="00312FBA"/>
    <w:rsid w:val="00315AA1"/>
    <w:rsid w:val="003228A0"/>
    <w:rsid w:val="00325606"/>
    <w:rsid w:val="00326433"/>
    <w:rsid w:val="003274ED"/>
    <w:rsid w:val="00331C80"/>
    <w:rsid w:val="003342FF"/>
    <w:rsid w:val="00343007"/>
    <w:rsid w:val="00343937"/>
    <w:rsid w:val="00353E58"/>
    <w:rsid w:val="00355124"/>
    <w:rsid w:val="00364DC0"/>
    <w:rsid w:val="00365785"/>
    <w:rsid w:val="00365831"/>
    <w:rsid w:val="00367D0B"/>
    <w:rsid w:val="00370EFF"/>
    <w:rsid w:val="00375F29"/>
    <w:rsid w:val="0037678B"/>
    <w:rsid w:val="00383ADA"/>
    <w:rsid w:val="0038492A"/>
    <w:rsid w:val="003907CB"/>
    <w:rsid w:val="003920BE"/>
    <w:rsid w:val="00392E5C"/>
    <w:rsid w:val="00393471"/>
    <w:rsid w:val="0039510D"/>
    <w:rsid w:val="003A3ACC"/>
    <w:rsid w:val="003A5342"/>
    <w:rsid w:val="003B536D"/>
    <w:rsid w:val="003B7C57"/>
    <w:rsid w:val="003C4C35"/>
    <w:rsid w:val="003C4E23"/>
    <w:rsid w:val="003D01A7"/>
    <w:rsid w:val="003D069F"/>
    <w:rsid w:val="003D2708"/>
    <w:rsid w:val="003D3261"/>
    <w:rsid w:val="003D797D"/>
    <w:rsid w:val="003E05DD"/>
    <w:rsid w:val="003E3CA8"/>
    <w:rsid w:val="003E3EB4"/>
    <w:rsid w:val="003E5CBB"/>
    <w:rsid w:val="003E6032"/>
    <w:rsid w:val="003E6CD6"/>
    <w:rsid w:val="003F0DF2"/>
    <w:rsid w:val="003F0E23"/>
    <w:rsid w:val="003F4ED1"/>
    <w:rsid w:val="003F6CD1"/>
    <w:rsid w:val="0040089D"/>
    <w:rsid w:val="00400952"/>
    <w:rsid w:val="004106DF"/>
    <w:rsid w:val="00411E19"/>
    <w:rsid w:val="00413FAD"/>
    <w:rsid w:val="0041421A"/>
    <w:rsid w:val="00415047"/>
    <w:rsid w:val="00422F69"/>
    <w:rsid w:val="00424371"/>
    <w:rsid w:val="00424EAE"/>
    <w:rsid w:val="00425016"/>
    <w:rsid w:val="00430611"/>
    <w:rsid w:val="004314CD"/>
    <w:rsid w:val="004346D1"/>
    <w:rsid w:val="00435E43"/>
    <w:rsid w:val="004442A5"/>
    <w:rsid w:val="00444628"/>
    <w:rsid w:val="00446234"/>
    <w:rsid w:val="00446870"/>
    <w:rsid w:val="0045053E"/>
    <w:rsid w:val="00451EEC"/>
    <w:rsid w:val="00454089"/>
    <w:rsid w:val="0045567B"/>
    <w:rsid w:val="00461DB3"/>
    <w:rsid w:val="0046344D"/>
    <w:rsid w:val="00466494"/>
    <w:rsid w:val="004713DE"/>
    <w:rsid w:val="00471E50"/>
    <w:rsid w:val="00472555"/>
    <w:rsid w:val="00472BC9"/>
    <w:rsid w:val="00473259"/>
    <w:rsid w:val="00473BD1"/>
    <w:rsid w:val="004759BC"/>
    <w:rsid w:val="00475E3B"/>
    <w:rsid w:val="00481558"/>
    <w:rsid w:val="00481C71"/>
    <w:rsid w:val="00491AEF"/>
    <w:rsid w:val="004944CF"/>
    <w:rsid w:val="004B49BF"/>
    <w:rsid w:val="004B4CC2"/>
    <w:rsid w:val="004C0A4F"/>
    <w:rsid w:val="004C59B3"/>
    <w:rsid w:val="004D1532"/>
    <w:rsid w:val="004D2398"/>
    <w:rsid w:val="004D31AF"/>
    <w:rsid w:val="004D3932"/>
    <w:rsid w:val="004D58B5"/>
    <w:rsid w:val="004D6C6B"/>
    <w:rsid w:val="004E1250"/>
    <w:rsid w:val="004E1592"/>
    <w:rsid w:val="004E4B98"/>
    <w:rsid w:val="004F02B8"/>
    <w:rsid w:val="004F2C08"/>
    <w:rsid w:val="004F640D"/>
    <w:rsid w:val="005032F0"/>
    <w:rsid w:val="005048A2"/>
    <w:rsid w:val="00504B66"/>
    <w:rsid w:val="00514FBA"/>
    <w:rsid w:val="00522690"/>
    <w:rsid w:val="005244EF"/>
    <w:rsid w:val="00526745"/>
    <w:rsid w:val="00527E9C"/>
    <w:rsid w:val="00530FE7"/>
    <w:rsid w:val="005350CC"/>
    <w:rsid w:val="00536982"/>
    <w:rsid w:val="00541DC1"/>
    <w:rsid w:val="00547772"/>
    <w:rsid w:val="005479AA"/>
    <w:rsid w:val="00555CCF"/>
    <w:rsid w:val="005561ED"/>
    <w:rsid w:val="00557923"/>
    <w:rsid w:val="00562418"/>
    <w:rsid w:val="00564806"/>
    <w:rsid w:val="005709CB"/>
    <w:rsid w:val="005734F9"/>
    <w:rsid w:val="00576A9C"/>
    <w:rsid w:val="00576E6A"/>
    <w:rsid w:val="00580E53"/>
    <w:rsid w:val="00583CD7"/>
    <w:rsid w:val="005862E7"/>
    <w:rsid w:val="0059295C"/>
    <w:rsid w:val="005947AB"/>
    <w:rsid w:val="00597D00"/>
    <w:rsid w:val="005A0973"/>
    <w:rsid w:val="005A1591"/>
    <w:rsid w:val="005A199E"/>
    <w:rsid w:val="005A3BD1"/>
    <w:rsid w:val="005A74BC"/>
    <w:rsid w:val="005A758F"/>
    <w:rsid w:val="005B008D"/>
    <w:rsid w:val="005B0ECF"/>
    <w:rsid w:val="005C0608"/>
    <w:rsid w:val="005C2A02"/>
    <w:rsid w:val="005C36D3"/>
    <w:rsid w:val="005C5362"/>
    <w:rsid w:val="005C6945"/>
    <w:rsid w:val="005C7F28"/>
    <w:rsid w:val="005D0858"/>
    <w:rsid w:val="005D4212"/>
    <w:rsid w:val="005D4645"/>
    <w:rsid w:val="005D601E"/>
    <w:rsid w:val="005D64A8"/>
    <w:rsid w:val="005D68EE"/>
    <w:rsid w:val="005E430B"/>
    <w:rsid w:val="005F2F34"/>
    <w:rsid w:val="005F40B4"/>
    <w:rsid w:val="005F4E62"/>
    <w:rsid w:val="00601FB7"/>
    <w:rsid w:val="006022CE"/>
    <w:rsid w:val="00606394"/>
    <w:rsid w:val="00606B2B"/>
    <w:rsid w:val="00613860"/>
    <w:rsid w:val="006139F8"/>
    <w:rsid w:val="00615820"/>
    <w:rsid w:val="00620219"/>
    <w:rsid w:val="00631824"/>
    <w:rsid w:val="00631A19"/>
    <w:rsid w:val="00631E4F"/>
    <w:rsid w:val="0063423E"/>
    <w:rsid w:val="00635BA2"/>
    <w:rsid w:val="0063766C"/>
    <w:rsid w:val="00643B90"/>
    <w:rsid w:val="00643F19"/>
    <w:rsid w:val="00643FD0"/>
    <w:rsid w:val="00650C65"/>
    <w:rsid w:val="0065420F"/>
    <w:rsid w:val="00660C5A"/>
    <w:rsid w:val="0066515B"/>
    <w:rsid w:val="00674630"/>
    <w:rsid w:val="00676F05"/>
    <w:rsid w:val="00680598"/>
    <w:rsid w:val="00682AC8"/>
    <w:rsid w:val="00682DC5"/>
    <w:rsid w:val="00683E18"/>
    <w:rsid w:val="00686CB7"/>
    <w:rsid w:val="00694C32"/>
    <w:rsid w:val="00695B14"/>
    <w:rsid w:val="00695E77"/>
    <w:rsid w:val="00696074"/>
    <w:rsid w:val="006A035F"/>
    <w:rsid w:val="006A0D66"/>
    <w:rsid w:val="006A1A7E"/>
    <w:rsid w:val="006A4CF7"/>
    <w:rsid w:val="006A7C7C"/>
    <w:rsid w:val="006B32AF"/>
    <w:rsid w:val="006B46B5"/>
    <w:rsid w:val="006C76B8"/>
    <w:rsid w:val="006D04C8"/>
    <w:rsid w:val="006D057E"/>
    <w:rsid w:val="006D19F5"/>
    <w:rsid w:val="006D2DFB"/>
    <w:rsid w:val="006D39D1"/>
    <w:rsid w:val="006E0350"/>
    <w:rsid w:val="006E1466"/>
    <w:rsid w:val="006E621B"/>
    <w:rsid w:val="006E6FE7"/>
    <w:rsid w:val="006F35F6"/>
    <w:rsid w:val="006F3A1F"/>
    <w:rsid w:val="006F3E2A"/>
    <w:rsid w:val="007021AC"/>
    <w:rsid w:val="00710558"/>
    <w:rsid w:val="00710A3C"/>
    <w:rsid w:val="00712BA9"/>
    <w:rsid w:val="00713B96"/>
    <w:rsid w:val="00715F48"/>
    <w:rsid w:val="00716C60"/>
    <w:rsid w:val="00717CCD"/>
    <w:rsid w:val="0073017F"/>
    <w:rsid w:val="00732FF5"/>
    <w:rsid w:val="00741573"/>
    <w:rsid w:val="00745ADD"/>
    <w:rsid w:val="007510D4"/>
    <w:rsid w:val="007527D6"/>
    <w:rsid w:val="00752A4E"/>
    <w:rsid w:val="00752E6A"/>
    <w:rsid w:val="00755036"/>
    <w:rsid w:val="00763251"/>
    <w:rsid w:val="007651C0"/>
    <w:rsid w:val="00770726"/>
    <w:rsid w:val="0077169B"/>
    <w:rsid w:val="00771E6C"/>
    <w:rsid w:val="0077415A"/>
    <w:rsid w:val="00774C82"/>
    <w:rsid w:val="0077612B"/>
    <w:rsid w:val="007777AB"/>
    <w:rsid w:val="00780118"/>
    <w:rsid w:val="00786844"/>
    <w:rsid w:val="00790635"/>
    <w:rsid w:val="00794591"/>
    <w:rsid w:val="007962FD"/>
    <w:rsid w:val="007A4689"/>
    <w:rsid w:val="007A4802"/>
    <w:rsid w:val="007B2A09"/>
    <w:rsid w:val="007B3684"/>
    <w:rsid w:val="007B4D50"/>
    <w:rsid w:val="007B4E1B"/>
    <w:rsid w:val="007B5C15"/>
    <w:rsid w:val="007C4A51"/>
    <w:rsid w:val="007C6375"/>
    <w:rsid w:val="007D164B"/>
    <w:rsid w:val="007D3414"/>
    <w:rsid w:val="007D5121"/>
    <w:rsid w:val="007D7F72"/>
    <w:rsid w:val="007E0D62"/>
    <w:rsid w:val="007E6882"/>
    <w:rsid w:val="00812A7B"/>
    <w:rsid w:val="00816886"/>
    <w:rsid w:val="0082115F"/>
    <w:rsid w:val="00822E3F"/>
    <w:rsid w:val="00830584"/>
    <w:rsid w:val="00835B76"/>
    <w:rsid w:val="008371FE"/>
    <w:rsid w:val="00854CE2"/>
    <w:rsid w:val="00857439"/>
    <w:rsid w:val="008615CE"/>
    <w:rsid w:val="00866141"/>
    <w:rsid w:val="008675CC"/>
    <w:rsid w:val="00870074"/>
    <w:rsid w:val="0087171A"/>
    <w:rsid w:val="00876D6E"/>
    <w:rsid w:val="008828E3"/>
    <w:rsid w:val="008834C6"/>
    <w:rsid w:val="00886175"/>
    <w:rsid w:val="00890972"/>
    <w:rsid w:val="00891605"/>
    <w:rsid w:val="00891ADA"/>
    <w:rsid w:val="00892CA6"/>
    <w:rsid w:val="00893E7A"/>
    <w:rsid w:val="00897AC1"/>
    <w:rsid w:val="00897EEF"/>
    <w:rsid w:val="008B3FB8"/>
    <w:rsid w:val="008B42B5"/>
    <w:rsid w:val="008B48D9"/>
    <w:rsid w:val="008B6036"/>
    <w:rsid w:val="008B7BE6"/>
    <w:rsid w:val="008C2027"/>
    <w:rsid w:val="008C5864"/>
    <w:rsid w:val="008C632F"/>
    <w:rsid w:val="008D0226"/>
    <w:rsid w:val="008D389F"/>
    <w:rsid w:val="008D393C"/>
    <w:rsid w:val="008D78AD"/>
    <w:rsid w:val="008E55F4"/>
    <w:rsid w:val="008F2D83"/>
    <w:rsid w:val="008F7A34"/>
    <w:rsid w:val="009005ED"/>
    <w:rsid w:val="009044F9"/>
    <w:rsid w:val="009054D0"/>
    <w:rsid w:val="009260B8"/>
    <w:rsid w:val="00931543"/>
    <w:rsid w:val="00931DC1"/>
    <w:rsid w:val="00934202"/>
    <w:rsid w:val="00940AA6"/>
    <w:rsid w:val="0094471A"/>
    <w:rsid w:val="0094478E"/>
    <w:rsid w:val="00950B65"/>
    <w:rsid w:val="00952148"/>
    <w:rsid w:val="0095259C"/>
    <w:rsid w:val="00953265"/>
    <w:rsid w:val="009540F2"/>
    <w:rsid w:val="00956CF4"/>
    <w:rsid w:val="009654C9"/>
    <w:rsid w:val="00966108"/>
    <w:rsid w:val="009670A4"/>
    <w:rsid w:val="009674D4"/>
    <w:rsid w:val="00970EEA"/>
    <w:rsid w:val="009757FF"/>
    <w:rsid w:val="009838F8"/>
    <w:rsid w:val="00991BD5"/>
    <w:rsid w:val="009929C7"/>
    <w:rsid w:val="009A56D7"/>
    <w:rsid w:val="009B2B1E"/>
    <w:rsid w:val="009B3900"/>
    <w:rsid w:val="009B7DDE"/>
    <w:rsid w:val="009C0269"/>
    <w:rsid w:val="009C1302"/>
    <w:rsid w:val="009C7759"/>
    <w:rsid w:val="009C78FE"/>
    <w:rsid w:val="009D5EDE"/>
    <w:rsid w:val="009D634C"/>
    <w:rsid w:val="009E21FE"/>
    <w:rsid w:val="009E539B"/>
    <w:rsid w:val="009F506D"/>
    <w:rsid w:val="009F6EF1"/>
    <w:rsid w:val="009F7FC6"/>
    <w:rsid w:val="00A00461"/>
    <w:rsid w:val="00A0255F"/>
    <w:rsid w:val="00A027C2"/>
    <w:rsid w:val="00A03601"/>
    <w:rsid w:val="00A037BA"/>
    <w:rsid w:val="00A05375"/>
    <w:rsid w:val="00A07CA1"/>
    <w:rsid w:val="00A220CB"/>
    <w:rsid w:val="00A36F5F"/>
    <w:rsid w:val="00A371F6"/>
    <w:rsid w:val="00A3779F"/>
    <w:rsid w:val="00A3787B"/>
    <w:rsid w:val="00A40038"/>
    <w:rsid w:val="00A41388"/>
    <w:rsid w:val="00A426DF"/>
    <w:rsid w:val="00A501C3"/>
    <w:rsid w:val="00A55BC2"/>
    <w:rsid w:val="00A64F04"/>
    <w:rsid w:val="00A67039"/>
    <w:rsid w:val="00A73F2E"/>
    <w:rsid w:val="00A752A0"/>
    <w:rsid w:val="00A77D28"/>
    <w:rsid w:val="00A867D6"/>
    <w:rsid w:val="00A91A8A"/>
    <w:rsid w:val="00AA1A31"/>
    <w:rsid w:val="00AA4887"/>
    <w:rsid w:val="00AB2CB7"/>
    <w:rsid w:val="00AB3493"/>
    <w:rsid w:val="00AB7302"/>
    <w:rsid w:val="00AC0EB7"/>
    <w:rsid w:val="00AD0EE1"/>
    <w:rsid w:val="00AD4BAF"/>
    <w:rsid w:val="00AD532E"/>
    <w:rsid w:val="00AE202F"/>
    <w:rsid w:val="00AE3785"/>
    <w:rsid w:val="00AF191F"/>
    <w:rsid w:val="00AF3678"/>
    <w:rsid w:val="00B00899"/>
    <w:rsid w:val="00B01582"/>
    <w:rsid w:val="00B022CB"/>
    <w:rsid w:val="00B02B5E"/>
    <w:rsid w:val="00B114CE"/>
    <w:rsid w:val="00B11F7E"/>
    <w:rsid w:val="00B12B1F"/>
    <w:rsid w:val="00B13257"/>
    <w:rsid w:val="00B143A8"/>
    <w:rsid w:val="00B32906"/>
    <w:rsid w:val="00B3580F"/>
    <w:rsid w:val="00B41A4A"/>
    <w:rsid w:val="00B44F9C"/>
    <w:rsid w:val="00B5168B"/>
    <w:rsid w:val="00B5273D"/>
    <w:rsid w:val="00B53CEE"/>
    <w:rsid w:val="00B542E0"/>
    <w:rsid w:val="00B64078"/>
    <w:rsid w:val="00B650C5"/>
    <w:rsid w:val="00B65115"/>
    <w:rsid w:val="00B70A68"/>
    <w:rsid w:val="00B70FDA"/>
    <w:rsid w:val="00B74702"/>
    <w:rsid w:val="00B75427"/>
    <w:rsid w:val="00B80DCA"/>
    <w:rsid w:val="00B8633C"/>
    <w:rsid w:val="00B86AC1"/>
    <w:rsid w:val="00B91100"/>
    <w:rsid w:val="00B94716"/>
    <w:rsid w:val="00B95BFD"/>
    <w:rsid w:val="00B96505"/>
    <w:rsid w:val="00BA1DF8"/>
    <w:rsid w:val="00BA2A64"/>
    <w:rsid w:val="00BA4F7A"/>
    <w:rsid w:val="00BA5908"/>
    <w:rsid w:val="00BB64D8"/>
    <w:rsid w:val="00BC69D1"/>
    <w:rsid w:val="00BC6FA2"/>
    <w:rsid w:val="00BD217B"/>
    <w:rsid w:val="00BD367F"/>
    <w:rsid w:val="00BE083F"/>
    <w:rsid w:val="00BE6D12"/>
    <w:rsid w:val="00BE7601"/>
    <w:rsid w:val="00BF1677"/>
    <w:rsid w:val="00BF61EA"/>
    <w:rsid w:val="00C04569"/>
    <w:rsid w:val="00C068E8"/>
    <w:rsid w:val="00C0707A"/>
    <w:rsid w:val="00C074C2"/>
    <w:rsid w:val="00C07D58"/>
    <w:rsid w:val="00C11EDD"/>
    <w:rsid w:val="00C31046"/>
    <w:rsid w:val="00C3272A"/>
    <w:rsid w:val="00C35E12"/>
    <w:rsid w:val="00C37D62"/>
    <w:rsid w:val="00C424E5"/>
    <w:rsid w:val="00C439CC"/>
    <w:rsid w:val="00C465E6"/>
    <w:rsid w:val="00C50159"/>
    <w:rsid w:val="00C52DDF"/>
    <w:rsid w:val="00C62BBF"/>
    <w:rsid w:val="00C64ABB"/>
    <w:rsid w:val="00C7404A"/>
    <w:rsid w:val="00C9255D"/>
    <w:rsid w:val="00C94240"/>
    <w:rsid w:val="00CA02F3"/>
    <w:rsid w:val="00CA07CD"/>
    <w:rsid w:val="00CB3E9B"/>
    <w:rsid w:val="00CB6AA8"/>
    <w:rsid w:val="00CC284C"/>
    <w:rsid w:val="00CD1E6B"/>
    <w:rsid w:val="00CD3F63"/>
    <w:rsid w:val="00CD58A7"/>
    <w:rsid w:val="00CD7443"/>
    <w:rsid w:val="00CF4915"/>
    <w:rsid w:val="00CF6186"/>
    <w:rsid w:val="00D03906"/>
    <w:rsid w:val="00D07DAF"/>
    <w:rsid w:val="00D07F25"/>
    <w:rsid w:val="00D11537"/>
    <w:rsid w:val="00D231A2"/>
    <w:rsid w:val="00D23B3B"/>
    <w:rsid w:val="00D2624F"/>
    <w:rsid w:val="00D32E24"/>
    <w:rsid w:val="00D3349B"/>
    <w:rsid w:val="00D341DB"/>
    <w:rsid w:val="00D401C1"/>
    <w:rsid w:val="00D41DFA"/>
    <w:rsid w:val="00D43A36"/>
    <w:rsid w:val="00D44DC3"/>
    <w:rsid w:val="00D45950"/>
    <w:rsid w:val="00D507A5"/>
    <w:rsid w:val="00D53AE2"/>
    <w:rsid w:val="00D55C1A"/>
    <w:rsid w:val="00D568CF"/>
    <w:rsid w:val="00D57302"/>
    <w:rsid w:val="00D60CBB"/>
    <w:rsid w:val="00D72759"/>
    <w:rsid w:val="00D82B72"/>
    <w:rsid w:val="00D837F0"/>
    <w:rsid w:val="00D851E7"/>
    <w:rsid w:val="00D852C3"/>
    <w:rsid w:val="00D90C09"/>
    <w:rsid w:val="00D91137"/>
    <w:rsid w:val="00D916E9"/>
    <w:rsid w:val="00D94A20"/>
    <w:rsid w:val="00D971CA"/>
    <w:rsid w:val="00DA2C09"/>
    <w:rsid w:val="00DA2C9B"/>
    <w:rsid w:val="00DA2D40"/>
    <w:rsid w:val="00DA3138"/>
    <w:rsid w:val="00DA6564"/>
    <w:rsid w:val="00DB0A51"/>
    <w:rsid w:val="00DB605F"/>
    <w:rsid w:val="00DC46CD"/>
    <w:rsid w:val="00DC4D8F"/>
    <w:rsid w:val="00DC51B7"/>
    <w:rsid w:val="00DC5491"/>
    <w:rsid w:val="00DC5CF5"/>
    <w:rsid w:val="00DD173F"/>
    <w:rsid w:val="00DD2415"/>
    <w:rsid w:val="00DD285C"/>
    <w:rsid w:val="00DD3EAA"/>
    <w:rsid w:val="00DD40B4"/>
    <w:rsid w:val="00DE174C"/>
    <w:rsid w:val="00DE35D4"/>
    <w:rsid w:val="00DF2915"/>
    <w:rsid w:val="00DF716E"/>
    <w:rsid w:val="00E01AF9"/>
    <w:rsid w:val="00E02DF8"/>
    <w:rsid w:val="00E07CE7"/>
    <w:rsid w:val="00E1174C"/>
    <w:rsid w:val="00E119B9"/>
    <w:rsid w:val="00E14501"/>
    <w:rsid w:val="00E14769"/>
    <w:rsid w:val="00E2335F"/>
    <w:rsid w:val="00E26890"/>
    <w:rsid w:val="00E276DA"/>
    <w:rsid w:val="00E3057D"/>
    <w:rsid w:val="00E35992"/>
    <w:rsid w:val="00E35BA6"/>
    <w:rsid w:val="00E37231"/>
    <w:rsid w:val="00E4001D"/>
    <w:rsid w:val="00E40620"/>
    <w:rsid w:val="00E41932"/>
    <w:rsid w:val="00E507BD"/>
    <w:rsid w:val="00E50ABB"/>
    <w:rsid w:val="00E6566C"/>
    <w:rsid w:val="00E67084"/>
    <w:rsid w:val="00E675A9"/>
    <w:rsid w:val="00E70730"/>
    <w:rsid w:val="00E74F99"/>
    <w:rsid w:val="00E83F7B"/>
    <w:rsid w:val="00E84FC7"/>
    <w:rsid w:val="00E93821"/>
    <w:rsid w:val="00EA7DD3"/>
    <w:rsid w:val="00EB0F67"/>
    <w:rsid w:val="00EB3B9A"/>
    <w:rsid w:val="00EB7D6B"/>
    <w:rsid w:val="00EC7058"/>
    <w:rsid w:val="00EC799B"/>
    <w:rsid w:val="00ED0C69"/>
    <w:rsid w:val="00ED1782"/>
    <w:rsid w:val="00ED24D7"/>
    <w:rsid w:val="00ED64A0"/>
    <w:rsid w:val="00ED75FF"/>
    <w:rsid w:val="00EE075F"/>
    <w:rsid w:val="00EE1DA8"/>
    <w:rsid w:val="00EE51B0"/>
    <w:rsid w:val="00EF3360"/>
    <w:rsid w:val="00EF3BFC"/>
    <w:rsid w:val="00F0196E"/>
    <w:rsid w:val="00F06F74"/>
    <w:rsid w:val="00F07B1A"/>
    <w:rsid w:val="00F109BD"/>
    <w:rsid w:val="00F164F6"/>
    <w:rsid w:val="00F16A74"/>
    <w:rsid w:val="00F20FD1"/>
    <w:rsid w:val="00F35DAF"/>
    <w:rsid w:val="00F3705A"/>
    <w:rsid w:val="00F45DEB"/>
    <w:rsid w:val="00F53814"/>
    <w:rsid w:val="00F57385"/>
    <w:rsid w:val="00F7242E"/>
    <w:rsid w:val="00F76EB0"/>
    <w:rsid w:val="00F81481"/>
    <w:rsid w:val="00F902D0"/>
    <w:rsid w:val="00F94172"/>
    <w:rsid w:val="00F94531"/>
    <w:rsid w:val="00F95DEA"/>
    <w:rsid w:val="00FA58FF"/>
    <w:rsid w:val="00FA66E7"/>
    <w:rsid w:val="00FA6DCA"/>
    <w:rsid w:val="00FB183E"/>
    <w:rsid w:val="00FC1B96"/>
    <w:rsid w:val="00FC4F3E"/>
    <w:rsid w:val="00FC7DB4"/>
    <w:rsid w:val="00FC7E6C"/>
    <w:rsid w:val="00FE0BB1"/>
    <w:rsid w:val="00FE378B"/>
    <w:rsid w:val="00FE431F"/>
    <w:rsid w:val="00FE4A74"/>
    <w:rsid w:val="00FE7595"/>
    <w:rsid w:val="00FF42DF"/>
    <w:rsid w:val="00FF5B11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2F62BD80"/>
  <w15:docId w15:val="{CBF3785D-A124-4A10-850F-23CFDD9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28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4591"/>
    <w:pPr>
      <w:keepNext/>
      <w:spacing w:before="1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94591"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59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4815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155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50C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4ED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1385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747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702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B747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1A7"/>
    <w:pPr>
      <w:ind w:left="720"/>
      <w:contextualSpacing/>
    </w:pPr>
  </w:style>
  <w:style w:type="character" w:styleId="FollowedHyperlink">
    <w:name w:val="FollowedHyperlink"/>
    <w:basedOn w:val="DefaultParagraphFont"/>
    <w:rsid w:val="000A22E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55C1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1FCB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C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uiPriority w:val="99"/>
    <w:rsid w:val="009540F2"/>
    <w:pPr>
      <w:autoSpaceDE w:val="0"/>
      <w:autoSpaceDN w:val="0"/>
    </w:pPr>
    <w:rPr>
      <w:rFonts w:eastAsiaTheme="minorHAnsi"/>
      <w:color w:val="000000"/>
      <w:lang w:val="en-GB" w:eastAsia="en-GB"/>
    </w:rPr>
  </w:style>
  <w:style w:type="paragraph" w:customStyle="1" w:styleId="xmsonormal">
    <w:name w:val="x_msonormal"/>
    <w:basedOn w:val="Normal"/>
    <w:rsid w:val="009674D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74D4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4D4"/>
    <w:rPr>
      <w:rFonts w:ascii="Consolas" w:eastAsiaTheme="minorHAns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z001.EMBASSIES\Application%20Data\Microsoft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A2B5B-FB58-40F4-9370-871AFC13A6C4}"/>
</file>

<file path=customXml/itemProps2.xml><?xml version="1.0" encoding="utf-8"?>
<ds:datastoreItem xmlns:ds="http://schemas.openxmlformats.org/officeDocument/2006/customXml" ds:itemID="{D784157D-3DDD-42FE-B286-FDE10356B4F3}"/>
</file>

<file path=customXml/itemProps3.xml><?xml version="1.0" encoding="utf-8"?>
<ds:datastoreItem xmlns:ds="http://schemas.openxmlformats.org/officeDocument/2006/customXml" ds:itemID="{895CA795-8E57-4449-8AB8-46DADE8A3B9B}"/>
</file>

<file path=customXml/itemProps4.xml><?xml version="1.0" encoding="utf-8"?>
<ds:datastoreItem xmlns:ds="http://schemas.openxmlformats.org/officeDocument/2006/customXml" ds:itemID="{0431C7E6-F74D-4E84-8550-3852F1645C88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gabrz001</dc:creator>
  <cp:lastModifiedBy>Roberto Pace</cp:lastModifiedBy>
  <cp:revision>8</cp:revision>
  <cp:lastPrinted>2018-11-07T15:19:00Z</cp:lastPrinted>
  <dcterms:created xsi:type="dcterms:W3CDTF">2018-11-11T17:29:00Z</dcterms:created>
  <dcterms:modified xsi:type="dcterms:W3CDTF">2018-11-12T10:48:00Z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