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və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12EC9D12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31</w:t>
      </w:r>
      <w:r>
        <w:rPr>
          <w:b/>
          <w:szCs w:val="28"/>
          <w:vertAlign w:val="superscript"/>
          <w:lang w:val="en-GB"/>
        </w:rPr>
        <w:t>st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574EFC8B" w14:textId="68BB151E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4F7A3C">
        <w:rPr>
          <w:b/>
          <w:szCs w:val="28"/>
          <w:lang w:val="en-GB"/>
        </w:rPr>
        <w:t>China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86787E7" w:rsidR="00646456" w:rsidRPr="00B972C3" w:rsidRDefault="00B972C3" w:rsidP="002F4705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6D2161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235E75FA" w:rsidR="00646456" w:rsidRPr="00C0528D" w:rsidRDefault="00D2677F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</w:t>
      </w:r>
      <w:r w:rsidR="004E1E06">
        <w:rPr>
          <w:b/>
          <w:szCs w:val="28"/>
          <w:lang w:val="en-GB"/>
        </w:rPr>
        <w:t>6</w:t>
      </w:r>
      <w:r w:rsidR="00153CFC">
        <w:rPr>
          <w:b/>
          <w:szCs w:val="28"/>
          <w:lang w:val="en-GB"/>
        </w:rPr>
        <w:t xml:space="preserve"> </w:t>
      </w:r>
      <w:r w:rsidR="006D2161">
        <w:rPr>
          <w:b/>
          <w:szCs w:val="28"/>
          <w:lang w:val="en-GB"/>
        </w:rPr>
        <w:t>November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4DA75D7A" w:rsidR="00D2677F" w:rsidRDefault="00D2677F" w:rsidP="00D2677F">
      <w:pPr>
        <w:jc w:val="both"/>
      </w:pPr>
      <w:r>
        <w:t>Mr. President,</w:t>
      </w:r>
    </w:p>
    <w:p w14:paraId="40599EA2" w14:textId="77777777" w:rsidR="00D2677F" w:rsidRPr="00E641B3" w:rsidRDefault="00D2677F" w:rsidP="00D2677F">
      <w:pPr>
        <w:jc w:val="both"/>
        <w:rPr>
          <w:sz w:val="20"/>
          <w:szCs w:val="20"/>
        </w:rPr>
      </w:pPr>
    </w:p>
    <w:p w14:paraId="28B9FA72" w14:textId="1EB9A9E7" w:rsidR="006D2161" w:rsidRDefault="006D2161" w:rsidP="00D2677F">
      <w:pPr>
        <w:jc w:val="both"/>
      </w:pPr>
      <w:r>
        <w:rPr>
          <w:rFonts w:cs="Times New Roman"/>
        </w:rPr>
        <w:t xml:space="preserve">Azerbaijan welcomes the delegation of </w:t>
      </w:r>
      <w:r w:rsidR="004F7A3C">
        <w:t>China</w:t>
      </w:r>
      <w:r>
        <w:rPr>
          <w:rFonts w:cs="Times New Roman"/>
        </w:rPr>
        <w:t xml:space="preserve"> and </w:t>
      </w:r>
      <w:r>
        <w:t xml:space="preserve">thanks the delegation for </w:t>
      </w:r>
      <w:r w:rsidR="004E1E06">
        <w:t xml:space="preserve">the </w:t>
      </w:r>
      <w:r>
        <w:t>national report</w:t>
      </w:r>
      <w:r>
        <w:rPr>
          <w:rFonts w:cs="Times New Roman"/>
        </w:rPr>
        <w:t>.</w:t>
      </w:r>
    </w:p>
    <w:p w14:paraId="1A526DE5" w14:textId="77777777" w:rsidR="006D2161" w:rsidRPr="00E641B3" w:rsidRDefault="006D2161" w:rsidP="00D2677F">
      <w:pPr>
        <w:jc w:val="both"/>
        <w:rPr>
          <w:sz w:val="20"/>
          <w:szCs w:val="20"/>
        </w:rPr>
      </w:pPr>
    </w:p>
    <w:p w14:paraId="275EEE6E" w14:textId="53278A9E" w:rsidR="006D2161" w:rsidRDefault="006D2161" w:rsidP="006D2161">
      <w:pPr>
        <w:jc w:val="both"/>
        <w:rPr>
          <w:rFonts w:cs="Times New Roman"/>
        </w:rPr>
      </w:pPr>
      <w:r>
        <w:rPr>
          <w:rFonts w:cs="Times New Roman"/>
        </w:rPr>
        <w:t>Azerbaijan appreciates</w:t>
      </w:r>
      <w:r w:rsidR="004F7A3C">
        <w:rPr>
          <w:rFonts w:cs="Times New Roman"/>
        </w:rPr>
        <w:t xml:space="preserve"> China</w:t>
      </w:r>
      <w:r w:rsidR="004E1E06">
        <w:rPr>
          <w:rFonts w:cs="Times New Roman"/>
          <w:lang w:val="en-GB"/>
        </w:rPr>
        <w:t xml:space="preserve">’s </w:t>
      </w:r>
      <w:r w:rsidRPr="00256492">
        <w:rPr>
          <w:rFonts w:cs="Times New Roman"/>
        </w:rPr>
        <w:t>commitment to the UPR process</w:t>
      </w:r>
      <w:r>
        <w:rPr>
          <w:rFonts w:cs="Times New Roman"/>
        </w:rPr>
        <w:t xml:space="preserve"> and </w:t>
      </w:r>
      <w:r w:rsidR="004F7A3C">
        <w:rPr>
          <w:rFonts w:cs="Times New Roman"/>
        </w:rPr>
        <w:t xml:space="preserve">positively acknowledges </w:t>
      </w:r>
      <w:r>
        <w:rPr>
          <w:rFonts w:cs="Times New Roman"/>
        </w:rPr>
        <w:t>the progress achieved</w:t>
      </w:r>
      <w:r w:rsidRPr="00256492">
        <w:rPr>
          <w:rFonts w:cs="Times New Roman"/>
        </w:rPr>
        <w:t xml:space="preserve"> </w:t>
      </w:r>
      <w:r w:rsidR="004E1E06">
        <w:rPr>
          <w:rFonts w:cs="Times New Roman"/>
        </w:rPr>
        <w:t xml:space="preserve">since </w:t>
      </w:r>
      <w:r>
        <w:rPr>
          <w:rFonts w:cs="Times New Roman"/>
        </w:rPr>
        <w:t xml:space="preserve">the previous cycle of the Universal Periodic Review. </w:t>
      </w:r>
    </w:p>
    <w:p w14:paraId="22F0F9ED" w14:textId="77777777" w:rsidR="004F7A3C" w:rsidRPr="00E641B3" w:rsidRDefault="004F7A3C" w:rsidP="006D2161">
      <w:pPr>
        <w:jc w:val="both"/>
        <w:rPr>
          <w:sz w:val="20"/>
          <w:szCs w:val="20"/>
        </w:rPr>
      </w:pPr>
    </w:p>
    <w:p w14:paraId="0EB8525B" w14:textId="56D670E0" w:rsidR="004F7A3C" w:rsidRDefault="004F7A3C" w:rsidP="006D2161">
      <w:pPr>
        <w:jc w:val="both"/>
      </w:pPr>
      <w:r>
        <w:t xml:space="preserve">Azerbaijan positively recognizes China’s efforts and work in safeguarding and improving the health of women and children in the country. </w:t>
      </w:r>
    </w:p>
    <w:p w14:paraId="573117E8" w14:textId="77777777" w:rsidR="006D2161" w:rsidRPr="00E641B3" w:rsidRDefault="006D2161" w:rsidP="006D2161">
      <w:pPr>
        <w:rPr>
          <w:sz w:val="20"/>
          <w:szCs w:val="20"/>
        </w:rPr>
      </w:pPr>
    </w:p>
    <w:p w14:paraId="55EB256D" w14:textId="3907B305" w:rsidR="004F7A3C" w:rsidRDefault="004F7A3C" w:rsidP="004F7A3C">
      <w:pPr>
        <w:jc w:val="both"/>
        <w:rPr>
          <w:rFonts w:cs="Times New Roman"/>
        </w:rPr>
      </w:pPr>
      <w:r>
        <w:rPr>
          <w:rFonts w:cs="Times New Roman"/>
        </w:rPr>
        <w:t>Azerbaijan would like to make following recommendations to China:</w:t>
      </w:r>
    </w:p>
    <w:p w14:paraId="5851D1D1" w14:textId="77777777" w:rsidR="004F7A3C" w:rsidRPr="00E641B3" w:rsidRDefault="004F7A3C" w:rsidP="006D2161">
      <w:pPr>
        <w:rPr>
          <w:sz w:val="20"/>
          <w:szCs w:val="20"/>
        </w:rPr>
      </w:pPr>
    </w:p>
    <w:p w14:paraId="776B9A49" w14:textId="62B757BA" w:rsidR="004F7A3C" w:rsidRPr="004F7A3C" w:rsidRDefault="004F7A3C" w:rsidP="006D2161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color w:val="000000"/>
          <w:lang w:eastAsia="en-GB"/>
        </w:rPr>
        <w:t>Carry out nutrition improvement program for children in poverty-</w:t>
      </w:r>
      <w:r w:rsidR="00E641B3">
        <w:rPr>
          <w:color w:val="000000"/>
          <w:lang w:eastAsia="en-GB"/>
        </w:rPr>
        <w:t>stricken</w:t>
      </w:r>
      <w:r>
        <w:rPr>
          <w:color w:val="000000"/>
          <w:lang w:eastAsia="en-GB"/>
        </w:rPr>
        <w:t xml:space="preserve"> areas on a larger scale;</w:t>
      </w:r>
    </w:p>
    <w:p w14:paraId="16E89027" w14:textId="77777777" w:rsidR="004F7A3C" w:rsidRPr="004F7A3C" w:rsidRDefault="006D2161" w:rsidP="006D2161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CA3468">
        <w:rPr>
          <w:color w:val="000000"/>
          <w:lang w:eastAsia="en-GB"/>
        </w:rPr>
        <w:t>Continue</w:t>
      </w:r>
      <w:r w:rsidR="004F7A3C">
        <w:rPr>
          <w:color w:val="000000"/>
          <w:lang w:eastAsia="en-GB"/>
        </w:rPr>
        <w:t xml:space="preserve"> to enhance public service level of radio and television;</w:t>
      </w:r>
    </w:p>
    <w:p w14:paraId="436C3B71" w14:textId="6E04F997" w:rsidR="00E641B3" w:rsidRPr="00E641B3" w:rsidRDefault="00E641B3" w:rsidP="006D2161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color w:val="000000"/>
          <w:lang w:eastAsia="en-GB"/>
        </w:rPr>
        <w:t xml:space="preserve">Enhance publicity of law enforcement, justice, and law-abiding in Chinese human rights protection practice. </w:t>
      </w:r>
    </w:p>
    <w:p w14:paraId="3CDAF59C" w14:textId="49C5C5FA" w:rsidR="006D2161" w:rsidRPr="008D4CE6" w:rsidRDefault="00E641B3" w:rsidP="008D4CE6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color w:val="000000"/>
          <w:lang w:eastAsia="en-GB"/>
        </w:rPr>
        <w:t>C</w:t>
      </w:r>
      <w:r w:rsidR="008D4CE6">
        <w:rPr>
          <w:color w:val="000000"/>
          <w:lang w:eastAsia="en-GB"/>
        </w:rPr>
        <w:t xml:space="preserve">onsider </w:t>
      </w:r>
      <w:r w:rsidR="008D4CE6">
        <w:rPr>
          <w:rFonts w:cs="Times New Roman"/>
        </w:rPr>
        <w:t>including</w:t>
      </w:r>
      <w:r w:rsidR="006D2161" w:rsidRPr="008D4CE6">
        <w:rPr>
          <w:rFonts w:cs="Times New Roman"/>
        </w:rPr>
        <w:t xml:space="preserve"> measures aimed at ensuring increas</w:t>
      </w:r>
      <w:r w:rsidR="008D4CE6">
        <w:rPr>
          <w:rFonts w:cs="Times New Roman"/>
        </w:rPr>
        <w:t>ed</w:t>
      </w:r>
      <w:r w:rsidR="006D2161" w:rsidRPr="008D4CE6">
        <w:rPr>
          <w:rFonts w:cs="Times New Roman"/>
        </w:rPr>
        <w:t xml:space="preserve"> efficiency and accountability of public service into its national development strategy.</w:t>
      </w:r>
    </w:p>
    <w:p w14:paraId="2EFDC410" w14:textId="77777777" w:rsidR="004E1E06" w:rsidRDefault="004E1E06" w:rsidP="00D2677F">
      <w:pPr>
        <w:jc w:val="both"/>
      </w:pPr>
    </w:p>
    <w:p w14:paraId="191E5FE6" w14:textId="77777777" w:rsidR="00E641B3" w:rsidRDefault="00D2677F" w:rsidP="00D2677F">
      <w:pPr>
        <w:jc w:val="both"/>
      </w:pPr>
      <w:bookmarkStart w:id="0" w:name="_GoBack"/>
      <w:bookmarkEnd w:id="0"/>
      <w:r>
        <w:t xml:space="preserve">In conclusion, we wish the delegation of </w:t>
      </w:r>
      <w:r w:rsidR="00E641B3">
        <w:t>China</w:t>
      </w:r>
      <w:r>
        <w:t xml:space="preserve"> a successful review.</w:t>
      </w:r>
    </w:p>
    <w:p w14:paraId="3266467E" w14:textId="77777777" w:rsidR="00E641B3" w:rsidRPr="00E641B3" w:rsidRDefault="00E641B3" w:rsidP="00D2677F">
      <w:pPr>
        <w:jc w:val="both"/>
        <w:rPr>
          <w:sz w:val="20"/>
          <w:szCs w:val="20"/>
        </w:rPr>
      </w:pPr>
    </w:p>
    <w:p w14:paraId="59161CBF" w14:textId="3D51BC31" w:rsidR="00D2677F" w:rsidRPr="008109E2" w:rsidRDefault="00D2677F" w:rsidP="00D2677F">
      <w:pPr>
        <w:jc w:val="both"/>
      </w:pPr>
      <w:r>
        <w:t xml:space="preserve">Thank you Mr. President. </w:t>
      </w:r>
    </w:p>
    <w:p w14:paraId="30362672" w14:textId="0851F67F" w:rsidR="00A02D2D" w:rsidRPr="008D66A9" w:rsidRDefault="00A02D2D" w:rsidP="00D2677F">
      <w:pPr>
        <w:jc w:val="both"/>
        <w:rPr>
          <w:rFonts w:cs="Times New Roman"/>
        </w:rPr>
      </w:pPr>
    </w:p>
    <w:sectPr w:rsidR="00A02D2D" w:rsidRPr="008D66A9" w:rsidSect="00E641B3">
      <w:type w:val="continuous"/>
      <w:pgSz w:w="11906" w:h="16838" w:code="9"/>
      <w:pgMar w:top="284" w:right="849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9025FD" w:rsidRDefault="009025FD">
      <w:r>
        <w:separator/>
      </w:r>
    </w:p>
  </w:endnote>
  <w:endnote w:type="continuationSeparator" w:id="0">
    <w:p w14:paraId="5639435C" w14:textId="77777777" w:rsidR="009025FD" w:rsidRDefault="009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9025FD" w:rsidRDefault="009025FD">
      <w:r>
        <w:separator/>
      </w:r>
    </w:p>
  </w:footnote>
  <w:footnote w:type="continuationSeparator" w:id="0">
    <w:p w14:paraId="6F18C824" w14:textId="77777777" w:rsidR="009025FD" w:rsidRDefault="00902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1B3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23310"/>
    <w:rsid w:val="00125E08"/>
    <w:rsid w:val="0015277F"/>
    <w:rsid w:val="00153CFC"/>
    <w:rsid w:val="00163F58"/>
    <w:rsid w:val="0017614A"/>
    <w:rsid w:val="001A1391"/>
    <w:rsid w:val="001E30D1"/>
    <w:rsid w:val="00204BBC"/>
    <w:rsid w:val="002071DC"/>
    <w:rsid w:val="002843D3"/>
    <w:rsid w:val="00293126"/>
    <w:rsid w:val="002972A2"/>
    <w:rsid w:val="002A5E2D"/>
    <w:rsid w:val="002A7E9F"/>
    <w:rsid w:val="002F4705"/>
    <w:rsid w:val="00353BB5"/>
    <w:rsid w:val="003B7562"/>
    <w:rsid w:val="003E2C04"/>
    <w:rsid w:val="0040205A"/>
    <w:rsid w:val="004076D7"/>
    <w:rsid w:val="0042746C"/>
    <w:rsid w:val="00427634"/>
    <w:rsid w:val="004902C7"/>
    <w:rsid w:val="004C1EE3"/>
    <w:rsid w:val="004D3031"/>
    <w:rsid w:val="004E1E06"/>
    <w:rsid w:val="004F7A3C"/>
    <w:rsid w:val="00556A81"/>
    <w:rsid w:val="00596287"/>
    <w:rsid w:val="005E4D49"/>
    <w:rsid w:val="005F79DE"/>
    <w:rsid w:val="00634F46"/>
    <w:rsid w:val="00646456"/>
    <w:rsid w:val="006674DD"/>
    <w:rsid w:val="006763F9"/>
    <w:rsid w:val="006A23AE"/>
    <w:rsid w:val="006D2161"/>
    <w:rsid w:val="006D3C72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4CE6"/>
    <w:rsid w:val="008D66A9"/>
    <w:rsid w:val="008D6B7F"/>
    <w:rsid w:val="008E4680"/>
    <w:rsid w:val="008F2302"/>
    <w:rsid w:val="009025FD"/>
    <w:rsid w:val="00915FF7"/>
    <w:rsid w:val="00942622"/>
    <w:rsid w:val="00980478"/>
    <w:rsid w:val="009D69FC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C5F83"/>
    <w:rsid w:val="00B04871"/>
    <w:rsid w:val="00B52CCC"/>
    <w:rsid w:val="00B85EC0"/>
    <w:rsid w:val="00B972C3"/>
    <w:rsid w:val="00BA520B"/>
    <w:rsid w:val="00BA6EFA"/>
    <w:rsid w:val="00BE78E8"/>
    <w:rsid w:val="00C169A7"/>
    <w:rsid w:val="00C26257"/>
    <w:rsid w:val="00D029F9"/>
    <w:rsid w:val="00D05D29"/>
    <w:rsid w:val="00D2677F"/>
    <w:rsid w:val="00D50832"/>
    <w:rsid w:val="00D70D58"/>
    <w:rsid w:val="00DF1F15"/>
    <w:rsid w:val="00E641B3"/>
    <w:rsid w:val="00E74C92"/>
    <w:rsid w:val="00E97CA4"/>
    <w:rsid w:val="00F15643"/>
    <w:rsid w:val="00F3708E"/>
    <w:rsid w:val="00F820D0"/>
    <w:rsid w:val="00F853F5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3515D-A942-465B-A532-3BA1EA2C16BF}"/>
</file>

<file path=customXml/itemProps2.xml><?xml version="1.0" encoding="utf-8"?>
<ds:datastoreItem xmlns:ds="http://schemas.openxmlformats.org/officeDocument/2006/customXml" ds:itemID="{F40D12BB-6A5F-44BA-8A8A-6DB338C21509}"/>
</file>

<file path=customXml/itemProps3.xml><?xml version="1.0" encoding="utf-8"?>
<ds:datastoreItem xmlns:ds="http://schemas.openxmlformats.org/officeDocument/2006/customXml" ds:itemID="{12B87D95-B973-4BAF-84BB-AF78DE2E2EC0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2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</cp:revision>
  <cp:lastPrinted>2018-11-02T10:50:00Z</cp:lastPrinted>
  <dcterms:created xsi:type="dcterms:W3CDTF">2018-11-06T08:31:00Z</dcterms:created>
  <dcterms:modified xsi:type="dcterms:W3CDTF">2018-11-06T08:31:00Z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