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EC96" w14:textId="77777777" w:rsidR="00EA010F" w:rsidRPr="00B62E9A" w:rsidRDefault="00EA010F" w:rsidP="00EA010F">
      <w:pPr>
        <w:pStyle w:val="FootnoteText"/>
        <w:tabs>
          <w:tab w:val="center" w:pos="2268"/>
        </w:tabs>
        <w:jc w:val="center"/>
        <w:rPr>
          <w:rFonts w:ascii="Verdana" w:hAnsi="Verdana"/>
          <w:sz w:val="20"/>
          <w:lang w:val="en-US"/>
        </w:rPr>
      </w:pPr>
      <w:bookmarkStart w:id="0" w:name="_GoBack"/>
      <w:bookmarkEnd w:id="0"/>
      <w:r w:rsidRPr="00B62E9A">
        <w:rPr>
          <w:rFonts w:ascii="Verdana" w:hAnsi="Verdana"/>
          <w:noProof/>
          <w:sz w:val="20"/>
          <w:lang w:val="en-US" w:eastAsia="en-US"/>
        </w:rPr>
        <w:drawing>
          <wp:inline distT="0" distB="0" distL="0" distR="0" wp14:anchorId="478AECA7" wp14:editId="478AECA8">
            <wp:extent cx="1010285" cy="103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EC97" w14:textId="77777777" w:rsidR="00EA010F" w:rsidRPr="00B62E9A" w:rsidRDefault="00EA010F" w:rsidP="00EA010F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Verdana" w:hAnsi="Verdana" w:cs="Times New Roman"/>
          <w:bCs/>
          <w:sz w:val="20"/>
          <w:szCs w:val="20"/>
          <w:lang w:val="fr-FR"/>
        </w:rPr>
      </w:pPr>
      <w:r w:rsidRPr="00B62E9A">
        <w:rPr>
          <w:rFonts w:ascii="Verdana" w:hAnsi="Verdana" w:cs="Times New Roman"/>
          <w:bCs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14:paraId="478AEC98" w14:textId="77777777" w:rsidR="00EA010F" w:rsidRPr="00B62E9A" w:rsidRDefault="00EA010F" w:rsidP="00EA010F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fr-BE"/>
        </w:rPr>
      </w:pPr>
    </w:p>
    <w:tbl>
      <w:tblPr>
        <w:tblW w:w="0" w:type="auto"/>
        <w:jc w:val="center"/>
        <w:tblInd w:w="-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4"/>
      </w:tblGrid>
      <w:tr w:rsidR="00EA010F" w:rsidRPr="000F3D0C" w14:paraId="478AEC9C" w14:textId="77777777" w:rsidTr="00931E75">
        <w:trPr>
          <w:jc w:val="center"/>
        </w:trPr>
        <w:tc>
          <w:tcPr>
            <w:tcW w:w="6354" w:type="dxa"/>
            <w:shd w:val="clear" w:color="auto" w:fill="auto"/>
          </w:tcPr>
          <w:p w14:paraId="478AEC99" w14:textId="3188B868" w:rsidR="00931E75" w:rsidRPr="000F3D0C" w:rsidRDefault="00EA010F" w:rsidP="00931E7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F3D0C">
              <w:rPr>
                <w:rFonts w:ascii="Verdana" w:hAnsi="Verdana" w:cs="Times New Roman"/>
                <w:b/>
                <w:sz w:val="20"/>
                <w:szCs w:val="20"/>
              </w:rPr>
              <w:t xml:space="preserve">WG UPR </w:t>
            </w:r>
            <w:r w:rsidR="00172533" w:rsidRPr="000F3D0C"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="00D4432B" w:rsidRPr="000F3D0C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0F3D0C">
              <w:rPr>
                <w:rFonts w:ascii="Verdana" w:hAnsi="Verdana" w:cs="Times New Roman"/>
                <w:b/>
                <w:sz w:val="20"/>
                <w:szCs w:val="20"/>
              </w:rPr>
              <w:t xml:space="preserve">– </w:t>
            </w:r>
            <w:r w:rsidR="00172533" w:rsidRPr="000F3D0C">
              <w:rPr>
                <w:rFonts w:ascii="Verdana" w:hAnsi="Verdana" w:cs="Times New Roman"/>
                <w:b/>
                <w:sz w:val="20"/>
                <w:szCs w:val="20"/>
              </w:rPr>
              <w:t>China</w:t>
            </w:r>
          </w:p>
          <w:p w14:paraId="478AEC9A" w14:textId="48B63559" w:rsidR="00EA010F" w:rsidRPr="000F3D0C" w:rsidRDefault="00172533" w:rsidP="00EA010F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F3D0C">
              <w:rPr>
                <w:rFonts w:ascii="Verdana" w:hAnsi="Verdana" w:cs="Times New Roman"/>
                <w:b/>
                <w:sz w:val="20"/>
                <w:szCs w:val="20"/>
              </w:rPr>
              <w:t>Belgian intervention</w:t>
            </w:r>
          </w:p>
          <w:p w14:paraId="478AEC9B" w14:textId="08E72505" w:rsidR="00EA010F" w:rsidRPr="000F3D0C" w:rsidRDefault="00D03C8D" w:rsidP="00D4432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  <w:r w:rsidR="000F3D0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53319" w:rsidRPr="000F3D0C">
              <w:rPr>
                <w:rFonts w:ascii="Verdana" w:hAnsi="Verdana" w:cs="Times New Roman"/>
                <w:sz w:val="20"/>
                <w:szCs w:val="20"/>
              </w:rPr>
              <w:t>November 2018</w:t>
            </w:r>
          </w:p>
        </w:tc>
      </w:tr>
    </w:tbl>
    <w:p w14:paraId="478AEC9D" w14:textId="77777777" w:rsidR="00EA010F" w:rsidRPr="000F3D0C" w:rsidRDefault="00EA010F" w:rsidP="00EA010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1E64ED2" w14:textId="77777777" w:rsidR="00EC71B1" w:rsidRDefault="00EC71B1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6A94CB" w14:textId="77777777" w:rsidR="00EC71B1" w:rsidRDefault="00EC71B1" w:rsidP="00423E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8AEC9E" w14:textId="524B681F" w:rsidR="00931E75" w:rsidRPr="0006197E" w:rsidRDefault="00EC71B1" w:rsidP="00423EA3">
      <w:pPr>
        <w:spacing w:after="0" w:line="240" w:lineRule="auto"/>
        <w:jc w:val="both"/>
        <w:rPr>
          <w:rFonts w:ascii="Verdana" w:hAnsi="Verdana"/>
        </w:rPr>
      </w:pPr>
      <w:r w:rsidRPr="0006197E">
        <w:rPr>
          <w:rFonts w:ascii="Verdana" w:hAnsi="Verdana"/>
        </w:rPr>
        <w:t xml:space="preserve">Mr. President, </w:t>
      </w:r>
    </w:p>
    <w:p w14:paraId="63B5D8CF" w14:textId="77777777" w:rsidR="00EC71B1" w:rsidRPr="0006197E" w:rsidRDefault="00EC71B1" w:rsidP="00423EA3">
      <w:pPr>
        <w:spacing w:after="0" w:line="240" w:lineRule="auto"/>
        <w:jc w:val="both"/>
        <w:rPr>
          <w:rFonts w:ascii="Verdana" w:hAnsi="Verdana"/>
        </w:rPr>
      </w:pPr>
    </w:p>
    <w:p w14:paraId="5BBAA3AE" w14:textId="347FCB99" w:rsidR="004B7E3F" w:rsidRPr="0006197E" w:rsidRDefault="00485F30" w:rsidP="00423EA3">
      <w:pPr>
        <w:spacing w:after="0" w:line="240" w:lineRule="auto"/>
        <w:jc w:val="both"/>
        <w:rPr>
          <w:rFonts w:ascii="Verdana" w:hAnsi="Verdana"/>
        </w:rPr>
      </w:pPr>
      <w:r w:rsidRPr="0006197E">
        <w:rPr>
          <w:rFonts w:ascii="Verdana" w:hAnsi="Verdana"/>
        </w:rPr>
        <w:t xml:space="preserve">Belgium welcomes the </w:t>
      </w:r>
      <w:r w:rsidR="004B7E3F" w:rsidRPr="0006197E">
        <w:rPr>
          <w:rFonts w:ascii="Verdana" w:hAnsi="Verdana"/>
        </w:rPr>
        <w:t>delegation of the People’</w:t>
      </w:r>
      <w:r w:rsidR="00E2066D" w:rsidRPr="0006197E">
        <w:rPr>
          <w:rFonts w:ascii="Verdana" w:hAnsi="Verdana"/>
        </w:rPr>
        <w:t xml:space="preserve">s Republic of China. </w:t>
      </w:r>
    </w:p>
    <w:p w14:paraId="2CCBD230" w14:textId="77777777" w:rsidR="004B7E3F" w:rsidRPr="0006197E" w:rsidRDefault="004B7E3F" w:rsidP="00423EA3">
      <w:pPr>
        <w:spacing w:after="0" w:line="240" w:lineRule="auto"/>
        <w:jc w:val="both"/>
        <w:rPr>
          <w:rFonts w:ascii="Verdana" w:hAnsi="Verdana"/>
        </w:rPr>
      </w:pPr>
    </w:p>
    <w:p w14:paraId="6AB62513" w14:textId="4EC30DB8" w:rsidR="005D1363" w:rsidRPr="0006197E" w:rsidRDefault="005D1363" w:rsidP="004B7E3F">
      <w:pPr>
        <w:jc w:val="both"/>
        <w:rPr>
          <w:rFonts w:ascii="Verdana" w:hAnsi="Verdana"/>
        </w:rPr>
      </w:pPr>
      <w:r w:rsidRPr="0006197E">
        <w:rPr>
          <w:rFonts w:ascii="Verdana" w:hAnsi="Verdana"/>
        </w:rPr>
        <w:t xml:space="preserve">Belgium </w:t>
      </w:r>
      <w:r w:rsidR="008B05B6">
        <w:rPr>
          <w:rFonts w:ascii="Verdana" w:hAnsi="Verdana"/>
        </w:rPr>
        <w:t>recommends</w:t>
      </w:r>
      <w:r w:rsidRPr="0006197E">
        <w:rPr>
          <w:rFonts w:ascii="Verdana" w:hAnsi="Verdana"/>
        </w:rPr>
        <w:t xml:space="preserve">: </w:t>
      </w:r>
    </w:p>
    <w:p w14:paraId="23353136" w14:textId="36A1F8BF" w:rsidR="004B7E3F" w:rsidRPr="0006197E" w:rsidRDefault="00F021C9" w:rsidP="004B7E3F">
      <w:pPr>
        <w:jc w:val="both"/>
        <w:rPr>
          <w:rFonts w:ascii="Verdana" w:hAnsi="Verdana"/>
        </w:rPr>
      </w:pPr>
      <w:r w:rsidRPr="0006197E">
        <w:rPr>
          <w:rFonts w:ascii="Verdana" w:hAnsi="Verdana"/>
          <w:b/>
        </w:rPr>
        <w:t>R</w:t>
      </w:r>
      <w:r w:rsidR="00AF0008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</w:t>
      </w:r>
      <w:r w:rsidR="00A33DB9" w:rsidRPr="0006197E">
        <w:rPr>
          <w:rFonts w:ascii="Verdana" w:hAnsi="Verdana"/>
        </w:rPr>
        <w:t>To ensure that any legal provisions to protect national security are clearly and strictl</w:t>
      </w:r>
      <w:r w:rsidR="00AF0008">
        <w:rPr>
          <w:rFonts w:ascii="Verdana" w:hAnsi="Verdana"/>
        </w:rPr>
        <w:t xml:space="preserve">y defined in its security laws, in </w:t>
      </w:r>
      <w:r w:rsidR="00A33DB9" w:rsidRPr="0006197E">
        <w:rPr>
          <w:rFonts w:ascii="Verdana" w:hAnsi="Verdana"/>
        </w:rPr>
        <w:t>conform</w:t>
      </w:r>
      <w:r w:rsidR="00AF0008">
        <w:rPr>
          <w:rFonts w:ascii="Verdana" w:hAnsi="Verdana"/>
        </w:rPr>
        <w:t>ity with</w:t>
      </w:r>
      <w:r w:rsidR="00A33DB9" w:rsidRPr="0006197E">
        <w:rPr>
          <w:rFonts w:ascii="Verdana" w:hAnsi="Verdana"/>
        </w:rPr>
        <w:t xml:space="preserve"> international human rights law and standards.</w:t>
      </w:r>
    </w:p>
    <w:p w14:paraId="62EF8A41" w14:textId="5A7D182C" w:rsidR="00A33DB9" w:rsidRPr="0006197E" w:rsidRDefault="004B7E3F" w:rsidP="004B7E3F">
      <w:pPr>
        <w:jc w:val="both"/>
        <w:rPr>
          <w:rFonts w:ascii="Verdana" w:hAnsi="Verdana"/>
          <w:b/>
        </w:rPr>
      </w:pPr>
      <w:r w:rsidRPr="0006197E">
        <w:rPr>
          <w:rFonts w:ascii="Verdana" w:hAnsi="Verdana"/>
          <w:b/>
        </w:rPr>
        <w:t>R</w:t>
      </w:r>
      <w:r w:rsidR="00AF0008">
        <w:rPr>
          <w:rFonts w:ascii="Verdana" w:hAnsi="Verdana"/>
          <w:b/>
        </w:rPr>
        <w:t>2</w:t>
      </w:r>
      <w:r w:rsidR="0006197E" w:rsidRPr="0006197E">
        <w:rPr>
          <w:rFonts w:ascii="Verdana" w:hAnsi="Verdana"/>
          <w:b/>
        </w:rPr>
        <w:t xml:space="preserve"> </w:t>
      </w:r>
      <w:r w:rsidR="00F935D9" w:rsidRPr="00F935D9">
        <w:rPr>
          <w:rFonts w:ascii="Verdana" w:hAnsi="Verdana"/>
        </w:rPr>
        <w:t>To halt the practice of detaining national ethno-religious minorities who have not been lawfully convicted for a criminal offence in re-education camps and to release those currently det</w:t>
      </w:r>
      <w:r w:rsidR="00F935D9">
        <w:rPr>
          <w:rFonts w:ascii="Verdana" w:hAnsi="Verdana"/>
        </w:rPr>
        <w:t>ained under these circumstances</w:t>
      </w:r>
      <w:r w:rsidR="0006197E" w:rsidRPr="0006197E">
        <w:rPr>
          <w:rFonts w:ascii="Verdana" w:hAnsi="Verdana"/>
        </w:rPr>
        <w:t>.</w:t>
      </w:r>
    </w:p>
    <w:p w14:paraId="22C80A72" w14:textId="4991FBA6" w:rsidR="004B7E3F" w:rsidRPr="0006197E" w:rsidRDefault="00F021C9" w:rsidP="004B7E3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R</w:t>
      </w:r>
      <w:r w:rsidR="00AF0008">
        <w:rPr>
          <w:rFonts w:ascii="Verdana" w:hAnsi="Verdana"/>
          <w:b/>
        </w:rPr>
        <w:t>3</w:t>
      </w:r>
      <w:r w:rsidR="00A33DB9" w:rsidRPr="0006197E">
        <w:rPr>
          <w:rFonts w:ascii="Verdana" w:hAnsi="Verdana"/>
        </w:rPr>
        <w:t xml:space="preserve"> To take </w:t>
      </w:r>
      <w:r w:rsidR="0006197E" w:rsidRPr="0006197E">
        <w:rPr>
          <w:rFonts w:ascii="Verdana" w:hAnsi="Verdana"/>
        </w:rPr>
        <w:t xml:space="preserve">the </w:t>
      </w:r>
      <w:r w:rsidR="00A33DB9" w:rsidRPr="0006197E">
        <w:rPr>
          <w:rFonts w:ascii="Verdana" w:hAnsi="Verdana"/>
        </w:rPr>
        <w:t xml:space="preserve">necessary measures to guarantee that human rights defenders can exercise their </w:t>
      </w:r>
      <w:r w:rsidR="00045814">
        <w:rPr>
          <w:rFonts w:ascii="Verdana" w:hAnsi="Verdana"/>
        </w:rPr>
        <w:t>f</w:t>
      </w:r>
      <w:r w:rsidR="00A33DB9" w:rsidRPr="0006197E">
        <w:rPr>
          <w:rFonts w:ascii="Verdana" w:hAnsi="Verdana"/>
        </w:rPr>
        <w:t xml:space="preserve">reedom of </w:t>
      </w:r>
      <w:r w:rsidR="00045814">
        <w:rPr>
          <w:rFonts w:ascii="Verdana" w:hAnsi="Verdana"/>
        </w:rPr>
        <w:t>e</w:t>
      </w:r>
      <w:r w:rsidR="00A33DB9" w:rsidRPr="0006197E">
        <w:rPr>
          <w:rFonts w:ascii="Verdana" w:hAnsi="Verdana"/>
        </w:rPr>
        <w:t xml:space="preserve">xpression and of </w:t>
      </w:r>
      <w:r w:rsidR="00045814">
        <w:rPr>
          <w:rFonts w:ascii="Verdana" w:hAnsi="Verdana"/>
        </w:rPr>
        <w:t>peaceful a</w:t>
      </w:r>
      <w:r w:rsidR="00A33DB9" w:rsidRPr="0006197E">
        <w:rPr>
          <w:rFonts w:ascii="Verdana" w:hAnsi="Verdana"/>
        </w:rPr>
        <w:t>ssociation.</w:t>
      </w:r>
      <w:r w:rsidR="004B7E3F" w:rsidRPr="0006197E">
        <w:rPr>
          <w:rFonts w:ascii="Verdana" w:hAnsi="Verdana"/>
        </w:rPr>
        <w:t xml:space="preserve"> </w:t>
      </w:r>
    </w:p>
    <w:p w14:paraId="77FFB58B" w14:textId="01AA9E8A" w:rsidR="00AF0008" w:rsidRPr="00AF0008" w:rsidRDefault="00AF0008" w:rsidP="004B7E3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R4</w:t>
      </w:r>
      <w:r w:rsidRPr="0006197E">
        <w:rPr>
          <w:rFonts w:ascii="Verdana" w:hAnsi="Verdana"/>
          <w:b/>
        </w:rPr>
        <w:t xml:space="preserve"> </w:t>
      </w:r>
      <w:r w:rsidRPr="0006197E">
        <w:rPr>
          <w:rFonts w:ascii="Verdana" w:hAnsi="Verdana"/>
        </w:rPr>
        <w:t>To restrict the use of the death penalty to crimes that meet the threshold of “most serious crimes” under international law.</w:t>
      </w:r>
    </w:p>
    <w:p w14:paraId="5C11F76D" w14:textId="563576B0" w:rsidR="004B7E3F" w:rsidRDefault="00F668C1" w:rsidP="004B7E3F">
      <w:pPr>
        <w:jc w:val="both"/>
        <w:rPr>
          <w:rFonts w:ascii="Verdana" w:hAnsi="Verdana"/>
          <w:b/>
        </w:rPr>
      </w:pPr>
      <w:r w:rsidRPr="0006197E">
        <w:rPr>
          <w:rFonts w:ascii="Verdana" w:hAnsi="Verdana"/>
        </w:rPr>
        <w:t>Thank you, Mr. President</w:t>
      </w:r>
      <w:r w:rsidR="004B7E3F" w:rsidRPr="0006197E">
        <w:rPr>
          <w:rFonts w:ascii="Verdana" w:hAnsi="Verdana"/>
          <w:b/>
        </w:rPr>
        <w:t xml:space="preserve"> </w:t>
      </w:r>
    </w:p>
    <w:p w14:paraId="18CDF2CA" w14:textId="77777777" w:rsidR="00D95A60" w:rsidRDefault="00D95A60" w:rsidP="004B7E3F">
      <w:pPr>
        <w:jc w:val="both"/>
        <w:rPr>
          <w:rFonts w:ascii="Verdana" w:hAnsi="Verdana"/>
          <w:b/>
        </w:rPr>
      </w:pPr>
    </w:p>
    <w:sectPr w:rsidR="00D95A6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A581A" w14:textId="77777777" w:rsidR="007E3AD3" w:rsidRDefault="007E3AD3" w:rsidP="00172533">
      <w:pPr>
        <w:spacing w:after="0" w:line="240" w:lineRule="auto"/>
      </w:pPr>
      <w:r>
        <w:separator/>
      </w:r>
    </w:p>
  </w:endnote>
  <w:endnote w:type="continuationSeparator" w:id="0">
    <w:p w14:paraId="40F2B278" w14:textId="77777777" w:rsidR="007E3AD3" w:rsidRDefault="007E3AD3" w:rsidP="0017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4D7E" w14:textId="77777777" w:rsidR="007E3AD3" w:rsidRDefault="007E3AD3" w:rsidP="00172533">
      <w:pPr>
        <w:spacing w:after="0" w:line="240" w:lineRule="auto"/>
      </w:pPr>
      <w:r>
        <w:separator/>
      </w:r>
    </w:p>
  </w:footnote>
  <w:footnote w:type="continuationSeparator" w:id="0">
    <w:p w14:paraId="6E81B585" w14:textId="77777777" w:rsidR="007E3AD3" w:rsidRDefault="007E3AD3" w:rsidP="0017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F517" w14:textId="0C3F6180" w:rsidR="00172533" w:rsidRPr="00172533" w:rsidRDefault="00172533" w:rsidP="00172533">
    <w:pPr>
      <w:pStyle w:val="Header"/>
      <w:jc w:val="center"/>
      <w:rPr>
        <w:lang w:val="fr-BE"/>
      </w:rPr>
    </w:pPr>
    <w:r>
      <w:rPr>
        <w:lang w:val="fr-BE"/>
      </w:rPr>
      <w:t>USAGE INTERNE – N5 – INTERN GEBRUIK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24"/>
    <w:multiLevelType w:val="hybridMultilevel"/>
    <w:tmpl w:val="897A9E22"/>
    <w:lvl w:ilvl="0" w:tplc="6A1C2C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71A"/>
    <w:multiLevelType w:val="hybridMultilevel"/>
    <w:tmpl w:val="7330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ED8"/>
    <w:multiLevelType w:val="hybridMultilevel"/>
    <w:tmpl w:val="7298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60DC"/>
    <w:multiLevelType w:val="hybridMultilevel"/>
    <w:tmpl w:val="CB38C0AA"/>
    <w:lvl w:ilvl="0" w:tplc="B23A0F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079F2"/>
    <w:multiLevelType w:val="hybridMultilevel"/>
    <w:tmpl w:val="897A9E22"/>
    <w:lvl w:ilvl="0" w:tplc="6A1C2C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76C"/>
    <w:multiLevelType w:val="hybridMultilevel"/>
    <w:tmpl w:val="05388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8D"/>
    <w:rsid w:val="00027694"/>
    <w:rsid w:val="00045814"/>
    <w:rsid w:val="00052272"/>
    <w:rsid w:val="0006197E"/>
    <w:rsid w:val="00092BAD"/>
    <w:rsid w:val="000A5E4D"/>
    <w:rsid w:val="000B52EE"/>
    <w:rsid w:val="000D0A26"/>
    <w:rsid w:val="000D1EB5"/>
    <w:rsid w:val="000E0708"/>
    <w:rsid w:val="000E6C7E"/>
    <w:rsid w:val="000F17B5"/>
    <w:rsid w:val="000F3D0C"/>
    <w:rsid w:val="00111CA1"/>
    <w:rsid w:val="0012585F"/>
    <w:rsid w:val="00126203"/>
    <w:rsid w:val="00130423"/>
    <w:rsid w:val="00155AC8"/>
    <w:rsid w:val="00172533"/>
    <w:rsid w:val="00175B3A"/>
    <w:rsid w:val="001C01E3"/>
    <w:rsid w:val="001F4CE6"/>
    <w:rsid w:val="0022639B"/>
    <w:rsid w:val="00256585"/>
    <w:rsid w:val="00257870"/>
    <w:rsid w:val="002644E1"/>
    <w:rsid w:val="002709DB"/>
    <w:rsid w:val="00287ED8"/>
    <w:rsid w:val="002B5897"/>
    <w:rsid w:val="003815A6"/>
    <w:rsid w:val="003D0C2E"/>
    <w:rsid w:val="00423EA3"/>
    <w:rsid w:val="00432E18"/>
    <w:rsid w:val="004454B1"/>
    <w:rsid w:val="004474D3"/>
    <w:rsid w:val="00485F30"/>
    <w:rsid w:val="004B7E3F"/>
    <w:rsid w:val="00507FA8"/>
    <w:rsid w:val="00511413"/>
    <w:rsid w:val="005255A5"/>
    <w:rsid w:val="00547999"/>
    <w:rsid w:val="00565888"/>
    <w:rsid w:val="00581EB5"/>
    <w:rsid w:val="0059094D"/>
    <w:rsid w:val="005D1363"/>
    <w:rsid w:val="005D2C74"/>
    <w:rsid w:val="00601B88"/>
    <w:rsid w:val="00634EC7"/>
    <w:rsid w:val="00637A8D"/>
    <w:rsid w:val="00653319"/>
    <w:rsid w:val="006641B8"/>
    <w:rsid w:val="00672036"/>
    <w:rsid w:val="00675449"/>
    <w:rsid w:val="00675471"/>
    <w:rsid w:val="006B1807"/>
    <w:rsid w:val="006F1279"/>
    <w:rsid w:val="00763211"/>
    <w:rsid w:val="00764F00"/>
    <w:rsid w:val="0077210D"/>
    <w:rsid w:val="007A3C76"/>
    <w:rsid w:val="007E3AD3"/>
    <w:rsid w:val="0088178B"/>
    <w:rsid w:val="008B05B6"/>
    <w:rsid w:val="00931E75"/>
    <w:rsid w:val="00954289"/>
    <w:rsid w:val="0097096F"/>
    <w:rsid w:val="009A4AE1"/>
    <w:rsid w:val="009A6983"/>
    <w:rsid w:val="009B5F4E"/>
    <w:rsid w:val="009D1D7F"/>
    <w:rsid w:val="009F71E3"/>
    <w:rsid w:val="00A14545"/>
    <w:rsid w:val="00A33DB9"/>
    <w:rsid w:val="00A40581"/>
    <w:rsid w:val="00A83ABB"/>
    <w:rsid w:val="00A9499B"/>
    <w:rsid w:val="00AA3A4C"/>
    <w:rsid w:val="00AE573B"/>
    <w:rsid w:val="00AF0008"/>
    <w:rsid w:val="00B26188"/>
    <w:rsid w:val="00B3264B"/>
    <w:rsid w:val="00B334A6"/>
    <w:rsid w:val="00B519A3"/>
    <w:rsid w:val="00B62E9A"/>
    <w:rsid w:val="00B71F5A"/>
    <w:rsid w:val="00B7597F"/>
    <w:rsid w:val="00B83E1A"/>
    <w:rsid w:val="00BB7F04"/>
    <w:rsid w:val="00BD0308"/>
    <w:rsid w:val="00BE7903"/>
    <w:rsid w:val="00C265DE"/>
    <w:rsid w:val="00C50632"/>
    <w:rsid w:val="00CB72D5"/>
    <w:rsid w:val="00D03C8D"/>
    <w:rsid w:val="00D4432B"/>
    <w:rsid w:val="00D67E24"/>
    <w:rsid w:val="00D91D28"/>
    <w:rsid w:val="00D95A60"/>
    <w:rsid w:val="00E2066D"/>
    <w:rsid w:val="00E312AB"/>
    <w:rsid w:val="00EA010F"/>
    <w:rsid w:val="00EC71B1"/>
    <w:rsid w:val="00EE039A"/>
    <w:rsid w:val="00EF4B5C"/>
    <w:rsid w:val="00EF616A"/>
    <w:rsid w:val="00F021C9"/>
    <w:rsid w:val="00F2747A"/>
    <w:rsid w:val="00F65018"/>
    <w:rsid w:val="00F668C1"/>
    <w:rsid w:val="00F75B8B"/>
    <w:rsid w:val="00F873C4"/>
    <w:rsid w:val="00F935D9"/>
    <w:rsid w:val="00FC5FFA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8A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A010F"/>
    <w:pPr>
      <w:spacing w:after="0" w:line="240" w:lineRule="auto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A010F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0F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A83A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ize">
    <w:name w:val="size"/>
    <w:basedOn w:val="DefaultParagraphFont"/>
    <w:rsid w:val="00B7597F"/>
  </w:style>
  <w:style w:type="paragraph" w:customStyle="1" w:styleId="Default">
    <w:name w:val="Default"/>
    <w:rsid w:val="00B7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F6501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33"/>
  </w:style>
  <w:style w:type="paragraph" w:styleId="Footer">
    <w:name w:val="footer"/>
    <w:basedOn w:val="Normal"/>
    <w:link w:val="FooterChar"/>
    <w:uiPriority w:val="99"/>
    <w:unhideWhenUsed/>
    <w:rsid w:val="0017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A010F"/>
    <w:pPr>
      <w:spacing w:after="0" w:line="240" w:lineRule="auto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A010F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0F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A83A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ize">
    <w:name w:val="size"/>
    <w:basedOn w:val="DefaultParagraphFont"/>
    <w:rsid w:val="00B7597F"/>
  </w:style>
  <w:style w:type="paragraph" w:customStyle="1" w:styleId="Default">
    <w:name w:val="Default"/>
    <w:rsid w:val="00B7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F6501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33"/>
  </w:style>
  <w:style w:type="paragraph" w:styleId="Footer">
    <w:name w:val="footer"/>
    <w:basedOn w:val="Normal"/>
    <w:link w:val="FooterChar"/>
    <w:uiPriority w:val="99"/>
    <w:unhideWhenUsed/>
    <w:rsid w:val="0017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C5C28-3E8C-44F8-BDED-A8BA390E388B}"/>
</file>

<file path=customXml/itemProps2.xml><?xml version="1.0" encoding="utf-8"?>
<ds:datastoreItem xmlns:ds="http://schemas.openxmlformats.org/officeDocument/2006/customXml" ds:itemID="{DC02AFAC-FBA4-4D6A-9EFF-656BAA41A0C2}"/>
</file>

<file path=customXml/itemProps3.xml><?xml version="1.0" encoding="utf-8"?>
<ds:datastoreItem xmlns:ds="http://schemas.openxmlformats.org/officeDocument/2006/customXml" ds:itemID="{ACE10675-4754-413A-9C8F-54A74C6A23FC}"/>
</file>

<file path=docProps/app.xml><?xml version="1.0" encoding="utf-8"?>
<Properties xmlns="http://schemas.openxmlformats.org/officeDocument/2006/extended-properties" xmlns:vt="http://schemas.openxmlformats.org/officeDocument/2006/docPropsVTypes">
  <Template>C0FA61AB.dotm</Template>
  <TotalTime>0</TotalTime>
  <Pages>1</Pages>
  <Words>150</Words>
  <Characters>845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Thomas - Belgium - Geneva UNO</dc:creator>
  <cp:lastModifiedBy>Coen Christine - Belgium - Geneva UNO</cp:lastModifiedBy>
  <cp:revision>2</cp:revision>
  <cp:lastPrinted>2018-11-06T09:40:00Z</cp:lastPrinted>
  <dcterms:created xsi:type="dcterms:W3CDTF">2018-11-06T09:44:00Z</dcterms:created>
  <dcterms:modified xsi:type="dcterms:W3CDTF">2018-11-06T09:44:00Z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67fb7afd-e619-4e5f-9331-249a7afdbdb8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