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ED40" w14:textId="77777777" w:rsidR="002A0E09" w:rsidRPr="00D10F9D" w:rsidRDefault="00AE3AE1" w:rsidP="00D76C98">
      <w:pPr>
        <w:framePr w:w="1260" w:h="1102" w:hRule="exact" w:hSpace="187" w:wrap="notBeside" w:vAnchor="text" w:hAnchor="page" w:x="1209" w:y="-160"/>
        <w:ind w:left="-567" w:right="-366"/>
        <w:contextualSpacing/>
        <w:jc w:val="center"/>
        <w:rPr>
          <w:rFonts w:asciiTheme="minorHAnsi" w:hAnsiTheme="minorHAnsi" w:cstheme="minorHAnsi"/>
          <w:szCs w:val="24"/>
        </w:rPr>
      </w:pPr>
      <w:r w:rsidRPr="00D10F9D">
        <w:rPr>
          <w:rFonts w:asciiTheme="minorHAnsi" w:hAnsiTheme="minorHAnsi" w:cstheme="minorHAnsi"/>
          <w:noProof/>
          <w:szCs w:val="24"/>
          <w:lang w:val="fr-CH" w:eastAsia="fr-CH"/>
        </w:rPr>
        <w:drawing>
          <wp:inline distT="0" distB="0" distL="0" distR="0" wp14:anchorId="7E14126D" wp14:editId="6313E6B1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5A238" w14:textId="77777777" w:rsidR="002A0E09" w:rsidRPr="00D10F9D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D10F9D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3B0CFC76" w14:textId="77777777" w:rsidR="002A0E09" w:rsidRPr="00D10F9D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D10F9D">
        <w:rPr>
          <w:rFonts w:asciiTheme="minorHAnsi" w:hAnsiTheme="minorHAnsi" w:cstheme="minorHAnsi"/>
          <w:szCs w:val="24"/>
          <w:lang w:val="es-ES"/>
        </w:rPr>
        <w:t>de Costa Rica</w:t>
      </w:r>
    </w:p>
    <w:p w14:paraId="7C3E0498" w14:textId="77777777" w:rsidR="0010420D" w:rsidRPr="00D10F9D" w:rsidRDefault="0010420D" w:rsidP="00D76C98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D10F9D">
        <w:rPr>
          <w:rFonts w:asciiTheme="minorHAnsi" w:hAnsiTheme="minorHAnsi" w:cstheme="minorHAnsi"/>
          <w:szCs w:val="24"/>
          <w:lang w:val="es-ES"/>
        </w:rPr>
        <w:t>Ginebra</w:t>
      </w:r>
    </w:p>
    <w:p w14:paraId="0BAB8F7D" w14:textId="6D281EA3" w:rsidR="00CC19EE" w:rsidRPr="00D10F9D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D10F9D">
        <w:rPr>
          <w:rFonts w:asciiTheme="minorHAnsi" w:eastAsia="Calibri" w:hAnsiTheme="minorHAnsi" w:cstheme="minorHAnsi"/>
          <w:sz w:val="24"/>
          <w:szCs w:val="24"/>
          <w:lang w:val="es-ES_tradnl"/>
        </w:rPr>
        <w:t>_________________________________________________________________________________</w:t>
      </w:r>
      <w:r w:rsidRPr="00D10F9D">
        <w:rPr>
          <w:rFonts w:asciiTheme="minorHAnsi" w:eastAsia="Calibri" w:hAnsiTheme="minorHAnsi" w:cstheme="minorHAnsi"/>
          <w:sz w:val="24"/>
          <w:szCs w:val="24"/>
          <w:lang w:val="es-ES_tradnl"/>
        </w:rPr>
        <w:br/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Consejo de Derechos Humanos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br/>
      </w:r>
      <w:r w:rsidR="009F3E30"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31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Sesión del Grupo de Trabajo sobre el Examen Periódico Universal</w:t>
      </w:r>
    </w:p>
    <w:p w14:paraId="25C095C8" w14:textId="49071FC4" w:rsidR="00CC19EE" w:rsidRPr="00D10F9D" w:rsidRDefault="009F3E30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D10F9D">
        <w:rPr>
          <w:rFonts w:asciiTheme="minorHAnsi" w:hAnsiTheme="minorHAnsi" w:cstheme="minorHAnsi"/>
          <w:b/>
          <w:sz w:val="24"/>
          <w:szCs w:val="24"/>
          <w:lang w:val="es-CR"/>
        </w:rPr>
        <w:t>Arabia Saudita</w:t>
      </w:r>
    </w:p>
    <w:p w14:paraId="4FC89B10" w14:textId="6E762BE4" w:rsidR="00CC19EE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Ginebra, </w:t>
      </w:r>
      <w:r w:rsidR="009F3E30"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5 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de noviembre de 201</w:t>
      </w:r>
      <w:r w:rsidR="009F3E30"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8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br/>
      </w:r>
      <w:r w:rsidR="009F3E30"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Intervención 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de Costa Rica</w:t>
      </w:r>
      <w:r w:rsidR="00AA7C15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, 9:00</w:t>
      </w:r>
    </w:p>
    <w:p w14:paraId="191BB3E6" w14:textId="02E31680" w:rsidR="00AA7C15" w:rsidRPr="00D10F9D" w:rsidRDefault="00AA7C15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Límite: Un minuto 15 segundos.</w:t>
      </w:r>
    </w:p>
    <w:p w14:paraId="5DF186C8" w14:textId="372C3213" w:rsidR="00CC19EE" w:rsidRPr="00D10F9D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D10F9D">
        <w:rPr>
          <w:rFonts w:asciiTheme="minorHAnsi" w:eastAsia="Calibri" w:hAnsiTheme="minorHAnsi" w:cstheme="minorHAnsi"/>
          <w:sz w:val="24"/>
          <w:szCs w:val="24"/>
          <w:lang w:val="es-ES_tradnl"/>
        </w:rPr>
        <w:t>_________________________________________________________________________________</w:t>
      </w:r>
    </w:p>
    <w:p w14:paraId="15CC9BEC" w14:textId="77777777" w:rsidR="00CC19EE" w:rsidRPr="00D10F9D" w:rsidRDefault="00CC19EE" w:rsidP="00D76C98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contextualSpacing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D10F9D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   </w:t>
      </w:r>
    </w:p>
    <w:p w14:paraId="65866A79" w14:textId="19F9FE1C" w:rsidR="00973D6A" w:rsidRPr="00D10F9D" w:rsidRDefault="00973D6A" w:rsidP="00D76C98">
      <w:pPr>
        <w:contextualSpacing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D10F9D">
        <w:rPr>
          <w:rFonts w:asciiTheme="minorHAnsi" w:hAnsiTheme="minorHAnsi" w:cstheme="minorHAnsi"/>
          <w:b/>
          <w:szCs w:val="24"/>
          <w:lang w:val="es-ES_tradnl"/>
        </w:rPr>
        <w:t xml:space="preserve">Señor </w:t>
      </w:r>
      <w:proofErr w:type="gramStart"/>
      <w:r w:rsidR="00193EEA">
        <w:rPr>
          <w:rFonts w:asciiTheme="minorHAnsi" w:hAnsiTheme="minorHAnsi" w:cstheme="minorHAnsi"/>
          <w:b/>
          <w:szCs w:val="24"/>
          <w:lang w:val="es-ES_tradnl"/>
        </w:rPr>
        <w:t>P</w:t>
      </w:r>
      <w:r w:rsidR="00193EEA" w:rsidRPr="00D10F9D">
        <w:rPr>
          <w:rFonts w:asciiTheme="minorHAnsi" w:hAnsiTheme="minorHAnsi" w:cstheme="minorHAnsi"/>
          <w:b/>
          <w:szCs w:val="24"/>
          <w:lang w:val="es-ES_tradnl"/>
        </w:rPr>
        <w:t>residente</w:t>
      </w:r>
      <w:proofErr w:type="gramEnd"/>
      <w:r w:rsidRPr="00D10F9D">
        <w:rPr>
          <w:rFonts w:asciiTheme="minorHAnsi" w:hAnsiTheme="minorHAnsi" w:cstheme="minorHAnsi"/>
          <w:b/>
          <w:szCs w:val="24"/>
          <w:lang w:val="es-ES_tradnl"/>
        </w:rPr>
        <w:t>,</w:t>
      </w:r>
    </w:p>
    <w:p w14:paraId="4980728B" w14:textId="77777777" w:rsidR="007C7DFC" w:rsidRPr="00D10F9D" w:rsidRDefault="007C7DFC" w:rsidP="00D76C98">
      <w:pPr>
        <w:contextualSpacing/>
        <w:jc w:val="both"/>
        <w:rPr>
          <w:rFonts w:asciiTheme="minorHAnsi" w:hAnsiTheme="minorHAnsi" w:cstheme="minorHAnsi"/>
          <w:b/>
          <w:szCs w:val="24"/>
          <w:lang w:val="es-CR"/>
        </w:rPr>
      </w:pPr>
    </w:p>
    <w:p w14:paraId="3708904B" w14:textId="1244677D" w:rsidR="00E76D0E" w:rsidRPr="00A27D50" w:rsidRDefault="003B2390" w:rsidP="00D10F9D">
      <w:pPr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  <w:r w:rsidRPr="00A27D50">
        <w:rPr>
          <w:rFonts w:asciiTheme="minorHAnsi" w:hAnsiTheme="minorHAnsi" w:cstheme="minorHAnsi"/>
          <w:szCs w:val="24"/>
          <w:lang w:val="es-ES_tradnl"/>
        </w:rPr>
        <w:t>Mi</w:t>
      </w:r>
      <w:r w:rsidR="00973D6A" w:rsidRPr="00A27D50">
        <w:rPr>
          <w:rFonts w:asciiTheme="minorHAnsi" w:hAnsiTheme="minorHAnsi" w:cstheme="minorHAnsi"/>
          <w:szCs w:val="24"/>
          <w:lang w:val="es-ES_tradnl"/>
        </w:rPr>
        <w:t xml:space="preserve"> delegación agradece a la delegación de</w:t>
      </w:r>
      <w:r w:rsidR="00D76C98" w:rsidRPr="00A27D50">
        <w:rPr>
          <w:rFonts w:asciiTheme="minorHAnsi" w:hAnsiTheme="minorHAnsi" w:cstheme="minorHAnsi"/>
          <w:szCs w:val="24"/>
          <w:lang w:val="es-ES_tradnl"/>
        </w:rPr>
        <w:t xml:space="preserve">l Reino de Arabia Saudita </w:t>
      </w:r>
      <w:r w:rsidR="00973D6A" w:rsidRPr="00A27D50">
        <w:rPr>
          <w:rFonts w:asciiTheme="minorHAnsi" w:hAnsiTheme="minorHAnsi" w:cstheme="minorHAnsi"/>
          <w:szCs w:val="24"/>
          <w:lang w:val="es-ES_tradnl"/>
        </w:rPr>
        <w:t>la presentación de su informe</w:t>
      </w:r>
      <w:r w:rsidR="009E10C2" w:rsidRPr="00A27D50">
        <w:rPr>
          <w:rFonts w:asciiTheme="minorHAnsi" w:hAnsiTheme="minorHAnsi" w:cstheme="minorHAnsi"/>
          <w:szCs w:val="24"/>
          <w:lang w:val="es-ES_tradnl"/>
        </w:rPr>
        <w:t>,</w:t>
      </w:r>
      <w:r w:rsidR="00281EB3" w:rsidRPr="00A27D50">
        <w:rPr>
          <w:rFonts w:asciiTheme="minorHAnsi" w:hAnsiTheme="minorHAnsi" w:cstheme="minorHAnsi"/>
          <w:szCs w:val="24"/>
          <w:lang w:val="es-ES_tradnl"/>
        </w:rPr>
        <w:t xml:space="preserve"> y el reporte </w:t>
      </w:r>
      <w:r w:rsidR="00BB5CEA" w:rsidRPr="00A27D50">
        <w:rPr>
          <w:rFonts w:asciiTheme="minorHAnsi" w:hAnsiTheme="minorHAnsi" w:cstheme="minorHAnsi"/>
          <w:szCs w:val="24"/>
          <w:lang w:val="es-ES_tradnl"/>
        </w:rPr>
        <w:t>sobre los avances logrados,</w:t>
      </w:r>
      <w:r w:rsidR="009E10C2" w:rsidRPr="00A27D50">
        <w:rPr>
          <w:rFonts w:asciiTheme="minorHAnsi" w:hAnsiTheme="minorHAnsi" w:cstheme="minorHAnsi"/>
          <w:szCs w:val="24"/>
          <w:lang w:val="es-ES_tradnl"/>
        </w:rPr>
        <w:t xml:space="preserve"> en el que destaca la promulgación y actualización del Código de Procedimiento Penal</w:t>
      </w:r>
      <w:r w:rsidR="00310995" w:rsidRPr="00A27D50">
        <w:rPr>
          <w:rFonts w:asciiTheme="minorHAnsi" w:hAnsiTheme="minorHAnsi" w:cstheme="minorHAnsi"/>
          <w:szCs w:val="24"/>
          <w:lang w:val="es-ES_tradnl"/>
        </w:rPr>
        <w:t xml:space="preserve"> y las medidas sobre los derechos de las mujeres</w:t>
      </w:r>
      <w:r w:rsidR="00A27D50" w:rsidRPr="00A27D50">
        <w:rPr>
          <w:rFonts w:asciiTheme="minorHAnsi" w:hAnsiTheme="minorHAnsi" w:cstheme="minorHAnsi"/>
          <w:szCs w:val="24"/>
          <w:lang w:val="es-ES_tradnl"/>
        </w:rPr>
        <w:t>.</w:t>
      </w:r>
    </w:p>
    <w:p w14:paraId="2841F784" w14:textId="77777777" w:rsidR="000E535B" w:rsidRDefault="000E535B" w:rsidP="00D10F9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CR"/>
        </w:rPr>
      </w:pPr>
    </w:p>
    <w:p w14:paraId="7FA8B333" w14:textId="53480053" w:rsidR="005163F0" w:rsidRPr="003B2390" w:rsidRDefault="00A52105" w:rsidP="00D10F9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000000"/>
          <w:szCs w:val="24"/>
          <w:lang w:val="es-CR" w:eastAsia="en-GB"/>
        </w:rPr>
      </w:pPr>
      <w:r>
        <w:rPr>
          <w:rFonts w:asciiTheme="minorHAnsi" w:hAnsiTheme="minorHAnsi" w:cstheme="minorHAnsi"/>
          <w:color w:val="000000"/>
          <w:szCs w:val="24"/>
          <w:lang w:val="es-CR" w:eastAsia="en-GB"/>
        </w:rPr>
        <w:t>Mi Delegaciòn recomienda</w:t>
      </w:r>
      <w:r w:rsidR="00CD3A09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 </w:t>
      </w:r>
    </w:p>
    <w:p w14:paraId="6B22E5DD" w14:textId="77777777" w:rsidR="00534573" w:rsidRPr="00D10F9D" w:rsidRDefault="00534573" w:rsidP="00D10F9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</w:p>
    <w:p w14:paraId="6A6E6CF7" w14:textId="07CADA01" w:rsidR="00193EEA" w:rsidRPr="00A27D50" w:rsidRDefault="00534573" w:rsidP="00193EEA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Establecer</w:t>
      </w:r>
      <w:r w:rsidR="00CD3A09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</w:t>
      </w: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un Plan Nacional de Derechos Humanos</w:t>
      </w:r>
      <w:r w:rsidR="00206B9A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con acompañamiento de la comunidad internacional</w:t>
      </w:r>
    </w:p>
    <w:p w14:paraId="1EAEE679" w14:textId="0C1A101D" w:rsidR="00534573" w:rsidRPr="00A27D50" w:rsidRDefault="00534573" w:rsidP="005B2CC9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Adherirse al Pacto Internacional de Derechos Civiles y Políticos</w:t>
      </w:r>
    </w:p>
    <w:p w14:paraId="5EE8E167" w14:textId="4672F9D2" w:rsidR="00310995" w:rsidRPr="00A27D50" w:rsidRDefault="00310995" w:rsidP="005B2CC9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Adherirse al Pacto Internacional DESC </w:t>
      </w:r>
    </w:p>
    <w:p w14:paraId="3463BA57" w14:textId="2C843230" w:rsidR="00534573" w:rsidRPr="00A27D50" w:rsidRDefault="002428FB" w:rsidP="001511F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Colaborar con este Consejo para establecer </w:t>
      </w:r>
      <w:r w:rsidR="00DE658F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un mecanismo híbrido para la investigaciòn imparcial e independiente sobre la muerte del periodista Jamal Khashoggi, con participaciòn de expertos intern</w:t>
      </w:r>
      <w:r w:rsidR="00BC1CAB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a</w:t>
      </w:r>
      <w:r w:rsidR="00DE658F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cionales </w:t>
      </w:r>
    </w:p>
    <w:p w14:paraId="42BBD699" w14:textId="2E01C3C6" w:rsidR="00EE177D" w:rsidRPr="00A27D50" w:rsidRDefault="00247F2F" w:rsidP="0060523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Reitera</w:t>
      </w:r>
      <w:r w:rsidR="0078217D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r</w:t>
      </w: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la recomendación de eliminar el sistema de tutoría</w:t>
      </w:r>
      <w:r w:rsidR="00570DDB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</w:t>
      </w:r>
      <w:r w:rsidR="005C0B42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para las mujeres</w:t>
      </w: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,</w:t>
      </w:r>
      <w:r w:rsidR="0029753A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</w:t>
      </w:r>
      <w:r w:rsidR="00AA3A29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seguir avanzando </w:t>
      </w:r>
      <w:r w:rsidR="00A54A64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hacia consolidar</w:t>
      </w: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el completo ejercicio y disfrute de </w:t>
      </w:r>
      <w:r w:rsidR="00B20680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sus </w:t>
      </w: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derechos</w:t>
      </w:r>
    </w:p>
    <w:p w14:paraId="3AF8B04B" w14:textId="03C64DF0" w:rsidR="00670D15" w:rsidRPr="00A27D50" w:rsidRDefault="00A52105" w:rsidP="0060523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Asegurar el ejercicio de las libertades de expresión y asociaciones y y poner en</w:t>
      </w:r>
      <w:r w:rsidR="00F55CAA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</w:t>
      </w:r>
      <w:r w:rsidR="00247F2F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libertad</w:t>
      </w:r>
      <w:r w:rsidR="00F55CAA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a l</w:t>
      </w:r>
      <w:r w:rsidR="0060523D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os</w:t>
      </w:r>
      <w:r w:rsidR="00F55CAA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defensor</w:t>
      </w:r>
      <w:r w:rsidR="0060523D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e</w:t>
      </w:r>
      <w:r w:rsidR="00F55CAA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s </w:t>
      </w:r>
      <w:r w:rsidR="0060523D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de derechos humanos </w:t>
      </w:r>
      <w:r w:rsidR="00F55CAA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detenid</w:t>
      </w:r>
      <w:r w:rsidR="0060523D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o</w:t>
      </w:r>
      <w:r w:rsidR="00F55CAA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s. </w:t>
      </w:r>
      <w:r w:rsidR="00247F2F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</w:t>
      </w:r>
    </w:p>
    <w:p w14:paraId="579672B4" w14:textId="446E9D04" w:rsidR="00F96CE6" w:rsidRPr="00A27D50" w:rsidRDefault="00AA7C15" w:rsidP="0060523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A27D50">
        <w:rPr>
          <w:rFonts w:asciiTheme="minorHAnsi" w:hAnsiTheme="minorHAnsi" w:cstheme="minorHAnsi"/>
          <w:szCs w:val="24"/>
          <w:lang w:val="es-ES_tradnl"/>
        </w:rPr>
        <w:t xml:space="preserve">Derogar </w:t>
      </w:r>
      <w:r w:rsidR="00F96CE6" w:rsidRPr="00A27D50">
        <w:rPr>
          <w:rFonts w:asciiTheme="minorHAnsi" w:hAnsiTheme="minorHAnsi" w:cstheme="minorHAnsi"/>
          <w:szCs w:val="24"/>
          <w:lang w:val="es-ES_tradnl"/>
        </w:rPr>
        <w:t>las disposiciones legales que otorgan responsabilidad penal a los menores de edad</w:t>
      </w:r>
      <w:r w:rsidRPr="00A27D50">
        <w:rPr>
          <w:rFonts w:asciiTheme="minorHAnsi" w:hAnsiTheme="minorHAnsi" w:cstheme="minorHAnsi"/>
          <w:szCs w:val="24"/>
          <w:lang w:val="es-ES_tradnl"/>
        </w:rPr>
        <w:t>.</w:t>
      </w:r>
    </w:p>
    <w:p w14:paraId="39F5BFFA" w14:textId="2A5CFD70" w:rsidR="00CD3A09" w:rsidRPr="00A27D50" w:rsidRDefault="00A52105" w:rsidP="00F96CE6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>Adoptar con urgencia una moratoria en la aplicación de la pena de muerte</w:t>
      </w:r>
      <w:r w:rsidR="00CD3A09" w:rsidRPr="00A27D5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. </w:t>
      </w:r>
    </w:p>
    <w:p w14:paraId="543A0245" w14:textId="77777777" w:rsidR="00A27D50" w:rsidRDefault="00A27D50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</w:p>
    <w:p w14:paraId="212F1623" w14:textId="7B248220" w:rsidR="00CD3A09" w:rsidRDefault="00B101AA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Muchas gracias.</w:t>
      </w:r>
    </w:p>
    <w:p w14:paraId="42A0FBF0" w14:textId="34EDF8D6" w:rsidR="000A7E06" w:rsidRDefault="000A7E06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</w:p>
    <w:p w14:paraId="286FEAA2" w14:textId="26F489F9" w:rsidR="000A7E06" w:rsidRPr="009506A8" w:rsidRDefault="000A7E06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(184)</w:t>
      </w:r>
      <w:bookmarkStart w:id="0" w:name="_GoBack"/>
      <w:bookmarkEnd w:id="0"/>
    </w:p>
    <w:p w14:paraId="77B58BFB" w14:textId="77777777" w:rsidR="00CD3A09" w:rsidRPr="00CD3A09" w:rsidRDefault="00CD3A09" w:rsidP="005A45D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ES_tradnl" w:eastAsia="en-GB"/>
        </w:rPr>
      </w:pPr>
    </w:p>
    <w:sectPr w:rsidR="00CD3A09" w:rsidRPr="00CD3A09" w:rsidSect="000F68C7">
      <w:pgSz w:w="11906" w:h="16838"/>
      <w:pgMar w:top="1151" w:right="1417" w:bottom="426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11C0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71EA8674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A925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311DCF1A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63"/>
    <w:multiLevelType w:val="hybridMultilevel"/>
    <w:tmpl w:val="163AF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F41"/>
    <w:multiLevelType w:val="multilevel"/>
    <w:tmpl w:val="C2D4B2FA"/>
    <w:styleLink w:val="List0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" w15:restartNumberingAfterBreak="0">
    <w:nsid w:val="2C0B57BE"/>
    <w:multiLevelType w:val="hybridMultilevel"/>
    <w:tmpl w:val="AD949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76B7"/>
    <w:multiLevelType w:val="hybridMultilevel"/>
    <w:tmpl w:val="93A0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7317"/>
    <w:multiLevelType w:val="hybridMultilevel"/>
    <w:tmpl w:val="4262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501A"/>
    <w:multiLevelType w:val="hybridMultilevel"/>
    <w:tmpl w:val="69E25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A646E"/>
    <w:multiLevelType w:val="multilevel"/>
    <w:tmpl w:val="2E3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A9"/>
    <w:rsid w:val="00003700"/>
    <w:rsid w:val="0000492D"/>
    <w:rsid w:val="00007355"/>
    <w:rsid w:val="00052F52"/>
    <w:rsid w:val="00087E23"/>
    <w:rsid w:val="0009790F"/>
    <w:rsid w:val="000A7E06"/>
    <w:rsid w:val="000D35E1"/>
    <w:rsid w:val="000E535B"/>
    <w:rsid w:val="000F68C7"/>
    <w:rsid w:val="0010420D"/>
    <w:rsid w:val="00106222"/>
    <w:rsid w:val="0013533C"/>
    <w:rsid w:val="00136D0C"/>
    <w:rsid w:val="0014032D"/>
    <w:rsid w:val="001511F2"/>
    <w:rsid w:val="0018355D"/>
    <w:rsid w:val="001878B2"/>
    <w:rsid w:val="00193EEA"/>
    <w:rsid w:val="001B5538"/>
    <w:rsid w:val="00206B9A"/>
    <w:rsid w:val="00221B29"/>
    <w:rsid w:val="00223A9E"/>
    <w:rsid w:val="002428FB"/>
    <w:rsid w:val="00247B97"/>
    <w:rsid w:val="00247F2F"/>
    <w:rsid w:val="002548C7"/>
    <w:rsid w:val="002642ED"/>
    <w:rsid w:val="00264552"/>
    <w:rsid w:val="00281EB3"/>
    <w:rsid w:val="00294A6A"/>
    <w:rsid w:val="0029753A"/>
    <w:rsid w:val="002A0E09"/>
    <w:rsid w:val="002A4DBE"/>
    <w:rsid w:val="002A5D68"/>
    <w:rsid w:val="002C47ED"/>
    <w:rsid w:val="002C53AA"/>
    <w:rsid w:val="002D4F4B"/>
    <w:rsid w:val="0030290B"/>
    <w:rsid w:val="00303722"/>
    <w:rsid w:val="00310995"/>
    <w:rsid w:val="0031776F"/>
    <w:rsid w:val="00392EB1"/>
    <w:rsid w:val="003B2238"/>
    <w:rsid w:val="003B2390"/>
    <w:rsid w:val="003C7379"/>
    <w:rsid w:val="003D4E3B"/>
    <w:rsid w:val="003E645E"/>
    <w:rsid w:val="003F0746"/>
    <w:rsid w:val="00433A9F"/>
    <w:rsid w:val="00444AAD"/>
    <w:rsid w:val="004724A3"/>
    <w:rsid w:val="00493D06"/>
    <w:rsid w:val="004A60EA"/>
    <w:rsid w:val="004B78BE"/>
    <w:rsid w:val="004D4FB5"/>
    <w:rsid w:val="004E4A5F"/>
    <w:rsid w:val="004F2235"/>
    <w:rsid w:val="004F6A27"/>
    <w:rsid w:val="005163F0"/>
    <w:rsid w:val="00517C66"/>
    <w:rsid w:val="00522041"/>
    <w:rsid w:val="00534573"/>
    <w:rsid w:val="00540770"/>
    <w:rsid w:val="005547D8"/>
    <w:rsid w:val="005676A8"/>
    <w:rsid w:val="00570DDB"/>
    <w:rsid w:val="00571B7A"/>
    <w:rsid w:val="005A45D8"/>
    <w:rsid w:val="005B2CC9"/>
    <w:rsid w:val="005B49BE"/>
    <w:rsid w:val="005C0B42"/>
    <w:rsid w:val="005C3BBF"/>
    <w:rsid w:val="0060523D"/>
    <w:rsid w:val="0061752C"/>
    <w:rsid w:val="00652196"/>
    <w:rsid w:val="00661EAD"/>
    <w:rsid w:val="00670D15"/>
    <w:rsid w:val="00686215"/>
    <w:rsid w:val="006D0084"/>
    <w:rsid w:val="006D4E4D"/>
    <w:rsid w:val="006E0BB3"/>
    <w:rsid w:val="006E0E7B"/>
    <w:rsid w:val="0070129C"/>
    <w:rsid w:val="00726C3D"/>
    <w:rsid w:val="0078217D"/>
    <w:rsid w:val="007A3DFD"/>
    <w:rsid w:val="007C7DFC"/>
    <w:rsid w:val="0080041A"/>
    <w:rsid w:val="00802C9F"/>
    <w:rsid w:val="00803A82"/>
    <w:rsid w:val="008115CC"/>
    <w:rsid w:val="00817541"/>
    <w:rsid w:val="00820C38"/>
    <w:rsid w:val="00844AF4"/>
    <w:rsid w:val="00884AD3"/>
    <w:rsid w:val="00892AB3"/>
    <w:rsid w:val="008965A0"/>
    <w:rsid w:val="008B4D0E"/>
    <w:rsid w:val="00907DBC"/>
    <w:rsid w:val="00934F48"/>
    <w:rsid w:val="009372ED"/>
    <w:rsid w:val="009506A8"/>
    <w:rsid w:val="00973D6A"/>
    <w:rsid w:val="00975566"/>
    <w:rsid w:val="00980616"/>
    <w:rsid w:val="0098164C"/>
    <w:rsid w:val="00982F71"/>
    <w:rsid w:val="00984F15"/>
    <w:rsid w:val="009A4FB5"/>
    <w:rsid w:val="009B4F11"/>
    <w:rsid w:val="009D27B7"/>
    <w:rsid w:val="009E10C2"/>
    <w:rsid w:val="009F3A8C"/>
    <w:rsid w:val="009F3E30"/>
    <w:rsid w:val="009F6A7C"/>
    <w:rsid w:val="00A27D50"/>
    <w:rsid w:val="00A44FE3"/>
    <w:rsid w:val="00A47A05"/>
    <w:rsid w:val="00A52105"/>
    <w:rsid w:val="00A53B64"/>
    <w:rsid w:val="00A54A64"/>
    <w:rsid w:val="00A679AB"/>
    <w:rsid w:val="00A92FEC"/>
    <w:rsid w:val="00AA3A29"/>
    <w:rsid w:val="00AA52EF"/>
    <w:rsid w:val="00AA70E5"/>
    <w:rsid w:val="00AA7C15"/>
    <w:rsid w:val="00AC529F"/>
    <w:rsid w:val="00AC628C"/>
    <w:rsid w:val="00AD071F"/>
    <w:rsid w:val="00AD0974"/>
    <w:rsid w:val="00AE3AE1"/>
    <w:rsid w:val="00B101AA"/>
    <w:rsid w:val="00B20680"/>
    <w:rsid w:val="00B94424"/>
    <w:rsid w:val="00B976D1"/>
    <w:rsid w:val="00BA6E1F"/>
    <w:rsid w:val="00BB210F"/>
    <w:rsid w:val="00BB5CEA"/>
    <w:rsid w:val="00BB6F95"/>
    <w:rsid w:val="00BC1CAB"/>
    <w:rsid w:val="00BC71A6"/>
    <w:rsid w:val="00BD5C55"/>
    <w:rsid w:val="00BD6C1F"/>
    <w:rsid w:val="00BE0F41"/>
    <w:rsid w:val="00BE5DB6"/>
    <w:rsid w:val="00C07AA9"/>
    <w:rsid w:val="00C122E2"/>
    <w:rsid w:val="00C41103"/>
    <w:rsid w:val="00C52731"/>
    <w:rsid w:val="00C607FE"/>
    <w:rsid w:val="00CC19EE"/>
    <w:rsid w:val="00CC5AC3"/>
    <w:rsid w:val="00CD3A09"/>
    <w:rsid w:val="00CD5F04"/>
    <w:rsid w:val="00D00037"/>
    <w:rsid w:val="00D10F9D"/>
    <w:rsid w:val="00D159E0"/>
    <w:rsid w:val="00D248EB"/>
    <w:rsid w:val="00D42DA6"/>
    <w:rsid w:val="00D62B8C"/>
    <w:rsid w:val="00D7669D"/>
    <w:rsid w:val="00D76C98"/>
    <w:rsid w:val="00D83E0B"/>
    <w:rsid w:val="00DA160C"/>
    <w:rsid w:val="00DA1747"/>
    <w:rsid w:val="00DB1D1D"/>
    <w:rsid w:val="00DD3BBD"/>
    <w:rsid w:val="00DE0548"/>
    <w:rsid w:val="00DE658F"/>
    <w:rsid w:val="00DF1D21"/>
    <w:rsid w:val="00E121D6"/>
    <w:rsid w:val="00E15A94"/>
    <w:rsid w:val="00E56EB1"/>
    <w:rsid w:val="00E64185"/>
    <w:rsid w:val="00E75290"/>
    <w:rsid w:val="00E76D0E"/>
    <w:rsid w:val="00E95585"/>
    <w:rsid w:val="00EB05B8"/>
    <w:rsid w:val="00EE177D"/>
    <w:rsid w:val="00EF625B"/>
    <w:rsid w:val="00F21590"/>
    <w:rsid w:val="00F55CAA"/>
    <w:rsid w:val="00F87891"/>
    <w:rsid w:val="00F96CE6"/>
    <w:rsid w:val="00FA0438"/>
    <w:rsid w:val="00FF66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B61DC"/>
  <w15:docId w15:val="{661C5836-6E50-4AB3-9267-C2D0955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0E0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PlainText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paragraph" w:customStyle="1" w:styleId="BodyA">
    <w:name w:val="Body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A">
    <w:name w:val="Body A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0">
    <w:name w:val="List 0"/>
    <w:basedOn w:val="NoList"/>
    <w:rsid w:val="00CC19E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2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fr-CH" w:eastAsia="fr-CH"/>
    </w:rPr>
  </w:style>
  <w:style w:type="paragraph" w:styleId="FootnoteText">
    <w:name w:val="footnote text"/>
    <w:basedOn w:val="Normal"/>
    <w:link w:val="FootnoteTextChar"/>
    <w:semiHidden/>
    <w:unhideWhenUsed/>
    <w:rsid w:val="00D766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669D"/>
    <w:rPr>
      <w:lang w:val="en-US" w:eastAsia="fr-FR"/>
    </w:rPr>
  </w:style>
  <w:style w:type="character" w:styleId="FootnoteReference">
    <w:name w:val="footnote reference"/>
    <w:basedOn w:val="DefaultParagraphFont"/>
    <w:semiHidden/>
    <w:unhideWhenUsed/>
    <w:rsid w:val="00D76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DA6AB-CADE-4465-B857-8F694E3568C1}"/>
</file>

<file path=customXml/itemProps2.xml><?xml version="1.0" encoding="utf-8"?>
<ds:datastoreItem xmlns:ds="http://schemas.openxmlformats.org/officeDocument/2006/customXml" ds:itemID="{F2480AC5-F2C2-4E36-87DB-D6CF32AD46CC}"/>
</file>

<file path=customXml/itemProps3.xml><?xml version="1.0" encoding="utf-8"?>
<ds:datastoreItem xmlns:ds="http://schemas.openxmlformats.org/officeDocument/2006/customXml" ds:itemID="{90163CA7-6DE4-4851-A1EE-4723F7A2EBA5}"/>
</file>

<file path=customXml/itemProps4.xml><?xml version="1.0" encoding="utf-8"?>
<ds:datastoreItem xmlns:ds="http://schemas.openxmlformats.org/officeDocument/2006/customXml" ds:itemID="{179D650D-2901-4876-A2F8-309E6B09C033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81</TotalTime>
  <Pages>1</Pages>
  <Words>228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MPONUG 06</dc:creator>
  <cp:lastModifiedBy>Gaudy  Calvo Valerio</cp:lastModifiedBy>
  <cp:revision>3</cp:revision>
  <cp:lastPrinted>2018-10-31T10:37:00Z</cp:lastPrinted>
  <dcterms:created xsi:type="dcterms:W3CDTF">2018-11-05T15:20:00Z</dcterms:created>
  <dcterms:modified xsi:type="dcterms:W3CDTF">2018-11-05T16:40:00Z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