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E92" w:rsidRDefault="00533E92" w:rsidP="00533E92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Statement by the Delegation of Thailand</w:t>
      </w:r>
    </w:p>
    <w:p w:rsidR="00D72C00" w:rsidRPr="007F2AA0" w:rsidRDefault="00D72C00" w:rsidP="00533E92">
      <w:pPr>
        <w:jc w:val="center"/>
        <w:rPr>
          <w:rFonts w:ascii="Times New Roman" w:hAnsi="Times New Roman" w:cs="Angsana New"/>
          <w:b/>
          <w:bCs/>
          <w:sz w:val="28"/>
          <w:szCs w:val="35"/>
        </w:rPr>
      </w:pPr>
      <w:r w:rsidRPr="00D72C00">
        <w:rPr>
          <w:rFonts w:ascii="Times New Roman" w:hAnsi="Times New Roman" w:cs="Times New Roman"/>
          <w:b/>
          <w:bCs/>
          <w:sz w:val="28"/>
          <w:szCs w:val="28"/>
        </w:rPr>
        <w:t>by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6433C">
        <w:rPr>
          <w:rFonts w:ascii="Times New Roman" w:hAnsi="Times New Roman" w:cs="Angsana New"/>
          <w:b/>
          <w:bCs/>
          <w:sz w:val="28"/>
          <w:szCs w:val="35"/>
        </w:rPr>
        <w:t>H.E. Mr. Sek Wannamethee</w:t>
      </w:r>
    </w:p>
    <w:p w:rsidR="00D72C00" w:rsidRPr="00D72C00" w:rsidRDefault="00D72C00" w:rsidP="00533E9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2C00">
        <w:rPr>
          <w:rFonts w:ascii="Times New Roman" w:hAnsi="Times New Roman" w:cs="Times New Roman"/>
          <w:b/>
          <w:bCs/>
          <w:sz w:val="28"/>
          <w:szCs w:val="28"/>
        </w:rPr>
        <w:t>Ambassador and Permanent Representative</w:t>
      </w:r>
    </w:p>
    <w:p w:rsidR="00533E92" w:rsidRDefault="00533E92" w:rsidP="00533E9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at the Review of </w:t>
      </w:r>
      <w:r w:rsidR="0016433C">
        <w:rPr>
          <w:rFonts w:ascii="Times New Roman" w:hAnsi="Times New Roman" w:cs="Times New Roman"/>
          <w:b/>
          <w:bCs/>
          <w:sz w:val="28"/>
          <w:szCs w:val="28"/>
          <w:u w:val="single"/>
        </w:rPr>
        <w:t>Malaysia</w:t>
      </w:r>
    </w:p>
    <w:p w:rsidR="00533E92" w:rsidRDefault="00533E92" w:rsidP="00533E9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during the</w:t>
      </w:r>
      <w:r w:rsidR="0085224F">
        <w:rPr>
          <w:rFonts w:ascii="Times New Roman" w:hAnsi="Times New Roman" w:cs="Times New Roman"/>
          <w:b/>
          <w:bCs/>
          <w:sz w:val="28"/>
          <w:szCs w:val="28"/>
        </w:rPr>
        <w:t xml:space="preserve"> 3</w:t>
      </w:r>
      <w:r w:rsidR="00E900B6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E900B6" w:rsidRPr="00E900B6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st</w:t>
      </w:r>
      <w:r w:rsidR="00E900B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Session of the Working Group on the UPR</w:t>
      </w:r>
    </w:p>
    <w:p w:rsidR="00533E92" w:rsidRDefault="00533E92" w:rsidP="00533E9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on</w:t>
      </w:r>
      <w:r w:rsidR="008522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6433C">
        <w:rPr>
          <w:rFonts w:ascii="Times New Roman" w:hAnsi="Times New Roman" w:cs="Times New Roman"/>
          <w:b/>
          <w:bCs/>
          <w:sz w:val="28"/>
          <w:szCs w:val="28"/>
        </w:rPr>
        <w:t>Thurs</w:t>
      </w:r>
      <w:r w:rsidR="000A1FA5">
        <w:rPr>
          <w:rFonts w:ascii="Times New Roman" w:hAnsi="Times New Roman" w:cs="Times New Roman"/>
          <w:b/>
          <w:bCs/>
          <w:sz w:val="28"/>
          <w:szCs w:val="28"/>
        </w:rPr>
        <w:t xml:space="preserve">day, </w:t>
      </w:r>
      <w:r w:rsidR="0016433C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E900B6">
        <w:rPr>
          <w:rFonts w:ascii="Times New Roman" w:hAnsi="Times New Roman" w:cs="Times New Roman"/>
          <w:b/>
          <w:bCs/>
          <w:sz w:val="28"/>
          <w:szCs w:val="28"/>
        </w:rPr>
        <w:t xml:space="preserve"> November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2018, </w:t>
      </w:r>
      <w:r w:rsidR="0016433C">
        <w:rPr>
          <w:rFonts w:ascii="Times New Roman" w:hAnsi="Times New Roman" w:cs="Times New Roman"/>
          <w:b/>
          <w:bCs/>
          <w:sz w:val="28"/>
          <w:szCs w:val="28"/>
        </w:rPr>
        <w:t>14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16433C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>0-1</w:t>
      </w:r>
      <w:r w:rsidR="0016433C">
        <w:rPr>
          <w:rFonts w:ascii="Times New Roman" w:hAnsi="Times New Roman" w:cs="Times New Roman"/>
          <w:b/>
          <w:bCs/>
          <w:sz w:val="28"/>
          <w:szCs w:val="28"/>
        </w:rPr>
        <w:t>8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16433C">
        <w:rPr>
          <w:rFonts w:ascii="Times New Roman" w:hAnsi="Times New Roman" w:cs="Times New Roman"/>
          <w:b/>
          <w:bCs/>
          <w:sz w:val="28"/>
          <w:szCs w:val="28"/>
        </w:rPr>
        <w:t>0</w:t>
      </w:r>
      <w:r>
        <w:rPr>
          <w:rFonts w:ascii="Times New Roman" w:hAnsi="Times New Roman" w:cs="Times New Roman"/>
          <w:b/>
          <w:bCs/>
          <w:sz w:val="28"/>
          <w:szCs w:val="28"/>
        </w:rPr>
        <w:t>0 hrs</w:t>
      </w:r>
      <w:r>
        <w:rPr>
          <w:rFonts w:ascii="Times New Roman" w:hAnsi="Times New Roman" w:hint="cs"/>
          <w:b/>
          <w:bCs/>
          <w:sz w:val="28"/>
          <w:szCs w:val="28"/>
          <w:cs/>
        </w:rPr>
        <w:t>.</w:t>
      </w:r>
    </w:p>
    <w:p w:rsidR="00533E92" w:rsidRDefault="00533E92" w:rsidP="00533E92">
      <w:pPr>
        <w:ind w:right="51"/>
        <w:jc w:val="center"/>
        <w:rPr>
          <w:rFonts w:ascii="TH SarabunPSK" w:hAnsi="TH SarabunPSK" w:cs="TH SarabunPSK"/>
          <w:b/>
          <w:bCs/>
        </w:rPr>
      </w:pPr>
      <w:r>
        <w:rPr>
          <w:rFonts w:ascii="Times New Roman" w:hAnsi="Times New Roman"/>
          <w:b/>
          <w:bCs/>
          <w:sz w:val="28"/>
        </w:rPr>
        <w:t>(Speaker Number:</w:t>
      </w:r>
      <w:r w:rsidR="0016433C">
        <w:rPr>
          <w:rFonts w:ascii="Times New Roman" w:hAnsi="Times New Roman"/>
          <w:b/>
          <w:bCs/>
          <w:sz w:val="28"/>
        </w:rPr>
        <w:t xml:space="preserve"> 11</w:t>
      </w:r>
      <w:r>
        <w:rPr>
          <w:rFonts w:ascii="Times New Roman" w:hAnsi="Times New Roman"/>
          <w:b/>
          <w:bCs/>
          <w:sz w:val="28"/>
        </w:rPr>
        <w:t xml:space="preserve"> / Speaking Time: </w:t>
      </w:r>
      <w:r w:rsidR="0016433C">
        <w:rPr>
          <w:rFonts w:ascii="Times New Roman" w:hAnsi="Times New Roman"/>
          <w:b/>
          <w:bCs/>
          <w:sz w:val="28"/>
        </w:rPr>
        <w:t>1 minute 5</w:t>
      </w:r>
      <w:r w:rsidR="00036CD3">
        <w:rPr>
          <w:rFonts w:ascii="Times New Roman" w:hAnsi="Times New Roman"/>
          <w:b/>
          <w:bCs/>
          <w:sz w:val="28"/>
        </w:rPr>
        <w:t xml:space="preserve"> </w:t>
      </w:r>
      <w:r w:rsidR="00E900B6">
        <w:rPr>
          <w:rFonts w:ascii="Times New Roman" w:hAnsi="Times New Roman"/>
          <w:b/>
          <w:bCs/>
          <w:sz w:val="28"/>
        </w:rPr>
        <w:t>seconds</w:t>
      </w:r>
      <w:r>
        <w:rPr>
          <w:rFonts w:ascii="Times New Roman" w:hAnsi="Times New Roman"/>
          <w:b/>
          <w:bCs/>
          <w:sz w:val="28"/>
        </w:rPr>
        <w:t>)</w:t>
      </w:r>
    </w:p>
    <w:p w:rsidR="00320DCF" w:rsidRPr="005C0087" w:rsidRDefault="00320DCF" w:rsidP="00D90F9D">
      <w:pPr>
        <w:spacing w:after="240" w:line="276" w:lineRule="auto"/>
        <w:jc w:val="both"/>
        <w:rPr>
          <w:rFonts w:ascii="Times New Roman" w:hAnsi="Times New Roman"/>
          <w:sz w:val="28"/>
          <w:szCs w:val="28"/>
        </w:rPr>
      </w:pPr>
    </w:p>
    <w:p w:rsidR="00533E92" w:rsidRDefault="00533E92" w:rsidP="00D90F9D">
      <w:pPr>
        <w:spacing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Mr</w:t>
      </w:r>
      <w:r>
        <w:rPr>
          <w:rFonts w:ascii="Times New Roman" w:hAnsi="Times New Roman" w:hint="cs"/>
          <w:sz w:val="28"/>
          <w:szCs w:val="28"/>
          <w:cs/>
        </w:rPr>
        <w:t>.</w:t>
      </w:r>
      <w:r w:rsidR="003A7B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President,</w:t>
      </w:r>
    </w:p>
    <w:p w:rsidR="00C86B70" w:rsidRDefault="003B67ED" w:rsidP="00C86B70">
      <w:pPr>
        <w:spacing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As a fellow ASEAN Member and close neighbor, </w:t>
      </w:r>
      <w:r w:rsidR="00580855">
        <w:rPr>
          <w:rFonts w:ascii="Times New Roman" w:hAnsi="Times New Roman" w:cs="Times New Roman"/>
          <w:sz w:val="28"/>
          <w:szCs w:val="28"/>
        </w:rPr>
        <w:t xml:space="preserve">Thailand </w:t>
      </w:r>
      <w:r w:rsidR="00EE2685">
        <w:rPr>
          <w:rFonts w:ascii="Times New Roman" w:hAnsi="Times New Roman" w:cs="Times New Roman"/>
          <w:sz w:val="28"/>
          <w:szCs w:val="28"/>
        </w:rPr>
        <w:t>welcomes the delegation of</w:t>
      </w:r>
      <w:r w:rsidR="006021D0">
        <w:rPr>
          <w:rFonts w:ascii="Times New Roman" w:hAnsi="Times New Roman" w:cs="Times New Roman"/>
          <w:sz w:val="28"/>
          <w:szCs w:val="28"/>
        </w:rPr>
        <w:t xml:space="preserve"> </w:t>
      </w:r>
      <w:r w:rsidR="00D13E57">
        <w:rPr>
          <w:rFonts w:ascii="Times New Roman" w:hAnsi="Times New Roman" w:cs="Times New Roman"/>
          <w:sz w:val="28"/>
          <w:szCs w:val="28"/>
        </w:rPr>
        <w:t>Malaysia</w:t>
      </w:r>
      <w:r w:rsidR="00EE2685">
        <w:rPr>
          <w:rFonts w:ascii="Times New Roman" w:hAnsi="Times New Roman" w:cs="Times New Roman"/>
          <w:sz w:val="28"/>
          <w:szCs w:val="28"/>
        </w:rPr>
        <w:t xml:space="preserve"> to the UPR</w:t>
      </w:r>
      <w:r w:rsidR="003A49C9">
        <w:rPr>
          <w:rFonts w:ascii="Times New Roman" w:hAnsi="Times New Roman" w:cs="Times New Roman"/>
          <w:sz w:val="28"/>
          <w:szCs w:val="28"/>
        </w:rPr>
        <w:t>.</w:t>
      </w:r>
    </w:p>
    <w:p w:rsidR="0015225F" w:rsidRDefault="0015225F" w:rsidP="0015225F">
      <w:pPr>
        <w:spacing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B70">
        <w:rPr>
          <w:rFonts w:ascii="Times New Roman" w:hAnsi="Times New Roman" w:cs="Times New Roman"/>
          <w:sz w:val="28"/>
          <w:szCs w:val="28"/>
        </w:rPr>
        <w:t xml:space="preserve">Thailand </w:t>
      </w:r>
      <w:r w:rsidR="00B3223C">
        <w:rPr>
          <w:rFonts w:ascii="Times New Roman" w:hAnsi="Times New Roman" w:cs="Times New Roman"/>
          <w:sz w:val="28"/>
          <w:szCs w:val="28"/>
        </w:rPr>
        <w:t>commends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3399">
        <w:rPr>
          <w:rFonts w:ascii="Times New Roman" w:hAnsi="Times New Roman" w:cs="Times New Roman"/>
          <w:sz w:val="28"/>
          <w:szCs w:val="28"/>
        </w:rPr>
        <w:t>Malaysia’s</w:t>
      </w:r>
      <w:r w:rsidR="009811C3">
        <w:rPr>
          <w:rFonts w:ascii="Times New Roman" w:hAnsi="Times New Roman" w:cs="Times New Roman"/>
          <w:sz w:val="28"/>
          <w:szCs w:val="28"/>
        </w:rPr>
        <w:t xml:space="preserve"> </w:t>
      </w:r>
      <w:r w:rsidRPr="00C86B70">
        <w:rPr>
          <w:rFonts w:ascii="Times New Roman" w:hAnsi="Times New Roman" w:cs="Times New Roman"/>
          <w:sz w:val="28"/>
          <w:szCs w:val="28"/>
        </w:rPr>
        <w:t>pledge</w:t>
      </w:r>
      <w:r w:rsidR="008067BD">
        <w:rPr>
          <w:rFonts w:ascii="Times New Roman" w:hAnsi="Times New Roman" w:cs="Times New Roman"/>
          <w:sz w:val="28"/>
          <w:szCs w:val="28"/>
        </w:rPr>
        <w:t xml:space="preserve"> </w:t>
      </w:r>
      <w:r w:rsidRPr="00C86B70">
        <w:rPr>
          <w:rFonts w:ascii="Times New Roman" w:hAnsi="Times New Roman" w:cs="Times New Roman"/>
          <w:sz w:val="28"/>
          <w:szCs w:val="28"/>
        </w:rPr>
        <w:t xml:space="preserve">to ratify all remaining core UN instruments </w:t>
      </w:r>
      <w:r w:rsidR="009B18C2">
        <w:rPr>
          <w:rFonts w:ascii="Times New Roman" w:hAnsi="Times New Roman" w:cs="Times New Roman"/>
          <w:sz w:val="28"/>
          <w:szCs w:val="28"/>
        </w:rPr>
        <w:t>on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2CFB">
        <w:rPr>
          <w:rFonts w:ascii="Times New Roman" w:hAnsi="Times New Roman" w:cs="Times New Roman"/>
          <w:sz w:val="28"/>
          <w:szCs w:val="28"/>
        </w:rPr>
        <w:t xml:space="preserve">the protection of </w:t>
      </w:r>
      <w:r>
        <w:rPr>
          <w:rFonts w:ascii="Times New Roman" w:hAnsi="Times New Roman" w:cs="Times New Roman"/>
          <w:sz w:val="28"/>
          <w:szCs w:val="28"/>
        </w:rPr>
        <w:t>human rig</w:t>
      </w:r>
      <w:r w:rsidRPr="00C86B70">
        <w:rPr>
          <w:rFonts w:ascii="Times New Roman" w:hAnsi="Times New Roman" w:cs="Times New Roman"/>
          <w:sz w:val="28"/>
          <w:szCs w:val="28"/>
        </w:rPr>
        <w:t>hts</w:t>
      </w:r>
      <w:r w:rsidR="008067BD">
        <w:rPr>
          <w:rFonts w:ascii="Times New Roman" w:hAnsi="Times New Roman" w:cs="Times New Roman"/>
          <w:sz w:val="28"/>
          <w:szCs w:val="28"/>
        </w:rPr>
        <w:t>, made by the Prime Minister</w:t>
      </w:r>
      <w:r w:rsidR="009811C3">
        <w:rPr>
          <w:rFonts w:ascii="Times New Roman" w:hAnsi="Times New Roman" w:cs="Times New Roman"/>
          <w:sz w:val="28"/>
          <w:szCs w:val="28"/>
        </w:rPr>
        <w:t xml:space="preserve"> </w:t>
      </w:r>
      <w:r w:rsidR="008067BD">
        <w:rPr>
          <w:rFonts w:ascii="Times New Roman" w:hAnsi="Times New Roman" w:cs="Times New Roman"/>
          <w:sz w:val="28"/>
          <w:szCs w:val="28"/>
        </w:rPr>
        <w:t>at the seventy-third session of the UN General Assembly.</w:t>
      </w:r>
      <w:r w:rsidR="008067BD" w:rsidRPr="00C86B70">
        <w:rPr>
          <w:rFonts w:ascii="Times New Roman" w:hAnsi="Times New Roman" w:cs="Times New Roman"/>
          <w:sz w:val="28"/>
          <w:szCs w:val="28"/>
        </w:rPr>
        <w:t xml:space="preserve"> </w:t>
      </w:r>
      <w:r w:rsidRPr="00C86B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518D" w:rsidRDefault="0015225F" w:rsidP="00C86B70">
      <w:pPr>
        <w:spacing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Thailand</w:t>
      </w:r>
      <w:r w:rsidR="00B3223C">
        <w:rPr>
          <w:rFonts w:ascii="Times New Roman" w:hAnsi="Times New Roman" w:cs="Times New Roman"/>
          <w:sz w:val="28"/>
          <w:szCs w:val="28"/>
        </w:rPr>
        <w:t xml:space="preserve"> welcomes</w:t>
      </w:r>
      <w:r>
        <w:rPr>
          <w:rFonts w:ascii="Times New Roman" w:hAnsi="Times New Roman" w:cs="Times New Roman"/>
          <w:sz w:val="28"/>
          <w:szCs w:val="28"/>
        </w:rPr>
        <w:t xml:space="preserve"> Malaysia</w:t>
      </w:r>
      <w:r w:rsidR="00B3223C">
        <w:rPr>
          <w:rFonts w:ascii="Times New Roman" w:hAnsi="Times New Roman" w:cs="Times New Roman"/>
          <w:sz w:val="28"/>
          <w:szCs w:val="28"/>
        </w:rPr>
        <w:t xml:space="preserve">’s </w:t>
      </w:r>
      <w:r w:rsidR="00F70ABD">
        <w:rPr>
          <w:rFonts w:ascii="Times New Roman" w:hAnsi="Times New Roman" w:cs="Times New Roman"/>
          <w:sz w:val="28"/>
          <w:szCs w:val="28"/>
        </w:rPr>
        <w:t xml:space="preserve">ongoing </w:t>
      </w:r>
      <w:r w:rsidR="00B3223C">
        <w:rPr>
          <w:rFonts w:ascii="Times New Roman" w:hAnsi="Times New Roman" w:cs="Times New Roman"/>
          <w:sz w:val="28"/>
          <w:szCs w:val="28"/>
        </w:rPr>
        <w:t>efforts to</w:t>
      </w:r>
      <w:r w:rsidR="00F70ABD">
        <w:rPr>
          <w:rFonts w:ascii="Times New Roman" w:hAnsi="Times New Roman" w:cs="Times New Roman"/>
          <w:sz w:val="28"/>
          <w:szCs w:val="28"/>
        </w:rPr>
        <w:t xml:space="preserve"> draft a Gender Equality Bill,</w:t>
      </w:r>
      <w:r w:rsidR="00B3223C">
        <w:rPr>
          <w:rFonts w:ascii="Times New Roman" w:hAnsi="Times New Roman" w:cs="Times New Roman"/>
          <w:sz w:val="28"/>
          <w:szCs w:val="28"/>
        </w:rPr>
        <w:t xml:space="preserve"> promote women empowerment, and </w:t>
      </w:r>
      <w:r w:rsidRPr="00C86B70">
        <w:rPr>
          <w:rFonts w:ascii="Times New Roman" w:hAnsi="Times New Roman" w:cs="Times New Roman"/>
          <w:sz w:val="28"/>
          <w:szCs w:val="28"/>
        </w:rPr>
        <w:t>combat</w:t>
      </w:r>
      <w:r w:rsidR="00E72642">
        <w:rPr>
          <w:rFonts w:ascii="Times New Roman" w:hAnsi="Times New Roman" w:cs="Times New Roman"/>
          <w:sz w:val="28"/>
          <w:szCs w:val="28"/>
        </w:rPr>
        <w:t xml:space="preserve"> trafficking in persons</w:t>
      </w:r>
      <w:r w:rsidR="00B3223C">
        <w:rPr>
          <w:rFonts w:ascii="Times New Roman" w:hAnsi="Times New Roman" w:cs="Times New Roman"/>
          <w:sz w:val="28"/>
          <w:szCs w:val="28"/>
        </w:rPr>
        <w:t>.</w:t>
      </w:r>
    </w:p>
    <w:p w:rsidR="00A148C1" w:rsidRDefault="00A148C1" w:rsidP="00C86B70">
      <w:pPr>
        <w:spacing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Thailand congratulates Malaysia </w:t>
      </w:r>
      <w:r w:rsidR="00DE610C">
        <w:rPr>
          <w:rFonts w:ascii="Times New Roman" w:hAnsi="Times New Roman" w:cs="Times New Roman"/>
          <w:sz w:val="28"/>
          <w:szCs w:val="28"/>
        </w:rPr>
        <w:t xml:space="preserve">for </w:t>
      </w:r>
      <w:r>
        <w:rPr>
          <w:rFonts w:ascii="Times New Roman" w:hAnsi="Times New Roman" w:cs="Times New Roman"/>
          <w:sz w:val="28"/>
          <w:szCs w:val="28"/>
        </w:rPr>
        <w:t xml:space="preserve">becoming the second country in Asia to have </w:t>
      </w:r>
      <w:r w:rsidRPr="00A148C1">
        <w:rPr>
          <w:rFonts w:ascii="Times New Roman" w:hAnsi="Times New Roman" w:cs="Times New Roman"/>
          <w:sz w:val="28"/>
          <w:szCs w:val="28"/>
        </w:rPr>
        <w:t xml:space="preserve">eliminated mother-to-child </w:t>
      </w:r>
      <w:r>
        <w:rPr>
          <w:rFonts w:ascii="Times New Roman" w:hAnsi="Times New Roman" w:cs="Times New Roman"/>
          <w:sz w:val="28"/>
          <w:szCs w:val="28"/>
        </w:rPr>
        <w:t>transmission of HIV and syphilis, thanks to improved access to prevention and care for mothers.</w:t>
      </w:r>
    </w:p>
    <w:p w:rsidR="005C4A75" w:rsidRDefault="005C4A75" w:rsidP="00C86B70">
      <w:pPr>
        <w:spacing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Thailand </w:t>
      </w:r>
      <w:r w:rsidRPr="005C4A75">
        <w:rPr>
          <w:rFonts w:ascii="Times New Roman" w:hAnsi="Times New Roman" w:cs="Times New Roman"/>
          <w:sz w:val="28"/>
          <w:szCs w:val="28"/>
          <w:u w:val="single"/>
        </w:rPr>
        <w:t>recommends</w:t>
      </w:r>
      <w:r w:rsidR="00F02B5D">
        <w:rPr>
          <w:rFonts w:ascii="Times New Roman" w:hAnsi="Times New Roman" w:cs="Times New Roman"/>
          <w:sz w:val="28"/>
          <w:szCs w:val="28"/>
        </w:rPr>
        <w:t xml:space="preserve"> the following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C4A75" w:rsidRPr="005C4A75" w:rsidRDefault="005C4A75" w:rsidP="00C86B70">
      <w:pPr>
        <w:spacing w:after="24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C4A75">
        <w:rPr>
          <w:rFonts w:ascii="Times New Roman" w:hAnsi="Times New Roman" w:cs="Times New Roman"/>
          <w:b/>
          <w:bCs/>
          <w:sz w:val="28"/>
          <w:szCs w:val="28"/>
          <w:u w:val="single"/>
        </w:rPr>
        <w:t>First</w:t>
      </w:r>
      <w:r w:rsidRPr="005C4A75">
        <w:rPr>
          <w:rFonts w:ascii="Times New Roman" w:hAnsi="Times New Roman" w:cs="Times New Roman"/>
          <w:b/>
          <w:bCs/>
          <w:sz w:val="28"/>
          <w:szCs w:val="28"/>
        </w:rPr>
        <w:t>, continue its efforts to combat child labour and trafficking in persons at national, regional, and international levels.</w:t>
      </w:r>
    </w:p>
    <w:p w:rsidR="005C4A75" w:rsidRPr="005C4A75" w:rsidRDefault="005C4A75" w:rsidP="00C86B70">
      <w:pPr>
        <w:spacing w:after="24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C4A75">
        <w:rPr>
          <w:rFonts w:ascii="Times New Roman" w:hAnsi="Times New Roman" w:cs="Times New Roman"/>
          <w:b/>
          <w:bCs/>
          <w:sz w:val="28"/>
          <w:szCs w:val="28"/>
          <w:u w:val="single"/>
        </w:rPr>
        <w:t>Second</w:t>
      </w:r>
      <w:r w:rsidRPr="005C4A75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230027">
        <w:rPr>
          <w:rFonts w:ascii="Times New Roman" w:hAnsi="Times New Roman" w:cs="Times New Roman"/>
          <w:b/>
          <w:bCs/>
          <w:sz w:val="28"/>
          <w:szCs w:val="28"/>
        </w:rPr>
        <w:t>undertak</w:t>
      </w:r>
      <w:r w:rsidR="00E72642">
        <w:rPr>
          <w:rFonts w:ascii="Times New Roman" w:hAnsi="Times New Roman" w:cs="Times New Roman"/>
          <w:b/>
          <w:bCs/>
          <w:sz w:val="28"/>
          <w:szCs w:val="28"/>
        </w:rPr>
        <w:t>e</w:t>
      </w:r>
      <w:r w:rsidRPr="005C4A75">
        <w:rPr>
          <w:rFonts w:ascii="Times New Roman" w:hAnsi="Times New Roman" w:cs="Times New Roman"/>
          <w:b/>
          <w:bCs/>
          <w:sz w:val="28"/>
          <w:szCs w:val="28"/>
        </w:rPr>
        <w:t xml:space="preserve"> further measures to realize universal health coverage</w:t>
      </w:r>
      <w:r w:rsidR="0023002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3B67ED" w:rsidRPr="00AE08E4" w:rsidRDefault="003B67ED" w:rsidP="003B67ED">
      <w:pPr>
        <w:spacing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Thailand wishe</w:t>
      </w:r>
      <w:r w:rsidR="00DE2AD1">
        <w:rPr>
          <w:rFonts w:ascii="Times New Roman" w:hAnsi="Times New Roman" w:cs="Times New Roman"/>
          <w:sz w:val="28"/>
          <w:szCs w:val="28"/>
        </w:rPr>
        <w:t>s Malaysia every success</w:t>
      </w:r>
      <w:bookmarkStart w:id="0" w:name="_GoBack"/>
      <w:bookmarkEnd w:id="0"/>
      <w:r w:rsidRPr="00AE08E4">
        <w:rPr>
          <w:rFonts w:ascii="Times New Roman" w:hAnsi="Times New Roman" w:cs="Times New Roman"/>
          <w:sz w:val="28"/>
          <w:szCs w:val="28"/>
        </w:rPr>
        <w:t>.</w:t>
      </w:r>
    </w:p>
    <w:p w:rsidR="003B67ED" w:rsidRDefault="003B67ED" w:rsidP="003B67ED">
      <w:pPr>
        <w:spacing w:after="240" w:line="276" w:lineRule="auto"/>
        <w:jc w:val="both"/>
        <w:rPr>
          <w:rFonts w:ascii="Times New Roman" w:hAnsi="Times New Roman"/>
          <w:sz w:val="28"/>
          <w:szCs w:val="35"/>
        </w:rPr>
      </w:pPr>
      <w:r>
        <w:rPr>
          <w:rFonts w:ascii="Times New Roman" w:hAnsi="Times New Roman"/>
          <w:sz w:val="28"/>
          <w:szCs w:val="35"/>
        </w:rPr>
        <w:t>Thank you.</w:t>
      </w:r>
    </w:p>
    <w:sectPr w:rsidR="003B67ED">
      <w:headerReference w:type="even" r:id="rId6"/>
      <w:headerReference w:type="default" r:id="rId7"/>
      <w:footerReference w:type="default" r:id="rId8"/>
      <w:footerReference w:type="first" r:id="rId9"/>
      <w:pgSz w:w="11909" w:h="16834"/>
      <w:pgMar w:top="1260" w:right="994" w:bottom="993" w:left="1728" w:header="426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79B9" w:rsidRDefault="007979B9">
      <w:r>
        <w:separator/>
      </w:r>
    </w:p>
  </w:endnote>
  <w:endnote w:type="continuationSeparator" w:id="0">
    <w:p w:rsidR="007979B9" w:rsidRDefault="00797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8A4" w:rsidRDefault="00DF58A4">
    <w:pPr>
      <w:pStyle w:val="Footer"/>
    </w:pPr>
    <w:r>
      <w:rPr>
        <w:snapToGrid w:val="0"/>
        <w:sz w:val="20"/>
        <w:szCs w:val="20"/>
        <w:lang w:eastAsia="th-TH"/>
      </w:rPr>
      <w:fldChar w:fldCharType="begin"/>
    </w:r>
    <w:r>
      <w:rPr>
        <w:snapToGrid w:val="0"/>
        <w:sz w:val="20"/>
        <w:szCs w:val="20"/>
        <w:lang w:eastAsia="th-TH"/>
      </w:rPr>
      <w:instrText xml:space="preserve"> FILENAME \p </w:instrText>
    </w:r>
    <w:r>
      <w:rPr>
        <w:snapToGrid w:val="0"/>
        <w:sz w:val="20"/>
        <w:szCs w:val="20"/>
        <w:lang w:eastAsia="th-TH"/>
      </w:rPr>
      <w:fldChar w:fldCharType="separate"/>
    </w:r>
    <w:r w:rsidR="00D72C00">
      <w:rPr>
        <w:noProof/>
        <w:snapToGrid w:val="0"/>
        <w:sz w:val="20"/>
        <w:szCs w:val="20"/>
        <w:lang w:eastAsia="th-TH"/>
      </w:rPr>
      <w:t>C:\Users\Pongsiri.GVANET\Google Drive\UPR\UPR 30 (May 2018)\Bangladesh\Thailand statement - Bangladesh - Mission draft.doc</w:t>
    </w:r>
    <w:r>
      <w:rPr>
        <w:snapToGrid w:val="0"/>
        <w:sz w:val="20"/>
        <w:szCs w:val="20"/>
        <w:lang w:eastAsia="th-TH"/>
      </w:rPr>
      <w:fldChar w:fldCharType="end"/>
    </w:r>
    <w:r>
      <w:rPr>
        <w:snapToGrid w:val="0"/>
        <w:sz w:val="20"/>
        <w:szCs w:val="20"/>
        <w:lang w:eastAsia="th-TH"/>
      </w:rPr>
      <w:tab/>
    </w:r>
    <w:r>
      <w:rPr>
        <w:snapToGrid w:val="0"/>
        <w:sz w:val="20"/>
        <w:szCs w:val="20"/>
        <w:lang w:eastAsia="th-TH"/>
      </w:rPr>
      <w:tab/>
      <w:t xml:space="preserve">Update </w:t>
    </w:r>
    <w:r>
      <w:rPr>
        <w:snapToGrid w:val="0"/>
        <w:sz w:val="20"/>
        <w:szCs w:val="20"/>
        <w:cs/>
        <w:lang w:eastAsia="th-TH"/>
      </w:rPr>
      <w:t xml:space="preserve">:  </w:t>
    </w:r>
    <w:r>
      <w:rPr>
        <w:snapToGrid w:val="0"/>
        <w:sz w:val="20"/>
        <w:szCs w:val="20"/>
        <w:lang w:eastAsia="th-TH"/>
      </w:rPr>
      <w:fldChar w:fldCharType="begin"/>
    </w:r>
    <w:r>
      <w:rPr>
        <w:snapToGrid w:val="0"/>
        <w:sz w:val="20"/>
        <w:szCs w:val="20"/>
        <w:cs/>
        <w:lang w:eastAsia="th-TH"/>
      </w:rPr>
      <w:instrText xml:space="preserve"> </w:instrText>
    </w:r>
    <w:r>
      <w:rPr>
        <w:snapToGrid w:val="0"/>
        <w:sz w:val="20"/>
        <w:szCs w:val="20"/>
        <w:lang w:eastAsia="th-TH"/>
      </w:rPr>
      <w:instrText>DATE</w:instrText>
    </w:r>
    <w:r>
      <w:rPr>
        <w:snapToGrid w:val="0"/>
        <w:sz w:val="20"/>
        <w:szCs w:val="20"/>
        <w:cs/>
        <w:lang w:eastAsia="th-TH"/>
      </w:rPr>
      <w:instrText xml:space="preserve"> </w:instrText>
    </w:r>
    <w:r>
      <w:rPr>
        <w:snapToGrid w:val="0"/>
        <w:sz w:val="20"/>
        <w:szCs w:val="20"/>
        <w:lang w:eastAsia="th-TH"/>
      </w:rPr>
      <w:fldChar w:fldCharType="separate"/>
    </w:r>
    <w:r w:rsidR="00F02B5D">
      <w:rPr>
        <w:noProof/>
        <w:snapToGrid w:val="0"/>
        <w:sz w:val="20"/>
        <w:szCs w:val="20"/>
        <w:cs/>
        <w:lang w:eastAsia="th-TH"/>
      </w:rPr>
      <w:t>08/11/61</w:t>
    </w:r>
    <w:r>
      <w:rPr>
        <w:snapToGrid w:val="0"/>
        <w:sz w:val="20"/>
        <w:szCs w:val="20"/>
        <w:lang w:eastAsia="th-TH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8A4" w:rsidRDefault="00DF58A4">
    <w:pPr>
      <w:pStyle w:val="Footer"/>
      <w:rPr>
        <w:rFonts w:ascii="Times New Roman" w:cs="AngsanaUPC"/>
        <w:snapToGrid w:val="0"/>
        <w:sz w:val="20"/>
        <w:szCs w:val="20"/>
        <w:lang w:eastAsia="th-TH"/>
      </w:rPr>
    </w:pPr>
  </w:p>
  <w:p w:rsidR="00DF58A4" w:rsidRDefault="00DF58A4">
    <w:pPr>
      <w:pStyle w:val="Footer"/>
      <w:rPr>
        <w:rFonts w:ascii="Times New Roman" w:cs="AngsanaUPC"/>
        <w:sz w:val="28"/>
        <w:szCs w:val="28"/>
      </w:rPr>
    </w:pPr>
    <w:r>
      <w:rPr>
        <w:rFonts w:ascii="Times New Roman" w:cs="AngsanaUPC"/>
        <w:sz w:val="28"/>
        <w:szCs w:val="2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79B9" w:rsidRDefault="007979B9">
      <w:r>
        <w:separator/>
      </w:r>
    </w:p>
  </w:footnote>
  <w:footnote w:type="continuationSeparator" w:id="0">
    <w:p w:rsidR="007979B9" w:rsidRDefault="007979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8A4" w:rsidRDefault="00DF58A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F58A4" w:rsidRDefault="00DF58A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8A4" w:rsidRPr="00914A4F" w:rsidRDefault="00DF58A4">
    <w:pPr>
      <w:pStyle w:val="Header"/>
      <w:framePr w:wrap="around" w:vAnchor="text" w:hAnchor="margin" w:xAlign="center" w:y="1"/>
      <w:rPr>
        <w:rStyle w:val="PageNumber"/>
        <w:rFonts w:ascii="Times New Roman" w:hAnsi="Times New Roman" w:cs="Times New Roman"/>
        <w:sz w:val="28"/>
        <w:szCs w:val="28"/>
      </w:rPr>
    </w:pPr>
    <w:r w:rsidRPr="00914A4F">
      <w:rPr>
        <w:rStyle w:val="PageNumber"/>
        <w:rFonts w:ascii="Times New Roman" w:hAnsi="Times New Roman" w:cs="Times New Roman"/>
        <w:sz w:val="28"/>
        <w:szCs w:val="28"/>
      </w:rPr>
      <w:t xml:space="preserve">- </w:t>
    </w:r>
    <w:r w:rsidRPr="00914A4F">
      <w:rPr>
        <w:rStyle w:val="PageNumber"/>
        <w:rFonts w:ascii="Times New Roman" w:hAnsi="Times New Roman" w:cs="Times New Roman"/>
        <w:sz w:val="28"/>
        <w:szCs w:val="28"/>
      </w:rPr>
      <w:fldChar w:fldCharType="begin"/>
    </w:r>
    <w:r w:rsidRPr="00914A4F">
      <w:rPr>
        <w:rStyle w:val="PageNumber"/>
        <w:rFonts w:ascii="Times New Roman" w:hAnsi="Times New Roman" w:cs="Times New Roman"/>
        <w:sz w:val="28"/>
        <w:szCs w:val="28"/>
      </w:rPr>
      <w:instrText xml:space="preserve">PAGE  </w:instrText>
    </w:r>
    <w:r w:rsidRPr="00914A4F">
      <w:rPr>
        <w:rStyle w:val="PageNumber"/>
        <w:rFonts w:ascii="Times New Roman" w:hAnsi="Times New Roman" w:cs="Times New Roman"/>
        <w:sz w:val="28"/>
        <w:szCs w:val="28"/>
      </w:rPr>
      <w:fldChar w:fldCharType="separate"/>
    </w:r>
    <w:r w:rsidR="00D0410F">
      <w:rPr>
        <w:rStyle w:val="PageNumber"/>
        <w:rFonts w:ascii="Times New Roman" w:hAnsi="Times New Roman" w:cs="Times New Roman"/>
        <w:noProof/>
        <w:sz w:val="28"/>
        <w:szCs w:val="28"/>
      </w:rPr>
      <w:t>2</w:t>
    </w:r>
    <w:r w:rsidRPr="00914A4F">
      <w:rPr>
        <w:rStyle w:val="PageNumber"/>
        <w:rFonts w:ascii="Times New Roman" w:hAnsi="Times New Roman" w:cs="Times New Roman"/>
        <w:sz w:val="28"/>
        <w:szCs w:val="28"/>
      </w:rPr>
      <w:fldChar w:fldCharType="end"/>
    </w:r>
    <w:r w:rsidRPr="00914A4F">
      <w:rPr>
        <w:rStyle w:val="PageNumber"/>
        <w:rFonts w:ascii="Times New Roman" w:hAnsi="Times New Roman" w:cs="Times New Roman"/>
        <w:sz w:val="28"/>
        <w:szCs w:val="28"/>
      </w:rPr>
      <w:t xml:space="preserve"> -</w:t>
    </w:r>
  </w:p>
  <w:p w:rsidR="00DF58A4" w:rsidRPr="00914A4F" w:rsidRDefault="00DF58A4">
    <w:pPr>
      <w:pStyle w:val="Header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66D"/>
    <w:rsid w:val="00000FB3"/>
    <w:rsid w:val="000056D7"/>
    <w:rsid w:val="00006342"/>
    <w:rsid w:val="00007EA7"/>
    <w:rsid w:val="000113DD"/>
    <w:rsid w:val="00030797"/>
    <w:rsid w:val="00036CD3"/>
    <w:rsid w:val="0004381E"/>
    <w:rsid w:val="00045900"/>
    <w:rsid w:val="000478B1"/>
    <w:rsid w:val="00052719"/>
    <w:rsid w:val="0007368C"/>
    <w:rsid w:val="00081337"/>
    <w:rsid w:val="0008549C"/>
    <w:rsid w:val="00086A34"/>
    <w:rsid w:val="0009036C"/>
    <w:rsid w:val="000A1FA5"/>
    <w:rsid w:val="000A54C2"/>
    <w:rsid w:val="000B2EF0"/>
    <w:rsid w:val="000B34AC"/>
    <w:rsid w:val="000C21C7"/>
    <w:rsid w:val="000D35B5"/>
    <w:rsid w:val="000D5257"/>
    <w:rsid w:val="000D5B3D"/>
    <w:rsid w:val="000E0E2A"/>
    <w:rsid w:val="000E0EF5"/>
    <w:rsid w:val="000F21EF"/>
    <w:rsid w:val="00102A2D"/>
    <w:rsid w:val="00116263"/>
    <w:rsid w:val="001204DD"/>
    <w:rsid w:val="0013115E"/>
    <w:rsid w:val="001413E7"/>
    <w:rsid w:val="001438E0"/>
    <w:rsid w:val="00147BCB"/>
    <w:rsid w:val="00150E4C"/>
    <w:rsid w:val="0015225F"/>
    <w:rsid w:val="001551AD"/>
    <w:rsid w:val="00157A81"/>
    <w:rsid w:val="00163399"/>
    <w:rsid w:val="0016433C"/>
    <w:rsid w:val="0017624C"/>
    <w:rsid w:val="0018019F"/>
    <w:rsid w:val="00191C78"/>
    <w:rsid w:val="001C60D0"/>
    <w:rsid w:val="001D4EA2"/>
    <w:rsid w:val="001E2BBD"/>
    <w:rsid w:val="001F63D0"/>
    <w:rsid w:val="00230027"/>
    <w:rsid w:val="0023381C"/>
    <w:rsid w:val="00242725"/>
    <w:rsid w:val="00270B8D"/>
    <w:rsid w:val="00273E40"/>
    <w:rsid w:val="00274C1F"/>
    <w:rsid w:val="00284891"/>
    <w:rsid w:val="00286EFA"/>
    <w:rsid w:val="00290744"/>
    <w:rsid w:val="00294355"/>
    <w:rsid w:val="00294A51"/>
    <w:rsid w:val="002959F1"/>
    <w:rsid w:val="002B074B"/>
    <w:rsid w:val="002D0BC9"/>
    <w:rsid w:val="002E5ABC"/>
    <w:rsid w:val="002E5EC9"/>
    <w:rsid w:val="002E622B"/>
    <w:rsid w:val="002F33C7"/>
    <w:rsid w:val="002F372B"/>
    <w:rsid w:val="00307A4A"/>
    <w:rsid w:val="00310289"/>
    <w:rsid w:val="00313D04"/>
    <w:rsid w:val="00320DCF"/>
    <w:rsid w:val="00321785"/>
    <w:rsid w:val="00322A24"/>
    <w:rsid w:val="00327B6F"/>
    <w:rsid w:val="0033549C"/>
    <w:rsid w:val="00351FA8"/>
    <w:rsid w:val="003544F9"/>
    <w:rsid w:val="00356891"/>
    <w:rsid w:val="0036466D"/>
    <w:rsid w:val="00366155"/>
    <w:rsid w:val="003764E2"/>
    <w:rsid w:val="00376D55"/>
    <w:rsid w:val="00377C89"/>
    <w:rsid w:val="00382072"/>
    <w:rsid w:val="00394E2E"/>
    <w:rsid w:val="003958B8"/>
    <w:rsid w:val="003A49C9"/>
    <w:rsid w:val="003A7BCA"/>
    <w:rsid w:val="003B67ED"/>
    <w:rsid w:val="003B7AA2"/>
    <w:rsid w:val="003D172A"/>
    <w:rsid w:val="003D2B94"/>
    <w:rsid w:val="003D4E15"/>
    <w:rsid w:val="003E1D38"/>
    <w:rsid w:val="003F28C7"/>
    <w:rsid w:val="0040741B"/>
    <w:rsid w:val="00410288"/>
    <w:rsid w:val="00410C9B"/>
    <w:rsid w:val="0041617B"/>
    <w:rsid w:val="00436C7C"/>
    <w:rsid w:val="00440EC6"/>
    <w:rsid w:val="00451862"/>
    <w:rsid w:val="00451900"/>
    <w:rsid w:val="0045299D"/>
    <w:rsid w:val="0047118F"/>
    <w:rsid w:val="00496FC6"/>
    <w:rsid w:val="00497E08"/>
    <w:rsid w:val="00497E12"/>
    <w:rsid w:val="004A0E7B"/>
    <w:rsid w:val="004A0FA8"/>
    <w:rsid w:val="004A5217"/>
    <w:rsid w:val="004D6C96"/>
    <w:rsid w:val="004F2197"/>
    <w:rsid w:val="004F509B"/>
    <w:rsid w:val="0050505F"/>
    <w:rsid w:val="00506A57"/>
    <w:rsid w:val="00516775"/>
    <w:rsid w:val="00525641"/>
    <w:rsid w:val="00533E92"/>
    <w:rsid w:val="0053751A"/>
    <w:rsid w:val="00555F39"/>
    <w:rsid w:val="0056217F"/>
    <w:rsid w:val="005643AB"/>
    <w:rsid w:val="00564CA2"/>
    <w:rsid w:val="005748EF"/>
    <w:rsid w:val="00580855"/>
    <w:rsid w:val="00581CF7"/>
    <w:rsid w:val="00593DB7"/>
    <w:rsid w:val="005A6450"/>
    <w:rsid w:val="005C0087"/>
    <w:rsid w:val="005C0867"/>
    <w:rsid w:val="005C16A8"/>
    <w:rsid w:val="005C4A75"/>
    <w:rsid w:val="005C7F83"/>
    <w:rsid w:val="005E125D"/>
    <w:rsid w:val="006021D0"/>
    <w:rsid w:val="00605732"/>
    <w:rsid w:val="00610FDF"/>
    <w:rsid w:val="006124B3"/>
    <w:rsid w:val="00625CC2"/>
    <w:rsid w:val="006269C3"/>
    <w:rsid w:val="0064630E"/>
    <w:rsid w:val="006513E7"/>
    <w:rsid w:val="0065471E"/>
    <w:rsid w:val="00674E82"/>
    <w:rsid w:val="00683A8A"/>
    <w:rsid w:val="00692067"/>
    <w:rsid w:val="00692F04"/>
    <w:rsid w:val="006A511D"/>
    <w:rsid w:val="006A538C"/>
    <w:rsid w:val="006B186E"/>
    <w:rsid w:val="006C2E4A"/>
    <w:rsid w:val="006D4513"/>
    <w:rsid w:val="006D5CC1"/>
    <w:rsid w:val="006E6936"/>
    <w:rsid w:val="006F57AD"/>
    <w:rsid w:val="00701365"/>
    <w:rsid w:val="00702911"/>
    <w:rsid w:val="00706EFA"/>
    <w:rsid w:val="00710071"/>
    <w:rsid w:val="00714D84"/>
    <w:rsid w:val="00724849"/>
    <w:rsid w:val="00725133"/>
    <w:rsid w:val="00740915"/>
    <w:rsid w:val="00747FA2"/>
    <w:rsid w:val="00751305"/>
    <w:rsid w:val="007513E4"/>
    <w:rsid w:val="00751C73"/>
    <w:rsid w:val="007560A5"/>
    <w:rsid w:val="00757DDF"/>
    <w:rsid w:val="00763303"/>
    <w:rsid w:val="00775615"/>
    <w:rsid w:val="007857B6"/>
    <w:rsid w:val="0079103B"/>
    <w:rsid w:val="00792167"/>
    <w:rsid w:val="00792B88"/>
    <w:rsid w:val="007979B9"/>
    <w:rsid w:val="007A6BB1"/>
    <w:rsid w:val="007A7AA5"/>
    <w:rsid w:val="007B08E8"/>
    <w:rsid w:val="007C0545"/>
    <w:rsid w:val="007F0821"/>
    <w:rsid w:val="007F2199"/>
    <w:rsid w:val="007F2AA0"/>
    <w:rsid w:val="007F3F1A"/>
    <w:rsid w:val="008067BD"/>
    <w:rsid w:val="00814F86"/>
    <w:rsid w:val="00820643"/>
    <w:rsid w:val="00831311"/>
    <w:rsid w:val="00843833"/>
    <w:rsid w:val="0084696E"/>
    <w:rsid w:val="0084745C"/>
    <w:rsid w:val="0085224F"/>
    <w:rsid w:val="00865F49"/>
    <w:rsid w:val="008853DF"/>
    <w:rsid w:val="0089304C"/>
    <w:rsid w:val="008B7DE4"/>
    <w:rsid w:val="008E4865"/>
    <w:rsid w:val="008E7AB1"/>
    <w:rsid w:val="008F1067"/>
    <w:rsid w:val="008F2C57"/>
    <w:rsid w:val="008F7EFB"/>
    <w:rsid w:val="009076DE"/>
    <w:rsid w:val="00914A4F"/>
    <w:rsid w:val="00914E4A"/>
    <w:rsid w:val="00920847"/>
    <w:rsid w:val="00947676"/>
    <w:rsid w:val="00952862"/>
    <w:rsid w:val="00967CCA"/>
    <w:rsid w:val="00973CF2"/>
    <w:rsid w:val="00977DB8"/>
    <w:rsid w:val="009811C3"/>
    <w:rsid w:val="00985F8A"/>
    <w:rsid w:val="00992D6E"/>
    <w:rsid w:val="009B0022"/>
    <w:rsid w:val="009B18C2"/>
    <w:rsid w:val="009B3E0E"/>
    <w:rsid w:val="009F0D05"/>
    <w:rsid w:val="009F7D12"/>
    <w:rsid w:val="00A023B9"/>
    <w:rsid w:val="00A05666"/>
    <w:rsid w:val="00A11C94"/>
    <w:rsid w:val="00A148C1"/>
    <w:rsid w:val="00A32B44"/>
    <w:rsid w:val="00A37A89"/>
    <w:rsid w:val="00A43D0F"/>
    <w:rsid w:val="00A51601"/>
    <w:rsid w:val="00A526B7"/>
    <w:rsid w:val="00A608A9"/>
    <w:rsid w:val="00A74CAC"/>
    <w:rsid w:val="00A83DAF"/>
    <w:rsid w:val="00A943F9"/>
    <w:rsid w:val="00AA15B7"/>
    <w:rsid w:val="00AB3683"/>
    <w:rsid w:val="00AB6EF2"/>
    <w:rsid w:val="00AC50EA"/>
    <w:rsid w:val="00AD145A"/>
    <w:rsid w:val="00AD2CFB"/>
    <w:rsid w:val="00AE08E4"/>
    <w:rsid w:val="00AE44E0"/>
    <w:rsid w:val="00AF20B2"/>
    <w:rsid w:val="00B1253B"/>
    <w:rsid w:val="00B3223C"/>
    <w:rsid w:val="00B6057C"/>
    <w:rsid w:val="00B65948"/>
    <w:rsid w:val="00B73322"/>
    <w:rsid w:val="00BA4C5E"/>
    <w:rsid w:val="00BB36F2"/>
    <w:rsid w:val="00BB3DC3"/>
    <w:rsid w:val="00BF0121"/>
    <w:rsid w:val="00BF0D1F"/>
    <w:rsid w:val="00BF4CCB"/>
    <w:rsid w:val="00C00161"/>
    <w:rsid w:val="00C03FC3"/>
    <w:rsid w:val="00C05653"/>
    <w:rsid w:val="00C0609B"/>
    <w:rsid w:val="00C22D1D"/>
    <w:rsid w:val="00C22D25"/>
    <w:rsid w:val="00C36B3E"/>
    <w:rsid w:val="00C471E2"/>
    <w:rsid w:val="00C55C0E"/>
    <w:rsid w:val="00C709D1"/>
    <w:rsid w:val="00C74C08"/>
    <w:rsid w:val="00C86B70"/>
    <w:rsid w:val="00C931A7"/>
    <w:rsid w:val="00CA1942"/>
    <w:rsid w:val="00CC06FA"/>
    <w:rsid w:val="00CC7022"/>
    <w:rsid w:val="00CD4334"/>
    <w:rsid w:val="00CD4681"/>
    <w:rsid w:val="00D0410F"/>
    <w:rsid w:val="00D13E57"/>
    <w:rsid w:val="00D15DA2"/>
    <w:rsid w:val="00D2175F"/>
    <w:rsid w:val="00D34A7B"/>
    <w:rsid w:val="00D354D2"/>
    <w:rsid w:val="00D4068A"/>
    <w:rsid w:val="00D533B6"/>
    <w:rsid w:val="00D65925"/>
    <w:rsid w:val="00D71163"/>
    <w:rsid w:val="00D72C00"/>
    <w:rsid w:val="00D871B0"/>
    <w:rsid w:val="00D90F9D"/>
    <w:rsid w:val="00D96758"/>
    <w:rsid w:val="00DA0CD8"/>
    <w:rsid w:val="00DB1BD6"/>
    <w:rsid w:val="00DB3CF4"/>
    <w:rsid w:val="00DC123D"/>
    <w:rsid w:val="00DC4261"/>
    <w:rsid w:val="00DC4BCD"/>
    <w:rsid w:val="00DE2AD1"/>
    <w:rsid w:val="00DE610C"/>
    <w:rsid w:val="00DF2136"/>
    <w:rsid w:val="00DF3E82"/>
    <w:rsid w:val="00DF58A4"/>
    <w:rsid w:val="00E00E76"/>
    <w:rsid w:val="00E0100B"/>
    <w:rsid w:val="00E0222C"/>
    <w:rsid w:val="00E11ADC"/>
    <w:rsid w:val="00E13A98"/>
    <w:rsid w:val="00E14BC2"/>
    <w:rsid w:val="00E1798A"/>
    <w:rsid w:val="00E26FA4"/>
    <w:rsid w:val="00E27BFE"/>
    <w:rsid w:val="00E4101A"/>
    <w:rsid w:val="00E44B24"/>
    <w:rsid w:val="00E44E72"/>
    <w:rsid w:val="00E56128"/>
    <w:rsid w:val="00E562E0"/>
    <w:rsid w:val="00E57435"/>
    <w:rsid w:val="00E61FCE"/>
    <w:rsid w:val="00E72642"/>
    <w:rsid w:val="00E81AC2"/>
    <w:rsid w:val="00E900B6"/>
    <w:rsid w:val="00E96358"/>
    <w:rsid w:val="00E96B22"/>
    <w:rsid w:val="00EB7204"/>
    <w:rsid w:val="00EC27D0"/>
    <w:rsid w:val="00ED007D"/>
    <w:rsid w:val="00ED163C"/>
    <w:rsid w:val="00ED382F"/>
    <w:rsid w:val="00ED58DD"/>
    <w:rsid w:val="00EE2685"/>
    <w:rsid w:val="00EF769F"/>
    <w:rsid w:val="00F004F2"/>
    <w:rsid w:val="00F01EF2"/>
    <w:rsid w:val="00F02B5D"/>
    <w:rsid w:val="00F03CBA"/>
    <w:rsid w:val="00F0579A"/>
    <w:rsid w:val="00F276BD"/>
    <w:rsid w:val="00F30B4D"/>
    <w:rsid w:val="00F321FE"/>
    <w:rsid w:val="00F3285C"/>
    <w:rsid w:val="00F35C45"/>
    <w:rsid w:val="00F4191F"/>
    <w:rsid w:val="00F61EA7"/>
    <w:rsid w:val="00F6543D"/>
    <w:rsid w:val="00F70ABD"/>
    <w:rsid w:val="00F808D8"/>
    <w:rsid w:val="00F9518D"/>
    <w:rsid w:val="00F9707B"/>
    <w:rsid w:val="00FA0D29"/>
    <w:rsid w:val="00FB1939"/>
    <w:rsid w:val="00FB6404"/>
    <w:rsid w:val="00FE0A09"/>
    <w:rsid w:val="00FE7024"/>
    <w:rsid w:val="00FF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990550D-0D27-4D09-9655-11D533299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rdia New" w:hAnsi="Cordia New" w:cs="Cordi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cs="EucrosiaUPC"/>
      <w:sz w:val="28"/>
      <w:szCs w:val="28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Times New Roman"/>
      <w:b/>
      <w:bCs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Caption">
    <w:name w:val="caption"/>
    <w:basedOn w:val="Normal"/>
    <w:next w:val="Normal"/>
    <w:qFormat/>
    <w:rPr>
      <w:rFonts w:ascii="Angsana New" w:cs="Angsana New"/>
      <w:b/>
      <w:bCs/>
      <w:sz w:val="60"/>
      <w:szCs w:val="6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eastAsia="Cordia New"/>
      <w:b/>
      <w:bCs/>
      <w:sz w:val="36"/>
      <w:szCs w:val="36"/>
      <w:u w:val="single"/>
    </w:rPr>
  </w:style>
  <w:style w:type="paragraph" w:styleId="Subtitle">
    <w:name w:val="Subtitle"/>
    <w:basedOn w:val="Normal"/>
    <w:qFormat/>
    <w:rPr>
      <w:rFonts w:eastAsia="Cordia New"/>
      <w:b/>
      <w:bCs/>
      <w:sz w:val="28"/>
      <w:szCs w:val="28"/>
      <w:u w:val="single"/>
    </w:rPr>
  </w:style>
  <w:style w:type="paragraph" w:styleId="BodyText">
    <w:name w:val="Body Text"/>
    <w:basedOn w:val="Normal"/>
    <w:rPr>
      <w:rFonts w:cs="Times New Roman"/>
      <w:b/>
      <w:bCs/>
    </w:rPr>
  </w:style>
  <w:style w:type="character" w:styleId="Hyperlink">
    <w:name w:val="Hyperlink"/>
    <w:rPr>
      <w:rFonts w:cs="Times New Roman"/>
      <w:color w:val="0000FF"/>
      <w:u w:val="single"/>
    </w:rPr>
  </w:style>
  <w:style w:type="table" w:styleId="TableGrid">
    <w:name w:val="Table Grid"/>
    <w:basedOn w:val="TableNormal"/>
    <w:rsid w:val="006B18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33E92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rsid w:val="00533E92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0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itak\Desktop\MFADD.tm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901BA2-FBF3-4F08-AD56-00912FDC42A7}"/>
</file>

<file path=customXml/itemProps2.xml><?xml version="1.0" encoding="utf-8"?>
<ds:datastoreItem xmlns:ds="http://schemas.openxmlformats.org/officeDocument/2006/customXml" ds:itemID="{730DAE80-F6DF-4968-A66A-2F2CF49D9E9D}"/>
</file>

<file path=customXml/itemProps3.xml><?xml version="1.0" encoding="utf-8"?>
<ds:datastoreItem xmlns:ds="http://schemas.openxmlformats.org/officeDocument/2006/customXml" ds:itemID="{CD3F9E6F-251A-4606-911C-158EDAE46DED}"/>
</file>

<file path=docProps/app.xml><?xml version="1.0" encoding="utf-8"?>
<Properties xmlns="http://schemas.openxmlformats.org/officeDocument/2006/extended-properties" xmlns:vt="http://schemas.openxmlformats.org/officeDocument/2006/docPropsVTypes">
  <Template>MFADD.tmp.dot</Template>
  <TotalTime>42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ศูนย์ข้อมูล สำนักงานปลัดกระทรวง (โทร. ภายใน 2149)</vt:lpstr>
    </vt:vector>
  </TitlesOfParts>
  <Company>Ministry of Foreign Affairs</Company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ศูนย์ข้อมูล สำนักงานปลัดกระทรวง (โทร. ภายใน 2149)</dc:title>
  <dc:subject/>
  <dc:creator>xxx</dc:creator>
  <cp:keywords/>
  <cp:lastModifiedBy>Pongsiriv Vorapongse</cp:lastModifiedBy>
  <cp:revision>71</cp:revision>
  <cp:lastPrinted>2018-05-11T15:37:00Z</cp:lastPrinted>
  <dcterms:created xsi:type="dcterms:W3CDTF">2018-11-06T13:26:00Z</dcterms:created>
  <dcterms:modified xsi:type="dcterms:W3CDTF">2018-11-08T14:10:00Z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