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E92" w:rsidRDefault="00533E92" w:rsidP="00533E9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:rsidR="00D72C00" w:rsidRPr="007F2AA0" w:rsidRDefault="00D72C00" w:rsidP="00533E92">
      <w:pPr>
        <w:jc w:val="center"/>
        <w:rPr>
          <w:rFonts w:ascii="Times New Roman" w:hAnsi="Times New Roman" w:cs="Angsana New"/>
          <w:b/>
          <w:bCs/>
          <w:sz w:val="28"/>
          <w:szCs w:val="35"/>
        </w:rPr>
      </w:pPr>
      <w:r w:rsidRPr="00D72C00">
        <w:rPr>
          <w:rFonts w:ascii="Times New Roman" w:hAnsi="Times New Roman" w:cs="Times New Roman"/>
          <w:b/>
          <w:bCs/>
          <w:sz w:val="28"/>
          <w:szCs w:val="28"/>
        </w:rPr>
        <w:t>by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2AA0">
        <w:rPr>
          <w:rFonts w:ascii="Times New Roman" w:hAnsi="Times New Roman" w:cs="Angsana New"/>
          <w:b/>
          <w:bCs/>
          <w:sz w:val="28"/>
          <w:szCs w:val="35"/>
        </w:rPr>
        <w:t xml:space="preserve">Mr. </w:t>
      </w:r>
      <w:proofErr w:type="spellStart"/>
      <w:r w:rsidR="007F2AA0">
        <w:rPr>
          <w:rFonts w:ascii="Times New Roman" w:hAnsi="Times New Roman" w:cs="Angsana New"/>
          <w:b/>
          <w:bCs/>
          <w:sz w:val="28"/>
          <w:szCs w:val="35"/>
        </w:rPr>
        <w:t>Phanpob</w:t>
      </w:r>
      <w:proofErr w:type="spellEnd"/>
      <w:r w:rsidR="007F2AA0">
        <w:rPr>
          <w:rFonts w:ascii="Times New Roman" w:hAnsi="Times New Roman" w:cs="Angsana New"/>
          <w:b/>
          <w:bCs/>
          <w:sz w:val="28"/>
          <w:szCs w:val="35"/>
        </w:rPr>
        <w:t xml:space="preserve"> </w:t>
      </w:r>
      <w:proofErr w:type="spellStart"/>
      <w:r w:rsidR="007F2AA0">
        <w:rPr>
          <w:rFonts w:ascii="Times New Roman" w:hAnsi="Times New Roman" w:cs="Angsana New"/>
          <w:b/>
          <w:bCs/>
          <w:sz w:val="28"/>
          <w:szCs w:val="35"/>
        </w:rPr>
        <w:t>Plangprayoon</w:t>
      </w:r>
      <w:proofErr w:type="spellEnd"/>
    </w:p>
    <w:p w:rsidR="00D72C00" w:rsidRPr="00D72C00" w:rsidRDefault="00D72C00" w:rsidP="00533E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C00">
        <w:rPr>
          <w:rFonts w:ascii="Times New Roman" w:hAnsi="Times New Roman" w:cs="Times New Roman"/>
          <w:b/>
          <w:bCs/>
          <w:sz w:val="28"/>
          <w:szCs w:val="28"/>
        </w:rPr>
        <w:t xml:space="preserve">Ambassador and </w:t>
      </w:r>
      <w:r w:rsidR="007F2AA0">
        <w:rPr>
          <w:rFonts w:ascii="Times New Roman" w:hAnsi="Times New Roman" w:cs="Times New Roman"/>
          <w:b/>
          <w:bCs/>
          <w:sz w:val="28"/>
          <w:szCs w:val="28"/>
        </w:rPr>
        <w:t xml:space="preserve">Deputy </w:t>
      </w:r>
      <w:r w:rsidRPr="00D72C00">
        <w:rPr>
          <w:rFonts w:ascii="Times New Roman" w:hAnsi="Times New Roman" w:cs="Times New Roman"/>
          <w:b/>
          <w:bCs/>
          <w:sz w:val="28"/>
          <w:szCs w:val="28"/>
        </w:rPr>
        <w:t>Permanent Representative</w:t>
      </w:r>
    </w:p>
    <w:p w:rsidR="00533E92" w:rsidRDefault="00533E92" w:rsidP="00533E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 the Review of </w:t>
      </w:r>
      <w:r w:rsidR="000A1FA5">
        <w:rPr>
          <w:rFonts w:ascii="Times New Roman" w:hAnsi="Times New Roman" w:cs="Times New Roman"/>
          <w:b/>
          <w:bCs/>
          <w:sz w:val="28"/>
          <w:szCs w:val="28"/>
          <w:u w:val="single"/>
        </w:rPr>
        <w:t>People’s Republic of China</w:t>
      </w:r>
    </w:p>
    <w:p w:rsidR="00533E92" w:rsidRDefault="00533E92" w:rsidP="00533E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during the</w:t>
      </w:r>
      <w:r w:rsidR="0085224F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="00E900B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900B6" w:rsidRPr="00E900B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="00E900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Session of the Working Group on the UPR</w:t>
      </w:r>
    </w:p>
    <w:p w:rsidR="00533E92" w:rsidRDefault="00533E92" w:rsidP="00533E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on</w:t>
      </w:r>
      <w:r w:rsidR="008522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1FA5">
        <w:rPr>
          <w:rFonts w:ascii="Times New Roman" w:hAnsi="Times New Roman" w:cs="Times New Roman"/>
          <w:b/>
          <w:bCs/>
          <w:sz w:val="28"/>
          <w:szCs w:val="28"/>
        </w:rPr>
        <w:t>Tuesday, 6</w:t>
      </w:r>
      <w:r w:rsidR="00E900B6">
        <w:rPr>
          <w:rFonts w:ascii="Times New Roman" w:hAnsi="Times New Roman" w:cs="Times New Roman"/>
          <w:b/>
          <w:bCs/>
          <w:sz w:val="28"/>
          <w:szCs w:val="28"/>
        </w:rPr>
        <w:t xml:space="preserve"> November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2018, </w:t>
      </w:r>
      <w:r w:rsidR="000A1FA5">
        <w:rPr>
          <w:rFonts w:ascii="Times New Roman" w:hAnsi="Times New Roman" w:cs="Times New Roman"/>
          <w:b/>
          <w:bCs/>
          <w:sz w:val="28"/>
          <w:szCs w:val="28"/>
        </w:rPr>
        <w:t>09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A1FA5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0-1</w:t>
      </w:r>
      <w:r w:rsidR="000A1FA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A1FA5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hrs</w:t>
      </w:r>
      <w:proofErr w:type="spellEnd"/>
      <w:r>
        <w:rPr>
          <w:rFonts w:ascii="Times New Roman" w:hAnsi="Times New Roman" w:hint="cs"/>
          <w:b/>
          <w:bCs/>
          <w:sz w:val="28"/>
          <w:szCs w:val="28"/>
          <w:cs/>
        </w:rPr>
        <w:t>.</w:t>
      </w:r>
    </w:p>
    <w:p w:rsidR="00533E92" w:rsidRDefault="00533E92" w:rsidP="00533E92">
      <w:pPr>
        <w:ind w:right="51"/>
        <w:jc w:val="center"/>
        <w:rPr>
          <w:rFonts w:ascii="TH SarabunPSK" w:hAnsi="TH SarabunPSK" w:cs="TH SarabunPSK"/>
          <w:b/>
          <w:bCs/>
        </w:rPr>
      </w:pPr>
      <w:r>
        <w:rPr>
          <w:rFonts w:ascii="Times New Roman" w:hAnsi="Times New Roman"/>
          <w:b/>
          <w:bCs/>
          <w:sz w:val="28"/>
        </w:rPr>
        <w:t xml:space="preserve">(Speaker Number: </w:t>
      </w:r>
      <w:r w:rsidR="000A1FA5">
        <w:rPr>
          <w:rFonts w:ascii="Times New Roman" w:hAnsi="Times New Roman"/>
          <w:b/>
          <w:bCs/>
          <w:sz w:val="28"/>
        </w:rPr>
        <w:t>138</w:t>
      </w:r>
      <w:r w:rsidR="00F3285C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/ Speaking Time: </w:t>
      </w:r>
      <w:r w:rsidR="000A1FA5">
        <w:rPr>
          <w:rFonts w:ascii="Times New Roman" w:hAnsi="Times New Roman"/>
          <w:b/>
          <w:bCs/>
          <w:sz w:val="28"/>
        </w:rPr>
        <w:t>4</w:t>
      </w:r>
      <w:r w:rsidR="00036CD3">
        <w:rPr>
          <w:rFonts w:ascii="Times New Roman" w:hAnsi="Times New Roman"/>
          <w:b/>
          <w:bCs/>
          <w:sz w:val="28"/>
        </w:rPr>
        <w:t xml:space="preserve">5 </w:t>
      </w:r>
      <w:r w:rsidR="00E900B6">
        <w:rPr>
          <w:rFonts w:ascii="Times New Roman" w:hAnsi="Times New Roman"/>
          <w:b/>
          <w:bCs/>
          <w:sz w:val="28"/>
        </w:rPr>
        <w:t>seconds</w:t>
      </w:r>
      <w:r>
        <w:rPr>
          <w:rFonts w:ascii="Times New Roman" w:hAnsi="Times New Roman"/>
          <w:b/>
          <w:bCs/>
          <w:sz w:val="28"/>
        </w:rPr>
        <w:t>)</w:t>
      </w:r>
    </w:p>
    <w:p w:rsidR="00320DCF" w:rsidRPr="005C0087" w:rsidRDefault="00320DCF" w:rsidP="00D90F9D">
      <w:p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</w:p>
    <w:p w:rsidR="00533E92" w:rsidRDefault="00533E92" w:rsidP="00D90F9D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Mr</w:t>
      </w:r>
      <w:proofErr w:type="spellEnd"/>
      <w:r>
        <w:rPr>
          <w:rFonts w:ascii="Times New Roman" w:hAnsi="Times New Roman" w:hint="cs"/>
          <w:sz w:val="28"/>
          <w:szCs w:val="28"/>
          <w:cs/>
        </w:rPr>
        <w:t>.</w:t>
      </w:r>
      <w:r w:rsidR="00E0100B">
        <w:rPr>
          <w:rFonts w:ascii="Times New Roman" w:hAnsi="Times New Roman" w:hint="cs"/>
          <w:sz w:val="28"/>
          <w:szCs w:val="28"/>
          <w: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President,</w:t>
      </w:r>
    </w:p>
    <w:p w:rsidR="0023381C" w:rsidRDefault="00580855" w:rsidP="00D90F9D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</w:t>
      </w:r>
      <w:r w:rsidR="00EE2685">
        <w:rPr>
          <w:rFonts w:ascii="Times New Roman" w:hAnsi="Times New Roman" w:cs="Times New Roman"/>
          <w:sz w:val="28"/>
          <w:szCs w:val="28"/>
        </w:rPr>
        <w:t>welcomes the delegation of</w:t>
      </w:r>
      <w:r w:rsidR="006021D0">
        <w:rPr>
          <w:rFonts w:ascii="Times New Roman" w:hAnsi="Times New Roman" w:cs="Times New Roman"/>
          <w:sz w:val="28"/>
          <w:szCs w:val="28"/>
        </w:rPr>
        <w:t xml:space="preserve"> China</w:t>
      </w:r>
      <w:r w:rsidR="00EE2685">
        <w:rPr>
          <w:rFonts w:ascii="Times New Roman" w:hAnsi="Times New Roman" w:cs="Times New Roman"/>
          <w:sz w:val="28"/>
          <w:szCs w:val="28"/>
        </w:rPr>
        <w:t xml:space="preserve"> to the third cycle of the UPR</w:t>
      </w:r>
      <w:r w:rsidR="003A49C9">
        <w:rPr>
          <w:rFonts w:ascii="Times New Roman" w:hAnsi="Times New Roman" w:cs="Times New Roman"/>
          <w:sz w:val="28"/>
          <w:szCs w:val="28"/>
        </w:rPr>
        <w:t>.</w:t>
      </w:r>
    </w:p>
    <w:p w:rsidR="00724849" w:rsidRDefault="00F808D8" w:rsidP="008F1067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applauds </w:t>
      </w:r>
      <w:r w:rsidR="00351FA8">
        <w:rPr>
          <w:rFonts w:ascii="Times New Roman" w:hAnsi="Times New Roman" w:cs="Times New Roman"/>
          <w:sz w:val="28"/>
          <w:szCs w:val="28"/>
        </w:rPr>
        <w:t>China’s</w:t>
      </w:r>
      <w:r w:rsidR="00751C73">
        <w:rPr>
          <w:rFonts w:ascii="Times New Roman" w:hAnsi="Times New Roman" w:cs="Times New Roman"/>
          <w:sz w:val="28"/>
          <w:szCs w:val="28"/>
        </w:rPr>
        <w:t xml:space="preserve"> </w:t>
      </w:r>
      <w:r w:rsidR="00724849" w:rsidRPr="00724849">
        <w:rPr>
          <w:rFonts w:ascii="Times New Roman" w:hAnsi="Times New Roman" w:cs="Times New Roman"/>
          <w:sz w:val="28"/>
          <w:szCs w:val="28"/>
        </w:rPr>
        <w:t>commitment to promoting and protecting human rights</w:t>
      </w:r>
      <w:r w:rsidR="00B1253B">
        <w:rPr>
          <w:rFonts w:ascii="Times New Roman" w:hAnsi="Times New Roman" w:cs="Times New Roman"/>
          <w:sz w:val="28"/>
          <w:szCs w:val="28"/>
        </w:rPr>
        <w:t>, especially</w:t>
      </w:r>
      <w:r w:rsidR="00751C73">
        <w:rPr>
          <w:rFonts w:ascii="Times New Roman" w:hAnsi="Times New Roman" w:cs="Times New Roman"/>
          <w:sz w:val="28"/>
          <w:szCs w:val="28"/>
        </w:rPr>
        <w:t xml:space="preserve"> through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849">
        <w:rPr>
          <w:rFonts w:ascii="Times New Roman" w:hAnsi="Times New Roman" w:cs="Times New Roman"/>
          <w:sz w:val="28"/>
          <w:szCs w:val="28"/>
        </w:rPr>
        <w:t xml:space="preserve">constructive dialogue </w:t>
      </w:r>
      <w:r w:rsidR="00E11ADC">
        <w:rPr>
          <w:rFonts w:ascii="Times New Roman" w:hAnsi="Times New Roman" w:cs="Times New Roman"/>
          <w:sz w:val="28"/>
          <w:szCs w:val="28"/>
        </w:rPr>
        <w:t>and</w:t>
      </w:r>
      <w:r w:rsidR="000F21EF">
        <w:rPr>
          <w:rFonts w:ascii="Times New Roman" w:hAnsi="Times New Roman" w:cs="Times New Roman"/>
          <w:sz w:val="28"/>
          <w:szCs w:val="28"/>
        </w:rPr>
        <w:t xml:space="preserve"> multilateral </w:t>
      </w:r>
      <w:r w:rsidR="00E11ADC">
        <w:rPr>
          <w:rFonts w:ascii="Times New Roman" w:hAnsi="Times New Roman" w:cs="Times New Roman"/>
          <w:sz w:val="28"/>
          <w:szCs w:val="28"/>
        </w:rPr>
        <w:t>cooperation</w:t>
      </w:r>
      <w:r w:rsidR="000F21EF">
        <w:rPr>
          <w:rFonts w:ascii="Times New Roman" w:hAnsi="Times New Roman" w:cs="Times New Roman"/>
          <w:sz w:val="28"/>
          <w:szCs w:val="28"/>
        </w:rPr>
        <w:t>.</w:t>
      </w:r>
      <w:r w:rsidR="00751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A2D" w:rsidRDefault="005643AB" w:rsidP="008F1067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</w:t>
      </w:r>
      <w:r w:rsidR="00377C89">
        <w:rPr>
          <w:rFonts w:ascii="Times New Roman" w:hAnsi="Times New Roman" w:cs="Times New Roman"/>
          <w:sz w:val="28"/>
          <w:szCs w:val="28"/>
        </w:rPr>
        <w:t xml:space="preserve">welcomes </w:t>
      </w:r>
      <w:r w:rsidR="00F808D8">
        <w:rPr>
          <w:rFonts w:ascii="Times New Roman" w:hAnsi="Times New Roman" w:cs="Times New Roman"/>
          <w:sz w:val="28"/>
          <w:szCs w:val="28"/>
        </w:rPr>
        <w:t>the progress made</w:t>
      </w:r>
      <w:r w:rsidR="00EC27D0">
        <w:rPr>
          <w:rFonts w:ascii="Times New Roman" w:hAnsi="Times New Roman" w:cs="Times New Roman"/>
          <w:sz w:val="28"/>
          <w:szCs w:val="28"/>
        </w:rPr>
        <w:t xml:space="preserve"> in</w:t>
      </w:r>
      <w:r w:rsidR="00242725">
        <w:rPr>
          <w:rFonts w:ascii="Times New Roman" w:hAnsi="Times New Roman" w:cs="Times New Roman"/>
          <w:sz w:val="28"/>
          <w:szCs w:val="28"/>
        </w:rPr>
        <w:t xml:space="preserve"> </w:t>
      </w:r>
      <w:r w:rsidR="00F808D8">
        <w:rPr>
          <w:rFonts w:ascii="Times New Roman" w:hAnsi="Times New Roman" w:cs="Times New Roman"/>
          <w:sz w:val="28"/>
          <w:szCs w:val="28"/>
        </w:rPr>
        <w:t>poverty reduction</w:t>
      </w:r>
      <w:r w:rsidR="00102A2D">
        <w:rPr>
          <w:rFonts w:ascii="Times New Roman" w:hAnsi="Times New Roman" w:cs="Times New Roman"/>
          <w:sz w:val="28"/>
          <w:szCs w:val="28"/>
        </w:rPr>
        <w:t xml:space="preserve"> and</w:t>
      </w:r>
      <w:r w:rsidR="00EC27D0">
        <w:rPr>
          <w:rFonts w:ascii="Times New Roman" w:hAnsi="Times New Roman" w:cs="Times New Roman"/>
          <w:sz w:val="28"/>
          <w:szCs w:val="28"/>
        </w:rPr>
        <w:t xml:space="preserve"> </w:t>
      </w:r>
      <w:r w:rsidR="00F808D8">
        <w:rPr>
          <w:rFonts w:ascii="Times New Roman" w:hAnsi="Times New Roman" w:cs="Times New Roman"/>
          <w:sz w:val="28"/>
          <w:szCs w:val="28"/>
        </w:rPr>
        <w:t>people-centered</w:t>
      </w:r>
      <w:r w:rsidR="00EC27D0">
        <w:rPr>
          <w:rFonts w:ascii="Times New Roman" w:hAnsi="Times New Roman" w:cs="Times New Roman"/>
          <w:sz w:val="28"/>
          <w:szCs w:val="28"/>
        </w:rPr>
        <w:t xml:space="preserve"> development</w:t>
      </w:r>
      <w:r w:rsidR="00102A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1862" w:rsidRDefault="00102A2D" w:rsidP="008F1067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Thailand commends China</w:t>
      </w:r>
      <w:r w:rsidR="00366155">
        <w:rPr>
          <w:rFonts w:ascii="Times New Roman" w:hAnsi="Times New Roman" w:cs="Times New Roman"/>
          <w:sz w:val="28"/>
          <w:szCs w:val="28"/>
        </w:rPr>
        <w:t xml:space="preserve"> for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155">
        <w:rPr>
          <w:rFonts w:ascii="Times New Roman" w:hAnsi="Times New Roman" w:cs="Times New Roman"/>
          <w:sz w:val="28"/>
          <w:szCs w:val="28"/>
        </w:rPr>
        <w:t>promoting</w:t>
      </w:r>
      <w:r w:rsidR="00C05653">
        <w:rPr>
          <w:rFonts w:ascii="Times New Roman" w:hAnsi="Times New Roman" w:cs="Times New Roman"/>
          <w:sz w:val="28"/>
          <w:szCs w:val="28"/>
        </w:rPr>
        <w:t xml:space="preserve"> </w:t>
      </w:r>
      <w:r w:rsidR="00451862">
        <w:rPr>
          <w:rFonts w:ascii="Times New Roman" w:hAnsi="Times New Roman" w:cs="Times New Roman"/>
          <w:sz w:val="28"/>
          <w:szCs w:val="28"/>
        </w:rPr>
        <w:t>human rights ed</w:t>
      </w:r>
      <w:r w:rsidR="00C22D1D">
        <w:rPr>
          <w:rFonts w:ascii="Times New Roman" w:hAnsi="Times New Roman" w:cs="Times New Roman"/>
          <w:sz w:val="28"/>
          <w:szCs w:val="28"/>
        </w:rPr>
        <w:t>ucation a</w:t>
      </w:r>
      <w:r w:rsidR="00310289">
        <w:rPr>
          <w:rFonts w:ascii="Times New Roman" w:hAnsi="Times New Roman" w:cs="Times New Roman"/>
          <w:sz w:val="28"/>
          <w:szCs w:val="28"/>
        </w:rPr>
        <w:t>nd training</w:t>
      </w:r>
      <w:r w:rsidR="00C05653">
        <w:rPr>
          <w:rFonts w:ascii="Times New Roman" w:hAnsi="Times New Roman" w:cs="Times New Roman"/>
          <w:sz w:val="28"/>
          <w:szCs w:val="28"/>
        </w:rPr>
        <w:t xml:space="preserve"> among you</w:t>
      </w:r>
      <w:r w:rsidR="00CC7022">
        <w:rPr>
          <w:rFonts w:ascii="Times New Roman" w:hAnsi="Times New Roman" w:cs="Times New Roman"/>
          <w:sz w:val="28"/>
          <w:szCs w:val="28"/>
        </w:rPr>
        <w:t>th and law enforcement officers</w:t>
      </w:r>
      <w:r w:rsidR="004518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741B" w:rsidRDefault="008853DF" w:rsidP="008F1067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</w:t>
      </w:r>
      <w:r w:rsidRPr="008853DF">
        <w:rPr>
          <w:rFonts w:ascii="Times New Roman" w:hAnsi="Times New Roman" w:cs="Times New Roman"/>
          <w:sz w:val="28"/>
          <w:szCs w:val="28"/>
          <w:u w:val="single"/>
        </w:rPr>
        <w:t>recommends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41B">
        <w:rPr>
          <w:rFonts w:ascii="Times New Roman" w:hAnsi="Times New Roman" w:cs="Times New Roman"/>
          <w:sz w:val="28"/>
          <w:szCs w:val="28"/>
        </w:rPr>
        <w:t xml:space="preserve">the following for </w:t>
      </w:r>
      <w:r>
        <w:rPr>
          <w:rFonts w:ascii="Times New Roman" w:hAnsi="Times New Roman" w:cs="Times New Roman"/>
          <w:sz w:val="28"/>
          <w:szCs w:val="28"/>
        </w:rPr>
        <w:t>China</w:t>
      </w:r>
      <w:r w:rsidR="0040741B">
        <w:rPr>
          <w:rFonts w:ascii="Times New Roman" w:hAnsi="Times New Roman" w:cs="Times New Roman"/>
          <w:sz w:val="28"/>
          <w:szCs w:val="28"/>
        </w:rPr>
        <w:t>’s consideration:</w:t>
      </w:r>
    </w:p>
    <w:p w:rsidR="000D5B3D" w:rsidRPr="000D5B3D" w:rsidRDefault="0040741B" w:rsidP="008F1067">
      <w:pPr>
        <w:spacing w:after="24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741B">
        <w:rPr>
          <w:rFonts w:ascii="Times New Roman" w:hAnsi="Times New Roman" w:cs="Times New Roman"/>
          <w:b/>
          <w:bCs/>
          <w:sz w:val="28"/>
          <w:szCs w:val="28"/>
          <w:u w:val="single"/>
        </w:rPr>
        <w:t>First</w:t>
      </w:r>
      <w:r>
        <w:rPr>
          <w:rFonts w:ascii="Times New Roman" w:hAnsi="Times New Roman" w:cs="Times New Roman"/>
          <w:sz w:val="28"/>
          <w:szCs w:val="28"/>
        </w:rPr>
        <w:t>,</w:t>
      </w:r>
      <w:r w:rsidR="000D5B3D">
        <w:rPr>
          <w:rFonts w:ascii="Times New Roman" w:hAnsi="Times New Roman" w:cs="Times New Roman"/>
          <w:sz w:val="28"/>
          <w:szCs w:val="28"/>
        </w:rPr>
        <w:t xml:space="preserve"> </w:t>
      </w:r>
      <w:r w:rsidR="0033549C">
        <w:rPr>
          <w:rFonts w:ascii="Times New Roman" w:hAnsi="Times New Roman" w:cs="Times New Roman"/>
          <w:b/>
          <w:bCs/>
          <w:sz w:val="28"/>
          <w:szCs w:val="28"/>
        </w:rPr>
        <w:t>further</w:t>
      </w:r>
      <w:r w:rsidR="000D5B3D">
        <w:rPr>
          <w:rFonts w:ascii="Times New Roman" w:hAnsi="Times New Roman" w:cs="Times New Roman"/>
          <w:b/>
          <w:bCs/>
          <w:sz w:val="28"/>
          <w:szCs w:val="28"/>
        </w:rPr>
        <w:t xml:space="preserve"> enhance </w:t>
      </w:r>
      <w:r w:rsidR="000B34AC">
        <w:rPr>
          <w:rFonts w:ascii="Times New Roman" w:hAnsi="Times New Roman" w:cs="Times New Roman"/>
          <w:b/>
          <w:bCs/>
          <w:sz w:val="28"/>
          <w:szCs w:val="28"/>
        </w:rPr>
        <w:t xml:space="preserve">international </w:t>
      </w:r>
      <w:r w:rsidR="000D5B3D">
        <w:rPr>
          <w:rFonts w:ascii="Times New Roman" w:hAnsi="Times New Roman" w:cs="Times New Roman"/>
          <w:b/>
          <w:bCs/>
          <w:sz w:val="28"/>
          <w:szCs w:val="28"/>
        </w:rPr>
        <w:t>cooperatio</w:t>
      </w:r>
      <w:bookmarkStart w:id="0" w:name="_GoBack"/>
      <w:bookmarkEnd w:id="0"/>
      <w:r w:rsidR="000D5B3D">
        <w:rPr>
          <w:rFonts w:ascii="Times New Roman" w:hAnsi="Times New Roman" w:cs="Times New Roman"/>
          <w:b/>
          <w:bCs/>
          <w:sz w:val="28"/>
          <w:szCs w:val="28"/>
        </w:rPr>
        <w:t xml:space="preserve">n </w:t>
      </w:r>
      <w:r w:rsidR="00376D55">
        <w:rPr>
          <w:rFonts w:ascii="Times New Roman" w:hAnsi="Times New Roman" w:cs="Times New Roman"/>
          <w:b/>
          <w:bCs/>
          <w:sz w:val="28"/>
          <w:szCs w:val="28"/>
        </w:rPr>
        <w:t>in the field of human rights and the SDGs</w:t>
      </w:r>
      <w:r w:rsidR="008E7AB1">
        <w:rPr>
          <w:rFonts w:ascii="Times New Roman" w:hAnsi="Times New Roman" w:cs="Times New Roman"/>
          <w:b/>
          <w:bCs/>
          <w:sz w:val="28"/>
          <w:szCs w:val="28"/>
        </w:rPr>
        <w:t>, including through technical cooperation and capacity-building and South-South cooperation</w:t>
      </w:r>
      <w:r w:rsidR="000D5B3D" w:rsidRPr="000D5B3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56128" w:rsidRDefault="0040741B" w:rsidP="0050505F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41B">
        <w:rPr>
          <w:rFonts w:ascii="Times New Roman" w:hAnsi="Times New Roman" w:cs="Times New Roman"/>
          <w:b/>
          <w:bCs/>
          <w:sz w:val="28"/>
          <w:szCs w:val="28"/>
          <w:u w:val="single"/>
        </w:rPr>
        <w:t>Second</w:t>
      </w:r>
      <w:r w:rsidRPr="0040741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27BFE">
        <w:rPr>
          <w:rFonts w:ascii="Times New Roman" w:hAnsi="Times New Roman" w:cs="Times New Roman"/>
          <w:b/>
          <w:bCs/>
          <w:sz w:val="28"/>
          <w:szCs w:val="28"/>
        </w:rPr>
        <w:t>continue efforts to</w:t>
      </w:r>
      <w:r w:rsidR="0050505F" w:rsidRPr="0050505F">
        <w:rPr>
          <w:rFonts w:ascii="Times New Roman" w:hAnsi="Times New Roman" w:cs="Times New Roman"/>
          <w:b/>
          <w:bCs/>
          <w:sz w:val="28"/>
          <w:szCs w:val="28"/>
        </w:rPr>
        <w:t xml:space="preserve"> develop measures to eliminate discrimination against persons with disabilities pursuant to the CRPD.</w:t>
      </w:r>
    </w:p>
    <w:p w:rsidR="00AE08E4" w:rsidRPr="00AE08E4" w:rsidRDefault="00AE08E4" w:rsidP="00D90F9D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8E4">
        <w:rPr>
          <w:rFonts w:ascii="Times New Roman" w:hAnsi="Times New Roman" w:cs="Times New Roman"/>
          <w:sz w:val="28"/>
          <w:szCs w:val="28"/>
        </w:rPr>
        <w:t>We wish</w:t>
      </w:r>
      <w:r w:rsidR="0050505F">
        <w:rPr>
          <w:rFonts w:ascii="Times New Roman" w:hAnsi="Times New Roman" w:cs="Times New Roman"/>
          <w:sz w:val="28"/>
          <w:szCs w:val="28"/>
        </w:rPr>
        <w:t xml:space="preserve"> China</w:t>
      </w:r>
      <w:r w:rsidR="00A943F9">
        <w:rPr>
          <w:rFonts w:ascii="Times New Roman" w:hAnsi="Times New Roman" w:cs="Times New Roman"/>
          <w:sz w:val="28"/>
          <w:szCs w:val="28"/>
        </w:rPr>
        <w:t xml:space="preserve"> </w:t>
      </w:r>
      <w:r w:rsidR="00740915">
        <w:rPr>
          <w:rFonts w:ascii="Times New Roman" w:hAnsi="Times New Roman" w:cs="Times New Roman"/>
          <w:sz w:val="28"/>
          <w:szCs w:val="28"/>
        </w:rPr>
        <w:t>every success in this</w:t>
      </w:r>
      <w:r w:rsidRPr="00AE08E4">
        <w:rPr>
          <w:rFonts w:ascii="Times New Roman" w:hAnsi="Times New Roman" w:cs="Times New Roman"/>
          <w:sz w:val="28"/>
          <w:szCs w:val="28"/>
        </w:rPr>
        <w:t xml:space="preserve"> UPR.</w:t>
      </w:r>
    </w:p>
    <w:p w:rsidR="00D90F9D" w:rsidRDefault="00D90F9D" w:rsidP="00C00161">
      <w:pPr>
        <w:spacing w:after="240" w:line="276" w:lineRule="auto"/>
        <w:jc w:val="both"/>
        <w:rPr>
          <w:rFonts w:ascii="Times New Roman" w:hAnsi="Times New Roman"/>
          <w:sz w:val="28"/>
          <w:szCs w:val="35"/>
        </w:rPr>
      </w:pPr>
      <w:r>
        <w:rPr>
          <w:rFonts w:ascii="Times New Roman" w:hAnsi="Times New Roman"/>
          <w:sz w:val="28"/>
          <w:szCs w:val="35"/>
        </w:rPr>
        <w:t>Thank you</w:t>
      </w:r>
      <w:r w:rsidR="00533E92">
        <w:rPr>
          <w:rFonts w:ascii="Times New Roman" w:hAnsi="Times New Roman"/>
          <w:sz w:val="28"/>
          <w:szCs w:val="35"/>
        </w:rPr>
        <w:t>.</w:t>
      </w:r>
    </w:p>
    <w:p w:rsidR="00C00161" w:rsidRPr="00C00161" w:rsidRDefault="00D533B6" w:rsidP="00C00161">
      <w:pPr>
        <w:spacing w:after="240" w:line="276" w:lineRule="auto"/>
        <w:jc w:val="both"/>
        <w:rPr>
          <w:rFonts w:ascii="Times New Roman" w:hAnsi="Times New Roman"/>
          <w:i/>
          <w:iCs/>
          <w:sz w:val="28"/>
          <w:szCs w:val="35"/>
        </w:rPr>
      </w:pPr>
      <w:r>
        <w:rPr>
          <w:rFonts w:ascii="Times New Roman" w:hAnsi="Times New Roman"/>
          <w:i/>
          <w:iCs/>
          <w:sz w:val="28"/>
          <w:szCs w:val="35"/>
        </w:rPr>
        <w:t>(11</w:t>
      </w:r>
      <w:r w:rsidR="00E562E0">
        <w:rPr>
          <w:rFonts w:ascii="Times New Roman" w:hAnsi="Times New Roman"/>
          <w:i/>
          <w:iCs/>
          <w:sz w:val="28"/>
          <w:szCs w:val="35"/>
        </w:rPr>
        <w:t>6</w:t>
      </w:r>
      <w:r w:rsidR="00C00161" w:rsidRPr="00C00161">
        <w:rPr>
          <w:rFonts w:ascii="Times New Roman" w:hAnsi="Times New Roman"/>
          <w:i/>
          <w:iCs/>
          <w:sz w:val="28"/>
          <w:szCs w:val="35"/>
        </w:rPr>
        <w:t xml:space="preserve"> words)</w:t>
      </w:r>
    </w:p>
    <w:sectPr w:rsidR="00C00161" w:rsidRPr="00C00161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260" w:right="994" w:bottom="993" w:left="1728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75F" w:rsidRDefault="00D2175F">
      <w:r>
        <w:separator/>
      </w:r>
    </w:p>
  </w:endnote>
  <w:endnote w:type="continuationSeparator" w:id="0">
    <w:p w:rsidR="00D2175F" w:rsidRDefault="00D2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Default="00DF58A4">
    <w:pPr>
      <w:pStyle w:val="Footer"/>
    </w:pPr>
    <w:r>
      <w:rPr>
        <w:snapToGrid w:val="0"/>
        <w:sz w:val="20"/>
        <w:szCs w:val="20"/>
        <w:lang w:eastAsia="th-TH"/>
      </w:rPr>
      <w:fldChar w:fldCharType="begin"/>
    </w:r>
    <w:r>
      <w:rPr>
        <w:snapToGrid w:val="0"/>
        <w:sz w:val="20"/>
        <w:szCs w:val="20"/>
        <w:lang w:eastAsia="th-TH"/>
      </w:rPr>
      <w:instrText xml:space="preserve"> FILENAME \p </w:instrText>
    </w:r>
    <w:r>
      <w:rPr>
        <w:snapToGrid w:val="0"/>
        <w:sz w:val="20"/>
        <w:szCs w:val="20"/>
        <w:lang w:eastAsia="th-TH"/>
      </w:rPr>
      <w:fldChar w:fldCharType="separate"/>
    </w:r>
    <w:r w:rsidR="00D72C00">
      <w:rPr>
        <w:noProof/>
        <w:snapToGrid w:val="0"/>
        <w:sz w:val="20"/>
        <w:szCs w:val="20"/>
        <w:lang w:eastAsia="th-TH"/>
      </w:rPr>
      <w:t>C:\Users\Pongsiri.GVANET\Google Drive\UPR\UPR 30 (May 2018)\Bangladesh\Thailand statement - Bangladesh - Mission draft.doc</w:t>
    </w:r>
    <w:r>
      <w:rPr>
        <w:snapToGrid w:val="0"/>
        <w:sz w:val="20"/>
        <w:szCs w:val="20"/>
        <w:lang w:eastAsia="th-TH"/>
      </w:rPr>
      <w:fldChar w:fldCharType="end"/>
    </w:r>
    <w:r>
      <w:rPr>
        <w:snapToGrid w:val="0"/>
        <w:sz w:val="20"/>
        <w:szCs w:val="20"/>
        <w:lang w:eastAsia="th-TH"/>
      </w:rPr>
      <w:tab/>
    </w:r>
    <w:r>
      <w:rPr>
        <w:snapToGrid w:val="0"/>
        <w:sz w:val="20"/>
        <w:szCs w:val="20"/>
        <w:lang w:eastAsia="th-TH"/>
      </w:rPr>
      <w:tab/>
      <w:t xml:space="preserve">Update </w:t>
    </w:r>
    <w:r>
      <w:rPr>
        <w:snapToGrid w:val="0"/>
        <w:sz w:val="20"/>
        <w:szCs w:val="20"/>
        <w:cs/>
        <w:lang w:eastAsia="th-TH"/>
      </w:rPr>
      <w:t xml:space="preserve">:  </w:t>
    </w:r>
    <w:r>
      <w:rPr>
        <w:snapToGrid w:val="0"/>
        <w:sz w:val="20"/>
        <w:szCs w:val="20"/>
        <w:lang w:eastAsia="th-TH"/>
      </w:rPr>
      <w:fldChar w:fldCharType="begin"/>
    </w:r>
    <w:r>
      <w:rPr>
        <w:snapToGrid w:val="0"/>
        <w:sz w:val="20"/>
        <w:szCs w:val="20"/>
        <w:cs/>
        <w:lang w:eastAsia="th-TH"/>
      </w:rPr>
      <w:instrText xml:space="preserve"> </w:instrText>
    </w:r>
    <w:r>
      <w:rPr>
        <w:snapToGrid w:val="0"/>
        <w:sz w:val="20"/>
        <w:szCs w:val="20"/>
        <w:lang w:eastAsia="th-TH"/>
      </w:rPr>
      <w:instrText>DATE</w:instrText>
    </w:r>
    <w:r>
      <w:rPr>
        <w:snapToGrid w:val="0"/>
        <w:sz w:val="20"/>
        <w:szCs w:val="20"/>
        <w:cs/>
        <w:lang w:eastAsia="th-TH"/>
      </w:rPr>
      <w:instrText xml:space="preserve"> </w:instrText>
    </w:r>
    <w:r>
      <w:rPr>
        <w:snapToGrid w:val="0"/>
        <w:sz w:val="20"/>
        <w:szCs w:val="20"/>
        <w:lang w:eastAsia="th-TH"/>
      </w:rPr>
      <w:fldChar w:fldCharType="separate"/>
    </w:r>
    <w:r w:rsidR="00763303">
      <w:rPr>
        <w:noProof/>
        <w:snapToGrid w:val="0"/>
        <w:sz w:val="20"/>
        <w:szCs w:val="20"/>
        <w:cs/>
        <w:lang w:eastAsia="th-TH"/>
      </w:rPr>
      <w:t>06/11/61</w:t>
    </w:r>
    <w:r>
      <w:rPr>
        <w:snapToGrid w:val="0"/>
        <w:sz w:val="20"/>
        <w:szCs w:val="20"/>
        <w:lang w:eastAsia="th-T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Default="00DF58A4">
    <w:pPr>
      <w:pStyle w:val="Footer"/>
      <w:rPr>
        <w:rFonts w:ascii="Times New Roman" w:cs="AngsanaUPC"/>
        <w:snapToGrid w:val="0"/>
        <w:sz w:val="20"/>
        <w:szCs w:val="20"/>
        <w:lang w:eastAsia="th-TH"/>
      </w:rPr>
    </w:pPr>
  </w:p>
  <w:p w:rsidR="00DF58A4" w:rsidRDefault="00DF58A4">
    <w:pPr>
      <w:pStyle w:val="Footer"/>
      <w:rPr>
        <w:rFonts w:ascii="Times New Roman" w:cs="AngsanaUPC"/>
        <w:sz w:val="28"/>
        <w:szCs w:val="28"/>
      </w:rPr>
    </w:pPr>
    <w:r>
      <w:rPr>
        <w:rFonts w:ascii="Times New Roman" w:cs="AngsanaUPC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75F" w:rsidRDefault="00D2175F">
      <w:r>
        <w:separator/>
      </w:r>
    </w:p>
  </w:footnote>
  <w:footnote w:type="continuationSeparator" w:id="0">
    <w:p w:rsidR="00D2175F" w:rsidRDefault="00D21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Default="00DF58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58A4" w:rsidRDefault="00DF58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Pr="00914A4F" w:rsidRDefault="00DF58A4">
    <w:pPr>
      <w:pStyle w:val="Header"/>
      <w:framePr w:wrap="around" w:vAnchor="text" w:hAnchor="margin" w:xAlign="center" w:y="1"/>
      <w:rPr>
        <w:rStyle w:val="PageNumber"/>
        <w:rFonts w:ascii="Times New Roman" w:hAnsi="Times New Roman" w:cs="Times New Roman"/>
        <w:sz w:val="28"/>
        <w:szCs w:val="28"/>
      </w:rPr>
    </w:pPr>
    <w:r w:rsidRPr="00914A4F">
      <w:rPr>
        <w:rStyle w:val="PageNumber"/>
        <w:rFonts w:ascii="Times New Roman" w:hAnsi="Times New Roman" w:cs="Times New Roman"/>
        <w:sz w:val="28"/>
        <w:szCs w:val="28"/>
      </w:rPr>
      <w:t xml:space="preserve">- </w:t>
    </w:r>
    <w:r w:rsidRPr="00914A4F"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 w:rsidRPr="00914A4F"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 w:rsidRPr="00914A4F"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 w:rsidR="0050505F">
      <w:rPr>
        <w:rStyle w:val="PageNumber"/>
        <w:rFonts w:ascii="Times New Roman" w:hAnsi="Times New Roman" w:cs="Times New Roman"/>
        <w:noProof/>
        <w:sz w:val="28"/>
        <w:szCs w:val="28"/>
      </w:rPr>
      <w:t>2</w:t>
    </w:r>
    <w:r w:rsidRPr="00914A4F">
      <w:rPr>
        <w:rStyle w:val="PageNumber"/>
        <w:rFonts w:ascii="Times New Roman" w:hAnsi="Times New Roman" w:cs="Times New Roman"/>
        <w:sz w:val="28"/>
        <w:szCs w:val="28"/>
      </w:rPr>
      <w:fldChar w:fldCharType="end"/>
    </w:r>
    <w:r w:rsidRPr="00914A4F">
      <w:rPr>
        <w:rStyle w:val="PageNumber"/>
        <w:rFonts w:ascii="Times New Roman" w:hAnsi="Times New Roman" w:cs="Times New Roman"/>
        <w:sz w:val="28"/>
        <w:szCs w:val="28"/>
      </w:rPr>
      <w:t xml:space="preserve"> -</w:t>
    </w:r>
  </w:p>
  <w:p w:rsidR="00DF58A4" w:rsidRPr="00914A4F" w:rsidRDefault="00DF58A4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Pr="00F61EA7" w:rsidRDefault="00C55C0E" w:rsidP="00F61EA7">
    <w:pPr>
      <w:pStyle w:val="Header"/>
      <w:jc w:val="right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Draft as of 06</w:t>
    </w:r>
    <w:r w:rsidR="00E900B6">
      <w:rPr>
        <w:rFonts w:ascii="Times New Roman" w:hAnsi="Times New Roman" w:cs="Times New Roman"/>
        <w:i/>
        <w:iCs/>
        <w:sz w:val="24"/>
        <w:szCs w:val="24"/>
      </w:rPr>
      <w:t>.11.2018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6D"/>
    <w:rsid w:val="00000FB3"/>
    <w:rsid w:val="000056D7"/>
    <w:rsid w:val="00006342"/>
    <w:rsid w:val="000113DD"/>
    <w:rsid w:val="00030797"/>
    <w:rsid w:val="00036CD3"/>
    <w:rsid w:val="00045900"/>
    <w:rsid w:val="00052719"/>
    <w:rsid w:val="0007368C"/>
    <w:rsid w:val="00081337"/>
    <w:rsid w:val="0008549C"/>
    <w:rsid w:val="00086A34"/>
    <w:rsid w:val="0009036C"/>
    <w:rsid w:val="000A1FA5"/>
    <w:rsid w:val="000B2EF0"/>
    <w:rsid w:val="000B34AC"/>
    <w:rsid w:val="000C21C7"/>
    <w:rsid w:val="000D35B5"/>
    <w:rsid w:val="000D5257"/>
    <w:rsid w:val="000D5B3D"/>
    <w:rsid w:val="000E0E2A"/>
    <w:rsid w:val="000E0EF5"/>
    <w:rsid w:val="000F21EF"/>
    <w:rsid w:val="00102A2D"/>
    <w:rsid w:val="00116263"/>
    <w:rsid w:val="001204DD"/>
    <w:rsid w:val="0013115E"/>
    <w:rsid w:val="001413E7"/>
    <w:rsid w:val="001438E0"/>
    <w:rsid w:val="00147BCB"/>
    <w:rsid w:val="00150E4C"/>
    <w:rsid w:val="001551AD"/>
    <w:rsid w:val="00157A81"/>
    <w:rsid w:val="0018019F"/>
    <w:rsid w:val="00191C78"/>
    <w:rsid w:val="001C60D0"/>
    <w:rsid w:val="001D4EA2"/>
    <w:rsid w:val="001F63D0"/>
    <w:rsid w:val="0023381C"/>
    <w:rsid w:val="00242725"/>
    <w:rsid w:val="00270B8D"/>
    <w:rsid w:val="00274C1F"/>
    <w:rsid w:val="00284891"/>
    <w:rsid w:val="00286EFA"/>
    <w:rsid w:val="00290744"/>
    <w:rsid w:val="00294355"/>
    <w:rsid w:val="00294A51"/>
    <w:rsid w:val="002959F1"/>
    <w:rsid w:val="002B074B"/>
    <w:rsid w:val="002D0BC9"/>
    <w:rsid w:val="002E5EC9"/>
    <w:rsid w:val="002E622B"/>
    <w:rsid w:val="002F33C7"/>
    <w:rsid w:val="002F372B"/>
    <w:rsid w:val="00307A4A"/>
    <w:rsid w:val="00310289"/>
    <w:rsid w:val="00313D04"/>
    <w:rsid w:val="00320DCF"/>
    <w:rsid w:val="00322A24"/>
    <w:rsid w:val="00327B6F"/>
    <w:rsid w:val="0033549C"/>
    <w:rsid w:val="00351FA8"/>
    <w:rsid w:val="003544F9"/>
    <w:rsid w:val="00356891"/>
    <w:rsid w:val="0036466D"/>
    <w:rsid w:val="00366155"/>
    <w:rsid w:val="003764E2"/>
    <w:rsid w:val="00376D55"/>
    <w:rsid w:val="00377C89"/>
    <w:rsid w:val="00382072"/>
    <w:rsid w:val="00394E2E"/>
    <w:rsid w:val="003958B8"/>
    <w:rsid w:val="003A49C9"/>
    <w:rsid w:val="003B7AA2"/>
    <w:rsid w:val="003D172A"/>
    <w:rsid w:val="003D4E15"/>
    <w:rsid w:val="003E1D38"/>
    <w:rsid w:val="0040741B"/>
    <w:rsid w:val="00410C9B"/>
    <w:rsid w:val="00436C7C"/>
    <w:rsid w:val="00440EC6"/>
    <w:rsid w:val="00451862"/>
    <w:rsid w:val="0045299D"/>
    <w:rsid w:val="0047118F"/>
    <w:rsid w:val="00496FC6"/>
    <w:rsid w:val="00497E08"/>
    <w:rsid w:val="00497E12"/>
    <w:rsid w:val="004A0E7B"/>
    <w:rsid w:val="004A0FA8"/>
    <w:rsid w:val="004D6C96"/>
    <w:rsid w:val="004F2197"/>
    <w:rsid w:val="004F509B"/>
    <w:rsid w:val="0050505F"/>
    <w:rsid w:val="00506A57"/>
    <w:rsid w:val="00516775"/>
    <w:rsid w:val="00525641"/>
    <w:rsid w:val="00533E92"/>
    <w:rsid w:val="00555F39"/>
    <w:rsid w:val="005643AB"/>
    <w:rsid w:val="00564CA2"/>
    <w:rsid w:val="005748EF"/>
    <w:rsid w:val="00580855"/>
    <w:rsid w:val="00593DB7"/>
    <w:rsid w:val="005C0087"/>
    <w:rsid w:val="005C0867"/>
    <w:rsid w:val="005E125D"/>
    <w:rsid w:val="006021D0"/>
    <w:rsid w:val="00605732"/>
    <w:rsid w:val="006124B3"/>
    <w:rsid w:val="00625CC2"/>
    <w:rsid w:val="006269C3"/>
    <w:rsid w:val="0064630E"/>
    <w:rsid w:val="006513E7"/>
    <w:rsid w:val="0065471E"/>
    <w:rsid w:val="00683A8A"/>
    <w:rsid w:val="00692F04"/>
    <w:rsid w:val="006A538C"/>
    <w:rsid w:val="006B186E"/>
    <w:rsid w:val="006C2E4A"/>
    <w:rsid w:val="006D4513"/>
    <w:rsid w:val="006D5CC1"/>
    <w:rsid w:val="006E6936"/>
    <w:rsid w:val="006F57AD"/>
    <w:rsid w:val="00701365"/>
    <w:rsid w:val="00706EFA"/>
    <w:rsid w:val="00710071"/>
    <w:rsid w:val="00714D84"/>
    <w:rsid w:val="00724849"/>
    <w:rsid w:val="00725133"/>
    <w:rsid w:val="00740915"/>
    <w:rsid w:val="00747FA2"/>
    <w:rsid w:val="007513E4"/>
    <w:rsid w:val="00751C73"/>
    <w:rsid w:val="007560A5"/>
    <w:rsid w:val="00757DDF"/>
    <w:rsid w:val="00763303"/>
    <w:rsid w:val="00775615"/>
    <w:rsid w:val="007857B6"/>
    <w:rsid w:val="0079103B"/>
    <w:rsid w:val="00792167"/>
    <w:rsid w:val="00792B88"/>
    <w:rsid w:val="007A6BB1"/>
    <w:rsid w:val="007A7AA5"/>
    <w:rsid w:val="007B08E8"/>
    <w:rsid w:val="007C0545"/>
    <w:rsid w:val="007F0821"/>
    <w:rsid w:val="007F2199"/>
    <w:rsid w:val="007F2AA0"/>
    <w:rsid w:val="007F3F1A"/>
    <w:rsid w:val="00814F86"/>
    <w:rsid w:val="00831311"/>
    <w:rsid w:val="00843833"/>
    <w:rsid w:val="0085224F"/>
    <w:rsid w:val="00865F49"/>
    <w:rsid w:val="008853DF"/>
    <w:rsid w:val="0089304C"/>
    <w:rsid w:val="008B7DE4"/>
    <w:rsid w:val="008E4865"/>
    <w:rsid w:val="008E7AB1"/>
    <w:rsid w:val="008F1067"/>
    <w:rsid w:val="008F2C57"/>
    <w:rsid w:val="008F7EFB"/>
    <w:rsid w:val="009076DE"/>
    <w:rsid w:val="00914A4F"/>
    <w:rsid w:val="00914E4A"/>
    <w:rsid w:val="00920847"/>
    <w:rsid w:val="00947676"/>
    <w:rsid w:val="00952862"/>
    <w:rsid w:val="00967CCA"/>
    <w:rsid w:val="00973CF2"/>
    <w:rsid w:val="00977DB8"/>
    <w:rsid w:val="00992D6E"/>
    <w:rsid w:val="009B0022"/>
    <w:rsid w:val="009B3E0E"/>
    <w:rsid w:val="009F0D05"/>
    <w:rsid w:val="009F7D12"/>
    <w:rsid w:val="00A023B9"/>
    <w:rsid w:val="00A05666"/>
    <w:rsid w:val="00A11C94"/>
    <w:rsid w:val="00A37A89"/>
    <w:rsid w:val="00A43D0F"/>
    <w:rsid w:val="00A51601"/>
    <w:rsid w:val="00A526B7"/>
    <w:rsid w:val="00A608A9"/>
    <w:rsid w:val="00A74CAC"/>
    <w:rsid w:val="00A83DAF"/>
    <w:rsid w:val="00A943F9"/>
    <w:rsid w:val="00AA15B7"/>
    <w:rsid w:val="00AB3683"/>
    <w:rsid w:val="00AC50EA"/>
    <w:rsid w:val="00AD145A"/>
    <w:rsid w:val="00AE08E4"/>
    <w:rsid w:val="00AE44E0"/>
    <w:rsid w:val="00AF20B2"/>
    <w:rsid w:val="00B1253B"/>
    <w:rsid w:val="00B6057C"/>
    <w:rsid w:val="00B65948"/>
    <w:rsid w:val="00B73322"/>
    <w:rsid w:val="00BA4C5E"/>
    <w:rsid w:val="00BB36F2"/>
    <w:rsid w:val="00BB3DC3"/>
    <w:rsid w:val="00BF0121"/>
    <w:rsid w:val="00BF0D1F"/>
    <w:rsid w:val="00C00161"/>
    <w:rsid w:val="00C03FC3"/>
    <w:rsid w:val="00C05653"/>
    <w:rsid w:val="00C0609B"/>
    <w:rsid w:val="00C22D1D"/>
    <w:rsid w:val="00C36B3E"/>
    <w:rsid w:val="00C471E2"/>
    <w:rsid w:val="00C55C0E"/>
    <w:rsid w:val="00C709D1"/>
    <w:rsid w:val="00C74C08"/>
    <w:rsid w:val="00C931A7"/>
    <w:rsid w:val="00CA1942"/>
    <w:rsid w:val="00CC06FA"/>
    <w:rsid w:val="00CC7022"/>
    <w:rsid w:val="00CD4334"/>
    <w:rsid w:val="00CD4681"/>
    <w:rsid w:val="00D15DA2"/>
    <w:rsid w:val="00D2175F"/>
    <w:rsid w:val="00D34A7B"/>
    <w:rsid w:val="00D354D2"/>
    <w:rsid w:val="00D4068A"/>
    <w:rsid w:val="00D533B6"/>
    <w:rsid w:val="00D65925"/>
    <w:rsid w:val="00D71163"/>
    <w:rsid w:val="00D72C00"/>
    <w:rsid w:val="00D871B0"/>
    <w:rsid w:val="00D90F9D"/>
    <w:rsid w:val="00D96758"/>
    <w:rsid w:val="00DB3CF4"/>
    <w:rsid w:val="00DC123D"/>
    <w:rsid w:val="00DC4BCD"/>
    <w:rsid w:val="00DF2136"/>
    <w:rsid w:val="00DF3E82"/>
    <w:rsid w:val="00DF58A4"/>
    <w:rsid w:val="00E00E76"/>
    <w:rsid w:val="00E0100B"/>
    <w:rsid w:val="00E0222C"/>
    <w:rsid w:val="00E11ADC"/>
    <w:rsid w:val="00E13A98"/>
    <w:rsid w:val="00E14BC2"/>
    <w:rsid w:val="00E1798A"/>
    <w:rsid w:val="00E26FA4"/>
    <w:rsid w:val="00E27BFE"/>
    <w:rsid w:val="00E4101A"/>
    <w:rsid w:val="00E44B24"/>
    <w:rsid w:val="00E44E72"/>
    <w:rsid w:val="00E56128"/>
    <w:rsid w:val="00E562E0"/>
    <w:rsid w:val="00E57435"/>
    <w:rsid w:val="00E61FCE"/>
    <w:rsid w:val="00E81AC2"/>
    <w:rsid w:val="00E900B6"/>
    <w:rsid w:val="00E96358"/>
    <w:rsid w:val="00E96B22"/>
    <w:rsid w:val="00EB7204"/>
    <w:rsid w:val="00EC27D0"/>
    <w:rsid w:val="00ED007D"/>
    <w:rsid w:val="00ED382F"/>
    <w:rsid w:val="00EE2685"/>
    <w:rsid w:val="00F004F2"/>
    <w:rsid w:val="00F01EF2"/>
    <w:rsid w:val="00F03CBA"/>
    <w:rsid w:val="00F0579A"/>
    <w:rsid w:val="00F321FE"/>
    <w:rsid w:val="00F3285C"/>
    <w:rsid w:val="00F35C45"/>
    <w:rsid w:val="00F4191F"/>
    <w:rsid w:val="00F61EA7"/>
    <w:rsid w:val="00F808D8"/>
    <w:rsid w:val="00F9707B"/>
    <w:rsid w:val="00FA0D29"/>
    <w:rsid w:val="00FB1939"/>
    <w:rsid w:val="00FB6404"/>
    <w:rsid w:val="00FE0A09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90550D-0D27-4D09-9655-11D53329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EucrosiaUPC"/>
      <w:sz w:val="28"/>
      <w:szCs w:val="2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Times New Roman"/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rFonts w:ascii="Angsana New" w:cs="Angsana New"/>
      <w:b/>
      <w:bCs/>
      <w:sz w:val="60"/>
      <w:szCs w:val="6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eastAsia="Cordia New"/>
      <w:b/>
      <w:bCs/>
      <w:sz w:val="36"/>
      <w:szCs w:val="36"/>
      <w:u w:val="single"/>
    </w:rPr>
  </w:style>
  <w:style w:type="paragraph" w:styleId="Subtitle">
    <w:name w:val="Subtitle"/>
    <w:basedOn w:val="Normal"/>
    <w:qFormat/>
    <w:rPr>
      <w:rFonts w:eastAsia="Cordia New"/>
      <w:b/>
      <w:bCs/>
      <w:sz w:val="28"/>
      <w:szCs w:val="28"/>
      <w:u w:val="single"/>
    </w:rPr>
  </w:style>
  <w:style w:type="paragraph" w:styleId="BodyText">
    <w:name w:val="Body Text"/>
    <w:basedOn w:val="Normal"/>
    <w:rPr>
      <w:rFonts w:cs="Times New Roman"/>
      <w:b/>
      <w:bCs/>
    </w:rPr>
  </w:style>
  <w:style w:type="character" w:styleId="Hyperlink">
    <w:name w:val="Hyperlink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6B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33E9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533E9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ak\Desktop\MFADD.t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E6311C-4E29-4B88-87E3-AAEE9D93C944}"/>
</file>

<file path=customXml/itemProps2.xml><?xml version="1.0" encoding="utf-8"?>
<ds:datastoreItem xmlns:ds="http://schemas.openxmlformats.org/officeDocument/2006/customXml" ds:itemID="{317A0AAD-DB1C-4A1F-8E83-DF3A353B00BF}"/>
</file>

<file path=customXml/itemProps3.xml><?xml version="1.0" encoding="utf-8"?>
<ds:datastoreItem xmlns:ds="http://schemas.openxmlformats.org/officeDocument/2006/customXml" ds:itemID="{7421F58F-3E5C-48F1-945D-30ABA37ABC13}"/>
</file>

<file path=docProps/app.xml><?xml version="1.0" encoding="utf-8"?>
<Properties xmlns="http://schemas.openxmlformats.org/officeDocument/2006/extended-properties" xmlns:vt="http://schemas.openxmlformats.org/officeDocument/2006/docPropsVTypes">
  <Template>MFADD.tmp.dot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ศูนย์ข้อมูล สำนักงานปลัดกระทรวง (โทร. ภายใน 2149)</vt:lpstr>
    </vt:vector>
  </TitlesOfParts>
  <Company>Ministry of Foreign Affairs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ศูนย์ข้อมูล สำนักงานปลัดกระทรวง (โทร. ภายใน 2149)</dc:title>
  <dc:subject/>
  <dc:creator>xxx</dc:creator>
  <cp:keywords/>
  <cp:lastModifiedBy>Pongsiriv Vorapongse</cp:lastModifiedBy>
  <cp:revision>3</cp:revision>
  <cp:lastPrinted>2018-05-11T15:37:00Z</cp:lastPrinted>
  <dcterms:created xsi:type="dcterms:W3CDTF">2018-11-06T08:38:00Z</dcterms:created>
  <dcterms:modified xsi:type="dcterms:W3CDTF">2018-11-06T08:38:00Z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