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B5D3" w14:textId="77777777" w:rsidR="003F32F1" w:rsidRPr="00267654" w:rsidRDefault="003F32F1" w:rsidP="003F32F1">
      <w:pPr>
        <w:pBdr>
          <w:bottom w:val="single" w:sz="4" w:space="6" w:color="auto"/>
        </w:pBdr>
        <w:spacing w:line="240" w:lineRule="auto"/>
        <w:jc w:val="center"/>
        <w:rPr>
          <w:b/>
          <w:sz w:val="24"/>
          <w:szCs w:val="24"/>
        </w:rPr>
      </w:pPr>
      <w:r w:rsidRPr="00267654">
        <w:rPr>
          <w:b/>
          <w:sz w:val="24"/>
          <w:szCs w:val="24"/>
        </w:rPr>
        <w:t>United Kingdom of Great Britain &amp; Northern Ireland</w:t>
      </w:r>
    </w:p>
    <w:p w14:paraId="23363200" w14:textId="77777777" w:rsidR="003F32F1" w:rsidRPr="00267654" w:rsidRDefault="003F32F1" w:rsidP="003F32F1">
      <w:pPr>
        <w:pBdr>
          <w:bottom w:val="single" w:sz="4" w:space="6" w:color="auto"/>
        </w:pBdr>
        <w:spacing w:line="240" w:lineRule="auto"/>
        <w:jc w:val="center"/>
        <w:rPr>
          <w:b/>
          <w:sz w:val="24"/>
          <w:szCs w:val="24"/>
        </w:rPr>
      </w:pPr>
      <w:r w:rsidRPr="00267654">
        <w:rPr>
          <w:b/>
          <w:sz w:val="24"/>
          <w:szCs w:val="24"/>
        </w:rPr>
        <w:t>National Statement</w:t>
      </w:r>
    </w:p>
    <w:p w14:paraId="7128F560" w14:textId="77777777" w:rsidR="003F32F1" w:rsidRPr="00267654" w:rsidRDefault="003F32F1" w:rsidP="003F32F1">
      <w:pPr>
        <w:pBdr>
          <w:bottom w:val="single" w:sz="4" w:space="6" w:color="auto"/>
        </w:pBdr>
        <w:spacing w:line="240" w:lineRule="auto"/>
        <w:jc w:val="center"/>
        <w:rPr>
          <w:b/>
          <w:sz w:val="24"/>
          <w:szCs w:val="24"/>
        </w:rPr>
      </w:pPr>
    </w:p>
    <w:p w14:paraId="4B5A59BD" w14:textId="77777777" w:rsidR="003F32F1" w:rsidRPr="00267654" w:rsidRDefault="003F32F1" w:rsidP="003F32F1">
      <w:pPr>
        <w:pBdr>
          <w:bottom w:val="single" w:sz="4" w:space="6" w:color="auto"/>
        </w:pBdr>
        <w:spacing w:line="240" w:lineRule="auto"/>
        <w:jc w:val="center"/>
        <w:rPr>
          <w:b/>
          <w:sz w:val="24"/>
          <w:szCs w:val="24"/>
        </w:rPr>
      </w:pPr>
      <w:r w:rsidRPr="00267654">
        <w:rPr>
          <w:b/>
          <w:sz w:val="24"/>
          <w:szCs w:val="24"/>
        </w:rPr>
        <w:t xml:space="preserve">Universal Periodic Review – </w:t>
      </w:r>
      <w:r w:rsidR="004D771B" w:rsidRPr="00267654">
        <w:rPr>
          <w:b/>
          <w:sz w:val="24"/>
          <w:szCs w:val="24"/>
        </w:rPr>
        <w:t>Cape Verde</w:t>
      </w:r>
    </w:p>
    <w:p w14:paraId="643176DC" w14:textId="77777777" w:rsidR="003F32F1" w:rsidRPr="00267654" w:rsidRDefault="003F32F1" w:rsidP="003F32F1">
      <w:pPr>
        <w:spacing w:line="240" w:lineRule="auto"/>
        <w:rPr>
          <w:rFonts w:cs="Arial"/>
          <w:b/>
          <w:sz w:val="24"/>
          <w:szCs w:val="24"/>
        </w:rPr>
      </w:pPr>
    </w:p>
    <w:p w14:paraId="58A9AF89" w14:textId="77777777" w:rsidR="008D7D2A" w:rsidRPr="00267654" w:rsidRDefault="008D7D2A" w:rsidP="003F32F1">
      <w:pPr>
        <w:spacing w:line="240" w:lineRule="auto"/>
        <w:rPr>
          <w:sz w:val="24"/>
          <w:szCs w:val="24"/>
        </w:rPr>
      </w:pPr>
    </w:p>
    <w:p w14:paraId="00BFFDE7" w14:textId="77777777" w:rsidR="003F32F1" w:rsidRPr="00267654" w:rsidRDefault="009670DD" w:rsidP="0037393D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Thank you Mr </w:t>
      </w:r>
      <w:r w:rsidR="003F32F1" w:rsidRPr="00267654">
        <w:rPr>
          <w:rFonts w:cs="Arial"/>
          <w:sz w:val="24"/>
          <w:szCs w:val="24"/>
        </w:rPr>
        <w:t>President,</w:t>
      </w:r>
    </w:p>
    <w:p w14:paraId="607C464E" w14:textId="77777777" w:rsidR="003F32F1" w:rsidRPr="00267654" w:rsidRDefault="003F32F1" w:rsidP="0037393D">
      <w:pPr>
        <w:spacing w:line="360" w:lineRule="auto"/>
        <w:jc w:val="both"/>
        <w:rPr>
          <w:rFonts w:cs="Arial"/>
          <w:sz w:val="24"/>
          <w:szCs w:val="24"/>
        </w:rPr>
      </w:pPr>
    </w:p>
    <w:p w14:paraId="1AA211CE" w14:textId="77777777" w:rsidR="003F32F1" w:rsidRPr="00267654" w:rsidRDefault="003F32F1" w:rsidP="0037393D">
      <w:pPr>
        <w:spacing w:line="360" w:lineRule="auto"/>
        <w:jc w:val="both"/>
        <w:rPr>
          <w:rFonts w:cs="Arial"/>
          <w:sz w:val="24"/>
          <w:szCs w:val="24"/>
        </w:rPr>
      </w:pPr>
      <w:r w:rsidRPr="00267654">
        <w:rPr>
          <w:rFonts w:cs="Arial"/>
          <w:sz w:val="24"/>
          <w:szCs w:val="24"/>
        </w:rPr>
        <w:t xml:space="preserve">The United Kingdom welcomes the delegation of </w:t>
      </w:r>
      <w:r w:rsidR="004D771B" w:rsidRPr="00267654">
        <w:rPr>
          <w:rFonts w:cs="Arial"/>
          <w:sz w:val="24"/>
          <w:szCs w:val="24"/>
        </w:rPr>
        <w:t>Cape Verde</w:t>
      </w:r>
      <w:r w:rsidRPr="00267654">
        <w:rPr>
          <w:rFonts w:cs="Arial"/>
          <w:sz w:val="24"/>
          <w:szCs w:val="24"/>
        </w:rPr>
        <w:t xml:space="preserve"> and acknowledges </w:t>
      </w:r>
      <w:r w:rsidR="004D771B" w:rsidRPr="00267654">
        <w:rPr>
          <w:rFonts w:cs="Arial"/>
          <w:sz w:val="24"/>
          <w:szCs w:val="24"/>
        </w:rPr>
        <w:t>Cape Verde</w:t>
      </w:r>
      <w:r w:rsidRPr="00267654">
        <w:rPr>
          <w:rFonts w:cs="Arial"/>
          <w:sz w:val="24"/>
          <w:szCs w:val="24"/>
        </w:rPr>
        <w:t xml:space="preserve">’s progress on human rights since </w:t>
      </w:r>
      <w:r w:rsidR="00C83F7F">
        <w:rPr>
          <w:rFonts w:cs="Arial"/>
          <w:sz w:val="24"/>
          <w:szCs w:val="24"/>
        </w:rPr>
        <w:t>its</w:t>
      </w:r>
      <w:r w:rsidRPr="00267654">
        <w:rPr>
          <w:rFonts w:cs="Arial"/>
          <w:sz w:val="24"/>
          <w:szCs w:val="24"/>
        </w:rPr>
        <w:t xml:space="preserve"> </w:t>
      </w:r>
      <w:r w:rsidR="007759B8">
        <w:rPr>
          <w:rFonts w:cs="Arial"/>
          <w:sz w:val="24"/>
          <w:szCs w:val="24"/>
        </w:rPr>
        <w:t>last</w:t>
      </w:r>
      <w:r w:rsidRPr="00267654">
        <w:rPr>
          <w:rFonts w:cs="Arial"/>
          <w:sz w:val="24"/>
          <w:szCs w:val="24"/>
        </w:rPr>
        <w:t xml:space="preserve"> Universal Periodic Review.  </w:t>
      </w:r>
    </w:p>
    <w:p w14:paraId="5691C741" w14:textId="77777777" w:rsidR="003F32F1" w:rsidRPr="00267654" w:rsidRDefault="003F32F1" w:rsidP="0037393D">
      <w:pPr>
        <w:spacing w:line="360" w:lineRule="auto"/>
        <w:jc w:val="both"/>
        <w:rPr>
          <w:rFonts w:cs="Arial"/>
          <w:sz w:val="24"/>
          <w:szCs w:val="24"/>
        </w:rPr>
      </w:pPr>
    </w:p>
    <w:p w14:paraId="3195E407" w14:textId="77777777" w:rsidR="00D01227" w:rsidRPr="00267654" w:rsidRDefault="008D7D2A" w:rsidP="0037393D">
      <w:pPr>
        <w:spacing w:line="360" w:lineRule="auto"/>
        <w:jc w:val="both"/>
        <w:rPr>
          <w:rFonts w:cs="Arial"/>
          <w:sz w:val="24"/>
          <w:szCs w:val="24"/>
        </w:rPr>
      </w:pPr>
      <w:r w:rsidRPr="00267654">
        <w:rPr>
          <w:rFonts w:cs="Arial"/>
          <w:sz w:val="24"/>
          <w:szCs w:val="24"/>
        </w:rPr>
        <w:t xml:space="preserve">We welcome the Government’s continued commitment to address human rights issues and urge the Government of </w:t>
      </w:r>
      <w:r w:rsidR="002401AA" w:rsidRPr="00267654">
        <w:rPr>
          <w:rFonts w:cs="Arial"/>
          <w:sz w:val="24"/>
          <w:szCs w:val="24"/>
        </w:rPr>
        <w:t>Cape Verde</w:t>
      </w:r>
      <w:r w:rsidRPr="00267654">
        <w:rPr>
          <w:rFonts w:cs="Arial"/>
          <w:sz w:val="24"/>
          <w:szCs w:val="24"/>
        </w:rPr>
        <w:t xml:space="preserve"> to implement </w:t>
      </w:r>
      <w:r w:rsidR="0040376B" w:rsidRPr="00267654">
        <w:rPr>
          <w:rFonts w:cs="Arial"/>
          <w:sz w:val="24"/>
          <w:szCs w:val="24"/>
        </w:rPr>
        <w:t>its</w:t>
      </w:r>
      <w:r w:rsidRPr="00267654">
        <w:rPr>
          <w:rFonts w:cs="Arial"/>
          <w:sz w:val="24"/>
          <w:szCs w:val="24"/>
        </w:rPr>
        <w:t xml:space="preserve"> outstanding </w:t>
      </w:r>
      <w:r w:rsidR="009670DD">
        <w:rPr>
          <w:rFonts w:cs="Arial"/>
          <w:sz w:val="24"/>
          <w:szCs w:val="24"/>
        </w:rPr>
        <w:t xml:space="preserve">accepted </w:t>
      </w:r>
      <w:r w:rsidR="0040376B" w:rsidRPr="00267654">
        <w:rPr>
          <w:rFonts w:cs="Arial"/>
          <w:sz w:val="24"/>
          <w:szCs w:val="24"/>
        </w:rPr>
        <w:t xml:space="preserve">UPR </w:t>
      </w:r>
      <w:r w:rsidRPr="00267654">
        <w:rPr>
          <w:rFonts w:cs="Arial"/>
          <w:sz w:val="24"/>
          <w:szCs w:val="24"/>
        </w:rPr>
        <w:t>recommendations as soon as possible</w:t>
      </w:r>
      <w:r w:rsidR="009670DD">
        <w:rPr>
          <w:rFonts w:cs="Arial"/>
          <w:sz w:val="24"/>
          <w:szCs w:val="24"/>
        </w:rPr>
        <w:t>.</w:t>
      </w:r>
      <w:r w:rsidRPr="00267654">
        <w:rPr>
          <w:rFonts w:cs="Arial"/>
          <w:sz w:val="24"/>
          <w:szCs w:val="24"/>
        </w:rPr>
        <w:t xml:space="preserve">  </w:t>
      </w:r>
    </w:p>
    <w:p w14:paraId="5E59AB18" w14:textId="77777777" w:rsidR="00D01227" w:rsidRPr="00267654" w:rsidRDefault="00D01227" w:rsidP="0037393D">
      <w:pPr>
        <w:spacing w:line="360" w:lineRule="auto"/>
        <w:jc w:val="both"/>
        <w:rPr>
          <w:rFonts w:cs="Arial"/>
          <w:sz w:val="24"/>
          <w:szCs w:val="24"/>
        </w:rPr>
      </w:pPr>
    </w:p>
    <w:p w14:paraId="3105ADA8" w14:textId="6EA1D4E3" w:rsidR="00D01227" w:rsidRDefault="00FD7B6F" w:rsidP="0037393D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r w:rsidR="00D01227" w:rsidRPr="00267654">
        <w:rPr>
          <w:rFonts w:cs="Arial"/>
          <w:sz w:val="24"/>
          <w:szCs w:val="24"/>
        </w:rPr>
        <w:t xml:space="preserve">We are encouraged by the </w:t>
      </w:r>
      <w:r w:rsidR="003D549B">
        <w:rPr>
          <w:rFonts w:cs="Arial"/>
          <w:sz w:val="24"/>
          <w:szCs w:val="24"/>
        </w:rPr>
        <w:t xml:space="preserve">steps taken </w:t>
      </w:r>
      <w:r>
        <w:rPr>
          <w:rFonts w:cs="Arial"/>
          <w:sz w:val="24"/>
          <w:szCs w:val="24"/>
        </w:rPr>
        <w:t>to prosecute public officials and police officers who have committed human rights abuses, but the process is lengthy and inconsistent.]</w:t>
      </w:r>
    </w:p>
    <w:p w14:paraId="41E3DC20" w14:textId="77777777" w:rsidR="001C36AE" w:rsidRPr="00267654" w:rsidRDefault="001C36AE" w:rsidP="0037393D">
      <w:pPr>
        <w:spacing w:line="360" w:lineRule="auto"/>
        <w:jc w:val="both"/>
        <w:rPr>
          <w:rFonts w:cs="Arial"/>
          <w:sz w:val="24"/>
          <w:szCs w:val="24"/>
        </w:rPr>
      </w:pPr>
    </w:p>
    <w:p w14:paraId="5D808626" w14:textId="48893085" w:rsidR="0005615A" w:rsidRDefault="00AF58A9" w:rsidP="001C36AE">
      <w:pPr>
        <w:spacing w:line="360" w:lineRule="auto"/>
        <w:jc w:val="both"/>
        <w:rPr>
          <w:rFonts w:cs="Arial"/>
          <w:sz w:val="24"/>
          <w:szCs w:val="24"/>
        </w:rPr>
      </w:pPr>
      <w:r w:rsidRPr="00267654">
        <w:rPr>
          <w:rFonts w:cs="Arial"/>
          <w:sz w:val="24"/>
          <w:szCs w:val="24"/>
        </w:rPr>
        <w:t>We</w:t>
      </w:r>
      <w:r w:rsidR="003F32F1" w:rsidRPr="00267654">
        <w:rPr>
          <w:rFonts w:cs="Arial"/>
          <w:sz w:val="24"/>
          <w:szCs w:val="24"/>
        </w:rPr>
        <w:t xml:space="preserve"> welcome</w:t>
      </w:r>
      <w:r w:rsidR="009670DD">
        <w:rPr>
          <w:rFonts w:cs="Arial"/>
          <w:sz w:val="24"/>
          <w:szCs w:val="24"/>
        </w:rPr>
        <w:t>, in particular,</w:t>
      </w:r>
      <w:r w:rsidR="003F32F1" w:rsidRPr="00267654">
        <w:rPr>
          <w:rFonts w:cs="Arial"/>
          <w:sz w:val="24"/>
          <w:szCs w:val="24"/>
        </w:rPr>
        <w:t xml:space="preserve"> the Government of </w:t>
      </w:r>
      <w:r w:rsidR="000C7E78" w:rsidRPr="00267654">
        <w:rPr>
          <w:rFonts w:cs="Arial"/>
          <w:sz w:val="24"/>
          <w:szCs w:val="24"/>
        </w:rPr>
        <w:t xml:space="preserve">Cape </w:t>
      </w:r>
      <w:r w:rsidR="00FD7B6F">
        <w:rPr>
          <w:rFonts w:cs="Arial"/>
          <w:sz w:val="24"/>
          <w:szCs w:val="24"/>
        </w:rPr>
        <w:t>Verde’s progress on the reporting of human rights issues through the creation of an inter-Ministerial commission.</w:t>
      </w:r>
    </w:p>
    <w:p w14:paraId="0E8485EB" w14:textId="54B9465C" w:rsidR="003D549B" w:rsidRDefault="003D549B" w:rsidP="001C36AE">
      <w:pPr>
        <w:spacing w:line="360" w:lineRule="auto"/>
        <w:jc w:val="both"/>
        <w:rPr>
          <w:rFonts w:cs="Arial"/>
          <w:sz w:val="24"/>
          <w:szCs w:val="24"/>
        </w:rPr>
      </w:pPr>
    </w:p>
    <w:p w14:paraId="62CD10A9" w14:textId="0A4FE0E3" w:rsidR="003D549B" w:rsidRPr="003D549B" w:rsidRDefault="003D549B" w:rsidP="001C36A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have </w:t>
      </w:r>
      <w:r>
        <w:rPr>
          <w:rFonts w:cs="Arial"/>
          <w:b/>
          <w:sz w:val="24"/>
          <w:szCs w:val="24"/>
        </w:rPr>
        <w:t>two</w:t>
      </w:r>
      <w:r>
        <w:rPr>
          <w:rFonts w:cs="Arial"/>
          <w:sz w:val="24"/>
          <w:szCs w:val="24"/>
        </w:rPr>
        <w:t xml:space="preserve"> recommendations:</w:t>
      </w:r>
    </w:p>
    <w:p w14:paraId="26A7476F" w14:textId="77777777" w:rsidR="00EC39B6" w:rsidRDefault="00EC39B6">
      <w:pPr>
        <w:spacing w:line="360" w:lineRule="auto"/>
        <w:ind w:left="720"/>
        <w:jc w:val="both"/>
        <w:rPr>
          <w:rFonts w:cs="Arial"/>
          <w:sz w:val="24"/>
          <w:szCs w:val="24"/>
        </w:rPr>
      </w:pPr>
    </w:p>
    <w:p w14:paraId="7A6C28D0" w14:textId="1BC8BE1D" w:rsidR="003F32F1" w:rsidRDefault="00D75D70" w:rsidP="000F2513">
      <w:pPr>
        <w:numPr>
          <w:ilvl w:val="0"/>
          <w:numId w:val="14"/>
        </w:numPr>
        <w:spacing w:line="360" w:lineRule="auto"/>
        <w:jc w:val="both"/>
        <w:rPr>
          <w:rFonts w:cs="Arial"/>
          <w:sz w:val="24"/>
          <w:szCs w:val="24"/>
        </w:rPr>
      </w:pPr>
      <w:r w:rsidRPr="00267654">
        <w:rPr>
          <w:rFonts w:cs="Arial"/>
          <w:sz w:val="24"/>
          <w:szCs w:val="24"/>
        </w:rPr>
        <w:t xml:space="preserve">We </w:t>
      </w:r>
      <w:r w:rsidR="000F2513" w:rsidRPr="000F2513">
        <w:rPr>
          <w:rFonts w:cs="Arial"/>
          <w:b/>
          <w:sz w:val="24"/>
          <w:szCs w:val="24"/>
        </w:rPr>
        <w:t xml:space="preserve">urge </w:t>
      </w:r>
      <w:r w:rsidR="000F2513" w:rsidRPr="000F2513">
        <w:rPr>
          <w:rFonts w:cs="Arial"/>
          <w:sz w:val="24"/>
          <w:szCs w:val="24"/>
        </w:rPr>
        <w:t>the government of Cape Verde to renew the national action plan with specific refere</w:t>
      </w:r>
      <w:bookmarkStart w:id="0" w:name="_GoBack"/>
      <w:bookmarkEnd w:id="0"/>
      <w:r w:rsidR="000F2513" w:rsidRPr="000F2513">
        <w:rPr>
          <w:rFonts w:cs="Arial"/>
          <w:sz w:val="24"/>
          <w:szCs w:val="24"/>
        </w:rPr>
        <w:t>nce to trafficking and exploitation of women and children through prostitution.</w:t>
      </w:r>
    </w:p>
    <w:p w14:paraId="2266BC4F" w14:textId="77777777" w:rsidR="007E27F5" w:rsidRDefault="007E27F5" w:rsidP="007E27F5">
      <w:pPr>
        <w:pStyle w:val="ListParagraph"/>
        <w:rPr>
          <w:rFonts w:cs="Arial"/>
          <w:sz w:val="24"/>
          <w:szCs w:val="24"/>
        </w:rPr>
      </w:pPr>
    </w:p>
    <w:p w14:paraId="5A52E935" w14:textId="4E881FAE" w:rsidR="007E27F5" w:rsidRPr="00FD7B6F" w:rsidRDefault="007E27F5" w:rsidP="00FD7B6F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Arial"/>
          <w:sz w:val="24"/>
          <w:szCs w:val="24"/>
        </w:rPr>
      </w:pPr>
      <w:r w:rsidRPr="007E27F5">
        <w:rPr>
          <w:rFonts w:cs="Arial"/>
          <w:sz w:val="24"/>
          <w:szCs w:val="24"/>
        </w:rPr>
        <w:t xml:space="preserve">We </w:t>
      </w:r>
      <w:r w:rsidR="00204D2A">
        <w:rPr>
          <w:rFonts w:cs="Arial"/>
          <w:b/>
          <w:sz w:val="24"/>
          <w:szCs w:val="24"/>
        </w:rPr>
        <w:t xml:space="preserve">encourage </w:t>
      </w:r>
      <w:r w:rsidR="00FD7B6F" w:rsidRPr="00FD7B6F">
        <w:rPr>
          <w:rFonts w:cs="Arial"/>
          <w:sz w:val="24"/>
          <w:szCs w:val="24"/>
        </w:rPr>
        <w:t>the adoption of an open, merit-based selection process when selecting national candidates for UN Treaty Body elections.</w:t>
      </w:r>
    </w:p>
    <w:p w14:paraId="39C96D2C" w14:textId="77777777" w:rsidR="007E27F5" w:rsidRPr="007E27F5" w:rsidRDefault="007E27F5" w:rsidP="007E27F5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</w:p>
    <w:p w14:paraId="39ED25FC" w14:textId="77777777" w:rsidR="007E27F5" w:rsidRDefault="007E27F5" w:rsidP="007E27F5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14:paraId="59D6F44F" w14:textId="77777777" w:rsidR="003B0469" w:rsidRPr="003B0469" w:rsidRDefault="003B0469" w:rsidP="003B0469">
      <w:pPr>
        <w:spacing w:line="360" w:lineRule="auto"/>
        <w:jc w:val="both"/>
        <w:rPr>
          <w:rFonts w:cs="Arial"/>
          <w:sz w:val="24"/>
          <w:szCs w:val="24"/>
        </w:rPr>
      </w:pPr>
    </w:p>
    <w:p w14:paraId="26676AA5" w14:textId="77777777" w:rsidR="00BB1B9A" w:rsidRPr="00267654" w:rsidRDefault="00BB1B9A" w:rsidP="0037393D">
      <w:pPr>
        <w:spacing w:line="240" w:lineRule="auto"/>
        <w:jc w:val="both"/>
        <w:rPr>
          <w:rFonts w:cs="Arial"/>
          <w:color w:val="FF0000"/>
          <w:sz w:val="24"/>
          <w:szCs w:val="24"/>
        </w:rPr>
      </w:pPr>
    </w:p>
    <w:p w14:paraId="6872FDA7" w14:textId="77777777" w:rsidR="00A22171" w:rsidRPr="003F32F1" w:rsidRDefault="003F32F1" w:rsidP="0037393D">
      <w:pPr>
        <w:spacing w:line="240" w:lineRule="auto"/>
        <w:jc w:val="both"/>
      </w:pPr>
      <w:r w:rsidRPr="00267654">
        <w:rPr>
          <w:sz w:val="24"/>
          <w:szCs w:val="24"/>
        </w:rPr>
        <w:t>Thank you, M</w:t>
      </w:r>
      <w:r w:rsidR="00890570">
        <w:rPr>
          <w:sz w:val="24"/>
          <w:szCs w:val="24"/>
        </w:rPr>
        <w:t>r</w:t>
      </w:r>
      <w:r w:rsidRPr="00267654">
        <w:rPr>
          <w:sz w:val="24"/>
          <w:szCs w:val="24"/>
        </w:rPr>
        <w:t xml:space="preserve"> President.</w:t>
      </w:r>
    </w:p>
    <w:sectPr w:rsidR="00A22171" w:rsidRPr="003F32F1" w:rsidSect="00751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FD7CB" w14:textId="77777777" w:rsidR="00727F97" w:rsidRDefault="00727F97" w:rsidP="004854D5">
      <w:pPr>
        <w:spacing w:line="240" w:lineRule="auto"/>
      </w:pPr>
      <w:r>
        <w:separator/>
      </w:r>
    </w:p>
  </w:endnote>
  <w:endnote w:type="continuationSeparator" w:id="0">
    <w:p w14:paraId="6E55C88F" w14:textId="77777777" w:rsidR="00727F97" w:rsidRDefault="00727F97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8D8A" w14:textId="77777777" w:rsidR="00267654" w:rsidRDefault="0026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1E4" w14:textId="77777777" w:rsidR="00267654" w:rsidRDefault="00267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FBC8" w14:textId="77777777" w:rsidR="00267654" w:rsidRDefault="00267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01DF" w14:textId="77777777" w:rsidR="00727F97" w:rsidRDefault="00727F97" w:rsidP="004854D5">
      <w:pPr>
        <w:spacing w:line="240" w:lineRule="auto"/>
      </w:pPr>
      <w:r>
        <w:separator/>
      </w:r>
    </w:p>
  </w:footnote>
  <w:footnote w:type="continuationSeparator" w:id="0">
    <w:p w14:paraId="13F0A4FA" w14:textId="77777777" w:rsidR="00727F97" w:rsidRDefault="00727F97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DFC9" w14:textId="77777777" w:rsidR="00267654" w:rsidRDefault="0026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1487" w14:textId="77777777" w:rsidR="00D01227" w:rsidRDefault="001C36A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93605F" w14:textId="77777777" w:rsidR="00D01227" w:rsidRPr="00465361" w:rsidRDefault="00D01227" w:rsidP="00465361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F460" w14:textId="77777777" w:rsidR="00D01227" w:rsidRPr="006F688E" w:rsidRDefault="00D01227">
    <w:pPr>
      <w:pStyle w:val="Header"/>
      <w:rPr>
        <w:sz w:val="16"/>
      </w:rPr>
    </w:pPr>
    <w:r>
      <w:tab/>
    </w:r>
    <w:r>
      <w:tab/>
    </w:r>
    <w:r w:rsidR="007766DD" w:rsidRPr="00436ABF">
      <w:rPr>
        <w:sz w:val="16"/>
        <w:szCs w:val="28"/>
      </w:rPr>
      <w:fldChar w:fldCharType="begin"/>
    </w:r>
    <w:r w:rsidRPr="00436ABF">
      <w:rPr>
        <w:sz w:val="16"/>
        <w:szCs w:val="28"/>
      </w:rPr>
      <w:instrText xml:space="preserve"> DOCPROPERTY PRIVACY \* CHARFORMAT </w:instrText>
    </w:r>
    <w:r w:rsidR="007766DD" w:rsidRPr="00436ABF">
      <w:rPr>
        <w:sz w:val="16"/>
        <w:szCs w:val="28"/>
      </w:rPr>
      <w:fldChar w:fldCharType="end"/>
    </w:r>
  </w:p>
  <w:p w14:paraId="2AA6B1F6" w14:textId="77777777" w:rsidR="00D01227" w:rsidRDefault="00D012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B0E"/>
    <w:multiLevelType w:val="hybridMultilevel"/>
    <w:tmpl w:val="FC2CB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D74"/>
    <w:multiLevelType w:val="hybridMultilevel"/>
    <w:tmpl w:val="7640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B88"/>
    <w:multiLevelType w:val="hybridMultilevel"/>
    <w:tmpl w:val="E0689BA2"/>
    <w:lvl w:ilvl="0" w:tplc="1C3EB9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414A84"/>
    <w:multiLevelType w:val="hybridMultilevel"/>
    <w:tmpl w:val="42866AB4"/>
    <w:lvl w:ilvl="0" w:tplc="1576C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921ED"/>
    <w:multiLevelType w:val="hybridMultilevel"/>
    <w:tmpl w:val="4CEA0EF2"/>
    <w:lvl w:ilvl="0" w:tplc="19343E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4A7E"/>
    <w:multiLevelType w:val="hybridMultilevel"/>
    <w:tmpl w:val="02F4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C3954"/>
    <w:multiLevelType w:val="hybridMultilevel"/>
    <w:tmpl w:val="328A2EC6"/>
    <w:lvl w:ilvl="0" w:tplc="69E8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3796F"/>
    <w:multiLevelType w:val="hybridMultilevel"/>
    <w:tmpl w:val="2D2C3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C2D54"/>
    <w:multiLevelType w:val="hybridMultilevel"/>
    <w:tmpl w:val="E35E2934"/>
    <w:lvl w:ilvl="0" w:tplc="EB0AA7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F0A0C"/>
    <w:multiLevelType w:val="hybridMultilevel"/>
    <w:tmpl w:val="44B6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International Security Directorate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A05094"/>
    <w:rsid w:val="0000043F"/>
    <w:rsid w:val="00006A22"/>
    <w:rsid w:val="000135EF"/>
    <w:rsid w:val="00036EEE"/>
    <w:rsid w:val="000416F0"/>
    <w:rsid w:val="00046273"/>
    <w:rsid w:val="0005615A"/>
    <w:rsid w:val="00060113"/>
    <w:rsid w:val="00085F57"/>
    <w:rsid w:val="0008649E"/>
    <w:rsid w:val="000A560B"/>
    <w:rsid w:val="000C7E78"/>
    <w:rsid w:val="000F2513"/>
    <w:rsid w:val="000F3150"/>
    <w:rsid w:val="000F4BB1"/>
    <w:rsid w:val="00143BFA"/>
    <w:rsid w:val="00170AD4"/>
    <w:rsid w:val="001A63A9"/>
    <w:rsid w:val="001C287B"/>
    <w:rsid w:val="001C36AE"/>
    <w:rsid w:val="001D70EE"/>
    <w:rsid w:val="001D769A"/>
    <w:rsid w:val="001E297D"/>
    <w:rsid w:val="00204D2A"/>
    <w:rsid w:val="002071A3"/>
    <w:rsid w:val="00223AFF"/>
    <w:rsid w:val="00223DFB"/>
    <w:rsid w:val="002252EA"/>
    <w:rsid w:val="002401AA"/>
    <w:rsid w:val="00243947"/>
    <w:rsid w:val="0026538C"/>
    <w:rsid w:val="00267654"/>
    <w:rsid w:val="00267799"/>
    <w:rsid w:val="00270C8E"/>
    <w:rsid w:val="002B2910"/>
    <w:rsid w:val="002B2D6E"/>
    <w:rsid w:val="002D2211"/>
    <w:rsid w:val="00314602"/>
    <w:rsid w:val="00324812"/>
    <w:rsid w:val="00371BDC"/>
    <w:rsid w:val="0037393D"/>
    <w:rsid w:val="003819F5"/>
    <w:rsid w:val="00387D13"/>
    <w:rsid w:val="003B0469"/>
    <w:rsid w:val="003B4FE4"/>
    <w:rsid w:val="003C3B3F"/>
    <w:rsid w:val="003D549B"/>
    <w:rsid w:val="003F32F1"/>
    <w:rsid w:val="0040376B"/>
    <w:rsid w:val="00424D6D"/>
    <w:rsid w:val="00465361"/>
    <w:rsid w:val="0048427E"/>
    <w:rsid w:val="004854D5"/>
    <w:rsid w:val="00487A4B"/>
    <w:rsid w:val="004A0451"/>
    <w:rsid w:val="004B10CE"/>
    <w:rsid w:val="004B4964"/>
    <w:rsid w:val="004B58D0"/>
    <w:rsid w:val="004B6888"/>
    <w:rsid w:val="004B68A6"/>
    <w:rsid w:val="004C7157"/>
    <w:rsid w:val="004D3A8E"/>
    <w:rsid w:val="004D771B"/>
    <w:rsid w:val="004E3297"/>
    <w:rsid w:val="004E5332"/>
    <w:rsid w:val="00505A6F"/>
    <w:rsid w:val="00510DF6"/>
    <w:rsid w:val="00512EB2"/>
    <w:rsid w:val="0054035E"/>
    <w:rsid w:val="00543A98"/>
    <w:rsid w:val="005508EA"/>
    <w:rsid w:val="00570DE4"/>
    <w:rsid w:val="005764B1"/>
    <w:rsid w:val="00591430"/>
    <w:rsid w:val="005A6A28"/>
    <w:rsid w:val="005B02BE"/>
    <w:rsid w:val="005E14FD"/>
    <w:rsid w:val="005F176C"/>
    <w:rsid w:val="005F36CD"/>
    <w:rsid w:val="005F4ED3"/>
    <w:rsid w:val="005F5985"/>
    <w:rsid w:val="006026B3"/>
    <w:rsid w:val="00617F31"/>
    <w:rsid w:val="00620D77"/>
    <w:rsid w:val="00643AEF"/>
    <w:rsid w:val="00667955"/>
    <w:rsid w:val="00673F0F"/>
    <w:rsid w:val="006744E7"/>
    <w:rsid w:val="00681866"/>
    <w:rsid w:val="00683209"/>
    <w:rsid w:val="006A11C9"/>
    <w:rsid w:val="006A136B"/>
    <w:rsid w:val="006A58EF"/>
    <w:rsid w:val="006A7035"/>
    <w:rsid w:val="006B0D0D"/>
    <w:rsid w:val="006B17E4"/>
    <w:rsid w:val="006D64EC"/>
    <w:rsid w:val="006E4067"/>
    <w:rsid w:val="006F2C52"/>
    <w:rsid w:val="006F3AB1"/>
    <w:rsid w:val="006F688E"/>
    <w:rsid w:val="00700EB7"/>
    <w:rsid w:val="00704958"/>
    <w:rsid w:val="0071148B"/>
    <w:rsid w:val="00727F97"/>
    <w:rsid w:val="00751AA3"/>
    <w:rsid w:val="007759B8"/>
    <w:rsid w:val="007766DD"/>
    <w:rsid w:val="00784A04"/>
    <w:rsid w:val="007B4256"/>
    <w:rsid w:val="007B46BA"/>
    <w:rsid w:val="007B4CB7"/>
    <w:rsid w:val="007C67D8"/>
    <w:rsid w:val="007E27F5"/>
    <w:rsid w:val="0081323A"/>
    <w:rsid w:val="00822498"/>
    <w:rsid w:val="00824A98"/>
    <w:rsid w:val="008257A6"/>
    <w:rsid w:val="00834440"/>
    <w:rsid w:val="008348AE"/>
    <w:rsid w:val="00841163"/>
    <w:rsid w:val="0084266E"/>
    <w:rsid w:val="008455DD"/>
    <w:rsid w:val="00845A43"/>
    <w:rsid w:val="00890238"/>
    <w:rsid w:val="00890570"/>
    <w:rsid w:val="00890BC4"/>
    <w:rsid w:val="008B3FFA"/>
    <w:rsid w:val="008C7302"/>
    <w:rsid w:val="008D7D2A"/>
    <w:rsid w:val="009118DB"/>
    <w:rsid w:val="009341AE"/>
    <w:rsid w:val="009341D3"/>
    <w:rsid w:val="00941980"/>
    <w:rsid w:val="00941B88"/>
    <w:rsid w:val="009430E1"/>
    <w:rsid w:val="00945593"/>
    <w:rsid w:val="009479CB"/>
    <w:rsid w:val="00947F92"/>
    <w:rsid w:val="00960F57"/>
    <w:rsid w:val="00966682"/>
    <w:rsid w:val="009670DD"/>
    <w:rsid w:val="00987BA9"/>
    <w:rsid w:val="009920CD"/>
    <w:rsid w:val="009B35E0"/>
    <w:rsid w:val="009D1526"/>
    <w:rsid w:val="009D6A5D"/>
    <w:rsid w:val="009D7F7B"/>
    <w:rsid w:val="009E30FE"/>
    <w:rsid w:val="009E5EFA"/>
    <w:rsid w:val="009E7C46"/>
    <w:rsid w:val="00A05094"/>
    <w:rsid w:val="00A10792"/>
    <w:rsid w:val="00A22171"/>
    <w:rsid w:val="00A62154"/>
    <w:rsid w:val="00A90D9F"/>
    <w:rsid w:val="00AB1855"/>
    <w:rsid w:val="00AB5B4F"/>
    <w:rsid w:val="00AC41B3"/>
    <w:rsid w:val="00AF58A9"/>
    <w:rsid w:val="00B04FAE"/>
    <w:rsid w:val="00B113D1"/>
    <w:rsid w:val="00B2215E"/>
    <w:rsid w:val="00B347AB"/>
    <w:rsid w:val="00B36875"/>
    <w:rsid w:val="00B43494"/>
    <w:rsid w:val="00B55381"/>
    <w:rsid w:val="00B71E73"/>
    <w:rsid w:val="00B7243A"/>
    <w:rsid w:val="00B75180"/>
    <w:rsid w:val="00B80AFC"/>
    <w:rsid w:val="00BA2320"/>
    <w:rsid w:val="00BB1B9A"/>
    <w:rsid w:val="00BC261A"/>
    <w:rsid w:val="00BC2D76"/>
    <w:rsid w:val="00BC38F6"/>
    <w:rsid w:val="00BC720D"/>
    <w:rsid w:val="00BF56D2"/>
    <w:rsid w:val="00C011E3"/>
    <w:rsid w:val="00C068B1"/>
    <w:rsid w:val="00C12BC8"/>
    <w:rsid w:val="00C16619"/>
    <w:rsid w:val="00C170E5"/>
    <w:rsid w:val="00C27FB9"/>
    <w:rsid w:val="00C348F7"/>
    <w:rsid w:val="00C40B05"/>
    <w:rsid w:val="00C4343F"/>
    <w:rsid w:val="00C642DC"/>
    <w:rsid w:val="00C64CCE"/>
    <w:rsid w:val="00C66A45"/>
    <w:rsid w:val="00C83F7F"/>
    <w:rsid w:val="00C86195"/>
    <w:rsid w:val="00CB17C3"/>
    <w:rsid w:val="00CB7368"/>
    <w:rsid w:val="00CC1F2D"/>
    <w:rsid w:val="00CD1B5F"/>
    <w:rsid w:val="00CE1735"/>
    <w:rsid w:val="00CE7B70"/>
    <w:rsid w:val="00CF22DF"/>
    <w:rsid w:val="00CF5A95"/>
    <w:rsid w:val="00D01227"/>
    <w:rsid w:val="00D130D1"/>
    <w:rsid w:val="00D143E4"/>
    <w:rsid w:val="00D37604"/>
    <w:rsid w:val="00D4581D"/>
    <w:rsid w:val="00D53A92"/>
    <w:rsid w:val="00D567E3"/>
    <w:rsid w:val="00D61C3B"/>
    <w:rsid w:val="00D72FA2"/>
    <w:rsid w:val="00D73642"/>
    <w:rsid w:val="00D75D70"/>
    <w:rsid w:val="00D7696B"/>
    <w:rsid w:val="00D818BD"/>
    <w:rsid w:val="00DF116E"/>
    <w:rsid w:val="00DF2F12"/>
    <w:rsid w:val="00E22A48"/>
    <w:rsid w:val="00E25E8E"/>
    <w:rsid w:val="00E322B2"/>
    <w:rsid w:val="00E34C39"/>
    <w:rsid w:val="00E55B84"/>
    <w:rsid w:val="00E6194F"/>
    <w:rsid w:val="00E63118"/>
    <w:rsid w:val="00E65301"/>
    <w:rsid w:val="00E74881"/>
    <w:rsid w:val="00E842B8"/>
    <w:rsid w:val="00E967FF"/>
    <w:rsid w:val="00E97F2D"/>
    <w:rsid w:val="00EA1A4B"/>
    <w:rsid w:val="00EC39B6"/>
    <w:rsid w:val="00EE41CD"/>
    <w:rsid w:val="00F13C06"/>
    <w:rsid w:val="00F2654A"/>
    <w:rsid w:val="00F315AD"/>
    <w:rsid w:val="00F31781"/>
    <w:rsid w:val="00F56518"/>
    <w:rsid w:val="00F7345D"/>
    <w:rsid w:val="00F873F1"/>
    <w:rsid w:val="00F874CE"/>
    <w:rsid w:val="00F936E9"/>
    <w:rsid w:val="00F9620F"/>
    <w:rsid w:val="00F9662A"/>
    <w:rsid w:val="00FB0950"/>
    <w:rsid w:val="00FD0804"/>
    <w:rsid w:val="00FD7B6F"/>
    <w:rsid w:val="00FF1E89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D3249BB"/>
  <w15:docId w15:val="{604777C4-C74D-443C-BCA8-EA0417CC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F1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5EFA"/>
    <w:rPr>
      <w:color w:val="808080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9E3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F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FAE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B347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1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890570"/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locked/>
    <w:rsid w:val="007E27F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FCO%20A4%20General%20Purpo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FD8C5-E988-46F0-A105-DAEA0BB4BAA3}"/>
</file>

<file path=customXml/itemProps2.xml><?xml version="1.0" encoding="utf-8"?>
<ds:datastoreItem xmlns:ds="http://schemas.openxmlformats.org/officeDocument/2006/customXml" ds:itemID="{D5B743D3-801C-4B56-A887-3BEA832696B1}"/>
</file>

<file path=customXml/itemProps3.xml><?xml version="1.0" encoding="utf-8"?>
<ds:datastoreItem xmlns:ds="http://schemas.openxmlformats.org/officeDocument/2006/customXml" ds:itemID="{AB52F6B7-38D5-4212-8E6D-2F133469DDE5}"/>
</file>

<file path=customXml/itemProps4.xml><?xml version="1.0" encoding="utf-8"?>
<ds:datastoreItem xmlns:ds="http://schemas.openxmlformats.org/officeDocument/2006/customXml" ds:itemID="{797A0374-CFCD-48EF-8BC0-894AE89B8F4C}"/>
</file>

<file path=docProps/app.xml><?xml version="1.0" encoding="utf-8"?>
<Properties xmlns="http://schemas.openxmlformats.org/officeDocument/2006/extended-properties" xmlns:vt="http://schemas.openxmlformats.org/officeDocument/2006/docPropsVTypes">
  <Template>FCO A4 General Purpose Template</Template>
  <TotalTime>63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Periodic Review - Republic of Panama UK Statement</vt:lpstr>
    </vt:vector>
  </TitlesOfParts>
  <Company>FCO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Periodic Review - Republic of Panama UK Statement</dc:title>
  <dc:creator>Alastair Long</dc:creator>
  <cp:lastModifiedBy>Matthew Bunney (Sensitive)</cp:lastModifiedBy>
  <cp:revision>6</cp:revision>
  <cp:lastPrinted>2012-09-11T12:31:00Z</cp:lastPrinted>
  <dcterms:created xsi:type="dcterms:W3CDTF">2018-05-03T16:13:00Z</dcterms:created>
  <dcterms:modified xsi:type="dcterms:W3CDTF">2018-05-04T16:27:00Z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FCO A4 General Purpose Template</vt:lpwstr>
  </property>
  <property fmtid="{D5CDD505-2E9C-101B-9397-08002B2CF9AE}" pid="3" name="SourceSystem">
    <vt:lpwstr>IREC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UNCLASSIFIED</vt:lpwstr>
  </property>
  <property fmtid="{D5CDD505-2E9C-101B-9397-08002B2CF9AE}" pid="7" name="AlternativeTitle">
    <vt:lpwstr/>
  </property>
  <property fmtid="{D5CDD505-2E9C-101B-9397-08002B2CF9AE}" pid="8" name="BusinessUnit">
    <vt:lpwstr>International Security Directorate</vt:lpwstr>
  </property>
  <property fmtid="{D5CDD505-2E9C-101B-9397-08002B2CF9AE}" pid="9" name="SubjectCode">
    <vt:lpwstr> </vt:lpwstr>
  </property>
  <property fmtid="{D5CDD505-2E9C-101B-9397-08002B2CF9AE}" pid="10" name="Originator">
    <vt:lpwstr> </vt:lpwstr>
  </property>
  <property fmtid="{D5CDD505-2E9C-101B-9397-08002B2CF9AE}" pid="11" name="Created">
    <vt:filetime>1799-12-29T00:00:00Z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Id">
    <vt:lpwstr>0x01010037C5AC3008AAB14799B0F32C039A8199</vt:lpwstr>
  </property>
</Properties>
</file>