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D62C" w14:textId="78FE05B6" w:rsidR="00BD272F" w:rsidRDefault="00BD272F" w:rsidP="00D045CB">
      <w:pPr>
        <w:pStyle w:val="PlainText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>1:05</w:t>
      </w:r>
    </w:p>
    <w:p w14:paraId="5029A0EA" w14:textId="77777777" w:rsidR="00B3566D" w:rsidRPr="00D045CB" w:rsidRDefault="00D045CB" w:rsidP="00D045CB">
      <w:pPr>
        <w:pStyle w:val="PlainText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 you M</w:t>
      </w:r>
      <w:r w:rsidR="00B3566D" w:rsidRPr="00D045CB">
        <w:rPr>
          <w:rFonts w:ascii="Arial" w:hAnsi="Arial" w:cs="Arial"/>
          <w:sz w:val="28"/>
          <w:szCs w:val="28"/>
          <w:lang w:val="en-US"/>
        </w:rPr>
        <w:t>r. President,</w:t>
      </w:r>
    </w:p>
    <w:p w14:paraId="680F04C7" w14:textId="77777777" w:rsidR="00047030" w:rsidRPr="00D045CB" w:rsidRDefault="00047030" w:rsidP="00D045CB">
      <w:pPr>
        <w:pStyle w:val="PlainText"/>
        <w:jc w:val="both"/>
        <w:rPr>
          <w:rFonts w:ascii="Arial" w:hAnsi="Arial" w:cs="Arial"/>
          <w:sz w:val="28"/>
          <w:szCs w:val="28"/>
          <w:lang w:val="en-US"/>
        </w:rPr>
      </w:pPr>
    </w:p>
    <w:p w14:paraId="6CD948C7" w14:textId="77777777" w:rsidR="000E7E16" w:rsidRDefault="0048412F" w:rsidP="00D93862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93862">
        <w:rPr>
          <w:rFonts w:ascii="Arial" w:hAnsi="Arial" w:cs="Arial"/>
          <w:sz w:val="28"/>
          <w:szCs w:val="28"/>
          <w:lang w:val="en-US"/>
        </w:rPr>
        <w:t xml:space="preserve">Iceland </w:t>
      </w:r>
      <w:r w:rsidR="009217C1" w:rsidRPr="00D93862">
        <w:rPr>
          <w:rFonts w:ascii="Arial" w:hAnsi="Arial" w:cs="Arial"/>
          <w:sz w:val="28"/>
          <w:szCs w:val="28"/>
          <w:lang w:val="en-US"/>
        </w:rPr>
        <w:t xml:space="preserve">welcomes the delegation of </w:t>
      </w:r>
      <w:r w:rsidR="00D93862" w:rsidRPr="00D93862">
        <w:rPr>
          <w:rFonts w:ascii="Arial" w:hAnsi="Arial" w:cs="Arial"/>
          <w:sz w:val="28"/>
          <w:szCs w:val="28"/>
          <w:lang w:val="en-US"/>
        </w:rPr>
        <w:t>Germany</w:t>
      </w:r>
      <w:r w:rsidR="009217C1" w:rsidRPr="00D93862">
        <w:rPr>
          <w:rFonts w:ascii="Arial" w:hAnsi="Arial" w:cs="Arial"/>
          <w:sz w:val="28"/>
          <w:szCs w:val="28"/>
          <w:lang w:val="en-US"/>
        </w:rPr>
        <w:t xml:space="preserve"> to the UPR</w:t>
      </w:r>
      <w:r w:rsidR="00D93862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6BC1614B" w14:textId="77777777" w:rsidR="000E7E16" w:rsidRDefault="000E7E16" w:rsidP="00D93862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74BE7D5E" w14:textId="442E0C01" w:rsidR="000E7E16" w:rsidRDefault="00D93862" w:rsidP="00D9386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commend</w:t>
      </w:r>
      <w:r w:rsidR="009217C1" w:rsidRPr="00D93862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Germany</w:t>
      </w:r>
      <w:r w:rsidR="009217C1" w:rsidRPr="00D93862">
        <w:rPr>
          <w:rFonts w:ascii="Arial" w:hAnsi="Arial" w:cs="Arial"/>
          <w:sz w:val="28"/>
          <w:szCs w:val="28"/>
          <w:lang w:val="en-US"/>
        </w:rPr>
        <w:t xml:space="preserve"> for </w:t>
      </w:r>
      <w:r w:rsidR="000A7B25" w:rsidRPr="00D93862">
        <w:rPr>
          <w:rFonts w:ascii="Arial" w:hAnsi="Arial" w:cs="Arial"/>
          <w:sz w:val="28"/>
          <w:szCs w:val="28"/>
          <w:lang w:val="en-US"/>
        </w:rPr>
        <w:t>its commitment to</w:t>
      </w:r>
      <w:r w:rsidR="00337433" w:rsidRPr="00D93862">
        <w:rPr>
          <w:rFonts w:ascii="Arial" w:hAnsi="Arial" w:cs="Arial"/>
          <w:sz w:val="28"/>
          <w:szCs w:val="28"/>
          <w:lang w:val="en-US"/>
        </w:rPr>
        <w:t xml:space="preserve"> </w:t>
      </w:r>
      <w:r w:rsidRPr="00D93862">
        <w:rPr>
          <w:rFonts w:ascii="Arial" w:hAnsi="Arial" w:cs="Arial"/>
          <w:sz w:val="28"/>
          <w:szCs w:val="28"/>
          <w:lang w:val="en-US"/>
        </w:rPr>
        <w:t xml:space="preserve">upholding human rights and </w:t>
      </w:r>
      <w:r w:rsidR="004B180B" w:rsidRPr="00D93862">
        <w:rPr>
          <w:rFonts w:ascii="Arial" w:hAnsi="Arial" w:cs="Arial"/>
          <w:sz w:val="28"/>
          <w:szCs w:val="28"/>
          <w:lang w:val="en-US"/>
        </w:rPr>
        <w:t>to advocate human rights and fundamental freedoms in its bilateral and multilateral relations</w:t>
      </w:r>
      <w:r w:rsidRPr="00D93862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75679B9" w14:textId="77777777" w:rsidR="000E7E16" w:rsidRDefault="000E7E16" w:rsidP="00D93862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B218CF0" w14:textId="4ADC7A8E" w:rsidR="00D93862" w:rsidRPr="00D93862" w:rsidRDefault="00D93862" w:rsidP="00D93862">
      <w:pPr>
        <w:jc w:val="both"/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sz w:val="28"/>
          <w:szCs w:val="28"/>
          <w:lang w:val="en-US"/>
        </w:rPr>
        <w:t>In particular w</w:t>
      </w:r>
      <w:r w:rsidRPr="00D93862">
        <w:rPr>
          <w:rFonts w:ascii="Arial" w:hAnsi="Arial" w:cs="Arial"/>
          <w:sz w:val="28"/>
          <w:szCs w:val="28"/>
          <w:lang w:val="en-US"/>
        </w:rPr>
        <w:t xml:space="preserve">e welcome </w:t>
      </w:r>
      <w:r w:rsidRPr="00D93862">
        <w:rPr>
          <w:rFonts w:ascii="Arial" w:hAnsi="Arial" w:cs="Arial"/>
          <w:i/>
          <w:sz w:val="28"/>
          <w:szCs w:val="28"/>
          <w:lang w:val="en-GB" w:eastAsia="en-GB"/>
        </w:rPr>
        <w:t>the</w:t>
      </w:r>
      <w:r w:rsidR="007A7272">
        <w:rPr>
          <w:rFonts w:ascii="Arial" w:hAnsi="Arial" w:cs="Arial"/>
          <w:i/>
          <w:sz w:val="28"/>
          <w:szCs w:val="28"/>
          <w:lang w:val="en-GB" w:eastAsia="en-GB"/>
        </w:rPr>
        <w:t xml:space="preserve"> adoption of the</w:t>
      </w:r>
      <w:r w:rsidRPr="00D93862">
        <w:rPr>
          <w:rFonts w:ascii="Arial" w:hAnsi="Arial" w:cs="Arial"/>
          <w:i/>
          <w:sz w:val="28"/>
          <w:szCs w:val="28"/>
          <w:lang w:val="en-GB" w:eastAsia="en-GB"/>
        </w:rPr>
        <w:t xml:space="preserve"> Act to promote transparency of wage structures</w:t>
      </w:r>
      <w:r w:rsidRPr="00D93862">
        <w:rPr>
          <w:rFonts w:ascii="Arial" w:hAnsi="Arial" w:cs="Arial"/>
          <w:sz w:val="28"/>
          <w:szCs w:val="28"/>
          <w:lang w:val="en-GB" w:eastAsia="en-GB"/>
        </w:rPr>
        <w:t xml:space="preserve"> </w:t>
      </w:r>
      <w:r>
        <w:rPr>
          <w:rFonts w:ascii="Arial" w:hAnsi="Arial" w:cs="Arial"/>
          <w:sz w:val="28"/>
          <w:szCs w:val="28"/>
          <w:lang w:val="en-GB" w:eastAsia="en-GB"/>
        </w:rPr>
        <w:t>as well as</w:t>
      </w:r>
      <w:r w:rsidRPr="00D93862">
        <w:rPr>
          <w:rFonts w:ascii="Arial" w:hAnsi="Arial" w:cs="Arial"/>
          <w:sz w:val="28"/>
          <w:szCs w:val="28"/>
          <w:lang w:val="en-GB" w:eastAsia="en-GB"/>
        </w:rPr>
        <w:t xml:space="preserve"> </w:t>
      </w:r>
      <w:r w:rsidRPr="00D93862">
        <w:rPr>
          <w:rFonts w:ascii="Arial" w:hAnsi="Arial" w:cs="Arial"/>
          <w:i/>
          <w:sz w:val="28"/>
          <w:szCs w:val="28"/>
          <w:lang w:val="en-GB" w:eastAsia="en-GB"/>
        </w:rPr>
        <w:t>The Act on the equal participation of women and men in leadership positions in the private and the public sector</w:t>
      </w:r>
      <w:r>
        <w:rPr>
          <w:rFonts w:ascii="Arial" w:hAnsi="Arial" w:cs="Arial"/>
          <w:i/>
          <w:sz w:val="28"/>
          <w:szCs w:val="28"/>
          <w:lang w:val="en-GB" w:eastAsia="en-GB"/>
        </w:rPr>
        <w:t>.</w:t>
      </w:r>
    </w:p>
    <w:p w14:paraId="30A7996A" w14:textId="77777777" w:rsidR="00337433" w:rsidRPr="00D045CB" w:rsidRDefault="00337433" w:rsidP="00D045CB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28B553F9" w14:textId="6EF3A702" w:rsidR="0090253D" w:rsidRPr="00D045CB" w:rsidRDefault="00A8636E" w:rsidP="00D045C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5CB">
        <w:rPr>
          <w:rFonts w:ascii="Arial" w:hAnsi="Arial" w:cs="Arial"/>
          <w:sz w:val="28"/>
          <w:szCs w:val="28"/>
          <w:lang w:val="en-US"/>
        </w:rPr>
        <w:t>Iceland</w:t>
      </w:r>
      <w:r w:rsidR="0090253D" w:rsidRPr="00D045CB">
        <w:rPr>
          <w:rFonts w:ascii="Arial" w:hAnsi="Arial" w:cs="Arial"/>
          <w:sz w:val="28"/>
          <w:szCs w:val="28"/>
          <w:lang w:val="en-US"/>
        </w:rPr>
        <w:t xml:space="preserve"> </w:t>
      </w:r>
      <w:r w:rsidRPr="00D045CB">
        <w:rPr>
          <w:rFonts w:ascii="Arial" w:hAnsi="Arial" w:cs="Arial"/>
          <w:sz w:val="28"/>
          <w:szCs w:val="28"/>
          <w:lang w:val="en-US"/>
        </w:rPr>
        <w:t xml:space="preserve">makes the following recommendations to the government of </w:t>
      </w:r>
      <w:r w:rsidR="00D93862">
        <w:rPr>
          <w:rFonts w:ascii="Arial" w:hAnsi="Arial" w:cs="Arial"/>
          <w:sz w:val="28"/>
          <w:szCs w:val="28"/>
          <w:lang w:val="en-US"/>
        </w:rPr>
        <w:t>Germany</w:t>
      </w:r>
      <w:r w:rsidR="0090253D" w:rsidRPr="00D045CB">
        <w:rPr>
          <w:rFonts w:ascii="Arial" w:hAnsi="Arial" w:cs="Arial"/>
          <w:sz w:val="28"/>
          <w:szCs w:val="28"/>
          <w:lang w:val="en-US"/>
        </w:rPr>
        <w:t>:</w:t>
      </w:r>
    </w:p>
    <w:p w14:paraId="4F63307A" w14:textId="77777777" w:rsidR="00833453" w:rsidRPr="00D045CB" w:rsidRDefault="00833453" w:rsidP="00D045CB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2B479AED" w14:textId="6465F10E" w:rsidR="003F659D" w:rsidRPr="00D045CB" w:rsidRDefault="000E7E16" w:rsidP="00D045C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en-GB" w:eastAsia="de-DE"/>
        </w:rPr>
      </w:pPr>
      <w:r>
        <w:rPr>
          <w:rFonts w:ascii="Arial" w:hAnsi="Arial" w:cs="Arial"/>
          <w:sz w:val="28"/>
          <w:szCs w:val="28"/>
          <w:lang w:val="en-US" w:eastAsia="de-DE"/>
        </w:rPr>
        <w:t>To c</w:t>
      </w:r>
      <w:r w:rsidR="003F659D" w:rsidRPr="00D045CB">
        <w:rPr>
          <w:rFonts w:ascii="Arial" w:hAnsi="Arial" w:cs="Arial"/>
          <w:sz w:val="28"/>
          <w:szCs w:val="28"/>
          <w:lang w:val="en-US" w:eastAsia="de-DE"/>
        </w:rPr>
        <w:t xml:space="preserve">ontinue </w:t>
      </w:r>
      <w:proofErr w:type="spellStart"/>
      <w:r w:rsidR="003F659D" w:rsidRPr="00D045CB">
        <w:rPr>
          <w:rFonts w:ascii="Arial" w:hAnsi="Arial" w:cs="Arial"/>
          <w:sz w:val="28"/>
          <w:szCs w:val="28"/>
          <w:lang w:val="en-US" w:eastAsia="de-DE"/>
        </w:rPr>
        <w:t>it’s</w:t>
      </w:r>
      <w:proofErr w:type="spellEnd"/>
      <w:r w:rsidR="003F659D" w:rsidRPr="00D045CB">
        <w:rPr>
          <w:rFonts w:ascii="Arial" w:hAnsi="Arial" w:cs="Arial"/>
          <w:sz w:val="28"/>
          <w:szCs w:val="28"/>
          <w:lang w:val="en-US" w:eastAsia="de-DE"/>
        </w:rPr>
        <w:t xml:space="preserve"> work </w:t>
      </w:r>
      <w:r w:rsidR="003F659D" w:rsidRPr="00D045CB">
        <w:rPr>
          <w:rFonts w:ascii="Arial" w:hAnsi="Arial" w:cs="Arial"/>
          <w:sz w:val="28"/>
          <w:szCs w:val="28"/>
          <w:lang w:val="en-GB" w:eastAsia="de-DE"/>
        </w:rPr>
        <w:t xml:space="preserve">towards enhancing gender equality and women’s political and economic </w:t>
      </w:r>
      <w:r w:rsidR="008F33B9">
        <w:rPr>
          <w:rFonts w:ascii="Arial" w:hAnsi="Arial" w:cs="Arial"/>
          <w:sz w:val="28"/>
          <w:szCs w:val="28"/>
          <w:lang w:val="en-GB" w:eastAsia="de-DE"/>
        </w:rPr>
        <w:t>empowerment</w:t>
      </w:r>
      <w:r w:rsidR="003F659D" w:rsidRPr="00D045CB">
        <w:rPr>
          <w:rFonts w:ascii="Arial" w:hAnsi="Arial" w:cs="Arial"/>
          <w:sz w:val="28"/>
          <w:szCs w:val="28"/>
          <w:lang w:val="en-GB" w:eastAsia="de-DE"/>
        </w:rPr>
        <w:t>.</w:t>
      </w:r>
    </w:p>
    <w:p w14:paraId="7393EE3F" w14:textId="12F0BA2E" w:rsidR="000E7E16" w:rsidRPr="000E7E16" w:rsidRDefault="000E7E16" w:rsidP="000E7E1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  <w:lang w:val="en-GB" w:eastAsia="en-GB"/>
        </w:rPr>
      </w:pPr>
      <w:r>
        <w:rPr>
          <w:rFonts w:ascii="Arial" w:hAnsi="Arial" w:cs="Arial"/>
          <w:sz w:val="28"/>
          <w:szCs w:val="28"/>
          <w:lang w:val="en-GB" w:eastAsia="en-GB"/>
        </w:rPr>
        <w:t xml:space="preserve">To </w:t>
      </w:r>
      <w:r w:rsidRPr="000E7E16">
        <w:rPr>
          <w:rFonts w:ascii="Arial" w:hAnsi="Arial" w:cs="Arial"/>
          <w:sz w:val="28"/>
          <w:szCs w:val="28"/>
          <w:lang w:val="en-GB" w:eastAsia="en-GB"/>
        </w:rPr>
        <w:t xml:space="preserve">investigate promptly any incidents of hate crimes or attacks against refugee and asylum-seeking women and girls and ensure that the perpetrators </w:t>
      </w:r>
      <w:r>
        <w:rPr>
          <w:rFonts w:ascii="Arial" w:hAnsi="Arial" w:cs="Arial"/>
          <w:sz w:val="28"/>
          <w:szCs w:val="28"/>
          <w:lang w:val="en-GB" w:eastAsia="en-GB"/>
        </w:rPr>
        <w:t>are</w:t>
      </w:r>
      <w:r w:rsidRPr="000E7E16">
        <w:rPr>
          <w:rFonts w:ascii="Arial" w:hAnsi="Arial" w:cs="Arial"/>
          <w:sz w:val="28"/>
          <w:szCs w:val="28"/>
          <w:lang w:val="en-GB" w:eastAsia="en-GB"/>
        </w:rPr>
        <w:t xml:space="preserve"> duly prosecuted</w:t>
      </w:r>
    </w:p>
    <w:p w14:paraId="751BE86D" w14:textId="77777777" w:rsidR="008F33B9" w:rsidRDefault="008F33B9" w:rsidP="008F33B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en-US" w:eastAsia="de-DE"/>
        </w:rPr>
      </w:pPr>
    </w:p>
    <w:p w14:paraId="4AB09D93" w14:textId="3810855E" w:rsidR="008F33B9" w:rsidRPr="00D045CB" w:rsidRDefault="008F33B9" w:rsidP="008F33B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en-US" w:eastAsia="de-DE"/>
        </w:rPr>
      </w:pPr>
      <w:r>
        <w:rPr>
          <w:rFonts w:ascii="Arial" w:hAnsi="Arial" w:cs="Arial"/>
          <w:sz w:val="28"/>
          <w:szCs w:val="28"/>
          <w:lang w:val="en-US" w:eastAsia="de-DE"/>
        </w:rPr>
        <w:t xml:space="preserve">I wish </w:t>
      </w:r>
      <w:r w:rsidR="000E7E16">
        <w:rPr>
          <w:rFonts w:ascii="Arial" w:hAnsi="Arial" w:cs="Arial"/>
          <w:sz w:val="28"/>
          <w:szCs w:val="28"/>
          <w:lang w:val="en-US" w:eastAsia="de-DE"/>
        </w:rPr>
        <w:t xml:space="preserve">Germany </w:t>
      </w:r>
      <w:r>
        <w:rPr>
          <w:rFonts w:ascii="Arial" w:hAnsi="Arial" w:cs="Arial"/>
          <w:sz w:val="28"/>
          <w:szCs w:val="28"/>
          <w:lang w:val="en-US" w:eastAsia="de-DE"/>
        </w:rPr>
        <w:t>all success for its UPR</w:t>
      </w:r>
    </w:p>
    <w:p w14:paraId="7E6EC645" w14:textId="77777777" w:rsidR="0090253D" w:rsidRPr="00D045CB" w:rsidRDefault="0090253D" w:rsidP="00D045C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D045CB">
        <w:rPr>
          <w:rFonts w:ascii="Arial" w:hAnsi="Arial" w:cs="Arial"/>
          <w:sz w:val="28"/>
          <w:szCs w:val="28"/>
          <w:lang w:val="en-US"/>
        </w:rPr>
        <w:t>Thank you, Mr</w:t>
      </w:r>
      <w:r w:rsidR="00047030" w:rsidRPr="00D045CB">
        <w:rPr>
          <w:rFonts w:ascii="Arial" w:hAnsi="Arial" w:cs="Arial"/>
          <w:sz w:val="28"/>
          <w:szCs w:val="28"/>
          <w:lang w:val="en-US"/>
        </w:rPr>
        <w:t>.</w:t>
      </w:r>
      <w:r w:rsidRPr="00D045CB">
        <w:rPr>
          <w:rFonts w:ascii="Arial" w:hAnsi="Arial" w:cs="Arial"/>
          <w:sz w:val="28"/>
          <w:szCs w:val="28"/>
          <w:lang w:val="en-US"/>
        </w:rPr>
        <w:t xml:space="preserve"> President.</w:t>
      </w:r>
    </w:p>
    <w:p w14:paraId="7AB94F15" w14:textId="77777777" w:rsidR="002A2947" w:rsidRDefault="002A2947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321BC8F3" w14:textId="77777777" w:rsidR="00D10BEA" w:rsidRDefault="00D10BEA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6EF8D08A" w14:textId="77777777" w:rsidR="00D10BEA" w:rsidRDefault="00D10BEA" w:rsidP="0090253D">
      <w:pPr>
        <w:rPr>
          <w:rFonts w:asciiTheme="minorHAnsi" w:hAnsiTheme="minorHAnsi"/>
          <w:sz w:val="28"/>
          <w:szCs w:val="28"/>
          <w:lang w:val="en-US"/>
        </w:rPr>
      </w:pPr>
    </w:p>
    <w:p w14:paraId="408DBD4F" w14:textId="1B886369" w:rsidR="00047030" w:rsidRPr="00A8636E" w:rsidRDefault="00047030" w:rsidP="00A8636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8"/>
          <w:szCs w:val="28"/>
          <w:lang w:val="en-US"/>
        </w:rPr>
      </w:pPr>
    </w:p>
    <w:sectPr w:rsidR="00047030" w:rsidRPr="00A8636E" w:rsidSect="00A31E02">
      <w:headerReference w:type="even" r:id="rId11"/>
      <w:headerReference w:type="default" r:id="rId12"/>
      <w:footerReference w:type="default" r:id="rId13"/>
      <w:footerReference w:type="first" r:id="rId14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21F4" w14:textId="77777777" w:rsidR="00985DF1" w:rsidRDefault="00985DF1">
      <w:r>
        <w:separator/>
      </w:r>
    </w:p>
  </w:endnote>
  <w:endnote w:type="continuationSeparator" w:id="0">
    <w:p w14:paraId="55224AF7" w14:textId="77777777" w:rsidR="00985DF1" w:rsidRDefault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F465" w14:textId="77777777" w:rsidR="00D03719" w:rsidRPr="00E7230D" w:rsidRDefault="00D03719" w:rsidP="00E7230D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proofErr w:type="spellStart"/>
    <w:r w:rsidRPr="00E7230D">
      <w:rPr>
        <w:rStyle w:val="PageNumber"/>
        <w:rFonts w:ascii="Arial" w:hAnsi="Arial" w:cs="Arial"/>
      </w:rPr>
      <w:t>Page</w:t>
    </w:r>
    <w:proofErr w:type="spellEnd"/>
    <w:r w:rsidRPr="00E7230D">
      <w:rPr>
        <w:rStyle w:val="PageNumber"/>
        <w:rFonts w:ascii="Arial" w:hAnsi="Arial" w:cs="Arial"/>
      </w:rPr>
      <w:t xml:space="preserve"> 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PAGE </w:instrText>
    </w:r>
    <w:r w:rsidRPr="00E7230D">
      <w:rPr>
        <w:rStyle w:val="PageNumber"/>
        <w:rFonts w:ascii="Arial" w:hAnsi="Arial" w:cs="Arial"/>
      </w:rPr>
      <w:fldChar w:fldCharType="separate"/>
    </w:r>
    <w:r w:rsidR="000E7E16">
      <w:rPr>
        <w:rStyle w:val="PageNumber"/>
        <w:rFonts w:ascii="Arial" w:hAnsi="Arial" w:cs="Arial"/>
        <w:noProof/>
      </w:rPr>
      <w:t>2</w:t>
    </w:r>
    <w:r w:rsidRPr="00E7230D">
      <w:rPr>
        <w:rStyle w:val="PageNumber"/>
        <w:rFonts w:ascii="Arial" w:hAnsi="Arial" w:cs="Arial"/>
      </w:rPr>
      <w:fldChar w:fldCharType="end"/>
    </w:r>
    <w:r w:rsidRPr="00E7230D">
      <w:rPr>
        <w:rStyle w:val="PageNumber"/>
        <w:rFonts w:ascii="Arial" w:hAnsi="Arial" w:cs="Arial"/>
      </w:rPr>
      <w:t>/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NUMPAGES </w:instrText>
    </w:r>
    <w:r w:rsidRPr="00E7230D">
      <w:rPr>
        <w:rStyle w:val="PageNumber"/>
        <w:rFonts w:ascii="Arial" w:hAnsi="Arial" w:cs="Arial"/>
      </w:rPr>
      <w:fldChar w:fldCharType="separate"/>
    </w:r>
    <w:r w:rsidR="000E7E16">
      <w:rPr>
        <w:rStyle w:val="PageNumber"/>
        <w:rFonts w:ascii="Arial" w:hAnsi="Arial" w:cs="Arial"/>
        <w:noProof/>
      </w:rPr>
      <w:t>2</w:t>
    </w:r>
    <w:r w:rsidRPr="00E7230D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3B10" w14:textId="77777777" w:rsidR="00D03719" w:rsidRPr="00E7230D" w:rsidRDefault="00D03719" w:rsidP="00E7230D">
    <w:pPr>
      <w:pStyle w:val="Footer"/>
      <w:jc w:val="right"/>
      <w:rPr>
        <w:rFonts w:ascii="Arial" w:hAnsi="Arial" w:cs="Arial"/>
      </w:rPr>
    </w:pPr>
    <w:proofErr w:type="spellStart"/>
    <w:r w:rsidRPr="00E7230D">
      <w:rPr>
        <w:rFonts w:ascii="Arial" w:hAnsi="Arial" w:cs="Arial"/>
      </w:rPr>
      <w:t>Page</w:t>
    </w:r>
    <w:proofErr w:type="spellEnd"/>
    <w:r w:rsidRPr="00E7230D">
      <w:rPr>
        <w:rFonts w:ascii="Arial" w:hAnsi="Arial" w:cs="Arial"/>
      </w:rPr>
      <w:t xml:space="preserve"> 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PAGE </w:instrText>
    </w:r>
    <w:r w:rsidRPr="00E7230D">
      <w:rPr>
        <w:rStyle w:val="PageNumber"/>
        <w:rFonts w:ascii="Arial" w:hAnsi="Arial" w:cs="Arial"/>
      </w:rPr>
      <w:fldChar w:fldCharType="separate"/>
    </w:r>
    <w:r w:rsidR="00E56F49">
      <w:rPr>
        <w:rStyle w:val="PageNumber"/>
        <w:rFonts w:ascii="Arial" w:hAnsi="Arial" w:cs="Arial"/>
        <w:noProof/>
      </w:rPr>
      <w:t>1</w:t>
    </w:r>
    <w:r w:rsidRPr="00E7230D">
      <w:rPr>
        <w:rStyle w:val="PageNumber"/>
        <w:rFonts w:ascii="Arial" w:hAnsi="Arial" w:cs="Arial"/>
      </w:rPr>
      <w:fldChar w:fldCharType="end"/>
    </w:r>
    <w:r w:rsidRPr="00E7230D">
      <w:rPr>
        <w:rStyle w:val="PageNumber"/>
        <w:rFonts w:ascii="Arial" w:hAnsi="Arial" w:cs="Arial"/>
      </w:rPr>
      <w:t>/</w:t>
    </w:r>
    <w:r w:rsidRPr="00E7230D">
      <w:rPr>
        <w:rStyle w:val="PageNumber"/>
        <w:rFonts w:ascii="Arial" w:hAnsi="Arial" w:cs="Arial"/>
      </w:rPr>
      <w:fldChar w:fldCharType="begin"/>
    </w:r>
    <w:r w:rsidRPr="00E7230D">
      <w:rPr>
        <w:rStyle w:val="PageNumber"/>
        <w:rFonts w:ascii="Arial" w:hAnsi="Arial" w:cs="Arial"/>
      </w:rPr>
      <w:instrText xml:space="preserve"> NUMPAGES </w:instrText>
    </w:r>
    <w:r w:rsidRPr="00E7230D">
      <w:rPr>
        <w:rStyle w:val="PageNumber"/>
        <w:rFonts w:ascii="Arial" w:hAnsi="Arial" w:cs="Arial"/>
      </w:rPr>
      <w:fldChar w:fldCharType="separate"/>
    </w:r>
    <w:r w:rsidR="00E56F49">
      <w:rPr>
        <w:rStyle w:val="PageNumber"/>
        <w:rFonts w:ascii="Arial" w:hAnsi="Arial" w:cs="Arial"/>
        <w:noProof/>
      </w:rPr>
      <w:t>1</w:t>
    </w:r>
    <w:r w:rsidRPr="00E7230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3841" w14:textId="77777777" w:rsidR="00985DF1" w:rsidRDefault="00985DF1">
      <w:r>
        <w:separator/>
      </w:r>
    </w:p>
  </w:footnote>
  <w:footnote w:type="continuationSeparator" w:id="0">
    <w:p w14:paraId="7115356C" w14:textId="77777777" w:rsidR="00985DF1" w:rsidRDefault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3362" w14:textId="77777777" w:rsidR="00D03719" w:rsidRDefault="00D03719" w:rsidP="00355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A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2D04C1" w14:textId="77777777" w:rsidR="00D03719" w:rsidRDefault="00D037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5BA8" w14:textId="77777777" w:rsidR="00D03719" w:rsidRDefault="00D0371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BCD"/>
    <w:multiLevelType w:val="hybridMultilevel"/>
    <w:tmpl w:val="2D7E84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E51F3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3EDC"/>
    <w:multiLevelType w:val="hybridMultilevel"/>
    <w:tmpl w:val="2674AF96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191"/>
    <w:multiLevelType w:val="hybridMultilevel"/>
    <w:tmpl w:val="68CA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50D78"/>
    <w:multiLevelType w:val="hybridMultilevel"/>
    <w:tmpl w:val="5F662874"/>
    <w:lvl w:ilvl="0" w:tplc="1E748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D703D"/>
    <w:multiLevelType w:val="hybridMultilevel"/>
    <w:tmpl w:val="F39E98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01101"/>
    <w:multiLevelType w:val="multilevel"/>
    <w:tmpl w:val="FAE268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748F"/>
    <w:multiLevelType w:val="multilevel"/>
    <w:tmpl w:val="F8488A5E"/>
    <w:lvl w:ilvl="0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65707"/>
    <w:multiLevelType w:val="hybridMultilevel"/>
    <w:tmpl w:val="3072E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23D3"/>
    <w:multiLevelType w:val="hybridMultilevel"/>
    <w:tmpl w:val="01767D7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EC4F10"/>
    <w:multiLevelType w:val="hybridMultilevel"/>
    <w:tmpl w:val="A2EE142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D82AFB"/>
    <w:multiLevelType w:val="hybridMultilevel"/>
    <w:tmpl w:val="C1927EDC"/>
    <w:lvl w:ilvl="0" w:tplc="C8BA2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F1946"/>
    <w:multiLevelType w:val="hybridMultilevel"/>
    <w:tmpl w:val="910E5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B1DCA"/>
    <w:multiLevelType w:val="hybridMultilevel"/>
    <w:tmpl w:val="F53A6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0BE"/>
    <w:multiLevelType w:val="hybridMultilevel"/>
    <w:tmpl w:val="DF1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0401"/>
    <w:multiLevelType w:val="hybridMultilevel"/>
    <w:tmpl w:val="EC6A3AB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FC835B4"/>
    <w:multiLevelType w:val="hybridMultilevel"/>
    <w:tmpl w:val="F6269844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021F"/>
    <w:multiLevelType w:val="hybridMultilevel"/>
    <w:tmpl w:val="F1DAFC46"/>
    <w:lvl w:ilvl="0" w:tplc="5CC68C0A">
      <w:start w:val="4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328E9"/>
    <w:multiLevelType w:val="hybridMultilevel"/>
    <w:tmpl w:val="EEBEB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25D"/>
    <w:multiLevelType w:val="hybridMultilevel"/>
    <w:tmpl w:val="5E48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76410"/>
    <w:multiLevelType w:val="hybridMultilevel"/>
    <w:tmpl w:val="1D943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4F11"/>
    <w:multiLevelType w:val="hybridMultilevel"/>
    <w:tmpl w:val="AB7C422E"/>
    <w:lvl w:ilvl="0" w:tplc="556458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5372A3"/>
    <w:multiLevelType w:val="hybridMultilevel"/>
    <w:tmpl w:val="757ED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B59B7"/>
    <w:multiLevelType w:val="hybridMultilevel"/>
    <w:tmpl w:val="2CD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769A"/>
    <w:multiLevelType w:val="hybridMultilevel"/>
    <w:tmpl w:val="AAE47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92369"/>
    <w:multiLevelType w:val="hybridMultilevel"/>
    <w:tmpl w:val="B366C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4F5D"/>
    <w:multiLevelType w:val="hybridMultilevel"/>
    <w:tmpl w:val="24122DFE"/>
    <w:lvl w:ilvl="0" w:tplc="DE04D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91F33"/>
    <w:multiLevelType w:val="hybridMultilevel"/>
    <w:tmpl w:val="BA0A8168"/>
    <w:lvl w:ilvl="0" w:tplc="F910A23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F556B"/>
    <w:multiLevelType w:val="hybridMultilevel"/>
    <w:tmpl w:val="EF1CA1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3BFB"/>
    <w:multiLevelType w:val="hybridMultilevel"/>
    <w:tmpl w:val="4EC42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81C1F"/>
    <w:multiLevelType w:val="hybridMultilevel"/>
    <w:tmpl w:val="6C66E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12FE1"/>
    <w:multiLevelType w:val="hybridMultilevel"/>
    <w:tmpl w:val="E2C2B45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2686E"/>
    <w:multiLevelType w:val="hybridMultilevel"/>
    <w:tmpl w:val="3E9A0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E29D6"/>
    <w:multiLevelType w:val="hybridMultilevel"/>
    <w:tmpl w:val="FAE268F4"/>
    <w:lvl w:ilvl="0" w:tplc="E822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F5242D"/>
    <w:multiLevelType w:val="hybridMultilevel"/>
    <w:tmpl w:val="F6DCF73A"/>
    <w:lvl w:ilvl="0" w:tplc="5CC68C0A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BD6739"/>
    <w:multiLevelType w:val="hybridMultilevel"/>
    <w:tmpl w:val="9DEC1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408E5"/>
    <w:multiLevelType w:val="hybridMultilevel"/>
    <w:tmpl w:val="C8867A6C"/>
    <w:lvl w:ilvl="0" w:tplc="2948F828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24"/>
  </w:num>
  <w:num w:numId="5">
    <w:abstractNumId w:val="30"/>
  </w:num>
  <w:num w:numId="6">
    <w:abstractNumId w:val="26"/>
  </w:num>
  <w:num w:numId="7">
    <w:abstractNumId w:val="36"/>
  </w:num>
  <w:num w:numId="8">
    <w:abstractNumId w:val="31"/>
  </w:num>
  <w:num w:numId="9">
    <w:abstractNumId w:val="7"/>
  </w:num>
  <w:num w:numId="10">
    <w:abstractNumId w:val="15"/>
  </w:num>
  <w:num w:numId="11">
    <w:abstractNumId w:val="8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6"/>
  </w:num>
  <w:num w:numId="17">
    <w:abstractNumId w:val="3"/>
  </w:num>
  <w:num w:numId="18">
    <w:abstractNumId w:val="17"/>
  </w:num>
  <w:num w:numId="19">
    <w:abstractNumId w:val="34"/>
  </w:num>
  <w:num w:numId="20">
    <w:abstractNumId w:val="9"/>
  </w:num>
  <w:num w:numId="21">
    <w:abstractNumId w:val="11"/>
  </w:num>
  <w:num w:numId="22">
    <w:abstractNumId w:val="32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21"/>
  </w:num>
  <w:num w:numId="31">
    <w:abstractNumId w:val="1"/>
  </w:num>
  <w:num w:numId="32">
    <w:abstractNumId w:val="18"/>
  </w:num>
  <w:num w:numId="33">
    <w:abstractNumId w:val="13"/>
  </w:num>
  <w:num w:numId="34">
    <w:abstractNumId w:val="5"/>
  </w:num>
  <w:num w:numId="35">
    <w:abstractNumId w:val="4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8"/>
    <w:rsid w:val="00003263"/>
    <w:rsid w:val="000158F4"/>
    <w:rsid w:val="00026461"/>
    <w:rsid w:val="00030439"/>
    <w:rsid w:val="00035947"/>
    <w:rsid w:val="00037CEA"/>
    <w:rsid w:val="00043B25"/>
    <w:rsid w:val="000464D6"/>
    <w:rsid w:val="00047030"/>
    <w:rsid w:val="00052408"/>
    <w:rsid w:val="000545C2"/>
    <w:rsid w:val="00056657"/>
    <w:rsid w:val="00060AF8"/>
    <w:rsid w:val="000749F2"/>
    <w:rsid w:val="000869F8"/>
    <w:rsid w:val="00086AFD"/>
    <w:rsid w:val="000903FA"/>
    <w:rsid w:val="00095FAB"/>
    <w:rsid w:val="000A3401"/>
    <w:rsid w:val="000A377D"/>
    <w:rsid w:val="000A7B25"/>
    <w:rsid w:val="000B0D01"/>
    <w:rsid w:val="000B2545"/>
    <w:rsid w:val="000C5FC1"/>
    <w:rsid w:val="000D530F"/>
    <w:rsid w:val="000D56C8"/>
    <w:rsid w:val="000E1AB2"/>
    <w:rsid w:val="000E3EDE"/>
    <w:rsid w:val="000E7D7D"/>
    <w:rsid w:val="000E7E16"/>
    <w:rsid w:val="000F41F7"/>
    <w:rsid w:val="0011353E"/>
    <w:rsid w:val="0012678F"/>
    <w:rsid w:val="00126F7F"/>
    <w:rsid w:val="00127C27"/>
    <w:rsid w:val="001541C2"/>
    <w:rsid w:val="0015529F"/>
    <w:rsid w:val="00167BB3"/>
    <w:rsid w:val="0017011C"/>
    <w:rsid w:val="00190DF2"/>
    <w:rsid w:val="00196AC7"/>
    <w:rsid w:val="00197A42"/>
    <w:rsid w:val="001A17B7"/>
    <w:rsid w:val="001A1C24"/>
    <w:rsid w:val="001B2F0D"/>
    <w:rsid w:val="001B488F"/>
    <w:rsid w:val="001B54C9"/>
    <w:rsid w:val="001C5935"/>
    <w:rsid w:val="001F2AAE"/>
    <w:rsid w:val="0020059D"/>
    <w:rsid w:val="002052FD"/>
    <w:rsid w:val="002120B8"/>
    <w:rsid w:val="002324CA"/>
    <w:rsid w:val="00245E19"/>
    <w:rsid w:val="00252FB3"/>
    <w:rsid w:val="0025396F"/>
    <w:rsid w:val="00260EBB"/>
    <w:rsid w:val="00263823"/>
    <w:rsid w:val="00265283"/>
    <w:rsid w:val="00265674"/>
    <w:rsid w:val="00274E61"/>
    <w:rsid w:val="002770DE"/>
    <w:rsid w:val="00293184"/>
    <w:rsid w:val="00295807"/>
    <w:rsid w:val="002A0C33"/>
    <w:rsid w:val="002A2947"/>
    <w:rsid w:val="002B1D43"/>
    <w:rsid w:val="002B2784"/>
    <w:rsid w:val="002B49DA"/>
    <w:rsid w:val="002C15E4"/>
    <w:rsid w:val="002C1BAA"/>
    <w:rsid w:val="002C1BC8"/>
    <w:rsid w:val="002D48B2"/>
    <w:rsid w:val="002D68CC"/>
    <w:rsid w:val="002E33B0"/>
    <w:rsid w:val="002E3A47"/>
    <w:rsid w:val="002E5033"/>
    <w:rsid w:val="002E5566"/>
    <w:rsid w:val="002E5CF0"/>
    <w:rsid w:val="002F39E7"/>
    <w:rsid w:val="002F494E"/>
    <w:rsid w:val="00311173"/>
    <w:rsid w:val="00314882"/>
    <w:rsid w:val="003232D4"/>
    <w:rsid w:val="0032601A"/>
    <w:rsid w:val="00332BEB"/>
    <w:rsid w:val="00336295"/>
    <w:rsid w:val="00336974"/>
    <w:rsid w:val="00337433"/>
    <w:rsid w:val="00345257"/>
    <w:rsid w:val="00353ABA"/>
    <w:rsid w:val="00355465"/>
    <w:rsid w:val="00374629"/>
    <w:rsid w:val="003846AC"/>
    <w:rsid w:val="003858C0"/>
    <w:rsid w:val="003919D9"/>
    <w:rsid w:val="003936DD"/>
    <w:rsid w:val="003968FB"/>
    <w:rsid w:val="00397FAB"/>
    <w:rsid w:val="003A7807"/>
    <w:rsid w:val="003A7D01"/>
    <w:rsid w:val="003B20C6"/>
    <w:rsid w:val="003C78DF"/>
    <w:rsid w:val="003D4096"/>
    <w:rsid w:val="003D6A60"/>
    <w:rsid w:val="003F5CA4"/>
    <w:rsid w:val="003F659D"/>
    <w:rsid w:val="00402654"/>
    <w:rsid w:val="004035DC"/>
    <w:rsid w:val="004123A0"/>
    <w:rsid w:val="004137FC"/>
    <w:rsid w:val="00415F8B"/>
    <w:rsid w:val="00417927"/>
    <w:rsid w:val="00422DB5"/>
    <w:rsid w:val="00427AE4"/>
    <w:rsid w:val="00430439"/>
    <w:rsid w:val="0046083B"/>
    <w:rsid w:val="00462478"/>
    <w:rsid w:val="004664A0"/>
    <w:rsid w:val="00477E8C"/>
    <w:rsid w:val="00481C03"/>
    <w:rsid w:val="0048412F"/>
    <w:rsid w:val="00494F89"/>
    <w:rsid w:val="00497F19"/>
    <w:rsid w:val="004B180B"/>
    <w:rsid w:val="004B6A6E"/>
    <w:rsid w:val="004D1F59"/>
    <w:rsid w:val="004D57D8"/>
    <w:rsid w:val="004D782C"/>
    <w:rsid w:val="004E63A9"/>
    <w:rsid w:val="004F0B67"/>
    <w:rsid w:val="004F5CEF"/>
    <w:rsid w:val="004F5F3B"/>
    <w:rsid w:val="005023BD"/>
    <w:rsid w:val="00502D55"/>
    <w:rsid w:val="00514185"/>
    <w:rsid w:val="005254DE"/>
    <w:rsid w:val="005359B2"/>
    <w:rsid w:val="00545A2A"/>
    <w:rsid w:val="00546464"/>
    <w:rsid w:val="00550682"/>
    <w:rsid w:val="00551889"/>
    <w:rsid w:val="00552E33"/>
    <w:rsid w:val="00562CDE"/>
    <w:rsid w:val="00572118"/>
    <w:rsid w:val="0057240E"/>
    <w:rsid w:val="005731E2"/>
    <w:rsid w:val="00577EFB"/>
    <w:rsid w:val="00580A60"/>
    <w:rsid w:val="005818A9"/>
    <w:rsid w:val="005818DA"/>
    <w:rsid w:val="005821D5"/>
    <w:rsid w:val="005978D2"/>
    <w:rsid w:val="005A1B3E"/>
    <w:rsid w:val="005A38AA"/>
    <w:rsid w:val="005B4020"/>
    <w:rsid w:val="005B6A66"/>
    <w:rsid w:val="005C7951"/>
    <w:rsid w:val="005D4A8B"/>
    <w:rsid w:val="005F0800"/>
    <w:rsid w:val="005F17A8"/>
    <w:rsid w:val="005F3EC9"/>
    <w:rsid w:val="0060043F"/>
    <w:rsid w:val="00626C22"/>
    <w:rsid w:val="00631E10"/>
    <w:rsid w:val="0063299E"/>
    <w:rsid w:val="006349BF"/>
    <w:rsid w:val="00635C2B"/>
    <w:rsid w:val="00644AB7"/>
    <w:rsid w:val="006524D2"/>
    <w:rsid w:val="006525F3"/>
    <w:rsid w:val="00652CE0"/>
    <w:rsid w:val="00662263"/>
    <w:rsid w:val="006635F7"/>
    <w:rsid w:val="00664A2E"/>
    <w:rsid w:val="00671385"/>
    <w:rsid w:val="006776A6"/>
    <w:rsid w:val="00681A57"/>
    <w:rsid w:val="00681A70"/>
    <w:rsid w:val="0068550B"/>
    <w:rsid w:val="00686C55"/>
    <w:rsid w:val="006872C0"/>
    <w:rsid w:val="00691EF6"/>
    <w:rsid w:val="00695931"/>
    <w:rsid w:val="00695C1A"/>
    <w:rsid w:val="006A3B42"/>
    <w:rsid w:val="006B0C1D"/>
    <w:rsid w:val="006B7F59"/>
    <w:rsid w:val="006C7E96"/>
    <w:rsid w:val="006D1EFB"/>
    <w:rsid w:val="006D733A"/>
    <w:rsid w:val="006E00EE"/>
    <w:rsid w:val="006E0CB9"/>
    <w:rsid w:val="006E23C1"/>
    <w:rsid w:val="006F0B07"/>
    <w:rsid w:val="006F65AA"/>
    <w:rsid w:val="0070202D"/>
    <w:rsid w:val="00706E91"/>
    <w:rsid w:val="00707A04"/>
    <w:rsid w:val="007175F8"/>
    <w:rsid w:val="007217CB"/>
    <w:rsid w:val="00724564"/>
    <w:rsid w:val="007249BA"/>
    <w:rsid w:val="00725A94"/>
    <w:rsid w:val="00731518"/>
    <w:rsid w:val="00750F74"/>
    <w:rsid w:val="007554D6"/>
    <w:rsid w:val="0075556D"/>
    <w:rsid w:val="00762094"/>
    <w:rsid w:val="007738F3"/>
    <w:rsid w:val="007821B3"/>
    <w:rsid w:val="00783433"/>
    <w:rsid w:val="0079609E"/>
    <w:rsid w:val="007A7272"/>
    <w:rsid w:val="007B2259"/>
    <w:rsid w:val="007C3897"/>
    <w:rsid w:val="007C471F"/>
    <w:rsid w:val="007C6E4F"/>
    <w:rsid w:val="007E409F"/>
    <w:rsid w:val="007E614B"/>
    <w:rsid w:val="007E777E"/>
    <w:rsid w:val="00803F88"/>
    <w:rsid w:val="00804DC7"/>
    <w:rsid w:val="00816938"/>
    <w:rsid w:val="0082328C"/>
    <w:rsid w:val="0082697B"/>
    <w:rsid w:val="00827B65"/>
    <w:rsid w:val="00831F28"/>
    <w:rsid w:val="00833453"/>
    <w:rsid w:val="00835211"/>
    <w:rsid w:val="008370C6"/>
    <w:rsid w:val="00843B3C"/>
    <w:rsid w:val="00853576"/>
    <w:rsid w:val="008555C9"/>
    <w:rsid w:val="00857300"/>
    <w:rsid w:val="00857F9D"/>
    <w:rsid w:val="008658EB"/>
    <w:rsid w:val="008732F8"/>
    <w:rsid w:val="00875132"/>
    <w:rsid w:val="008779D7"/>
    <w:rsid w:val="00877BA8"/>
    <w:rsid w:val="00883917"/>
    <w:rsid w:val="00896ABA"/>
    <w:rsid w:val="008B5C67"/>
    <w:rsid w:val="008C120D"/>
    <w:rsid w:val="008D1B59"/>
    <w:rsid w:val="008D5A5F"/>
    <w:rsid w:val="008E18F6"/>
    <w:rsid w:val="008E640A"/>
    <w:rsid w:val="008F2993"/>
    <w:rsid w:val="008F3050"/>
    <w:rsid w:val="008F33B9"/>
    <w:rsid w:val="0090253D"/>
    <w:rsid w:val="00907EE2"/>
    <w:rsid w:val="0091500C"/>
    <w:rsid w:val="00916F9D"/>
    <w:rsid w:val="009217C1"/>
    <w:rsid w:val="009251A4"/>
    <w:rsid w:val="009255F7"/>
    <w:rsid w:val="0093504C"/>
    <w:rsid w:val="00937A69"/>
    <w:rsid w:val="00954764"/>
    <w:rsid w:val="00954943"/>
    <w:rsid w:val="00956C28"/>
    <w:rsid w:val="0096258F"/>
    <w:rsid w:val="00971BBB"/>
    <w:rsid w:val="009733DC"/>
    <w:rsid w:val="00985DF1"/>
    <w:rsid w:val="00997151"/>
    <w:rsid w:val="009A427E"/>
    <w:rsid w:val="009B1EFC"/>
    <w:rsid w:val="009B6B59"/>
    <w:rsid w:val="009D406B"/>
    <w:rsid w:val="009D6FDD"/>
    <w:rsid w:val="009D7B0D"/>
    <w:rsid w:val="009E4C8D"/>
    <w:rsid w:val="009F72C7"/>
    <w:rsid w:val="00A03196"/>
    <w:rsid w:val="00A03468"/>
    <w:rsid w:val="00A04D58"/>
    <w:rsid w:val="00A0500D"/>
    <w:rsid w:val="00A0568B"/>
    <w:rsid w:val="00A05706"/>
    <w:rsid w:val="00A164F5"/>
    <w:rsid w:val="00A169D8"/>
    <w:rsid w:val="00A31E02"/>
    <w:rsid w:val="00A37EE0"/>
    <w:rsid w:val="00A416FD"/>
    <w:rsid w:val="00A52D00"/>
    <w:rsid w:val="00A541E6"/>
    <w:rsid w:val="00A554D0"/>
    <w:rsid w:val="00A6536E"/>
    <w:rsid w:val="00A66F1C"/>
    <w:rsid w:val="00A74E71"/>
    <w:rsid w:val="00A7529B"/>
    <w:rsid w:val="00A858B7"/>
    <w:rsid w:val="00A8636E"/>
    <w:rsid w:val="00A90B51"/>
    <w:rsid w:val="00A917D4"/>
    <w:rsid w:val="00A93D81"/>
    <w:rsid w:val="00A950B7"/>
    <w:rsid w:val="00A965B3"/>
    <w:rsid w:val="00AA3216"/>
    <w:rsid w:val="00AA345C"/>
    <w:rsid w:val="00AC14D3"/>
    <w:rsid w:val="00AC3440"/>
    <w:rsid w:val="00AC7652"/>
    <w:rsid w:val="00AC7A64"/>
    <w:rsid w:val="00AD320F"/>
    <w:rsid w:val="00AD5550"/>
    <w:rsid w:val="00B03309"/>
    <w:rsid w:val="00B0420E"/>
    <w:rsid w:val="00B07EB1"/>
    <w:rsid w:val="00B119EF"/>
    <w:rsid w:val="00B12A3A"/>
    <w:rsid w:val="00B1448D"/>
    <w:rsid w:val="00B15FF2"/>
    <w:rsid w:val="00B2208B"/>
    <w:rsid w:val="00B23BFA"/>
    <w:rsid w:val="00B309FE"/>
    <w:rsid w:val="00B34545"/>
    <w:rsid w:val="00B3566D"/>
    <w:rsid w:val="00B40571"/>
    <w:rsid w:val="00B5268B"/>
    <w:rsid w:val="00B53B69"/>
    <w:rsid w:val="00B56380"/>
    <w:rsid w:val="00B5747C"/>
    <w:rsid w:val="00B600B7"/>
    <w:rsid w:val="00B7172B"/>
    <w:rsid w:val="00B71EC8"/>
    <w:rsid w:val="00B7238C"/>
    <w:rsid w:val="00B76DB9"/>
    <w:rsid w:val="00B807E7"/>
    <w:rsid w:val="00B925D7"/>
    <w:rsid w:val="00B93636"/>
    <w:rsid w:val="00B95F2E"/>
    <w:rsid w:val="00BC04B3"/>
    <w:rsid w:val="00BC0C15"/>
    <w:rsid w:val="00BD272F"/>
    <w:rsid w:val="00BF0DC7"/>
    <w:rsid w:val="00BF6510"/>
    <w:rsid w:val="00C11FF2"/>
    <w:rsid w:val="00C14EDF"/>
    <w:rsid w:val="00C260C8"/>
    <w:rsid w:val="00C33C48"/>
    <w:rsid w:val="00C5340A"/>
    <w:rsid w:val="00C54241"/>
    <w:rsid w:val="00C6151A"/>
    <w:rsid w:val="00C70239"/>
    <w:rsid w:val="00C82104"/>
    <w:rsid w:val="00C95D39"/>
    <w:rsid w:val="00C975F8"/>
    <w:rsid w:val="00C976A3"/>
    <w:rsid w:val="00CB7B06"/>
    <w:rsid w:val="00CD204E"/>
    <w:rsid w:val="00CD7A79"/>
    <w:rsid w:val="00CE5287"/>
    <w:rsid w:val="00CF012E"/>
    <w:rsid w:val="00CF3A93"/>
    <w:rsid w:val="00D03719"/>
    <w:rsid w:val="00D045CB"/>
    <w:rsid w:val="00D066AD"/>
    <w:rsid w:val="00D10BEA"/>
    <w:rsid w:val="00D33A6D"/>
    <w:rsid w:val="00D375EE"/>
    <w:rsid w:val="00D437C2"/>
    <w:rsid w:val="00D51047"/>
    <w:rsid w:val="00D53AFA"/>
    <w:rsid w:val="00D56051"/>
    <w:rsid w:val="00D56992"/>
    <w:rsid w:val="00D60630"/>
    <w:rsid w:val="00D73491"/>
    <w:rsid w:val="00D7512F"/>
    <w:rsid w:val="00D758D8"/>
    <w:rsid w:val="00D802E5"/>
    <w:rsid w:val="00D82F5D"/>
    <w:rsid w:val="00D8604A"/>
    <w:rsid w:val="00D93862"/>
    <w:rsid w:val="00D94D82"/>
    <w:rsid w:val="00DC1AA5"/>
    <w:rsid w:val="00DC5E5C"/>
    <w:rsid w:val="00DC786A"/>
    <w:rsid w:val="00DD17B5"/>
    <w:rsid w:val="00DD7F4C"/>
    <w:rsid w:val="00DE5153"/>
    <w:rsid w:val="00DE706F"/>
    <w:rsid w:val="00DE7EE2"/>
    <w:rsid w:val="00DF116B"/>
    <w:rsid w:val="00DF355E"/>
    <w:rsid w:val="00E11481"/>
    <w:rsid w:val="00E12402"/>
    <w:rsid w:val="00E17349"/>
    <w:rsid w:val="00E21142"/>
    <w:rsid w:val="00E30627"/>
    <w:rsid w:val="00E306E9"/>
    <w:rsid w:val="00E34C25"/>
    <w:rsid w:val="00E42318"/>
    <w:rsid w:val="00E43C17"/>
    <w:rsid w:val="00E5165C"/>
    <w:rsid w:val="00E56F49"/>
    <w:rsid w:val="00E6195B"/>
    <w:rsid w:val="00E678EB"/>
    <w:rsid w:val="00E70EB2"/>
    <w:rsid w:val="00E7230D"/>
    <w:rsid w:val="00E76CD8"/>
    <w:rsid w:val="00E77275"/>
    <w:rsid w:val="00E856B1"/>
    <w:rsid w:val="00E937EE"/>
    <w:rsid w:val="00E94250"/>
    <w:rsid w:val="00EA3EED"/>
    <w:rsid w:val="00EA4FB4"/>
    <w:rsid w:val="00EA6219"/>
    <w:rsid w:val="00EB480C"/>
    <w:rsid w:val="00EC6CBA"/>
    <w:rsid w:val="00ED2E05"/>
    <w:rsid w:val="00ED35DB"/>
    <w:rsid w:val="00EE3FF2"/>
    <w:rsid w:val="00EE52FC"/>
    <w:rsid w:val="00EF3F64"/>
    <w:rsid w:val="00F07DBE"/>
    <w:rsid w:val="00F16792"/>
    <w:rsid w:val="00F200DD"/>
    <w:rsid w:val="00F21792"/>
    <w:rsid w:val="00F314F6"/>
    <w:rsid w:val="00F34C36"/>
    <w:rsid w:val="00F352B7"/>
    <w:rsid w:val="00F369C2"/>
    <w:rsid w:val="00F56249"/>
    <w:rsid w:val="00F601C5"/>
    <w:rsid w:val="00F65779"/>
    <w:rsid w:val="00F71A7A"/>
    <w:rsid w:val="00F7378D"/>
    <w:rsid w:val="00F7624C"/>
    <w:rsid w:val="00F8345C"/>
    <w:rsid w:val="00F93B85"/>
    <w:rsid w:val="00F9400E"/>
    <w:rsid w:val="00F97C7E"/>
    <w:rsid w:val="00FA01B6"/>
    <w:rsid w:val="00FA2029"/>
    <w:rsid w:val="00FA2314"/>
    <w:rsid w:val="00FA4FD0"/>
    <w:rsid w:val="00FA7FB5"/>
    <w:rsid w:val="00FB4E55"/>
    <w:rsid w:val="00FB5322"/>
    <w:rsid w:val="00FD68E3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A7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BalloonText">
    <w:name w:val="Balloon Text"/>
    <w:basedOn w:val="Normal"/>
    <w:semiHidden/>
    <w:rsid w:val="00E619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5465"/>
  </w:style>
  <w:style w:type="paragraph" w:customStyle="1" w:styleId="a">
    <w:basedOn w:val="Normal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semiHidden/>
    <w:rsid w:val="009E4C8D"/>
    <w:rPr>
      <w:sz w:val="16"/>
      <w:szCs w:val="16"/>
    </w:rPr>
  </w:style>
  <w:style w:type="paragraph" w:styleId="CommentText">
    <w:name w:val="annotation text"/>
    <w:basedOn w:val="Normal"/>
    <w:semiHidden/>
    <w:rsid w:val="009E4C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C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PlainTextChar">
    <w:name w:val="Plain Text Char"/>
    <w:link w:val="Plain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NoSpacing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70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D:/Dokumente%20und%20Einstellungen/pr-100-io/Eigene%20Dateien/Anwendungsdaten/Vorlagen/Redevorblatt%20fuers%20Internet%20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B1A4B-6B95-DE47-920D-07FB39E49D61}"/>
</file>

<file path=customXml/itemProps2.xml><?xml version="1.0" encoding="utf-8"?>
<ds:datastoreItem xmlns:ds="http://schemas.openxmlformats.org/officeDocument/2006/customXml" ds:itemID="{2DE7CD0B-5612-493B-9844-1A294FD7260B}"/>
</file>

<file path=customXml/itemProps3.xml><?xml version="1.0" encoding="utf-8"?>
<ds:datastoreItem xmlns:ds="http://schemas.openxmlformats.org/officeDocument/2006/customXml" ds:itemID="{5C07AA0B-795E-4644-A38E-D9D249B67E62}"/>
</file>

<file path=customXml/itemProps4.xml><?xml version="1.0" encoding="utf-8"?>
<ds:datastoreItem xmlns:ds="http://schemas.openxmlformats.org/officeDocument/2006/customXml" ds:itemID="{CBB345EE-122B-4531-9522-DE41D86D7528}"/>
</file>

<file path=docProps/app.xml><?xml version="1.0" encoding="utf-8"?>
<Properties xmlns="http://schemas.openxmlformats.org/officeDocument/2006/extended-properties" xmlns:vt="http://schemas.openxmlformats.org/officeDocument/2006/docPropsVTypes">
  <Template>Redevorblatt fuers Internet en.dot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Germany</vt:lpstr>
    </vt:vector>
  </TitlesOfParts>
  <Company>Auswärtiges Amt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pr-100-io</dc:creator>
  <cp:lastModifiedBy>Edda Ragnarsdóttir</cp:lastModifiedBy>
  <cp:revision>2</cp:revision>
  <cp:lastPrinted>2018-01-17T11:18:00Z</cp:lastPrinted>
  <dcterms:created xsi:type="dcterms:W3CDTF">2018-05-08T12:38:00Z</dcterms:created>
  <dcterms:modified xsi:type="dcterms:W3CDTF">2018-05-08T12:38:00Z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