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5326B8" w:rsidRDefault="000933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30° SESIÓN DEL GRUPO DE TRABAJO DEL EXAMEN PERIÓDICO UNIVERSAL</w:t>
      </w:r>
    </w:p>
    <w:p w:rsidR="005326B8" w:rsidRDefault="0009331A">
      <w:pPr>
        <w:jc w:val="center"/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Estado en revisión: Federación de Rusia </w:t>
      </w:r>
    </w:p>
    <w:p w:rsidR="005326B8" w:rsidRDefault="000933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Ginebra, 14 de mayo de 2018</w:t>
      </w:r>
    </w:p>
    <w:p w:rsidR="005326B8" w:rsidRDefault="0009331A">
      <w:pPr>
        <w:pStyle w:val="Prrafodelista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INTERVENCION DE LA DELEGACION DE PARAGUAY</w:t>
      </w:r>
    </w:p>
    <w:p w:rsidR="005326B8" w:rsidRDefault="005326B8">
      <w:pPr>
        <w:jc w:val="both"/>
        <w:rPr>
          <w:lang w:val="es-ES"/>
        </w:rPr>
      </w:pPr>
    </w:p>
    <w:p w:rsidR="005326B8" w:rsidRDefault="0009331A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Muchas </w:t>
      </w:r>
      <w:r>
        <w:rPr>
          <w:rFonts w:ascii="Times New Roman" w:hAnsi="Times New Roman"/>
          <w:sz w:val="24"/>
          <w:szCs w:val="24"/>
          <w:lang w:val="es-ES"/>
        </w:rPr>
        <w:t xml:space="preserve">gracias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Presidente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Paraguay da la bienvenida a la distinguida delegación de la Federación de Rusia y agradece la presentación de su informe.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Tomamos nota de los avances en el marco normativo de promoción y protección de los derechos y libertades fundamen</w:t>
      </w:r>
      <w:r>
        <w:rPr>
          <w:rFonts w:ascii="Times New Roman" w:hAnsi="Times New Roman"/>
          <w:sz w:val="24"/>
          <w:szCs w:val="24"/>
        </w:rPr>
        <w:t>tales, en particular las ratificaciones de varios instrumentos, así como la creación del Defensor de los Derechos Humanos, del Defensor de los derechos del niño y del Defensor de los derechos de los pueblos indígenas en algunas regiones.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Saludamos la colab</w:t>
      </w:r>
      <w:r>
        <w:rPr>
          <w:rFonts w:ascii="Times New Roman" w:hAnsi="Times New Roman"/>
          <w:sz w:val="24"/>
          <w:szCs w:val="24"/>
        </w:rPr>
        <w:t>oración con los titulares de mandato y la contribución voluntaria del país a la Oficina del Alto Comisionado para los Derechos Humanos.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el espíritu constructivo que caracteriza al EPU, Paraguay recomienda: </w:t>
      </w:r>
    </w:p>
    <w:p w:rsidR="005326B8" w:rsidRDefault="0009331A">
      <w:pPr>
        <w:pStyle w:val="Prrafodelista"/>
        <w:numPr>
          <w:ilvl w:val="0"/>
          <w:numId w:val="1"/>
        </w:numPr>
        <w:spacing w:line="18pt" w:lineRule="auto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Cursar una invitación permanente a los proced</w:t>
      </w:r>
      <w:r>
        <w:rPr>
          <w:sz w:val="24"/>
          <w:szCs w:val="24"/>
          <w:lang w:val="es-PY"/>
        </w:rPr>
        <w:t>imientos especiales del Consejo de derechos humanos.</w:t>
      </w:r>
    </w:p>
    <w:p w:rsidR="005326B8" w:rsidRDefault="0009331A">
      <w:pPr>
        <w:pStyle w:val="Prrafodelista"/>
        <w:numPr>
          <w:ilvl w:val="0"/>
          <w:numId w:val="1"/>
        </w:numPr>
        <w:spacing w:line="18pt" w:lineRule="auto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Ratificar los Convenios </w:t>
      </w:r>
      <w:proofErr w:type="spellStart"/>
      <w:r>
        <w:rPr>
          <w:sz w:val="24"/>
          <w:szCs w:val="24"/>
          <w:lang w:val="es-PY"/>
        </w:rPr>
        <w:t>Nº</w:t>
      </w:r>
      <w:proofErr w:type="spellEnd"/>
      <w:r>
        <w:rPr>
          <w:sz w:val="24"/>
          <w:szCs w:val="24"/>
          <w:lang w:val="es-PY"/>
        </w:rPr>
        <w:t xml:space="preserve"> 169 y </w:t>
      </w:r>
      <w:proofErr w:type="spellStart"/>
      <w:r>
        <w:rPr>
          <w:sz w:val="24"/>
          <w:szCs w:val="24"/>
          <w:lang w:val="es-PY"/>
        </w:rPr>
        <w:t>Nº</w:t>
      </w:r>
      <w:proofErr w:type="spellEnd"/>
      <w:r>
        <w:rPr>
          <w:sz w:val="24"/>
          <w:szCs w:val="24"/>
          <w:lang w:val="es-PY"/>
        </w:rPr>
        <w:t xml:space="preserve"> 189 de la OIT;</w:t>
      </w:r>
    </w:p>
    <w:p w:rsidR="005326B8" w:rsidRDefault="0009331A">
      <w:pPr>
        <w:pStyle w:val="Prrafodelista"/>
        <w:numPr>
          <w:ilvl w:val="0"/>
          <w:numId w:val="1"/>
        </w:numPr>
        <w:spacing w:line="18pt" w:lineRule="auto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Tipificar como delito la violencia doméstica y derogar “la lista de profesiones prohibidas”, de manera a no limitar los derechos laborales de las mujere</w:t>
      </w:r>
      <w:r>
        <w:rPr>
          <w:sz w:val="24"/>
          <w:szCs w:val="24"/>
          <w:lang w:val="es-PY"/>
        </w:rPr>
        <w:t>s.</w:t>
      </w:r>
    </w:p>
    <w:p w:rsidR="005326B8" w:rsidRPr="00F410B5" w:rsidRDefault="0009331A">
      <w:pPr>
        <w:pStyle w:val="Prrafodelista"/>
        <w:numPr>
          <w:ilvl w:val="0"/>
          <w:numId w:val="1"/>
        </w:numPr>
        <w:spacing w:before="0pt" w:after="0pt" w:line="18pt" w:lineRule="auto"/>
        <w:jc w:val="both"/>
        <w:rPr>
          <w:lang w:val="es-PY"/>
        </w:rPr>
      </w:pPr>
      <w:r>
        <w:rPr>
          <w:sz w:val="24"/>
          <w:szCs w:val="24"/>
          <w:lang w:val="es-AR"/>
        </w:rPr>
        <w:t>Establecer un Mecanismo Nacional permanente para el seguimiento e implementación de las recomendaciones recibidas por los diferentes mecanismos de derechos humanos.</w:t>
      </w:r>
    </w:p>
    <w:p w:rsidR="005326B8" w:rsidRDefault="005326B8">
      <w:pPr>
        <w:spacing w:after="0pt" w:line="18pt" w:lineRule="auto"/>
        <w:jc w:val="both"/>
        <w:rPr>
          <w:rFonts w:ascii="Times New Roman" w:hAnsi="Times New Roman"/>
          <w:sz w:val="24"/>
          <w:szCs w:val="24"/>
        </w:rPr>
      </w:pPr>
    </w:p>
    <w:p w:rsidR="005326B8" w:rsidRDefault="0009331A">
      <w:pPr>
        <w:spacing w:after="0pt" w:line="18pt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</w:t>
      </w:r>
    </w:p>
    <w:p w:rsidR="005326B8" w:rsidRDefault="005326B8"/>
    <w:sectPr w:rsidR="005326B8"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9331A" w:rsidRDefault="0009331A">
      <w:pPr>
        <w:spacing w:after="0pt" w:line="12pt" w:lineRule="auto"/>
      </w:pPr>
      <w:r>
        <w:separator/>
      </w:r>
    </w:p>
  </w:endnote>
  <w:endnote w:type="continuationSeparator" w:id="0">
    <w:p w:rsidR="0009331A" w:rsidRDefault="0009331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9331A" w:rsidRDefault="0009331A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09331A" w:rsidRDefault="0009331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DC808EF"/>
    <w:multiLevelType w:val="multilevel"/>
    <w:tmpl w:val="D1309E5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6B8"/>
    <w:rsid w:val="0009331A"/>
    <w:rsid w:val="005326B8"/>
    <w:rsid w:val="00F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048A03-F34F-4D06-8A60-EE2B9CBF2A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rPr>
      <w:rFonts w:ascii="Times New Roman" w:hAnsi="Times New Roman" w:cs="Times New Roman"/>
      <w:lang w:val="en-GB"/>
    </w:rPr>
  </w:style>
  <w:style w:type="paragraph" w:styleId="Prrafodelista">
    <w:name w:val="List Paragraph"/>
    <w:basedOn w:val="Normal"/>
    <w:pPr>
      <w:spacing w:before="6pt" w:after="6pt" w:line="13.80pt" w:lineRule="auto"/>
      <w:ind w:start="36p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schemas.openxmlformats.org/officeDocument/2006/relationships/customXml" Target="../customXml/item3.xml"/><Relationship Id="rId5" Type="http://purl.oclc.org/ooxml/officeDocument/relationships/footnotes" Target="footnotes.xml"/><Relationship Id="rId10" Type="http://schemas.openxmlformats.org/officeDocument/2006/relationships/customXml" Target="../customXml/item2.xml"/><Relationship Id="rId4" Type="http://purl.oclc.org/ooxml/officeDocument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63F89-89DD-4A62-BB84-04D24E3F4491}"/>
</file>

<file path=customXml/itemProps2.xml><?xml version="1.0" encoding="utf-8"?>
<ds:datastoreItem xmlns:ds="http://schemas.openxmlformats.org/officeDocument/2006/customXml" ds:itemID="{10F02F8D-656F-4384-A33D-A284ED39B985}"/>
</file>

<file path=customXml/itemProps3.xml><?xml version="1.0" encoding="utf-8"?>
<ds:datastoreItem xmlns:ds="http://schemas.openxmlformats.org/officeDocument/2006/customXml" ds:itemID="{177C7D1E-DC27-4F52-ABB9-BE0D6F39B128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dc:description/>
  <cp:lastModifiedBy>Raquel Pereira</cp:lastModifiedBy>
  <cp:revision>2</cp:revision>
  <dcterms:created xsi:type="dcterms:W3CDTF">2018-05-28T14:29:00Z</dcterms:created>
  <dcterms:modified xsi:type="dcterms:W3CDTF">2018-05-28T14:29:00Z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