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D7" w:rsidRPr="007770D7" w:rsidRDefault="007770D7" w:rsidP="007770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CL"/>
        </w:rPr>
      </w:pPr>
      <w:r w:rsidRPr="007770D7">
        <w:rPr>
          <w:rFonts w:ascii="Times New Roman" w:eastAsia="Calibri" w:hAnsi="Times New Roman" w:cs="Times New Roman"/>
          <w:b/>
          <w:sz w:val="24"/>
          <w:szCs w:val="24"/>
          <w:lang w:val="es-CL"/>
        </w:rPr>
        <w:t>Intervención de Chile</w:t>
      </w:r>
    </w:p>
    <w:p w:rsidR="007770D7" w:rsidRPr="00F95A97" w:rsidRDefault="007770D7" w:rsidP="007770D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F95A97">
        <w:rPr>
          <w:rFonts w:ascii="Times New Roman" w:eastAsia="Calibri" w:hAnsi="Times New Roman" w:cs="Times New Roman"/>
          <w:sz w:val="24"/>
          <w:szCs w:val="24"/>
          <w:lang w:val="es-CL"/>
        </w:rPr>
        <w:t>Alemania</w:t>
      </w:r>
    </w:p>
    <w:p w:rsidR="007770D7" w:rsidRPr="007770D7" w:rsidRDefault="007770D7" w:rsidP="007770D7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s-CL"/>
        </w:rPr>
      </w:pPr>
      <w:r w:rsidRPr="007770D7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Ginebra, </w:t>
      </w:r>
      <w:r w:rsidRPr="00F95A97">
        <w:rPr>
          <w:rFonts w:ascii="Times New Roman" w:eastAsia="Calibri" w:hAnsi="Times New Roman" w:cs="Times New Roman"/>
          <w:sz w:val="24"/>
          <w:szCs w:val="24"/>
          <w:lang w:val="es-CL"/>
        </w:rPr>
        <w:t xml:space="preserve">8 </w:t>
      </w:r>
      <w:r w:rsidRPr="007770D7">
        <w:rPr>
          <w:rFonts w:ascii="Times New Roman" w:eastAsia="Calibri" w:hAnsi="Times New Roman" w:cs="Times New Roman"/>
          <w:sz w:val="24"/>
          <w:szCs w:val="24"/>
          <w:lang w:val="es-CL"/>
        </w:rPr>
        <w:t>de mayo de 2018</w:t>
      </w:r>
    </w:p>
    <w:p w:rsidR="00F95A97" w:rsidRDefault="00F95A97" w:rsidP="00F77C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7C10" w:rsidRDefault="00F77C10" w:rsidP="00F77C10">
      <w:pPr>
        <w:jc w:val="both"/>
        <w:rPr>
          <w:rFonts w:ascii="Times New Roman" w:hAnsi="Times New Roman" w:cs="Times New Roman"/>
          <w:sz w:val="24"/>
          <w:szCs w:val="24"/>
        </w:rPr>
      </w:pPr>
      <w:r w:rsidRPr="00F95A97">
        <w:rPr>
          <w:rFonts w:ascii="Times New Roman" w:hAnsi="Times New Roman" w:cs="Times New Roman"/>
          <w:sz w:val="24"/>
          <w:szCs w:val="24"/>
        </w:rPr>
        <w:t xml:space="preserve">Señor Presidente, </w:t>
      </w:r>
    </w:p>
    <w:p w:rsidR="005E05D0" w:rsidRPr="00F95A97" w:rsidRDefault="005E05D0" w:rsidP="00F77C1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7C10" w:rsidRPr="00F95A97" w:rsidRDefault="00F77C10" w:rsidP="00F77C10">
      <w:pPr>
        <w:jc w:val="both"/>
        <w:rPr>
          <w:rFonts w:ascii="Times New Roman" w:hAnsi="Times New Roman" w:cs="Times New Roman"/>
          <w:sz w:val="24"/>
          <w:szCs w:val="24"/>
        </w:rPr>
      </w:pPr>
      <w:r w:rsidRPr="00F95A97">
        <w:rPr>
          <w:rFonts w:ascii="Times New Roman" w:hAnsi="Times New Roman" w:cs="Times New Roman"/>
          <w:sz w:val="24"/>
          <w:szCs w:val="24"/>
        </w:rPr>
        <w:t>Chile da la bienvenida a la delegación de Alemania</w:t>
      </w:r>
      <w:r w:rsidR="005F214C" w:rsidRPr="00F95A97">
        <w:rPr>
          <w:rFonts w:ascii="Times New Roman" w:hAnsi="Times New Roman" w:cs="Times New Roman"/>
          <w:sz w:val="24"/>
          <w:szCs w:val="24"/>
        </w:rPr>
        <w:t xml:space="preserve"> </w:t>
      </w:r>
      <w:r w:rsidRPr="00F95A97">
        <w:rPr>
          <w:rFonts w:ascii="Times New Roman" w:hAnsi="Times New Roman" w:cs="Times New Roman"/>
          <w:sz w:val="24"/>
          <w:szCs w:val="24"/>
        </w:rPr>
        <w:t xml:space="preserve">y </w:t>
      </w:r>
      <w:r w:rsidR="005F214C" w:rsidRPr="00F95A97">
        <w:rPr>
          <w:rFonts w:ascii="Times New Roman" w:hAnsi="Times New Roman" w:cs="Times New Roman"/>
          <w:sz w:val="24"/>
          <w:szCs w:val="24"/>
        </w:rPr>
        <w:t xml:space="preserve">felicita al país </w:t>
      </w:r>
      <w:r w:rsidRPr="00F95A97">
        <w:rPr>
          <w:rFonts w:ascii="Times New Roman" w:hAnsi="Times New Roman" w:cs="Times New Roman"/>
          <w:sz w:val="24"/>
          <w:szCs w:val="24"/>
        </w:rPr>
        <w:t xml:space="preserve">por los importantes avances alcanzados en materia de Derechos Humanos en este  último periodo </w:t>
      </w:r>
    </w:p>
    <w:p w:rsidR="00F40E82" w:rsidRPr="00F95A97" w:rsidRDefault="005F214C" w:rsidP="005F214C">
      <w:pPr>
        <w:jc w:val="both"/>
        <w:rPr>
          <w:rFonts w:ascii="Times New Roman" w:hAnsi="Times New Roman" w:cs="Times New Roman"/>
          <w:sz w:val="24"/>
          <w:szCs w:val="24"/>
        </w:rPr>
      </w:pPr>
      <w:r w:rsidRPr="00F95A97">
        <w:rPr>
          <w:rFonts w:ascii="Times New Roman" w:hAnsi="Times New Roman" w:cs="Times New Roman"/>
          <w:sz w:val="24"/>
          <w:szCs w:val="24"/>
        </w:rPr>
        <w:t xml:space="preserve">Destacamos los cambios legislativos que han permitido mejorar los estándares en materia de protección de los Derechos de la Mujer, tales como la Ley Federal de Igualdad y Ley sobre la Igual Participación de Mujeres y Hombres en puestos de liderazgo del año 2015, </w:t>
      </w:r>
      <w:proofErr w:type="spellStart"/>
      <w:r w:rsidR="005E05D0">
        <w:rPr>
          <w:rFonts w:ascii="Times New Roman" w:hAnsi="Times New Roman" w:cs="Times New Roman"/>
          <w:sz w:val="24"/>
          <w:szCs w:val="24"/>
        </w:rPr>
        <w:t>asi</w:t>
      </w:r>
      <w:proofErr w:type="spellEnd"/>
      <w:r w:rsidR="005E05D0">
        <w:rPr>
          <w:rFonts w:ascii="Times New Roman" w:hAnsi="Times New Roman" w:cs="Times New Roman"/>
          <w:sz w:val="24"/>
          <w:szCs w:val="24"/>
        </w:rPr>
        <w:t xml:space="preserve"> como </w:t>
      </w:r>
      <w:r w:rsidRPr="00F95A97">
        <w:rPr>
          <w:rFonts w:ascii="Times New Roman" w:hAnsi="Times New Roman" w:cs="Times New Roman"/>
          <w:sz w:val="24"/>
          <w:szCs w:val="24"/>
        </w:rPr>
        <w:t xml:space="preserve">la ley </w:t>
      </w:r>
      <w:r w:rsidR="002D36C0" w:rsidRPr="00F95A97">
        <w:rPr>
          <w:rFonts w:ascii="Times New Roman" w:hAnsi="Times New Roman" w:cs="Times New Roman"/>
          <w:sz w:val="24"/>
          <w:szCs w:val="24"/>
        </w:rPr>
        <w:t xml:space="preserve">de Inclusión de Discapacidad. En este ámbito lo exhortamos a seguir avanzando para la plena implementación de la Convención sobre los Derechos de las Personas con Discapacidad. </w:t>
      </w:r>
    </w:p>
    <w:p w:rsidR="007363F7" w:rsidRPr="00F95A97" w:rsidRDefault="007363F7" w:rsidP="007363F7">
      <w:pPr>
        <w:jc w:val="both"/>
        <w:rPr>
          <w:rFonts w:ascii="Times New Roman" w:hAnsi="Times New Roman" w:cs="Times New Roman"/>
          <w:sz w:val="24"/>
          <w:szCs w:val="24"/>
        </w:rPr>
      </w:pPr>
      <w:r w:rsidRPr="00F95A97">
        <w:rPr>
          <w:rFonts w:ascii="Times New Roman" w:hAnsi="Times New Roman" w:cs="Times New Roman"/>
          <w:sz w:val="24"/>
          <w:szCs w:val="24"/>
        </w:rPr>
        <w:t xml:space="preserve">Chile reconoce el liderazgo </w:t>
      </w:r>
      <w:r w:rsidR="00796288" w:rsidRPr="00F95A97">
        <w:rPr>
          <w:rFonts w:ascii="Times New Roman" w:hAnsi="Times New Roman" w:cs="Times New Roman"/>
          <w:sz w:val="24"/>
          <w:szCs w:val="24"/>
        </w:rPr>
        <w:t xml:space="preserve">humanitario </w:t>
      </w:r>
      <w:r w:rsidRPr="00F95A97">
        <w:rPr>
          <w:rFonts w:ascii="Times New Roman" w:hAnsi="Times New Roman" w:cs="Times New Roman"/>
          <w:sz w:val="24"/>
          <w:szCs w:val="24"/>
        </w:rPr>
        <w:t xml:space="preserve">de Alemania en la acogida que le ha dado </w:t>
      </w:r>
      <w:r w:rsidR="002D36C0" w:rsidRPr="00F95A97">
        <w:rPr>
          <w:rFonts w:ascii="Times New Roman" w:hAnsi="Times New Roman" w:cs="Times New Roman"/>
          <w:sz w:val="24"/>
          <w:szCs w:val="24"/>
        </w:rPr>
        <w:t xml:space="preserve">a </w:t>
      </w:r>
      <w:r w:rsidRPr="00F95A97">
        <w:rPr>
          <w:rFonts w:ascii="Times New Roman" w:hAnsi="Times New Roman" w:cs="Times New Roman"/>
          <w:sz w:val="24"/>
          <w:szCs w:val="24"/>
        </w:rPr>
        <w:t xml:space="preserve">miles de personas desplazadas tanto refugiados como migrantes y lo alentamos a seguir desplegando estrategias que permitan proteger los derechos humanos de todos los extranjeros en su territorio cualquiera que sea su estatus. </w:t>
      </w:r>
    </w:p>
    <w:p w:rsidR="00823BB5" w:rsidRPr="00F95A97" w:rsidRDefault="007363F7" w:rsidP="004B136E">
      <w:pPr>
        <w:jc w:val="both"/>
        <w:rPr>
          <w:rFonts w:ascii="Times New Roman" w:hAnsi="Times New Roman" w:cs="Times New Roman"/>
          <w:sz w:val="24"/>
          <w:szCs w:val="24"/>
        </w:rPr>
      </w:pPr>
      <w:r w:rsidRPr="00F95A97">
        <w:rPr>
          <w:rFonts w:ascii="Times New Roman" w:hAnsi="Times New Roman" w:cs="Times New Roman"/>
          <w:sz w:val="24"/>
          <w:szCs w:val="24"/>
        </w:rPr>
        <w:t xml:space="preserve">Deseamos formular las siguientes </w:t>
      </w:r>
      <w:r w:rsidR="00F4335E" w:rsidRPr="00F95A97">
        <w:rPr>
          <w:rFonts w:ascii="Times New Roman" w:hAnsi="Times New Roman" w:cs="Times New Roman"/>
          <w:sz w:val="24"/>
          <w:szCs w:val="24"/>
        </w:rPr>
        <w:t>recomendaciones en</w:t>
      </w:r>
      <w:r w:rsidRPr="00F95A97">
        <w:rPr>
          <w:rFonts w:ascii="Times New Roman" w:hAnsi="Times New Roman" w:cs="Times New Roman"/>
          <w:sz w:val="24"/>
          <w:szCs w:val="24"/>
        </w:rPr>
        <w:t xml:space="preserve"> este tercer ciclo del EPU:  </w:t>
      </w:r>
    </w:p>
    <w:p w:rsidR="00BB03C3" w:rsidRPr="00F95A97" w:rsidRDefault="001B5AC6" w:rsidP="002D36C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97">
        <w:rPr>
          <w:rFonts w:ascii="Times New Roman" w:hAnsi="Times New Roman" w:cs="Times New Roman"/>
          <w:sz w:val="24"/>
          <w:szCs w:val="24"/>
        </w:rPr>
        <w:t>Considerar la Ratificació</w:t>
      </w:r>
      <w:r w:rsidR="00823BB5" w:rsidRPr="00F95A97">
        <w:rPr>
          <w:rFonts w:ascii="Times New Roman" w:hAnsi="Times New Roman" w:cs="Times New Roman"/>
          <w:sz w:val="24"/>
          <w:szCs w:val="24"/>
        </w:rPr>
        <w:t xml:space="preserve">n </w:t>
      </w:r>
      <w:r w:rsidR="007363F7" w:rsidRPr="00F95A97">
        <w:rPr>
          <w:rFonts w:ascii="Times New Roman" w:hAnsi="Times New Roman" w:cs="Times New Roman"/>
          <w:sz w:val="24"/>
          <w:szCs w:val="24"/>
        </w:rPr>
        <w:t xml:space="preserve">de </w:t>
      </w:r>
      <w:r w:rsidR="00F4335E" w:rsidRPr="00F95A97">
        <w:rPr>
          <w:rFonts w:ascii="Times New Roman" w:hAnsi="Times New Roman" w:cs="Times New Roman"/>
          <w:sz w:val="24"/>
          <w:szCs w:val="24"/>
        </w:rPr>
        <w:t xml:space="preserve">la </w:t>
      </w:r>
      <w:r w:rsidR="00BB03C3" w:rsidRPr="00F95A97">
        <w:rPr>
          <w:rFonts w:ascii="Times New Roman" w:hAnsi="Times New Roman" w:cs="Times New Roman"/>
          <w:sz w:val="24"/>
          <w:szCs w:val="24"/>
        </w:rPr>
        <w:t>Convención Internacional sobre la Protección de los Derechos de Todos los Trabajadores Migratorios y de sus Familiares.</w:t>
      </w:r>
    </w:p>
    <w:p w:rsidR="002D36C0" w:rsidRPr="00F95A97" w:rsidRDefault="002D36C0" w:rsidP="002D36C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97">
        <w:rPr>
          <w:rFonts w:ascii="Times New Roman" w:hAnsi="Times New Roman" w:cs="Times New Roman"/>
          <w:sz w:val="24"/>
          <w:szCs w:val="24"/>
        </w:rPr>
        <w:t xml:space="preserve">Intensificar </w:t>
      </w:r>
      <w:r w:rsidR="00190D53" w:rsidRPr="00F95A97">
        <w:rPr>
          <w:rFonts w:ascii="Times New Roman" w:hAnsi="Times New Roman" w:cs="Times New Roman"/>
          <w:sz w:val="24"/>
          <w:szCs w:val="24"/>
        </w:rPr>
        <w:t xml:space="preserve">los esfuerzos para </w:t>
      </w:r>
      <w:r w:rsidRPr="00F95A97">
        <w:rPr>
          <w:rFonts w:ascii="Times New Roman" w:hAnsi="Times New Roman" w:cs="Times New Roman"/>
          <w:sz w:val="24"/>
          <w:szCs w:val="24"/>
        </w:rPr>
        <w:t xml:space="preserve">prevenir y sancionar </w:t>
      </w:r>
      <w:r w:rsidR="00190D53" w:rsidRPr="00F95A97">
        <w:rPr>
          <w:rFonts w:ascii="Times New Roman" w:hAnsi="Times New Roman" w:cs="Times New Roman"/>
          <w:sz w:val="24"/>
          <w:szCs w:val="24"/>
        </w:rPr>
        <w:t>toda forma de discriminación racial</w:t>
      </w:r>
      <w:r w:rsidR="002304F2" w:rsidRPr="00F95A97">
        <w:rPr>
          <w:rFonts w:ascii="Times New Roman" w:hAnsi="Times New Roman" w:cs="Times New Roman"/>
          <w:sz w:val="24"/>
          <w:szCs w:val="24"/>
        </w:rPr>
        <w:t xml:space="preserve">, </w:t>
      </w:r>
      <w:r w:rsidRPr="00F95A97">
        <w:rPr>
          <w:rFonts w:ascii="Times New Roman" w:hAnsi="Times New Roman" w:cs="Times New Roman"/>
          <w:sz w:val="24"/>
          <w:szCs w:val="24"/>
        </w:rPr>
        <w:t xml:space="preserve">a través de campañas de concienciación en forma transversal en todos los estamentos de la sociedad. </w:t>
      </w:r>
    </w:p>
    <w:p w:rsidR="001D4B92" w:rsidRPr="00F95A97" w:rsidRDefault="001D4B92" w:rsidP="002D36C0">
      <w:pPr>
        <w:pStyle w:val="Prrafodelist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5A97">
        <w:rPr>
          <w:rFonts w:ascii="Times New Roman" w:hAnsi="Times New Roman" w:cs="Times New Roman"/>
          <w:sz w:val="24"/>
          <w:szCs w:val="24"/>
        </w:rPr>
        <w:t xml:space="preserve">Continuar fortaleciendo las medidas </w:t>
      </w:r>
      <w:r w:rsidR="002D36C0" w:rsidRPr="00F95A97">
        <w:rPr>
          <w:rFonts w:ascii="Times New Roman" w:hAnsi="Times New Roman" w:cs="Times New Roman"/>
          <w:sz w:val="24"/>
          <w:szCs w:val="24"/>
        </w:rPr>
        <w:t xml:space="preserve">institucionales y legales para prevenir las situaciones de riesgo para los niños, niñas y adolescentes de ser víctimas </w:t>
      </w:r>
      <w:r w:rsidR="00541591" w:rsidRPr="00F95A97">
        <w:rPr>
          <w:rFonts w:ascii="Times New Roman" w:hAnsi="Times New Roman" w:cs="Times New Roman"/>
          <w:sz w:val="24"/>
          <w:szCs w:val="24"/>
        </w:rPr>
        <w:t>de</w:t>
      </w:r>
      <w:r w:rsidR="002D36C0" w:rsidRPr="00F95A97">
        <w:rPr>
          <w:rFonts w:ascii="Times New Roman" w:hAnsi="Times New Roman" w:cs="Times New Roman"/>
          <w:sz w:val="24"/>
          <w:szCs w:val="24"/>
        </w:rPr>
        <w:t xml:space="preserve"> abusos y/o explotación sexual, de conformidad con el </w:t>
      </w:r>
      <w:r w:rsidR="00541591" w:rsidRPr="00F95A97">
        <w:rPr>
          <w:rFonts w:ascii="Times New Roman" w:hAnsi="Times New Roman" w:cs="Times New Roman"/>
          <w:sz w:val="24"/>
          <w:szCs w:val="24"/>
        </w:rPr>
        <w:t>Protocolo Facultativo de la Convención sobre los Derechos del niño relativo a la venta de niños, la prostitución infantil y la utiliza</w:t>
      </w:r>
      <w:r w:rsidR="002D36C0" w:rsidRPr="00F95A97">
        <w:rPr>
          <w:rFonts w:ascii="Times New Roman" w:hAnsi="Times New Roman" w:cs="Times New Roman"/>
          <w:sz w:val="24"/>
          <w:szCs w:val="24"/>
        </w:rPr>
        <w:t>ción de niños en la pornografía</w:t>
      </w:r>
      <w:r w:rsidRPr="00F95A97">
        <w:rPr>
          <w:rFonts w:ascii="Times New Roman" w:hAnsi="Times New Roman" w:cs="Times New Roman"/>
          <w:sz w:val="24"/>
          <w:szCs w:val="24"/>
        </w:rPr>
        <w:t>.</w:t>
      </w:r>
    </w:p>
    <w:p w:rsidR="00F95A97" w:rsidRDefault="00F95A97" w:rsidP="00E743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6288" w:rsidRDefault="00F95A97" w:rsidP="00E743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Muchas gracias </w:t>
      </w:r>
    </w:p>
    <w:p w:rsidR="00F95A97" w:rsidRPr="00F95A97" w:rsidRDefault="00F95A97" w:rsidP="00E743B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95A97" w:rsidRPr="00F95A97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4A0" w:rsidRDefault="005E04A0" w:rsidP="001B09A4">
      <w:pPr>
        <w:spacing w:after="0" w:line="240" w:lineRule="auto"/>
      </w:pPr>
      <w:r>
        <w:separator/>
      </w:r>
    </w:p>
  </w:endnote>
  <w:endnote w:type="continuationSeparator" w:id="0">
    <w:p w:rsidR="005E04A0" w:rsidRDefault="005E04A0" w:rsidP="001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4A0" w:rsidRDefault="005E04A0" w:rsidP="001B09A4">
      <w:pPr>
        <w:spacing w:after="0" w:line="240" w:lineRule="auto"/>
      </w:pPr>
      <w:r>
        <w:separator/>
      </w:r>
    </w:p>
  </w:footnote>
  <w:footnote w:type="continuationSeparator" w:id="0">
    <w:p w:rsidR="005E04A0" w:rsidRDefault="005E04A0" w:rsidP="001B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0D7" w:rsidRPr="007770D7" w:rsidRDefault="007770D7" w:rsidP="007770D7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noProof/>
        <w:lang w:val="es-CL" w:eastAsia="es-CL"/>
      </w:rPr>
    </w:pPr>
    <w:r w:rsidRPr="007770D7">
      <w:rPr>
        <w:rFonts w:ascii="Calibri" w:eastAsia="Calibri" w:hAnsi="Calibri" w:cs="Times New Roman"/>
        <w:noProof/>
        <w:lang w:val="es-CL" w:eastAsia="es-CL"/>
      </w:rPr>
      <w:drawing>
        <wp:inline distT="0" distB="0" distL="0" distR="0" wp14:anchorId="4B7AF288" wp14:editId="46B72552">
          <wp:extent cx="697865" cy="636905"/>
          <wp:effectExtent l="171450" t="171450" r="387985" b="353695"/>
          <wp:docPr id="1" name="Imagen 1" descr="http://www.appc.msgg.gov.cl/download/logo201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http://www.appc.msgg.gov.cl/download/logo2011.jpg"/>
                  <pic:cNvPicPr/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369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7770D7" w:rsidRPr="007770D7" w:rsidRDefault="007770D7" w:rsidP="007770D7">
    <w:pPr>
      <w:tabs>
        <w:tab w:val="center" w:pos="4419"/>
        <w:tab w:val="right" w:pos="8838"/>
      </w:tabs>
      <w:spacing w:after="0" w:line="240" w:lineRule="auto"/>
      <w:jc w:val="center"/>
      <w:rPr>
        <w:rFonts w:ascii="Calibri" w:eastAsia="Calibri" w:hAnsi="Calibri" w:cs="Times New Roman"/>
        <w:lang w:val="es-CL"/>
      </w:rPr>
    </w:pPr>
    <w:r w:rsidRPr="007770D7">
      <w:rPr>
        <w:rFonts w:ascii="Calibri" w:eastAsia="Calibri" w:hAnsi="Calibri" w:cs="Times New Roman"/>
        <w:noProof/>
        <w:lang w:val="es-CL" w:eastAsia="es-CL"/>
      </w:rPr>
      <w:t>30ª SESIÓN DEL EXAMEN PERIÓDICO UNIVERSAL</w:t>
    </w:r>
  </w:p>
  <w:p w:rsidR="003A0AC1" w:rsidRPr="007770D7" w:rsidRDefault="003A0AC1">
    <w:pPr>
      <w:pStyle w:val="Encabezado"/>
      <w:rPr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E2AB1"/>
    <w:multiLevelType w:val="hybridMultilevel"/>
    <w:tmpl w:val="336618E4"/>
    <w:lvl w:ilvl="0" w:tplc="6B6220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E435A"/>
    <w:multiLevelType w:val="hybridMultilevel"/>
    <w:tmpl w:val="16926112"/>
    <w:lvl w:ilvl="0" w:tplc="7764B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D12D63"/>
    <w:multiLevelType w:val="hybridMultilevel"/>
    <w:tmpl w:val="281643BC"/>
    <w:lvl w:ilvl="0" w:tplc="7764B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71E5C"/>
    <w:multiLevelType w:val="hybridMultilevel"/>
    <w:tmpl w:val="594C1ED4"/>
    <w:lvl w:ilvl="0" w:tplc="7764B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2E3A2A"/>
    <w:multiLevelType w:val="hybridMultilevel"/>
    <w:tmpl w:val="3282300A"/>
    <w:lvl w:ilvl="0" w:tplc="7764B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6B0978"/>
    <w:multiLevelType w:val="hybridMultilevel"/>
    <w:tmpl w:val="DC9CFD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AB70DA"/>
    <w:multiLevelType w:val="hybridMultilevel"/>
    <w:tmpl w:val="50B0E8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4A0"/>
    <w:rsid w:val="00076B5D"/>
    <w:rsid w:val="001368EC"/>
    <w:rsid w:val="00190D53"/>
    <w:rsid w:val="001B09A4"/>
    <w:rsid w:val="001B5AC6"/>
    <w:rsid w:val="001D4B92"/>
    <w:rsid w:val="001E67F4"/>
    <w:rsid w:val="002206E6"/>
    <w:rsid w:val="002304F2"/>
    <w:rsid w:val="00254F53"/>
    <w:rsid w:val="002D36C0"/>
    <w:rsid w:val="002E7B8F"/>
    <w:rsid w:val="003640B6"/>
    <w:rsid w:val="00395A40"/>
    <w:rsid w:val="003A0AC1"/>
    <w:rsid w:val="00435154"/>
    <w:rsid w:val="00450F85"/>
    <w:rsid w:val="0045102E"/>
    <w:rsid w:val="00452017"/>
    <w:rsid w:val="004775F7"/>
    <w:rsid w:val="004B136E"/>
    <w:rsid w:val="004B2C23"/>
    <w:rsid w:val="00500FFF"/>
    <w:rsid w:val="00524EA3"/>
    <w:rsid w:val="00541591"/>
    <w:rsid w:val="00544D18"/>
    <w:rsid w:val="0054652C"/>
    <w:rsid w:val="005E04A0"/>
    <w:rsid w:val="005E05D0"/>
    <w:rsid w:val="005F214C"/>
    <w:rsid w:val="00655F2E"/>
    <w:rsid w:val="006842B9"/>
    <w:rsid w:val="0072014E"/>
    <w:rsid w:val="007363F7"/>
    <w:rsid w:val="007770D7"/>
    <w:rsid w:val="00796288"/>
    <w:rsid w:val="007E5F09"/>
    <w:rsid w:val="008073C7"/>
    <w:rsid w:val="00823BB5"/>
    <w:rsid w:val="00873101"/>
    <w:rsid w:val="008823B1"/>
    <w:rsid w:val="008B3C67"/>
    <w:rsid w:val="008C5243"/>
    <w:rsid w:val="0090148D"/>
    <w:rsid w:val="00983C61"/>
    <w:rsid w:val="009B53C5"/>
    <w:rsid w:val="00A0293D"/>
    <w:rsid w:val="00A257CA"/>
    <w:rsid w:val="00A442F8"/>
    <w:rsid w:val="00A760FD"/>
    <w:rsid w:val="00AC0B0C"/>
    <w:rsid w:val="00AC2DBC"/>
    <w:rsid w:val="00AD20EB"/>
    <w:rsid w:val="00B0672C"/>
    <w:rsid w:val="00B57D81"/>
    <w:rsid w:val="00B86DEB"/>
    <w:rsid w:val="00B913EB"/>
    <w:rsid w:val="00B94465"/>
    <w:rsid w:val="00BB03C3"/>
    <w:rsid w:val="00CB3B17"/>
    <w:rsid w:val="00CB6835"/>
    <w:rsid w:val="00CC0E90"/>
    <w:rsid w:val="00D46EDF"/>
    <w:rsid w:val="00DC6063"/>
    <w:rsid w:val="00E21938"/>
    <w:rsid w:val="00E57116"/>
    <w:rsid w:val="00E743B6"/>
    <w:rsid w:val="00EC0F47"/>
    <w:rsid w:val="00F27864"/>
    <w:rsid w:val="00F40E82"/>
    <w:rsid w:val="00F4335E"/>
    <w:rsid w:val="00F77C10"/>
    <w:rsid w:val="00F95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B09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09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09A4"/>
    <w:rPr>
      <w:vertAlign w:val="superscript"/>
    </w:rPr>
  </w:style>
  <w:style w:type="paragraph" w:styleId="Prrafodelista">
    <w:name w:val="List Paragraph"/>
    <w:basedOn w:val="Normal"/>
    <w:uiPriority w:val="34"/>
    <w:qFormat/>
    <w:rsid w:val="00EC0F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AC1"/>
  </w:style>
  <w:style w:type="paragraph" w:styleId="Piedepgina">
    <w:name w:val="footer"/>
    <w:basedOn w:val="Normal"/>
    <w:link w:val="PiedepginaCar"/>
    <w:uiPriority w:val="99"/>
    <w:unhideWhenUsed/>
    <w:rsid w:val="003A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AC1"/>
  </w:style>
  <w:style w:type="paragraph" w:styleId="Textodeglobo">
    <w:name w:val="Balloon Text"/>
    <w:basedOn w:val="Normal"/>
    <w:link w:val="TextodegloboCar"/>
    <w:uiPriority w:val="99"/>
    <w:semiHidden/>
    <w:unhideWhenUsed/>
    <w:rsid w:val="0077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0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1B09A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B09A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1B09A4"/>
    <w:rPr>
      <w:vertAlign w:val="superscript"/>
    </w:rPr>
  </w:style>
  <w:style w:type="paragraph" w:styleId="Prrafodelista">
    <w:name w:val="List Paragraph"/>
    <w:basedOn w:val="Normal"/>
    <w:uiPriority w:val="34"/>
    <w:qFormat/>
    <w:rsid w:val="00EC0F4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A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AC1"/>
  </w:style>
  <w:style w:type="paragraph" w:styleId="Piedepgina">
    <w:name w:val="footer"/>
    <w:basedOn w:val="Normal"/>
    <w:link w:val="PiedepginaCar"/>
    <w:uiPriority w:val="99"/>
    <w:unhideWhenUsed/>
    <w:rsid w:val="003A0A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AC1"/>
  </w:style>
  <w:style w:type="paragraph" w:styleId="Textodeglobo">
    <w:name w:val="Balloon Text"/>
    <w:basedOn w:val="Normal"/>
    <w:link w:val="TextodegloboCar"/>
    <w:uiPriority w:val="99"/>
    <w:semiHidden/>
    <w:unhideWhenUsed/>
    <w:rsid w:val="00777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DHH\Revisi&#243;n\DEPARTAMENTO%20SISTEMA%20UNIVERSAL%20-%20DESU\EXAMEN%20PERIODICO%20UNIVERSAL%20-EPU-\3&#176;%20CICLO%20EPU%20(2017-2021)\30%20EPU%20(%207-18%20mayo%202018)\Alemania\180502%20CG%20-%20Propuesta%20intervenci&#243;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2D1AA5-4F54-4CFC-AE64-F835E350C73A}"/>
</file>

<file path=customXml/itemProps2.xml><?xml version="1.0" encoding="utf-8"?>
<ds:datastoreItem xmlns:ds="http://schemas.openxmlformats.org/officeDocument/2006/customXml" ds:itemID="{08997BFF-5A8C-456D-9869-383F849AD783}"/>
</file>

<file path=customXml/itemProps3.xml><?xml version="1.0" encoding="utf-8"?>
<ds:datastoreItem xmlns:ds="http://schemas.openxmlformats.org/officeDocument/2006/customXml" ds:itemID="{CE839A67-D4E9-4FCD-84E5-7105C34A605B}"/>
</file>

<file path=customXml/itemProps4.xml><?xml version="1.0" encoding="utf-8"?>
<ds:datastoreItem xmlns:ds="http://schemas.openxmlformats.org/officeDocument/2006/customXml" ds:itemID="{FE48706B-481E-428D-8023-0477052997A6}"/>
</file>

<file path=docProps/app.xml><?xml version="1.0" encoding="utf-8"?>
<Properties xmlns="http://schemas.openxmlformats.org/officeDocument/2006/extended-properties" xmlns:vt="http://schemas.openxmlformats.org/officeDocument/2006/docPropsVTypes">
  <Template>180502 CG - Propuesta intervención</Template>
  <TotalTime>4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Godoy Peña</dc:creator>
  <cp:lastModifiedBy>Paula González</cp:lastModifiedBy>
  <cp:revision>4</cp:revision>
  <cp:lastPrinted>2018-05-08T11:13:00Z</cp:lastPrinted>
  <dcterms:created xsi:type="dcterms:W3CDTF">2018-05-04T10:05:00Z</dcterms:created>
  <dcterms:modified xsi:type="dcterms:W3CDTF">2018-05-08T11:13:00Z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