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ED623" w14:textId="77777777" w:rsidR="0086701B" w:rsidRPr="0086701B" w:rsidRDefault="0086701B" w:rsidP="0086701B">
      <w:pPr>
        <w:ind w:right="-284"/>
        <w:outlineLvl w:val="0"/>
        <w:rPr>
          <w:rFonts w:eastAsia="Times New Roman" w:cs="Times New Roman"/>
          <w:b/>
          <w:bCs/>
          <w:sz w:val="26"/>
          <w:szCs w:val="26"/>
          <w:lang w:eastAsia="ru-RU"/>
        </w:rPr>
      </w:pPr>
      <w:bookmarkStart w:id="0" w:name="_GoBack"/>
      <w:bookmarkEnd w:id="0"/>
      <w:r>
        <w:rPr>
          <w:noProof/>
        </w:rPr>
        <w:drawing>
          <wp:anchor distT="0" distB="0" distL="114300" distR="114300" simplePos="0" relativeHeight="251659264" behindDoc="0" locked="0" layoutInCell="1" allowOverlap="1" wp14:anchorId="0D6CFA3E" wp14:editId="28C8CB21">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Azərbaycan</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Respublikasının</w:t>
      </w:r>
      <w:proofErr w:type="spellEnd"/>
      <w:r w:rsidRPr="0086701B">
        <w:rPr>
          <w:rFonts w:eastAsia="Times New Roman" w:cs="Times New Roman"/>
          <w:b/>
          <w:bCs/>
          <w:sz w:val="26"/>
          <w:szCs w:val="26"/>
          <w:lang w:eastAsia="ru-RU"/>
        </w:rPr>
        <w:t xml:space="preserve">                  </w:t>
      </w:r>
      <w:r w:rsidR="00B52CCC">
        <w:rPr>
          <w:rFonts w:eastAsia="Times New Roman" w:cs="Times New Roman"/>
          <w:b/>
          <w:bCs/>
          <w:sz w:val="26"/>
          <w:szCs w:val="26"/>
          <w:lang w:eastAsia="ru-RU"/>
        </w:rPr>
        <w:t xml:space="preserve">                               </w:t>
      </w:r>
      <w:r w:rsidRPr="0086701B">
        <w:rPr>
          <w:rFonts w:eastAsia="Times New Roman" w:cs="Times New Roman"/>
          <w:b/>
          <w:bCs/>
          <w:sz w:val="26"/>
          <w:szCs w:val="26"/>
          <w:lang w:eastAsia="ru-RU"/>
        </w:rPr>
        <w:t>Permanent Mission</w:t>
      </w:r>
    </w:p>
    <w:p w14:paraId="28F9D97A" w14:textId="77777777"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Cenevrədəki</w:t>
      </w:r>
      <w:proofErr w:type="spellEnd"/>
      <w:r w:rsidRPr="0086701B">
        <w:rPr>
          <w:rFonts w:eastAsia="Times New Roman" w:cs="Times New Roman"/>
          <w:b/>
          <w:bCs/>
          <w:sz w:val="26"/>
          <w:szCs w:val="26"/>
          <w:lang w:eastAsia="ru-RU"/>
        </w:rPr>
        <w:t xml:space="preserve"> BMT </w:t>
      </w:r>
      <w:proofErr w:type="spellStart"/>
      <w:r w:rsidRPr="0086701B">
        <w:rPr>
          <w:rFonts w:eastAsia="Times New Roman" w:cs="Times New Roman"/>
          <w:b/>
          <w:bCs/>
          <w:sz w:val="26"/>
          <w:szCs w:val="26"/>
          <w:lang w:eastAsia="ru-RU"/>
        </w:rPr>
        <w:t>Bölməsi</w:t>
      </w:r>
      <w:proofErr w:type="spellEnd"/>
      <w:r w:rsidRPr="0086701B">
        <w:rPr>
          <w:rFonts w:eastAsia="Times New Roman" w:cs="Times New Roman"/>
          <w:b/>
          <w:bCs/>
          <w:sz w:val="26"/>
          <w:szCs w:val="26"/>
          <w:lang w:eastAsia="ru-RU"/>
        </w:rPr>
        <w:t xml:space="preserve">                                          of the Republic of Azerbaijan</w:t>
      </w:r>
    </w:p>
    <w:p w14:paraId="1418F238" w14:textId="77777777" w:rsidR="0086701B" w:rsidRPr="0086701B" w:rsidRDefault="0086701B" w:rsidP="0086701B">
      <w:pPr>
        <w:tabs>
          <w:tab w:val="left" w:pos="2835"/>
        </w:tabs>
        <w:ind w:left="-284" w:right="-284"/>
        <w:outlineLvl w:val="0"/>
        <w:rPr>
          <w:rFonts w:eastAsia="Times New Roman" w:cs="Times New Roman"/>
          <w:b/>
          <w:bCs/>
          <w:sz w:val="26"/>
          <w:szCs w:val="26"/>
          <w:lang w:eastAsia="ru-RU"/>
        </w:rPr>
      </w:pPr>
      <w:r w:rsidRPr="0086701B">
        <w:rPr>
          <w:rFonts w:eastAsia="Times New Roman" w:cs="Times New Roman"/>
          <w:b/>
          <w:bCs/>
          <w:sz w:val="26"/>
          <w:szCs w:val="26"/>
          <w:lang w:eastAsia="ru-RU"/>
        </w:rPr>
        <w:t xml:space="preserve">və </w:t>
      </w:r>
      <w:proofErr w:type="spellStart"/>
      <w:r w:rsidRPr="0086701B">
        <w:rPr>
          <w:rFonts w:eastAsia="Times New Roman" w:cs="Times New Roman"/>
          <w:b/>
          <w:bCs/>
          <w:sz w:val="26"/>
          <w:szCs w:val="26"/>
          <w:lang w:eastAsia="ru-RU"/>
        </w:rPr>
        <w:t>digər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beynəlxalq</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təşkilatlar</w:t>
      </w:r>
      <w:proofErr w:type="spellEnd"/>
      <w:r w:rsidRPr="0086701B">
        <w:rPr>
          <w:rFonts w:eastAsia="Times New Roman" w:cs="Times New Roman"/>
          <w:b/>
          <w:bCs/>
          <w:sz w:val="26"/>
          <w:szCs w:val="26"/>
          <w:lang w:eastAsia="ru-RU"/>
        </w:rPr>
        <w:t xml:space="preserve"> </w:t>
      </w:r>
      <w:proofErr w:type="spellStart"/>
      <w:r w:rsidRPr="0086701B">
        <w:rPr>
          <w:rFonts w:eastAsia="Times New Roman" w:cs="Times New Roman"/>
          <w:b/>
          <w:bCs/>
          <w:sz w:val="26"/>
          <w:szCs w:val="26"/>
          <w:lang w:eastAsia="ru-RU"/>
        </w:rPr>
        <w:t>yanında</w:t>
      </w:r>
      <w:proofErr w:type="spellEnd"/>
      <w:r w:rsidRPr="0086701B">
        <w:rPr>
          <w:rFonts w:eastAsia="Times New Roman" w:cs="Times New Roman"/>
          <w:b/>
          <w:bCs/>
          <w:sz w:val="26"/>
          <w:szCs w:val="26"/>
          <w:lang w:eastAsia="ru-RU"/>
        </w:rPr>
        <w:t xml:space="preserve">                                    to the UN Office and other</w:t>
      </w:r>
    </w:p>
    <w:p w14:paraId="1C10FA1B" w14:textId="77777777" w:rsidR="0086701B" w:rsidRPr="0086701B" w:rsidRDefault="0086701B" w:rsidP="0086701B">
      <w:pPr>
        <w:tabs>
          <w:tab w:val="left" w:pos="4820"/>
        </w:tabs>
        <w:ind w:left="-284" w:right="-427"/>
        <w:outlineLvl w:val="0"/>
        <w:rPr>
          <w:rFonts w:eastAsia="Times New Roman" w:cs="Times New Roman"/>
          <w:b/>
          <w:bCs/>
          <w:sz w:val="26"/>
          <w:szCs w:val="26"/>
          <w:lang w:val="it-IT" w:eastAsia="ru-RU"/>
        </w:rPr>
      </w:pPr>
      <w:r w:rsidRPr="0086701B">
        <w:rPr>
          <w:rFonts w:eastAsia="Times New Roman" w:cs="Times New Roman"/>
          <w:b/>
          <w:bCs/>
          <w:sz w:val="26"/>
          <w:szCs w:val="26"/>
          <w:lang w:val="az-Latn-AZ" w:eastAsia="ru-RU"/>
        </w:rPr>
        <w:t xml:space="preserve">               Daimi Nümayəndəliyi</w:t>
      </w:r>
      <w:r w:rsidRPr="0086701B">
        <w:rPr>
          <w:rFonts w:eastAsia="Times New Roman" w:cs="Times New Roman"/>
          <w:b/>
          <w:bCs/>
          <w:sz w:val="26"/>
          <w:szCs w:val="26"/>
          <w:lang w:eastAsia="ru-RU"/>
        </w:rPr>
        <w:t xml:space="preserve">         </w:t>
      </w:r>
      <w:r w:rsidR="008A596F">
        <w:rPr>
          <w:rFonts w:eastAsia="Times New Roman" w:cs="Times New Roman"/>
          <w:b/>
          <w:bCs/>
          <w:sz w:val="26"/>
          <w:szCs w:val="26"/>
          <w:lang w:eastAsia="ru-RU"/>
        </w:rPr>
        <w:t xml:space="preserve">                               International O</w:t>
      </w:r>
      <w:r w:rsidRPr="0086701B">
        <w:rPr>
          <w:rFonts w:eastAsia="Times New Roman" w:cs="Times New Roman"/>
          <w:b/>
          <w:bCs/>
          <w:sz w:val="26"/>
          <w:szCs w:val="26"/>
          <w:lang w:eastAsia="ru-RU"/>
        </w:rPr>
        <w:t>rganizations in Geneva</w:t>
      </w:r>
      <w:r w:rsidRPr="0086701B">
        <w:rPr>
          <w:rFonts w:eastAsia="Times New Roman" w:cs="Times New Roman"/>
          <w:b/>
          <w:bCs/>
          <w:sz w:val="26"/>
          <w:szCs w:val="26"/>
          <w:lang w:val="it-IT" w:eastAsia="ru-RU"/>
        </w:rPr>
        <w:t xml:space="preserve">       _______________________________________________________________________________</w:t>
      </w:r>
    </w:p>
    <w:p w14:paraId="52579448" w14:textId="77777777" w:rsidR="0086701B" w:rsidRPr="0086701B" w:rsidRDefault="0086701B" w:rsidP="0086701B">
      <w:pPr>
        <w:tabs>
          <w:tab w:val="left" w:pos="5387"/>
        </w:tabs>
        <w:jc w:val="center"/>
        <w:rPr>
          <w:rFonts w:eastAsia="Times New Roman" w:cs="Times New Roman"/>
          <w:b/>
          <w:sz w:val="14"/>
          <w:szCs w:val="14"/>
          <w:lang w:val="it-IT" w:eastAsia="ru-RU"/>
        </w:rPr>
      </w:pPr>
    </w:p>
    <w:p w14:paraId="04E06A06" w14:textId="77777777" w:rsidR="0086701B" w:rsidRPr="0086701B" w:rsidRDefault="003E2C04" w:rsidP="003E2C04">
      <w:pPr>
        <w:tabs>
          <w:tab w:val="left" w:pos="5387"/>
        </w:tabs>
        <w:ind w:left="-284" w:right="-568" w:hanging="283"/>
        <w:jc w:val="center"/>
        <w:rPr>
          <w:rFonts w:eastAsia="Times New Roman" w:cs="Times New Roman"/>
          <w:b/>
          <w:sz w:val="14"/>
          <w:szCs w:val="14"/>
          <w:lang w:val="it-IT" w:eastAsia="ru-RU"/>
        </w:rPr>
      </w:pPr>
      <w:r>
        <w:rPr>
          <w:rFonts w:eastAsia="Times New Roman" w:cs="Times New Roman"/>
          <w:b/>
          <w:sz w:val="14"/>
          <w:szCs w:val="14"/>
          <w:lang w:val="it-IT" w:eastAsia="ru-RU"/>
        </w:rPr>
        <w:t xml:space="preserve">  </w:t>
      </w:r>
      <w:r w:rsidR="0086701B" w:rsidRPr="0086701B">
        <w:rPr>
          <w:rFonts w:eastAsia="Times New Roman" w:cs="Times New Roman"/>
          <w:b/>
          <w:sz w:val="14"/>
          <w:szCs w:val="14"/>
          <w:lang w:val="it-IT" w:eastAsia="ru-RU"/>
        </w:rPr>
        <w:t>237 Route des Fayards, CH-1290</w:t>
      </w:r>
      <w:r>
        <w:rPr>
          <w:rFonts w:eastAsia="Times New Roman" w:cs="Times New Roman"/>
          <w:b/>
          <w:sz w:val="14"/>
          <w:szCs w:val="14"/>
          <w:lang w:val="it-IT" w:eastAsia="ru-RU"/>
        </w:rPr>
        <w:t xml:space="preserve"> Versoix</w:t>
      </w:r>
      <w:r w:rsidR="00780ED8">
        <w:rPr>
          <w:rFonts w:eastAsia="Times New Roman" w:cs="Times New Roman"/>
          <w:b/>
          <w:sz w:val="14"/>
          <w:szCs w:val="14"/>
          <w:lang w:val="it-IT" w:eastAsia="ru-RU"/>
        </w:rPr>
        <w:t xml:space="preserve">, Switzerland  </w:t>
      </w:r>
      <w:r w:rsidR="0086701B" w:rsidRPr="0086701B">
        <w:rPr>
          <w:rFonts w:eastAsia="Times New Roman" w:cs="Times New Roman"/>
          <w:b/>
          <w:sz w:val="14"/>
          <w:szCs w:val="14"/>
          <w:lang w:val="it-IT" w:eastAsia="ru-RU"/>
        </w:rPr>
        <w:t>Tel: +41 (22) 9</w:t>
      </w:r>
      <w:r w:rsidR="00780ED8">
        <w:rPr>
          <w:rFonts w:eastAsia="Times New Roman" w:cs="Times New Roman"/>
          <w:b/>
          <w:sz w:val="14"/>
          <w:szCs w:val="14"/>
          <w:lang w:val="it-IT" w:eastAsia="ru-RU"/>
        </w:rPr>
        <w:t xml:space="preserve">011815   Fax: +41 (22) 9011844 </w:t>
      </w:r>
      <w:r w:rsidR="0086701B" w:rsidRPr="0086701B">
        <w:rPr>
          <w:rFonts w:eastAsia="Times New Roman" w:cs="Times New Roman"/>
          <w:b/>
          <w:sz w:val="14"/>
          <w:szCs w:val="14"/>
          <w:lang w:val="it-IT" w:eastAsia="ru-RU"/>
        </w:rPr>
        <w:t xml:space="preserve"> E-ma</w:t>
      </w:r>
      <w:r w:rsidR="00780ED8">
        <w:rPr>
          <w:rFonts w:eastAsia="Times New Roman" w:cs="Times New Roman"/>
          <w:b/>
          <w:sz w:val="14"/>
          <w:szCs w:val="14"/>
          <w:lang w:val="it-IT" w:eastAsia="ru-RU"/>
        </w:rPr>
        <w:t xml:space="preserve">il: geneva@mission.mfa.gov.az  </w:t>
      </w:r>
      <w:r w:rsidR="0086701B" w:rsidRPr="0086701B">
        <w:rPr>
          <w:rFonts w:eastAsia="Times New Roman" w:cs="Times New Roman"/>
          <w:b/>
          <w:sz w:val="14"/>
          <w:szCs w:val="14"/>
          <w:lang w:val="it-IT" w:eastAsia="ru-RU"/>
        </w:rPr>
        <w:t>Web: www.geneva.mfa.gov.az</w:t>
      </w:r>
    </w:p>
    <w:p w14:paraId="30500FD1" w14:textId="77777777" w:rsidR="0086701B" w:rsidRPr="0086701B" w:rsidRDefault="0086701B" w:rsidP="0086701B">
      <w:pPr>
        <w:rPr>
          <w:rFonts w:eastAsia="Times New Roman" w:cs="Times New Roman"/>
          <w:sz w:val="24"/>
          <w:szCs w:val="24"/>
          <w:lang w:val="it-IT" w:eastAsia="ru-RU"/>
        </w:rPr>
        <w:sectPr w:rsidR="0086701B" w:rsidRPr="0086701B" w:rsidSect="00780ED8">
          <w:headerReference w:type="default" r:id="rId9"/>
          <w:pgSz w:w="11906" w:h="16838" w:code="9"/>
          <w:pgMar w:top="709" w:right="1134" w:bottom="1134" w:left="1134" w:header="680" w:footer="680" w:gutter="0"/>
          <w:cols w:space="708"/>
          <w:titlePg/>
          <w:docGrid w:linePitch="381"/>
        </w:sectPr>
      </w:pPr>
    </w:p>
    <w:p w14:paraId="0A7BA224" w14:textId="77777777" w:rsidR="0086701B" w:rsidRPr="0086701B" w:rsidRDefault="0086701B" w:rsidP="0086701B">
      <w:pPr>
        <w:rPr>
          <w:rFonts w:eastAsia="Times New Roman" w:cs="Times New Roman"/>
          <w:szCs w:val="28"/>
          <w:lang w:val="it-IT" w:eastAsia="ru-RU"/>
        </w:rPr>
      </w:pPr>
    </w:p>
    <w:p w14:paraId="4407F10E" w14:textId="77777777" w:rsidR="00646456" w:rsidRPr="00780ED8" w:rsidRDefault="00A27886" w:rsidP="00A27886">
      <w:pPr>
        <w:ind w:left="5664" w:right="-427"/>
        <w:rPr>
          <w:b/>
          <w:i/>
          <w:sz w:val="24"/>
          <w:szCs w:val="24"/>
          <w:u w:val="single"/>
          <w:lang w:val="en-GB"/>
        </w:rPr>
      </w:pPr>
      <w:r w:rsidRPr="00780ED8">
        <w:rPr>
          <w:i/>
          <w:lang w:val="fr-FR"/>
        </w:rPr>
        <w:tab/>
      </w:r>
      <w:r w:rsidRPr="00780ED8">
        <w:rPr>
          <w:i/>
          <w:lang w:val="fr-FR"/>
        </w:rPr>
        <w:tab/>
      </w:r>
      <w:r w:rsidR="00780ED8" w:rsidRPr="008909E6">
        <w:rPr>
          <w:i/>
          <w:lang w:val="fr-FR"/>
        </w:rPr>
        <w:t xml:space="preserve">              </w:t>
      </w:r>
      <w:r w:rsidR="00646456" w:rsidRPr="00780ED8">
        <w:rPr>
          <w:i/>
          <w:sz w:val="24"/>
          <w:szCs w:val="24"/>
          <w:u w:val="single"/>
          <w:lang w:val="en-GB"/>
        </w:rPr>
        <w:t>Check against delivery</w:t>
      </w:r>
    </w:p>
    <w:p w14:paraId="7FB785D7" w14:textId="77777777" w:rsidR="00B972C3" w:rsidRDefault="00B972C3" w:rsidP="00B972C3">
      <w:pPr>
        <w:jc w:val="center"/>
        <w:rPr>
          <w:b/>
          <w:szCs w:val="28"/>
          <w:lang w:val="en-GB"/>
        </w:rPr>
      </w:pPr>
    </w:p>
    <w:p w14:paraId="3E968E8E" w14:textId="5E1ECE2F" w:rsidR="00B972C3" w:rsidRPr="00C0528D" w:rsidRDefault="005F79DE" w:rsidP="00B972C3">
      <w:pPr>
        <w:jc w:val="center"/>
        <w:rPr>
          <w:b/>
          <w:szCs w:val="28"/>
          <w:lang w:val="en-GB"/>
        </w:rPr>
      </w:pPr>
      <w:r>
        <w:rPr>
          <w:b/>
          <w:szCs w:val="28"/>
          <w:lang w:val="en-GB"/>
        </w:rPr>
        <w:t>30</w:t>
      </w:r>
      <w:r w:rsidR="00B972C3" w:rsidRPr="00C0528D">
        <w:rPr>
          <w:b/>
          <w:szCs w:val="28"/>
          <w:vertAlign w:val="superscript"/>
          <w:lang w:val="en-GB"/>
        </w:rPr>
        <w:t>th</w:t>
      </w:r>
      <w:r w:rsidR="00B972C3" w:rsidRPr="00C0528D">
        <w:rPr>
          <w:b/>
          <w:szCs w:val="28"/>
          <w:lang w:val="en-GB"/>
        </w:rPr>
        <w:t xml:space="preserve"> session of the UPR Working Group</w:t>
      </w:r>
    </w:p>
    <w:p w14:paraId="30E7A465" w14:textId="210F9FB2" w:rsidR="00B972C3" w:rsidRPr="00C0528D" w:rsidRDefault="00B972C3" w:rsidP="00B972C3">
      <w:pPr>
        <w:jc w:val="center"/>
        <w:rPr>
          <w:b/>
          <w:szCs w:val="28"/>
          <w:lang w:val="en-GB"/>
        </w:rPr>
      </w:pPr>
      <w:r>
        <w:rPr>
          <w:b/>
          <w:szCs w:val="28"/>
          <w:lang w:val="en-GB"/>
        </w:rPr>
        <w:t xml:space="preserve">UPR of </w:t>
      </w:r>
      <w:r w:rsidR="00D2677F">
        <w:rPr>
          <w:rFonts w:cs="Times New Roman"/>
          <w:b/>
        </w:rPr>
        <w:t>Uzbekistan</w:t>
      </w:r>
    </w:p>
    <w:p w14:paraId="419A831E" w14:textId="77777777" w:rsidR="00BA520B" w:rsidRDefault="00BA520B" w:rsidP="00646456">
      <w:pPr>
        <w:jc w:val="center"/>
        <w:rPr>
          <w:b/>
          <w:szCs w:val="28"/>
          <w:lang w:val="en-GB"/>
        </w:rPr>
      </w:pPr>
    </w:p>
    <w:p w14:paraId="5FA4FA3A" w14:textId="77777777" w:rsidR="00646456" w:rsidRDefault="00646456" w:rsidP="00646456">
      <w:pPr>
        <w:jc w:val="center"/>
        <w:rPr>
          <w:b/>
          <w:szCs w:val="28"/>
          <w:lang w:val="en-GB"/>
        </w:rPr>
      </w:pPr>
      <w:r w:rsidRPr="00C0528D">
        <w:rPr>
          <w:b/>
          <w:szCs w:val="28"/>
          <w:lang w:val="en-GB"/>
        </w:rPr>
        <w:t>Statement</w:t>
      </w:r>
    </w:p>
    <w:p w14:paraId="5720653A" w14:textId="49FFFCFA" w:rsidR="00646456" w:rsidRPr="00B972C3" w:rsidRDefault="00B972C3" w:rsidP="00646456">
      <w:pPr>
        <w:jc w:val="center"/>
        <w:rPr>
          <w:b/>
          <w:szCs w:val="28"/>
          <w:lang w:val="en-GB"/>
        </w:rPr>
      </w:pPr>
      <w:r w:rsidRPr="00B972C3">
        <w:rPr>
          <w:b/>
          <w:szCs w:val="28"/>
          <w:lang w:val="en-GB"/>
        </w:rPr>
        <w:t xml:space="preserve">delivered by </w:t>
      </w:r>
      <w:r w:rsidR="00775919">
        <w:rPr>
          <w:b/>
          <w:szCs w:val="28"/>
          <w:lang w:val="en-GB"/>
        </w:rPr>
        <w:t xml:space="preserve">Mr. </w:t>
      </w:r>
      <w:proofErr w:type="spellStart"/>
      <w:r w:rsidR="00775919">
        <w:rPr>
          <w:b/>
          <w:szCs w:val="28"/>
          <w:lang w:val="en-GB"/>
        </w:rPr>
        <w:t>Yalchin</w:t>
      </w:r>
      <w:proofErr w:type="spellEnd"/>
      <w:r w:rsidR="00775919">
        <w:rPr>
          <w:b/>
          <w:szCs w:val="28"/>
          <w:lang w:val="en-GB"/>
        </w:rPr>
        <w:t xml:space="preserve"> </w:t>
      </w:r>
      <w:proofErr w:type="spellStart"/>
      <w:r w:rsidR="00775919">
        <w:rPr>
          <w:b/>
          <w:szCs w:val="28"/>
          <w:lang w:val="en-GB"/>
        </w:rPr>
        <w:t>Rafiyev</w:t>
      </w:r>
      <w:proofErr w:type="spellEnd"/>
      <w:r w:rsidRPr="00B972C3">
        <w:rPr>
          <w:b/>
          <w:szCs w:val="28"/>
          <w:lang w:val="en-GB"/>
        </w:rPr>
        <w:t xml:space="preserve">, </w:t>
      </w:r>
      <w:r w:rsidR="00775919">
        <w:rPr>
          <w:b/>
          <w:szCs w:val="28"/>
          <w:lang w:val="en-GB"/>
        </w:rPr>
        <w:t>First</w:t>
      </w:r>
      <w:r w:rsidRPr="00B972C3">
        <w:rPr>
          <w:b/>
          <w:szCs w:val="28"/>
          <w:lang w:val="en-GB"/>
        </w:rPr>
        <w:t xml:space="preserve"> </w:t>
      </w:r>
      <w:r w:rsidR="00775919">
        <w:rPr>
          <w:b/>
          <w:szCs w:val="28"/>
          <w:lang w:val="en-GB"/>
        </w:rPr>
        <w:t>S</w:t>
      </w:r>
      <w:r w:rsidRPr="00B972C3">
        <w:rPr>
          <w:b/>
          <w:szCs w:val="28"/>
          <w:lang w:val="en-GB"/>
        </w:rPr>
        <w:t>ecretary of the Permanent Mission of the Republic of Azerbaijan to the UN Office and other International Organizations in Geneva</w:t>
      </w:r>
    </w:p>
    <w:p w14:paraId="10D839F7" w14:textId="77777777" w:rsidR="00B972C3" w:rsidRDefault="00B972C3" w:rsidP="00646456">
      <w:pPr>
        <w:jc w:val="center"/>
        <w:rPr>
          <w:b/>
          <w:szCs w:val="28"/>
          <w:lang w:val="en-GB"/>
        </w:rPr>
      </w:pPr>
    </w:p>
    <w:p w14:paraId="52346EAE" w14:textId="70078515" w:rsidR="00646456" w:rsidRPr="00C0528D" w:rsidRDefault="00D2677F" w:rsidP="00646456">
      <w:pPr>
        <w:jc w:val="center"/>
        <w:rPr>
          <w:b/>
          <w:szCs w:val="28"/>
          <w:lang w:val="en-GB"/>
        </w:rPr>
      </w:pPr>
      <w:r>
        <w:rPr>
          <w:b/>
          <w:szCs w:val="28"/>
          <w:lang w:val="en-GB"/>
        </w:rPr>
        <w:t>09</w:t>
      </w:r>
      <w:r w:rsidR="00153CFC">
        <w:rPr>
          <w:b/>
          <w:szCs w:val="28"/>
          <w:lang w:val="en-GB"/>
        </w:rPr>
        <w:t xml:space="preserve"> </w:t>
      </w:r>
      <w:r w:rsidR="005F79DE">
        <w:rPr>
          <w:b/>
          <w:szCs w:val="28"/>
          <w:lang w:val="en-GB"/>
        </w:rPr>
        <w:t>May</w:t>
      </w:r>
      <w:r w:rsidR="00153CFC">
        <w:rPr>
          <w:b/>
          <w:szCs w:val="28"/>
          <w:lang w:val="en-GB"/>
        </w:rPr>
        <w:t xml:space="preserve"> </w:t>
      </w:r>
      <w:r w:rsidR="00646456" w:rsidRPr="00C0528D">
        <w:rPr>
          <w:b/>
          <w:szCs w:val="28"/>
          <w:lang w:val="en-GB"/>
        </w:rPr>
        <w:t>201</w:t>
      </w:r>
      <w:r w:rsidR="00775919">
        <w:rPr>
          <w:b/>
          <w:szCs w:val="28"/>
          <w:lang w:val="en-GB"/>
        </w:rPr>
        <w:t>8</w:t>
      </w:r>
    </w:p>
    <w:p w14:paraId="4086DAA9" w14:textId="77777777" w:rsidR="00A27886" w:rsidRDefault="00A27886" w:rsidP="00646456">
      <w:pPr>
        <w:rPr>
          <w:lang w:val="en-GB"/>
        </w:rPr>
      </w:pPr>
    </w:p>
    <w:p w14:paraId="4B6A1737" w14:textId="37CFD1B0" w:rsidR="00D2677F" w:rsidRDefault="00D2677F" w:rsidP="00D2677F">
      <w:pPr>
        <w:jc w:val="both"/>
      </w:pPr>
      <w:r>
        <w:t xml:space="preserve">Mr. </w:t>
      </w:r>
      <w:r w:rsidR="00A701AB">
        <w:t xml:space="preserve">Vice </w:t>
      </w:r>
      <w:r>
        <w:t>President,</w:t>
      </w:r>
    </w:p>
    <w:p w14:paraId="40599EA2" w14:textId="77777777" w:rsidR="00D2677F" w:rsidRDefault="00D2677F" w:rsidP="00D2677F">
      <w:pPr>
        <w:jc w:val="both"/>
      </w:pPr>
    </w:p>
    <w:p w14:paraId="400971D9" w14:textId="77777777" w:rsidR="00D2677F" w:rsidRDefault="00D2677F" w:rsidP="00D2677F">
      <w:pPr>
        <w:jc w:val="both"/>
      </w:pPr>
      <w:r>
        <w:t>Azerbaijan warmly welcomes the delegation of Uzbekistan and thanks the delegation for the presentation of their national report.</w:t>
      </w:r>
    </w:p>
    <w:p w14:paraId="49277F1F" w14:textId="77777777" w:rsidR="00D2677F" w:rsidRDefault="00D2677F" w:rsidP="00D2677F">
      <w:pPr>
        <w:jc w:val="both"/>
      </w:pPr>
    </w:p>
    <w:p w14:paraId="456155A4" w14:textId="77777777" w:rsidR="00D2677F" w:rsidRDefault="00D2677F" w:rsidP="00D2677F">
      <w:pPr>
        <w:jc w:val="both"/>
      </w:pPr>
      <w:r>
        <w:t>We believe that incorporation of international human rights standards into the national education system by integrating human rights related modules and subjects into the training and school curricula is extremely important in the promotion of human rights. Therefore, we praise the achievements of Uzbekistan in this particular field.</w:t>
      </w:r>
    </w:p>
    <w:p w14:paraId="0B44B30A" w14:textId="77777777" w:rsidR="00D2677F" w:rsidRDefault="00D2677F" w:rsidP="00D2677F">
      <w:pPr>
        <w:jc w:val="both"/>
      </w:pPr>
    </w:p>
    <w:p w14:paraId="421F5D2E" w14:textId="77777777" w:rsidR="00D2677F" w:rsidRDefault="00D2677F" w:rsidP="00D2677F">
      <w:pPr>
        <w:jc w:val="both"/>
      </w:pPr>
      <w:r>
        <w:t>We would like to commend also the remarkable progress made by Uzbekistan in developing transparent and efficient public services delivery through introducing “one-stop shop” service delivery model which eventually lead to public perception of decreased level of corruption in the public sector.</w:t>
      </w:r>
    </w:p>
    <w:p w14:paraId="659533E3" w14:textId="77777777" w:rsidR="00D2677F" w:rsidRDefault="00D2677F" w:rsidP="00D2677F">
      <w:pPr>
        <w:jc w:val="both"/>
      </w:pPr>
    </w:p>
    <w:p w14:paraId="48467711" w14:textId="77777777" w:rsidR="00D2677F" w:rsidRDefault="00D2677F" w:rsidP="00D2677F">
      <w:pPr>
        <w:jc w:val="both"/>
      </w:pPr>
      <w:r>
        <w:t xml:space="preserve">Azerbaijan </w:t>
      </w:r>
      <w:r w:rsidRPr="00333F7A">
        <w:rPr>
          <w:b/>
          <w:u w:val="single"/>
        </w:rPr>
        <w:t>recommends</w:t>
      </w:r>
      <w:r>
        <w:t xml:space="preserve"> Uzbekistan to continue its active engagement with the Human Rights Council special procedure mandate holders, UN human rights treaty bodies, as well as with the OHCHR.</w:t>
      </w:r>
    </w:p>
    <w:p w14:paraId="27F48094" w14:textId="77777777" w:rsidR="00D2677F" w:rsidRDefault="00D2677F" w:rsidP="00D2677F">
      <w:pPr>
        <w:jc w:val="both"/>
      </w:pPr>
    </w:p>
    <w:p w14:paraId="52529A58" w14:textId="77777777" w:rsidR="00D2677F" w:rsidRDefault="00D2677F" w:rsidP="00D2677F">
      <w:pPr>
        <w:jc w:val="both"/>
      </w:pPr>
      <w:r>
        <w:t xml:space="preserve">Azerbaijan further </w:t>
      </w:r>
      <w:r w:rsidRPr="001441E1">
        <w:rPr>
          <w:b/>
          <w:u w:val="single"/>
        </w:rPr>
        <w:t>recommends</w:t>
      </w:r>
      <w:r>
        <w:t xml:space="preserve"> Uzbekistan to maintain and further develop the application of innovative approaches and technological innovations in the efficient delivery of public services.</w:t>
      </w:r>
    </w:p>
    <w:p w14:paraId="69F583EE" w14:textId="77777777" w:rsidR="00D2677F" w:rsidRDefault="00D2677F" w:rsidP="00D2677F">
      <w:pPr>
        <w:jc w:val="both"/>
      </w:pPr>
    </w:p>
    <w:p w14:paraId="45F813A3" w14:textId="77777777" w:rsidR="00D2677F" w:rsidRDefault="00D2677F" w:rsidP="00D2677F">
      <w:pPr>
        <w:jc w:val="both"/>
      </w:pPr>
      <w:r>
        <w:t>In conclusion, we wish the delegation of Uzbekistan a successful review.</w:t>
      </w:r>
    </w:p>
    <w:p w14:paraId="0AD33D52" w14:textId="77777777" w:rsidR="00D2677F" w:rsidRDefault="00D2677F" w:rsidP="00D2677F">
      <w:pPr>
        <w:jc w:val="both"/>
      </w:pPr>
    </w:p>
    <w:p w14:paraId="59161CBF" w14:textId="3AAC1CF7" w:rsidR="00D2677F" w:rsidRPr="008109E2" w:rsidRDefault="00D2677F" w:rsidP="00D2677F">
      <w:pPr>
        <w:jc w:val="both"/>
      </w:pPr>
      <w:r>
        <w:t xml:space="preserve">Thank you Mr. </w:t>
      </w:r>
      <w:r w:rsidR="00A701AB">
        <w:t xml:space="preserve">Vice </w:t>
      </w:r>
      <w:r>
        <w:t xml:space="preserve">President. </w:t>
      </w:r>
    </w:p>
    <w:p w14:paraId="30362672" w14:textId="0851F67F" w:rsidR="00A02D2D" w:rsidRPr="008D66A9" w:rsidRDefault="00A02D2D" w:rsidP="00D2677F">
      <w:pPr>
        <w:jc w:val="both"/>
        <w:rPr>
          <w:rFonts w:cs="Times New Roman"/>
        </w:rPr>
      </w:pPr>
    </w:p>
    <w:sectPr w:rsidR="00A02D2D" w:rsidRPr="008D66A9" w:rsidSect="002A5E2D">
      <w:type w:val="continuous"/>
      <w:pgSz w:w="11906" w:h="16838" w:code="9"/>
      <w:pgMar w:top="284" w:right="1134" w:bottom="705" w:left="1134" w:header="680" w:footer="680"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5C09D" w14:textId="77777777" w:rsidR="009025FD" w:rsidRDefault="009025FD">
      <w:r>
        <w:separator/>
      </w:r>
    </w:p>
  </w:endnote>
  <w:endnote w:type="continuationSeparator" w:id="0">
    <w:p w14:paraId="5639435C" w14:textId="77777777" w:rsidR="009025FD" w:rsidRDefault="0090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B8018" w14:textId="77777777" w:rsidR="009025FD" w:rsidRDefault="009025FD">
      <w:r>
        <w:separator/>
      </w:r>
    </w:p>
  </w:footnote>
  <w:footnote w:type="continuationSeparator" w:id="0">
    <w:p w14:paraId="6F18C824" w14:textId="77777777" w:rsidR="009025FD" w:rsidRDefault="009025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F9C7" w14:textId="77777777" w:rsidR="00F853F5" w:rsidRDefault="00F853F5" w:rsidP="004D3031">
    <w:pPr>
      <w:pStyle w:val="Header"/>
      <w:jc w:val="center"/>
    </w:pPr>
    <w:r>
      <w:fldChar w:fldCharType="begin"/>
    </w:r>
    <w:r>
      <w:instrText xml:space="preserve"> PAGE   \* MERGEFORMAT </w:instrText>
    </w:r>
    <w:r>
      <w:fldChar w:fldCharType="separate"/>
    </w:r>
    <w:r w:rsidR="00204BBC">
      <w:rPr>
        <w:noProof/>
      </w:rPr>
      <w:t>2</w:t>
    </w:r>
    <w:r>
      <w:fldChar w:fldCharType="end"/>
    </w:r>
  </w:p>
  <w:p w14:paraId="40670170" w14:textId="77777777" w:rsidR="00F853F5" w:rsidRDefault="00F853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4">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8">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72"/>
    <w:rsid w:val="00005756"/>
    <w:rsid w:val="00070050"/>
    <w:rsid w:val="00086A62"/>
    <w:rsid w:val="000A7E3B"/>
    <w:rsid w:val="00123310"/>
    <w:rsid w:val="00125E08"/>
    <w:rsid w:val="0015277F"/>
    <w:rsid w:val="00153CFC"/>
    <w:rsid w:val="00163F58"/>
    <w:rsid w:val="0017614A"/>
    <w:rsid w:val="001A1391"/>
    <w:rsid w:val="001E30D1"/>
    <w:rsid w:val="00204BBC"/>
    <w:rsid w:val="002071DC"/>
    <w:rsid w:val="002843D3"/>
    <w:rsid w:val="00293126"/>
    <w:rsid w:val="002972A2"/>
    <w:rsid w:val="002A5E2D"/>
    <w:rsid w:val="002A7E9F"/>
    <w:rsid w:val="00353BB5"/>
    <w:rsid w:val="003B7562"/>
    <w:rsid w:val="003E2C04"/>
    <w:rsid w:val="0040205A"/>
    <w:rsid w:val="0042746C"/>
    <w:rsid w:val="00427634"/>
    <w:rsid w:val="004902C7"/>
    <w:rsid w:val="004C1EE3"/>
    <w:rsid w:val="004D3031"/>
    <w:rsid w:val="00556A81"/>
    <w:rsid w:val="00596287"/>
    <w:rsid w:val="005E4D49"/>
    <w:rsid w:val="005F79DE"/>
    <w:rsid w:val="00634F46"/>
    <w:rsid w:val="00646456"/>
    <w:rsid w:val="006674DD"/>
    <w:rsid w:val="006763F9"/>
    <w:rsid w:val="006A23AE"/>
    <w:rsid w:val="006D3C72"/>
    <w:rsid w:val="007209BD"/>
    <w:rsid w:val="0075419D"/>
    <w:rsid w:val="007577AD"/>
    <w:rsid w:val="00775919"/>
    <w:rsid w:val="00780ED8"/>
    <w:rsid w:val="007856BF"/>
    <w:rsid w:val="0079422C"/>
    <w:rsid w:val="007A02C1"/>
    <w:rsid w:val="007A2B8C"/>
    <w:rsid w:val="007B2175"/>
    <w:rsid w:val="007D3E07"/>
    <w:rsid w:val="007D4231"/>
    <w:rsid w:val="00840510"/>
    <w:rsid w:val="00843265"/>
    <w:rsid w:val="0086701B"/>
    <w:rsid w:val="00880C37"/>
    <w:rsid w:val="008909E6"/>
    <w:rsid w:val="008A596F"/>
    <w:rsid w:val="008D66A9"/>
    <w:rsid w:val="008D6B7F"/>
    <w:rsid w:val="008E4680"/>
    <w:rsid w:val="008F2302"/>
    <w:rsid w:val="009025FD"/>
    <w:rsid w:val="00915FF7"/>
    <w:rsid w:val="00942622"/>
    <w:rsid w:val="00980478"/>
    <w:rsid w:val="009E7679"/>
    <w:rsid w:val="009F5351"/>
    <w:rsid w:val="00A02D2D"/>
    <w:rsid w:val="00A16D49"/>
    <w:rsid w:val="00A241AB"/>
    <w:rsid w:val="00A27886"/>
    <w:rsid w:val="00A701AB"/>
    <w:rsid w:val="00A902C6"/>
    <w:rsid w:val="00A91055"/>
    <w:rsid w:val="00A91C09"/>
    <w:rsid w:val="00AC5F83"/>
    <w:rsid w:val="00B04871"/>
    <w:rsid w:val="00B52CCC"/>
    <w:rsid w:val="00B85EC0"/>
    <w:rsid w:val="00B972C3"/>
    <w:rsid w:val="00BA520B"/>
    <w:rsid w:val="00BA6EFA"/>
    <w:rsid w:val="00BE78E8"/>
    <w:rsid w:val="00C169A7"/>
    <w:rsid w:val="00C26257"/>
    <w:rsid w:val="00D029F9"/>
    <w:rsid w:val="00D05D29"/>
    <w:rsid w:val="00D2677F"/>
    <w:rsid w:val="00D50832"/>
    <w:rsid w:val="00D70D58"/>
    <w:rsid w:val="00DF1F15"/>
    <w:rsid w:val="00E74C92"/>
    <w:rsid w:val="00E97CA4"/>
    <w:rsid w:val="00F15643"/>
    <w:rsid w:val="00F3708E"/>
    <w:rsid w:val="00F820D0"/>
    <w:rsid w:val="00F853F5"/>
    <w:rsid w:val="00FB6C43"/>
    <w:rsid w:val="00FD7491"/>
    <w:rsid w:val="00FE1103"/>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7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ra\Desktop\NDNC%20Blanklar\NDNC%20-%20Letterhead%20(corr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69041-DDFF-4119-B8E3-0812EAE42B2D}"/>
</file>

<file path=customXml/itemProps2.xml><?xml version="1.0" encoding="utf-8"?>
<ds:datastoreItem xmlns:ds="http://schemas.openxmlformats.org/officeDocument/2006/customXml" ds:itemID="{3345E7D8-1270-4809-99DC-08F695F65361}"/>
</file>

<file path=customXml/itemProps3.xml><?xml version="1.0" encoding="utf-8"?>
<ds:datastoreItem xmlns:ds="http://schemas.openxmlformats.org/officeDocument/2006/customXml" ds:itemID="{4358B048-F76E-40EF-85FF-3BCF59D12851}"/>
</file>

<file path=docProps/app.xml><?xml version="1.0" encoding="utf-8"?>
<Properties xmlns="http://schemas.openxmlformats.org/officeDocument/2006/extended-properties" xmlns:vt="http://schemas.openxmlformats.org/officeDocument/2006/docPropsVTypes">
  <Template>\Users\Samira\Desktop\NDNC Blanklar\NDNC - Letterhead (corrected).dotx</Template>
  <TotalTime>0</TotalTime>
  <Pages>1</Pages>
  <Words>333</Words>
  <Characters>1902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Elçin Quliyev</dc:creator>
  <cp:lastModifiedBy>user</cp:lastModifiedBy>
  <cp:revision>2</cp:revision>
  <cp:lastPrinted>2018-01-24T09:02:00Z</cp:lastPrinted>
  <dcterms:created xsi:type="dcterms:W3CDTF">2018-05-10T10:05:00Z</dcterms:created>
  <dcterms:modified xsi:type="dcterms:W3CDTF">2018-05-10T10:05:00Z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