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D842DF1" w:rsidR="00B972C3" w:rsidRPr="00C0528D" w:rsidRDefault="00472767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30</w:t>
      </w:r>
      <w:r w:rsidR="00B972C3" w:rsidRPr="00C0528D">
        <w:rPr>
          <w:b/>
          <w:szCs w:val="28"/>
          <w:vertAlign w:val="superscript"/>
          <w:lang w:val="en-GB"/>
        </w:rPr>
        <w:t>th</w:t>
      </w:r>
      <w:r w:rsidR="00B972C3" w:rsidRPr="00C0528D">
        <w:rPr>
          <w:b/>
          <w:szCs w:val="28"/>
          <w:lang w:val="en-GB"/>
        </w:rPr>
        <w:t xml:space="preserve"> session of the UPR Working Group</w:t>
      </w:r>
    </w:p>
    <w:p w14:paraId="419A831E" w14:textId="0B1EB5CC" w:rsidR="00BA520B" w:rsidRDefault="00B972C3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UPR of</w:t>
      </w:r>
      <w:r w:rsidR="0040588D">
        <w:rPr>
          <w:b/>
          <w:szCs w:val="28"/>
          <w:lang w:val="en-GB"/>
        </w:rPr>
        <w:t xml:space="preserve"> Bangladesh</w:t>
      </w:r>
    </w:p>
    <w:p w14:paraId="02EAF752" w14:textId="77777777" w:rsidR="0040588D" w:rsidRDefault="0040588D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6CEE19F5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0C5C50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0C5C50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56A5DEDD" w:rsidR="00646456" w:rsidRPr="00C0528D" w:rsidRDefault="00CF37D6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</w:t>
      </w:r>
      <w:r w:rsidR="0040588D">
        <w:rPr>
          <w:b/>
          <w:szCs w:val="28"/>
          <w:lang w:val="en-GB"/>
        </w:rPr>
        <w:t>4</w:t>
      </w:r>
      <w:r w:rsidR="00472767">
        <w:rPr>
          <w:b/>
          <w:szCs w:val="28"/>
          <w:lang w:val="en-GB"/>
        </w:rPr>
        <w:t xml:space="preserve"> May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 w:rsidR="00775919">
        <w:rPr>
          <w:b/>
          <w:szCs w:val="28"/>
          <w:lang w:val="en-GB"/>
        </w:rPr>
        <w:t>8</w:t>
      </w:r>
    </w:p>
    <w:p w14:paraId="107F49E2" w14:textId="77777777" w:rsidR="00C169A7" w:rsidRDefault="0075419D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Mr. </w:t>
      </w:r>
      <w:r w:rsidR="006763F9">
        <w:rPr>
          <w:rFonts w:cs="Times New Roman"/>
        </w:rPr>
        <w:t>Chair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4885BC25" w14:textId="4974A1C7" w:rsidR="00153CFC" w:rsidRPr="009A00EB" w:rsidRDefault="00153CFC" w:rsidP="00C169A7">
      <w:pPr>
        <w:jc w:val="both"/>
        <w:rPr>
          <w:rFonts w:cs="Times New Roman"/>
          <w:szCs w:val="28"/>
        </w:rPr>
      </w:pPr>
      <w:r w:rsidRPr="009A00EB">
        <w:rPr>
          <w:rFonts w:cs="Times New Roman"/>
          <w:szCs w:val="28"/>
        </w:rPr>
        <w:t xml:space="preserve">Azerbaijan </w:t>
      </w:r>
      <w:r w:rsidR="00836C02" w:rsidRPr="009A00EB">
        <w:rPr>
          <w:rFonts w:cs="Times New Roman"/>
          <w:szCs w:val="28"/>
        </w:rPr>
        <w:t xml:space="preserve">warmly </w:t>
      </w:r>
      <w:r w:rsidRPr="009A00EB">
        <w:rPr>
          <w:rFonts w:cs="Times New Roman"/>
          <w:szCs w:val="28"/>
        </w:rPr>
        <w:t xml:space="preserve">welcomes the delegation of </w:t>
      </w:r>
      <w:r w:rsidR="00B73478" w:rsidRPr="009A00EB">
        <w:rPr>
          <w:rFonts w:cs="Times New Roman"/>
          <w:szCs w:val="28"/>
        </w:rPr>
        <w:t xml:space="preserve">Bangladesh </w:t>
      </w:r>
      <w:r w:rsidR="0011344D" w:rsidRPr="009A00EB">
        <w:rPr>
          <w:rFonts w:cs="Times New Roman"/>
          <w:szCs w:val="28"/>
        </w:rPr>
        <w:t xml:space="preserve">at the </w:t>
      </w:r>
      <w:r w:rsidR="00775919" w:rsidRPr="009A00EB">
        <w:rPr>
          <w:rFonts w:cs="Times New Roman"/>
          <w:szCs w:val="28"/>
        </w:rPr>
        <w:t>UPR</w:t>
      </w:r>
      <w:r w:rsidR="0011344D" w:rsidRPr="009A00EB">
        <w:rPr>
          <w:rFonts w:cs="Times New Roman"/>
          <w:szCs w:val="28"/>
        </w:rPr>
        <w:t xml:space="preserve"> Working Group</w:t>
      </w:r>
      <w:r w:rsidR="00775919" w:rsidRPr="009A00EB">
        <w:rPr>
          <w:rFonts w:cs="Times New Roman"/>
          <w:szCs w:val="28"/>
        </w:rPr>
        <w:t xml:space="preserve"> </w:t>
      </w:r>
      <w:r w:rsidRPr="009A00EB">
        <w:rPr>
          <w:rFonts w:cs="Times New Roman"/>
          <w:szCs w:val="28"/>
        </w:rPr>
        <w:t xml:space="preserve">and </w:t>
      </w:r>
      <w:r w:rsidR="009F5351" w:rsidRPr="009A00EB">
        <w:rPr>
          <w:rFonts w:cs="Times New Roman"/>
          <w:szCs w:val="28"/>
        </w:rPr>
        <w:t>thanks the delegation</w:t>
      </w:r>
      <w:r w:rsidRPr="009A00EB">
        <w:rPr>
          <w:rFonts w:cs="Times New Roman"/>
          <w:szCs w:val="28"/>
        </w:rPr>
        <w:t xml:space="preserve"> for</w:t>
      </w:r>
      <w:r w:rsidR="00CC4F51" w:rsidRPr="009A00EB">
        <w:rPr>
          <w:rFonts w:cs="Times New Roman"/>
          <w:szCs w:val="28"/>
        </w:rPr>
        <w:t xml:space="preserve"> </w:t>
      </w:r>
      <w:r w:rsidR="0011344D" w:rsidRPr="009A00EB">
        <w:rPr>
          <w:rFonts w:cs="Times New Roman"/>
          <w:szCs w:val="28"/>
        </w:rPr>
        <w:t>the presentation of national report</w:t>
      </w:r>
      <w:r w:rsidRPr="009A00EB">
        <w:rPr>
          <w:rFonts w:cs="Times New Roman"/>
          <w:szCs w:val="28"/>
        </w:rPr>
        <w:t xml:space="preserve">. </w:t>
      </w:r>
    </w:p>
    <w:p w14:paraId="4D8FADFC" w14:textId="77777777" w:rsidR="00153CFC" w:rsidRPr="009A00EB" w:rsidRDefault="00153CFC" w:rsidP="00C169A7">
      <w:pPr>
        <w:jc w:val="both"/>
        <w:rPr>
          <w:rFonts w:cs="Times New Roman"/>
          <w:szCs w:val="28"/>
        </w:rPr>
      </w:pPr>
    </w:p>
    <w:p w14:paraId="2063B2D6" w14:textId="1F65F47A" w:rsidR="00D04F5A" w:rsidRPr="009A00EB" w:rsidRDefault="00D04F5A" w:rsidP="00C741CE">
      <w:pPr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A00EB">
        <w:rPr>
          <w:rFonts w:cs="Times New Roman"/>
          <w:szCs w:val="28"/>
        </w:rPr>
        <w:t>Azerbaijan congratulates</w:t>
      </w:r>
      <w:r w:rsidRPr="009A00EB">
        <w:rPr>
          <w:rFonts w:cs="Times New Roman"/>
          <w:color w:val="000000"/>
          <w:szCs w:val="28"/>
          <w:shd w:val="clear" w:color="auto" w:fill="FFFFFF"/>
        </w:rPr>
        <w:t xml:space="preserve"> Bangladesh for its major achievements in overall development of the country </w:t>
      </w:r>
      <w:r w:rsidR="0011344D" w:rsidRPr="009A00EB">
        <w:rPr>
          <w:rFonts w:cs="Times New Roman"/>
          <w:color w:val="000000"/>
          <w:szCs w:val="28"/>
          <w:shd w:val="clear" w:color="auto" w:fill="FFFFFF"/>
        </w:rPr>
        <w:t xml:space="preserve">and </w:t>
      </w:r>
      <w:r w:rsidRPr="009A00EB">
        <w:rPr>
          <w:rFonts w:cs="Times New Roman"/>
          <w:color w:val="000000"/>
          <w:szCs w:val="28"/>
          <w:shd w:val="clear" w:color="auto" w:fill="FFFFFF"/>
        </w:rPr>
        <w:t xml:space="preserve">improving its </w:t>
      </w:r>
      <w:r w:rsidR="0011344D" w:rsidRPr="009A00EB">
        <w:rPr>
          <w:rFonts w:cs="Times New Roman"/>
          <w:color w:val="000000"/>
          <w:szCs w:val="28"/>
          <w:shd w:val="clear" w:color="auto" w:fill="FFFFFF"/>
        </w:rPr>
        <w:t>relevant indicators</w:t>
      </w:r>
      <w:r w:rsidR="00546813">
        <w:rPr>
          <w:rFonts w:cs="Times New Roman"/>
          <w:color w:val="000000"/>
          <w:szCs w:val="28"/>
          <w:shd w:val="clear" w:color="auto" w:fill="FFFFFF"/>
        </w:rPr>
        <w:t xml:space="preserve"> to graduate</w:t>
      </w:r>
      <w:r w:rsidRPr="009A00EB">
        <w:rPr>
          <w:rFonts w:cs="Times New Roman"/>
          <w:color w:val="000000"/>
          <w:szCs w:val="28"/>
          <w:shd w:val="clear" w:color="auto" w:fill="FFFFFF"/>
        </w:rPr>
        <w:t xml:space="preserve"> from LDC category.</w:t>
      </w:r>
    </w:p>
    <w:p w14:paraId="7907C954" w14:textId="77777777" w:rsidR="00D04F5A" w:rsidRPr="009A00EB" w:rsidRDefault="00D04F5A" w:rsidP="00C741CE">
      <w:pPr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5A75795B" w14:textId="3291B729" w:rsidR="009A00EB" w:rsidRPr="009A00EB" w:rsidRDefault="009A00EB" w:rsidP="009A00EB">
      <w:pPr>
        <w:jc w:val="both"/>
        <w:rPr>
          <w:rFonts w:cs="Times New Roman"/>
          <w:szCs w:val="28"/>
        </w:rPr>
      </w:pPr>
      <w:r w:rsidRPr="009A00EB">
        <w:rPr>
          <w:rFonts w:cs="Times New Roman"/>
          <w:color w:val="000000"/>
          <w:szCs w:val="28"/>
          <w:shd w:val="clear" w:color="auto" w:fill="FFFFFF"/>
        </w:rPr>
        <w:t xml:space="preserve">Azerbaijan highly appreciates the generosity </w:t>
      </w:r>
      <w:r w:rsidR="00A1400A" w:rsidRPr="009A00EB">
        <w:rPr>
          <w:rFonts w:cs="Times New Roman"/>
          <w:color w:val="000000"/>
          <w:szCs w:val="28"/>
          <w:shd w:val="clear" w:color="auto" w:fill="FFFFFF"/>
        </w:rPr>
        <w:t xml:space="preserve">Bangladesh </w:t>
      </w:r>
      <w:r w:rsidR="00A1400A">
        <w:rPr>
          <w:rFonts w:cs="Times New Roman"/>
          <w:color w:val="000000"/>
          <w:szCs w:val="28"/>
          <w:shd w:val="clear" w:color="auto" w:fill="FFFFFF"/>
        </w:rPr>
        <w:t xml:space="preserve">has </w:t>
      </w:r>
      <w:r w:rsidRPr="009A00EB">
        <w:rPr>
          <w:rFonts w:cs="Times New Roman"/>
          <w:color w:val="000000"/>
          <w:szCs w:val="28"/>
          <w:shd w:val="clear" w:color="auto" w:fill="FFFFFF"/>
        </w:rPr>
        <w:t xml:space="preserve">shown by </w:t>
      </w:r>
      <w:r w:rsidR="00546813">
        <w:rPr>
          <w:rFonts w:cs="Times New Roman"/>
          <w:color w:val="000000"/>
          <w:szCs w:val="28"/>
          <w:shd w:val="clear" w:color="auto" w:fill="FFFFFF"/>
        </w:rPr>
        <w:t>granting</w:t>
      </w:r>
      <w:r w:rsidRPr="009A00EB">
        <w:rPr>
          <w:rFonts w:cs="Times New Roman"/>
          <w:color w:val="000000"/>
          <w:szCs w:val="28"/>
          <w:shd w:val="clear" w:color="auto" w:fill="FFFFFF"/>
        </w:rPr>
        <w:t xml:space="preserve"> humanitarian assistance and protection to the</w:t>
      </w:r>
      <w:r w:rsidR="0054681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9A00EB">
        <w:rPr>
          <w:rFonts w:cs="Times New Roman"/>
          <w:color w:val="000000"/>
          <w:szCs w:val="28"/>
          <w:shd w:val="clear" w:color="auto" w:fill="FFFFFF"/>
        </w:rPr>
        <w:t xml:space="preserve">forcibly displaced </w:t>
      </w:r>
      <w:proofErr w:type="spellStart"/>
      <w:r w:rsidRPr="009A00EB">
        <w:rPr>
          <w:rFonts w:cs="Times New Roman"/>
          <w:color w:val="000000"/>
          <w:szCs w:val="28"/>
          <w:shd w:val="clear" w:color="auto" w:fill="FFFFFF"/>
        </w:rPr>
        <w:t>Rohingya</w:t>
      </w:r>
      <w:proofErr w:type="spellEnd"/>
      <w:r w:rsidRPr="009A00EB">
        <w:rPr>
          <w:rFonts w:cs="Times New Roman"/>
          <w:color w:val="000000"/>
          <w:szCs w:val="28"/>
          <w:shd w:val="clear" w:color="auto" w:fill="FFFFFF"/>
        </w:rPr>
        <w:t xml:space="preserve"> population. In this con</w:t>
      </w:r>
      <w:r w:rsidR="00B024C8">
        <w:rPr>
          <w:rFonts w:cs="Times New Roman"/>
          <w:color w:val="000000"/>
          <w:szCs w:val="28"/>
          <w:shd w:val="clear" w:color="auto" w:fill="FFFFFF"/>
        </w:rPr>
        <w:t xml:space="preserve">text, we would like to pose </w:t>
      </w:r>
      <w:bookmarkStart w:id="0" w:name="_GoBack"/>
      <w:bookmarkEnd w:id="0"/>
      <w:r w:rsidRPr="009A00EB">
        <w:rPr>
          <w:rFonts w:cs="Times New Roman"/>
          <w:color w:val="000000"/>
          <w:szCs w:val="28"/>
          <w:shd w:val="clear" w:color="auto" w:fill="FFFFFF"/>
        </w:rPr>
        <w:t xml:space="preserve">following question to the esteemed delegation: How has the refuge to the 1 million of </w:t>
      </w:r>
      <w:proofErr w:type="spellStart"/>
      <w:r w:rsidRPr="009A00EB">
        <w:rPr>
          <w:rFonts w:cs="Times New Roman"/>
          <w:color w:val="000000"/>
          <w:szCs w:val="28"/>
          <w:shd w:val="clear" w:color="auto" w:fill="FFFFFF"/>
        </w:rPr>
        <w:t>Rohingya</w:t>
      </w:r>
      <w:proofErr w:type="spellEnd"/>
      <w:r w:rsidRPr="009A00EB">
        <w:rPr>
          <w:rFonts w:cs="Times New Roman"/>
          <w:color w:val="000000"/>
          <w:szCs w:val="28"/>
          <w:shd w:val="clear" w:color="auto" w:fill="FFFFFF"/>
        </w:rPr>
        <w:t xml:space="preserve"> people in the Cox’s bazar district affected</w:t>
      </w:r>
      <w:r w:rsidRPr="009A00EB">
        <w:rPr>
          <w:rFonts w:cs="Times New Roman"/>
          <w:szCs w:val="28"/>
        </w:rPr>
        <w:t xml:space="preserve"> the enjoyment of human rights by the </w:t>
      </w:r>
      <w:r w:rsidR="00B158EE">
        <w:rPr>
          <w:rFonts w:cs="Times New Roman"/>
          <w:szCs w:val="28"/>
        </w:rPr>
        <w:t>people locally and nationally?</w:t>
      </w:r>
    </w:p>
    <w:p w14:paraId="025C0B1E" w14:textId="77777777" w:rsidR="009A00EB" w:rsidRPr="009A00EB" w:rsidRDefault="009A00EB" w:rsidP="009A00EB">
      <w:pPr>
        <w:jc w:val="both"/>
        <w:rPr>
          <w:rFonts w:cs="Times New Roman"/>
          <w:szCs w:val="28"/>
        </w:rPr>
      </w:pPr>
    </w:p>
    <w:p w14:paraId="20233306" w14:textId="4B810881" w:rsidR="009A00EB" w:rsidRPr="009A00EB" w:rsidRDefault="009A00EB" w:rsidP="009A00EB">
      <w:pPr>
        <w:jc w:val="both"/>
        <w:rPr>
          <w:rFonts w:cs="Times New Roman"/>
          <w:szCs w:val="28"/>
        </w:rPr>
      </w:pPr>
      <w:r w:rsidRPr="009A00EB">
        <w:rPr>
          <w:rFonts w:cs="Times New Roman"/>
          <w:szCs w:val="28"/>
        </w:rPr>
        <w:t xml:space="preserve">Azerbaijan wishes to offer following </w:t>
      </w:r>
      <w:r w:rsidRPr="009A00EB">
        <w:rPr>
          <w:rFonts w:cs="Times New Roman"/>
          <w:b/>
          <w:szCs w:val="28"/>
          <w:u w:val="single"/>
        </w:rPr>
        <w:t>recommendations</w:t>
      </w:r>
      <w:r w:rsidRPr="009A00EB">
        <w:rPr>
          <w:rFonts w:cs="Times New Roman"/>
          <w:szCs w:val="28"/>
        </w:rPr>
        <w:t xml:space="preserve"> to Bangladesh:</w:t>
      </w:r>
    </w:p>
    <w:p w14:paraId="15ED4BC9" w14:textId="77777777" w:rsidR="009A00EB" w:rsidRPr="009A00EB" w:rsidRDefault="009A00EB" w:rsidP="009A00EB">
      <w:pPr>
        <w:jc w:val="both"/>
        <w:rPr>
          <w:rFonts w:cs="Times New Roman"/>
          <w:szCs w:val="28"/>
        </w:rPr>
      </w:pPr>
    </w:p>
    <w:p w14:paraId="02E8BB10" w14:textId="1021AD37" w:rsidR="009A00EB" w:rsidRPr="009A00EB" w:rsidRDefault="009A00EB" w:rsidP="009A00EB">
      <w:pPr>
        <w:pStyle w:val="ListParagraph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9A00EB">
        <w:rPr>
          <w:rFonts w:cs="Times New Roman"/>
          <w:szCs w:val="28"/>
        </w:rPr>
        <w:t xml:space="preserve">To continue to pursue strong efforts bilaterally as well as internationally and with help and assistance from international community, to the sustainable resolution of </w:t>
      </w:r>
      <w:proofErr w:type="spellStart"/>
      <w:r w:rsidRPr="009A00EB">
        <w:rPr>
          <w:rFonts w:cs="Times New Roman"/>
          <w:szCs w:val="28"/>
        </w:rPr>
        <w:t>Rohingya</w:t>
      </w:r>
      <w:proofErr w:type="spellEnd"/>
      <w:r w:rsidRPr="009A00EB">
        <w:rPr>
          <w:rFonts w:cs="Times New Roman"/>
          <w:szCs w:val="28"/>
        </w:rPr>
        <w:t xml:space="preserve"> crisis;</w:t>
      </w:r>
    </w:p>
    <w:p w14:paraId="355D08D0" w14:textId="77777777" w:rsidR="009A00EB" w:rsidRPr="009A00EB" w:rsidRDefault="009A00EB" w:rsidP="009A00EB">
      <w:pPr>
        <w:jc w:val="both"/>
        <w:rPr>
          <w:rFonts w:cs="Times New Roman"/>
          <w:szCs w:val="28"/>
        </w:rPr>
      </w:pPr>
    </w:p>
    <w:p w14:paraId="4D27EFA7" w14:textId="33CB24EF" w:rsidR="009A00EB" w:rsidRPr="009A00EB" w:rsidRDefault="009A00EB" w:rsidP="009A00EB">
      <w:pPr>
        <w:pStyle w:val="ListParagraph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9A00EB">
        <w:rPr>
          <w:rFonts w:cs="Times New Roman"/>
          <w:szCs w:val="28"/>
        </w:rPr>
        <w:t xml:space="preserve">To invest in quality </w:t>
      </w:r>
      <w:r w:rsidR="00B158EE">
        <w:rPr>
          <w:rFonts w:cs="Times New Roman"/>
          <w:szCs w:val="28"/>
        </w:rPr>
        <w:t xml:space="preserve">primary </w:t>
      </w:r>
      <w:r w:rsidRPr="009A00EB">
        <w:rPr>
          <w:rFonts w:cs="Times New Roman"/>
          <w:szCs w:val="28"/>
        </w:rPr>
        <w:t>education, and make use of information and communication technology to create employment opportunities for its youth population.</w:t>
      </w:r>
    </w:p>
    <w:p w14:paraId="1CAC4634" w14:textId="77777777" w:rsidR="009A00EB" w:rsidRDefault="009A00EB" w:rsidP="009A00EB">
      <w:pPr>
        <w:jc w:val="both"/>
        <w:rPr>
          <w:rFonts w:cs="Times New Roman"/>
          <w:szCs w:val="28"/>
        </w:rPr>
      </w:pPr>
    </w:p>
    <w:p w14:paraId="66810D11" w14:textId="72640C15" w:rsidR="00C741CE" w:rsidRPr="009A00EB" w:rsidRDefault="00C741CE" w:rsidP="009A00EB">
      <w:pPr>
        <w:jc w:val="both"/>
        <w:rPr>
          <w:rFonts w:cs="Times New Roman"/>
          <w:szCs w:val="28"/>
        </w:rPr>
      </w:pPr>
      <w:r w:rsidRPr="009A00EB">
        <w:rPr>
          <w:rFonts w:cs="Times New Roman"/>
          <w:szCs w:val="28"/>
        </w:rPr>
        <w:t xml:space="preserve">In conclusion, we wish the delegation of </w:t>
      </w:r>
      <w:r w:rsidR="00A1400A">
        <w:rPr>
          <w:rFonts w:cs="Times New Roman"/>
          <w:szCs w:val="28"/>
        </w:rPr>
        <w:t>Bangladesh</w:t>
      </w:r>
      <w:r w:rsidR="009F758E" w:rsidRPr="009A00EB">
        <w:rPr>
          <w:rFonts w:cs="Times New Roman"/>
          <w:szCs w:val="28"/>
        </w:rPr>
        <w:t xml:space="preserve"> </w:t>
      </w:r>
      <w:r w:rsidRPr="009A00EB">
        <w:rPr>
          <w:rFonts w:cs="Times New Roman"/>
          <w:szCs w:val="28"/>
        </w:rPr>
        <w:t>a successful review.</w:t>
      </w:r>
    </w:p>
    <w:p w14:paraId="7BD3DFA2" w14:textId="77777777" w:rsidR="00C741CE" w:rsidRPr="009A00EB" w:rsidRDefault="00C741CE" w:rsidP="00A902C6">
      <w:pPr>
        <w:jc w:val="both"/>
        <w:rPr>
          <w:rFonts w:cs="Times New Roman"/>
          <w:szCs w:val="28"/>
        </w:rPr>
      </w:pPr>
    </w:p>
    <w:p w14:paraId="1AB980CA" w14:textId="77777777" w:rsidR="00780936" w:rsidRPr="009A00EB" w:rsidRDefault="00780936" w:rsidP="00472767">
      <w:pPr>
        <w:jc w:val="both"/>
        <w:rPr>
          <w:rFonts w:cs="Times New Roman"/>
          <w:szCs w:val="28"/>
        </w:rPr>
      </w:pPr>
    </w:p>
    <w:p w14:paraId="7D6CA728" w14:textId="66DABAA0" w:rsidR="00836C02" w:rsidRPr="00CC324A" w:rsidRDefault="00CC4F51" w:rsidP="00CC324A">
      <w:pPr>
        <w:jc w:val="both"/>
        <w:rPr>
          <w:rFonts w:cs="Times New Roman"/>
        </w:rPr>
      </w:pPr>
      <w:r w:rsidRPr="009A00EB">
        <w:rPr>
          <w:rFonts w:cs="Times New Roman"/>
          <w:szCs w:val="28"/>
        </w:rPr>
        <w:t xml:space="preserve">I thank you Mister </w:t>
      </w:r>
      <w:r w:rsidR="00DC5CD3" w:rsidRPr="009A00EB">
        <w:rPr>
          <w:rFonts w:cs="Times New Roman"/>
          <w:szCs w:val="28"/>
        </w:rPr>
        <w:t>Chair</w:t>
      </w:r>
      <w:r w:rsidRPr="009A00EB">
        <w:rPr>
          <w:rFonts w:cs="Times New Roman"/>
          <w:szCs w:val="28"/>
        </w:rPr>
        <w:t>.</w:t>
      </w:r>
    </w:p>
    <w:sectPr w:rsidR="00836C02" w:rsidRPr="00CC324A" w:rsidSect="00A44F95">
      <w:type w:val="continuous"/>
      <w:pgSz w:w="11906" w:h="16838" w:code="9"/>
      <w:pgMar w:top="284" w:right="1133" w:bottom="851" w:left="993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F853F5" w:rsidRDefault="00F853F5">
      <w:r>
        <w:separator/>
      </w:r>
    </w:p>
  </w:endnote>
  <w:endnote w:type="continuationSeparator" w:id="0">
    <w:p w14:paraId="1B9E5568" w14:textId="77777777" w:rsidR="00F853F5" w:rsidRDefault="00F8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F853F5" w:rsidRDefault="00F853F5">
      <w:r>
        <w:separator/>
      </w:r>
    </w:p>
  </w:footnote>
  <w:footnote w:type="continuationSeparator" w:id="0">
    <w:p w14:paraId="1E38EE6C" w14:textId="77777777" w:rsidR="00F853F5" w:rsidRDefault="00F85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813">
      <w:rPr>
        <w:noProof/>
      </w:rPr>
      <w:t>1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AAC"/>
    <w:multiLevelType w:val="hybridMultilevel"/>
    <w:tmpl w:val="805A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9CD"/>
    <w:multiLevelType w:val="hybridMultilevel"/>
    <w:tmpl w:val="6600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24C8"/>
    <w:multiLevelType w:val="hybridMultilevel"/>
    <w:tmpl w:val="805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E0B95"/>
    <w:multiLevelType w:val="hybridMultilevel"/>
    <w:tmpl w:val="E59C2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325C4"/>
    <w:rsid w:val="00042397"/>
    <w:rsid w:val="00086A62"/>
    <w:rsid w:val="000A7E3B"/>
    <w:rsid w:val="000C5C50"/>
    <w:rsid w:val="0011344D"/>
    <w:rsid w:val="00123310"/>
    <w:rsid w:val="00125E08"/>
    <w:rsid w:val="0015277F"/>
    <w:rsid w:val="00153CFC"/>
    <w:rsid w:val="00163F58"/>
    <w:rsid w:val="0017614A"/>
    <w:rsid w:val="001D24C7"/>
    <w:rsid w:val="001E30D1"/>
    <w:rsid w:val="00256492"/>
    <w:rsid w:val="00262243"/>
    <w:rsid w:val="002843D3"/>
    <w:rsid w:val="00293126"/>
    <w:rsid w:val="002972A2"/>
    <w:rsid w:val="002D1CDD"/>
    <w:rsid w:val="00353BB5"/>
    <w:rsid w:val="003B7562"/>
    <w:rsid w:val="003E2C04"/>
    <w:rsid w:val="0040205A"/>
    <w:rsid w:val="0040588D"/>
    <w:rsid w:val="00472767"/>
    <w:rsid w:val="004902C7"/>
    <w:rsid w:val="004A6B4B"/>
    <w:rsid w:val="004C1EE3"/>
    <w:rsid w:val="004D3031"/>
    <w:rsid w:val="00510EA9"/>
    <w:rsid w:val="00546813"/>
    <w:rsid w:val="00596287"/>
    <w:rsid w:val="005E4D49"/>
    <w:rsid w:val="00634F46"/>
    <w:rsid w:val="00646456"/>
    <w:rsid w:val="006674DD"/>
    <w:rsid w:val="006763F9"/>
    <w:rsid w:val="006A185C"/>
    <w:rsid w:val="006A23AE"/>
    <w:rsid w:val="006D3C72"/>
    <w:rsid w:val="00733D90"/>
    <w:rsid w:val="0075419D"/>
    <w:rsid w:val="007577AD"/>
    <w:rsid w:val="007606D0"/>
    <w:rsid w:val="00775919"/>
    <w:rsid w:val="00780936"/>
    <w:rsid w:val="00780ED8"/>
    <w:rsid w:val="007A02C1"/>
    <w:rsid w:val="007A2B8C"/>
    <w:rsid w:val="007B2175"/>
    <w:rsid w:val="007D3E07"/>
    <w:rsid w:val="008127A8"/>
    <w:rsid w:val="00832CF5"/>
    <w:rsid w:val="00836C02"/>
    <w:rsid w:val="00840510"/>
    <w:rsid w:val="00843265"/>
    <w:rsid w:val="0086701B"/>
    <w:rsid w:val="00880C37"/>
    <w:rsid w:val="008909E6"/>
    <w:rsid w:val="008A596F"/>
    <w:rsid w:val="008D66A9"/>
    <w:rsid w:val="008D6B7F"/>
    <w:rsid w:val="008E4680"/>
    <w:rsid w:val="00980478"/>
    <w:rsid w:val="009A00EB"/>
    <w:rsid w:val="009F5351"/>
    <w:rsid w:val="009F758E"/>
    <w:rsid w:val="00A1400A"/>
    <w:rsid w:val="00A27886"/>
    <w:rsid w:val="00A351E0"/>
    <w:rsid w:val="00A44F95"/>
    <w:rsid w:val="00A902C6"/>
    <w:rsid w:val="00A91055"/>
    <w:rsid w:val="00A91C09"/>
    <w:rsid w:val="00AB704B"/>
    <w:rsid w:val="00AC5F83"/>
    <w:rsid w:val="00B024C8"/>
    <w:rsid w:val="00B04871"/>
    <w:rsid w:val="00B158EE"/>
    <w:rsid w:val="00B52CCC"/>
    <w:rsid w:val="00B73478"/>
    <w:rsid w:val="00B84D68"/>
    <w:rsid w:val="00B85EC0"/>
    <w:rsid w:val="00B972C3"/>
    <w:rsid w:val="00BA520B"/>
    <w:rsid w:val="00BE78E8"/>
    <w:rsid w:val="00C169A7"/>
    <w:rsid w:val="00C26257"/>
    <w:rsid w:val="00C741CE"/>
    <w:rsid w:val="00CA043A"/>
    <w:rsid w:val="00CC324A"/>
    <w:rsid w:val="00CC4F51"/>
    <w:rsid w:val="00CF37D6"/>
    <w:rsid w:val="00D029F9"/>
    <w:rsid w:val="00D04F5A"/>
    <w:rsid w:val="00D50832"/>
    <w:rsid w:val="00D628FC"/>
    <w:rsid w:val="00D70D58"/>
    <w:rsid w:val="00DC5CD3"/>
    <w:rsid w:val="00DF1F15"/>
    <w:rsid w:val="00E74C92"/>
    <w:rsid w:val="00E97350"/>
    <w:rsid w:val="00E97CA4"/>
    <w:rsid w:val="00F820D0"/>
    <w:rsid w:val="00F853F5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578DC-A974-40D0-A0BD-E74CC72AA6E8}"/>
</file>

<file path=customXml/itemProps2.xml><?xml version="1.0" encoding="utf-8"?>
<ds:datastoreItem xmlns:ds="http://schemas.openxmlformats.org/officeDocument/2006/customXml" ds:itemID="{35380CE0-5059-4759-980C-120523EA8880}"/>
</file>

<file path=customXml/itemProps3.xml><?xml version="1.0" encoding="utf-8"?>
<ds:datastoreItem xmlns:ds="http://schemas.openxmlformats.org/officeDocument/2006/customXml" ds:itemID="{B106B767-C5F6-4B62-928F-F8C0F6EEB7BB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1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2</cp:revision>
  <cp:lastPrinted>2018-05-11T12:48:00Z</cp:lastPrinted>
  <dcterms:created xsi:type="dcterms:W3CDTF">2018-05-14T14:35:00Z</dcterms:created>
  <dcterms:modified xsi:type="dcterms:W3CDTF">2018-05-14T14:35:00Z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