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FC28E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9B70F6" w:rsidRPr="00FC28E8" w:rsidRDefault="00052078" w:rsidP="009B70F6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</w:t>
      </w:r>
      <w:r w:rsidR="002C5F24" w:rsidRPr="00FC28E8">
        <w:rPr>
          <w:sz w:val="32"/>
          <w:szCs w:val="32"/>
          <w:lang w:val="fr-CH"/>
        </w:rPr>
        <w:t>m</w:t>
      </w:r>
      <w:r w:rsidRPr="00FC28E8">
        <w:rPr>
          <w:sz w:val="32"/>
          <w:szCs w:val="32"/>
          <w:lang w:val="fr-CH"/>
        </w:rPr>
        <w:t>e</w:t>
      </w:r>
    </w:p>
    <w:p w:rsidR="00052078" w:rsidRPr="00FC28E8" w:rsidRDefault="00AE7CF7" w:rsidP="00895FA2">
      <w:pPr>
        <w:jc w:val="center"/>
        <w:rPr>
          <w:lang w:val="fr-CH"/>
        </w:rPr>
      </w:pPr>
      <w:r>
        <w:rPr>
          <w:lang w:val="fr-CH"/>
        </w:rPr>
        <w:t>29</w:t>
      </w:r>
      <w:r w:rsidR="00052078" w:rsidRPr="00FC28E8">
        <w:rPr>
          <w:vertAlign w:val="superscript"/>
          <w:lang w:val="fr-CH"/>
        </w:rPr>
        <w:t>e</w:t>
      </w:r>
      <w:r w:rsidR="00052078" w:rsidRPr="00FC28E8">
        <w:rPr>
          <w:lang w:val="fr-CH"/>
        </w:rPr>
        <w:t xml:space="preserve"> session du Groupe de travail </w:t>
      </w:r>
      <w:r w:rsidR="00895FA2" w:rsidRPr="00FC28E8">
        <w:rPr>
          <w:lang w:val="fr-CH"/>
        </w:rPr>
        <w:t>sur</w:t>
      </w:r>
      <w:r w:rsidR="00052078" w:rsidRPr="00FC28E8">
        <w:rPr>
          <w:lang w:val="fr-CH"/>
        </w:rPr>
        <w:t xml:space="preserve"> l’</w:t>
      </w:r>
      <w:r w:rsidR="00895FA2" w:rsidRPr="00FC28E8">
        <w:rPr>
          <w:lang w:val="fr-CH"/>
        </w:rPr>
        <w:t>E</w:t>
      </w:r>
      <w:r w:rsidR="00052078" w:rsidRPr="00FC28E8">
        <w:rPr>
          <w:lang w:val="fr-CH"/>
        </w:rPr>
        <w:t xml:space="preserve">xamen périodique universel </w:t>
      </w:r>
    </w:p>
    <w:p w:rsidR="009B70F6" w:rsidRPr="00FC28E8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FC28E8" w:rsidRDefault="00841F26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 w:rsidRPr="00FC28E8">
        <w:rPr>
          <w:b/>
          <w:sz w:val="32"/>
          <w:szCs w:val="32"/>
          <w:lang w:val="fr-CH"/>
        </w:rPr>
        <w:t>Monténégro</w:t>
      </w:r>
    </w:p>
    <w:p w:rsidR="00F41633" w:rsidRPr="00FC28E8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FC28E8" w:rsidRDefault="00F41633" w:rsidP="00A85842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AE7CF7">
        <w:rPr>
          <w:sz w:val="20"/>
          <w:szCs w:val="20"/>
          <w:lang w:val="fr-CH"/>
        </w:rPr>
        <w:t>22</w:t>
      </w:r>
      <w:r w:rsidRPr="00FC28E8">
        <w:rPr>
          <w:sz w:val="20"/>
          <w:szCs w:val="20"/>
          <w:lang w:val="fr-CH"/>
        </w:rPr>
        <w:t xml:space="preserve"> </w:t>
      </w:r>
      <w:r w:rsidR="00A85842" w:rsidRPr="00FC28E8">
        <w:rPr>
          <w:sz w:val="20"/>
          <w:szCs w:val="20"/>
          <w:lang w:val="fr-CH"/>
        </w:rPr>
        <w:t>janvier</w:t>
      </w:r>
      <w:r w:rsidRPr="00FC28E8">
        <w:rPr>
          <w:sz w:val="20"/>
          <w:szCs w:val="20"/>
          <w:lang w:val="fr-CH"/>
        </w:rPr>
        <w:t xml:space="preserve"> </w:t>
      </w:r>
      <w:r w:rsidR="00AE7CF7">
        <w:rPr>
          <w:sz w:val="20"/>
          <w:szCs w:val="20"/>
          <w:lang w:val="fr-CH"/>
        </w:rPr>
        <w:t>2018</w:t>
      </w:r>
    </w:p>
    <w:p w:rsidR="009B70F6" w:rsidRPr="00FC28E8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2A2467" w:rsidRPr="00FC28E8" w:rsidRDefault="009B70F6" w:rsidP="0071222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:rsidR="002A2467" w:rsidRPr="00FC28E8" w:rsidRDefault="002A2467" w:rsidP="00BB30E3">
      <w:pPr>
        <w:pBdr>
          <w:bottom w:val="single" w:sz="4" w:space="0" w:color="auto"/>
        </w:pBdr>
        <w:rPr>
          <w:lang w:val="fr-CH"/>
        </w:rPr>
      </w:pPr>
    </w:p>
    <w:p w:rsidR="00804AA1" w:rsidRDefault="00804AA1" w:rsidP="00AB3A50">
      <w:pPr>
        <w:tabs>
          <w:tab w:val="left" w:pos="1980"/>
        </w:tabs>
        <w:spacing w:before="120" w:after="120"/>
        <w:jc w:val="both"/>
        <w:rPr>
          <w:lang w:val="fr-CH"/>
        </w:rPr>
      </w:pPr>
    </w:p>
    <w:p w:rsidR="00052078" w:rsidRPr="00E3508E" w:rsidRDefault="002834BD" w:rsidP="00AB3A50">
      <w:pPr>
        <w:tabs>
          <w:tab w:val="left" w:pos="1980"/>
        </w:tabs>
        <w:spacing w:before="120" w:after="120"/>
        <w:jc w:val="both"/>
        <w:rPr>
          <w:sz w:val="24"/>
          <w:szCs w:val="24"/>
          <w:lang w:val="fr-CH"/>
        </w:rPr>
      </w:pPr>
      <w:r w:rsidRPr="00E3508E">
        <w:rPr>
          <w:sz w:val="24"/>
          <w:szCs w:val="24"/>
          <w:lang w:val="fr-CH"/>
        </w:rPr>
        <w:t>Monsieur le Président</w:t>
      </w:r>
      <w:r w:rsidR="00052078" w:rsidRPr="00E3508E">
        <w:rPr>
          <w:sz w:val="24"/>
          <w:szCs w:val="24"/>
          <w:lang w:val="fr-CH"/>
        </w:rPr>
        <w:t xml:space="preserve">, </w:t>
      </w:r>
    </w:p>
    <w:p w:rsidR="00FD2623" w:rsidRPr="00E3508E" w:rsidRDefault="008F177F" w:rsidP="00AB3A50">
      <w:pPr>
        <w:spacing w:before="120" w:after="120" w:line="276" w:lineRule="auto"/>
        <w:jc w:val="both"/>
        <w:rPr>
          <w:sz w:val="24"/>
          <w:szCs w:val="24"/>
          <w:lang w:val="fr-CH"/>
        </w:rPr>
      </w:pPr>
      <w:r w:rsidRPr="00E3508E">
        <w:rPr>
          <w:rFonts w:cs="Arial"/>
          <w:sz w:val="24"/>
          <w:szCs w:val="24"/>
          <w:lang w:val="fr-CH"/>
        </w:rPr>
        <w:t>M</w:t>
      </w:r>
      <w:r w:rsidR="00FD2623" w:rsidRPr="00E3508E">
        <w:rPr>
          <w:rFonts w:cs="Arial"/>
          <w:sz w:val="24"/>
          <w:szCs w:val="24"/>
          <w:lang w:val="fr-CH"/>
        </w:rPr>
        <w:t xml:space="preserve">a délégation souhaite la bienvenue à la délégation du </w:t>
      </w:r>
      <w:r w:rsidR="00841F26" w:rsidRPr="00E3508E">
        <w:rPr>
          <w:rFonts w:cs="Arial"/>
          <w:sz w:val="24"/>
          <w:szCs w:val="24"/>
          <w:lang w:val="fr-CH"/>
        </w:rPr>
        <w:t>Monténégro</w:t>
      </w:r>
      <w:r w:rsidR="00616C8F" w:rsidRPr="00E3508E">
        <w:rPr>
          <w:rFonts w:cs="Arial"/>
          <w:sz w:val="24"/>
          <w:szCs w:val="24"/>
          <w:lang w:val="fr-CH"/>
        </w:rPr>
        <w:t xml:space="preserve"> et </w:t>
      </w:r>
      <w:r w:rsidR="00841F26" w:rsidRPr="00E3508E">
        <w:rPr>
          <w:rFonts w:cs="Arial"/>
          <w:sz w:val="24"/>
          <w:szCs w:val="24"/>
          <w:lang w:val="fr-CH"/>
        </w:rPr>
        <w:t>la</w:t>
      </w:r>
      <w:r w:rsidR="00FD2623" w:rsidRPr="00E3508E">
        <w:rPr>
          <w:rFonts w:cs="Arial"/>
          <w:sz w:val="24"/>
          <w:szCs w:val="24"/>
          <w:lang w:val="fr-CH"/>
        </w:rPr>
        <w:t xml:space="preserve"> remercie pour son rapport national</w:t>
      </w:r>
      <w:r w:rsidRPr="00E3508E">
        <w:rPr>
          <w:rFonts w:cs="Arial"/>
          <w:sz w:val="24"/>
          <w:szCs w:val="24"/>
          <w:lang w:val="fr-CH"/>
        </w:rPr>
        <w:t xml:space="preserve"> ainsi que sa présentation</w:t>
      </w:r>
      <w:r w:rsidR="00616C8F" w:rsidRPr="00E3508E">
        <w:rPr>
          <w:sz w:val="24"/>
          <w:szCs w:val="24"/>
          <w:lang w:val="fr-CH"/>
        </w:rPr>
        <w:t xml:space="preserve">. </w:t>
      </w:r>
    </w:p>
    <w:p w:rsidR="008F177F" w:rsidRPr="00E3508E" w:rsidRDefault="008F177F" w:rsidP="00AB3A50">
      <w:pPr>
        <w:spacing w:before="120" w:after="120" w:line="276" w:lineRule="auto"/>
        <w:jc w:val="both"/>
        <w:rPr>
          <w:rStyle w:val="st1"/>
          <w:rFonts w:cs="Arial"/>
          <w:bCs/>
          <w:sz w:val="24"/>
          <w:szCs w:val="24"/>
          <w:lang w:val="fr-CH"/>
        </w:rPr>
      </w:pPr>
      <w:r w:rsidRPr="00E3508E">
        <w:rPr>
          <w:sz w:val="24"/>
          <w:szCs w:val="24"/>
          <w:lang w:val="fr-CH"/>
        </w:rPr>
        <w:t xml:space="preserve">Mon pays souhaite faire les observations et </w:t>
      </w:r>
      <w:r w:rsidR="001E3D42" w:rsidRPr="00E3508E">
        <w:rPr>
          <w:sz w:val="24"/>
          <w:szCs w:val="24"/>
          <w:lang w:val="fr-CH"/>
        </w:rPr>
        <w:t>la recommandation suivante</w:t>
      </w:r>
      <w:r w:rsidRPr="00E3508E">
        <w:rPr>
          <w:sz w:val="24"/>
          <w:szCs w:val="24"/>
          <w:lang w:val="fr-CH"/>
        </w:rPr>
        <w:t xml:space="preserve">: </w:t>
      </w:r>
    </w:p>
    <w:p w:rsidR="00A647B5" w:rsidRPr="00E3508E" w:rsidRDefault="008F177F" w:rsidP="00AB3A50">
      <w:pPr>
        <w:spacing w:before="120" w:after="120" w:line="276" w:lineRule="auto"/>
        <w:jc w:val="both"/>
        <w:rPr>
          <w:rStyle w:val="st1"/>
          <w:rFonts w:cs="Arial"/>
          <w:b/>
          <w:sz w:val="24"/>
          <w:szCs w:val="24"/>
          <w:lang w:val="fr-CH"/>
        </w:rPr>
      </w:pPr>
      <w:r w:rsidRPr="00E3508E">
        <w:rPr>
          <w:rStyle w:val="st1"/>
          <w:rFonts w:cs="Arial"/>
          <w:bCs/>
          <w:sz w:val="24"/>
          <w:szCs w:val="24"/>
          <w:lang w:val="fr-CH"/>
        </w:rPr>
        <w:t>Bien que l</w:t>
      </w:r>
      <w:r w:rsidR="000458EB" w:rsidRPr="00E3508E">
        <w:rPr>
          <w:rStyle w:val="st1"/>
          <w:rFonts w:cs="Arial"/>
          <w:bCs/>
          <w:sz w:val="24"/>
          <w:szCs w:val="24"/>
          <w:lang w:val="fr-CH"/>
        </w:rPr>
        <w:t xml:space="preserve">a Suisse </w:t>
      </w:r>
      <w:r w:rsidRPr="00E3508E">
        <w:rPr>
          <w:rStyle w:val="st1"/>
          <w:rFonts w:cs="Arial"/>
          <w:bCs/>
          <w:sz w:val="24"/>
          <w:szCs w:val="24"/>
          <w:lang w:val="fr-CH"/>
        </w:rPr>
        <w:t>salu</w:t>
      </w:r>
      <w:r w:rsidR="00820A09" w:rsidRPr="00E3508E">
        <w:rPr>
          <w:rStyle w:val="st1"/>
          <w:rFonts w:cs="Arial"/>
          <w:bCs/>
          <w:sz w:val="24"/>
          <w:szCs w:val="24"/>
          <w:lang w:val="fr-CH"/>
        </w:rPr>
        <w:t>e</w:t>
      </w:r>
      <w:r w:rsidR="00F94F5E" w:rsidRPr="00E3508E">
        <w:rPr>
          <w:rStyle w:val="st1"/>
          <w:rFonts w:cs="Arial"/>
          <w:bCs/>
          <w:sz w:val="24"/>
          <w:szCs w:val="24"/>
          <w:lang w:val="fr-CH"/>
        </w:rPr>
        <w:t xml:space="preserve"> l’inclusion de représentants de la société civile dans la Commission mise sur pieds pour enquêter sur les cas de violences et d’attaques à l’encontre des journalistes</w:t>
      </w:r>
      <w:r w:rsidR="008A277A" w:rsidRPr="00E3508E">
        <w:rPr>
          <w:rStyle w:val="st1"/>
          <w:rFonts w:cs="Arial"/>
          <w:bCs/>
          <w:sz w:val="24"/>
          <w:szCs w:val="24"/>
          <w:lang w:val="fr-CH"/>
        </w:rPr>
        <w:t xml:space="preserve"> au Monténégro</w:t>
      </w:r>
      <w:r w:rsidR="00A647B5" w:rsidRPr="00E3508E">
        <w:rPr>
          <w:rStyle w:val="st1"/>
          <w:rFonts w:cs="Arial"/>
          <w:bCs/>
          <w:sz w:val="24"/>
          <w:szCs w:val="24"/>
          <w:lang w:val="fr-CH"/>
        </w:rPr>
        <w:t xml:space="preserve">, elle </w:t>
      </w:r>
      <w:r w:rsidR="00885EB3" w:rsidRPr="00E3508E">
        <w:rPr>
          <w:rStyle w:val="st1"/>
          <w:rFonts w:cs="Arial"/>
          <w:bCs/>
          <w:sz w:val="24"/>
          <w:szCs w:val="24"/>
          <w:lang w:val="fr-CH"/>
        </w:rPr>
        <w:t>reste</w:t>
      </w:r>
      <w:r w:rsidR="000458EB" w:rsidRPr="00E3508E">
        <w:rPr>
          <w:rStyle w:val="st1"/>
          <w:rFonts w:cs="Arial"/>
          <w:bCs/>
          <w:sz w:val="24"/>
          <w:szCs w:val="24"/>
          <w:lang w:val="fr-CH"/>
        </w:rPr>
        <w:t xml:space="preserve"> préoccupée par</w:t>
      </w:r>
      <w:r w:rsidR="00885EB3" w:rsidRPr="00E3508E">
        <w:rPr>
          <w:rStyle w:val="st1"/>
          <w:rFonts w:cs="Arial"/>
          <w:bCs/>
          <w:sz w:val="24"/>
          <w:szCs w:val="24"/>
          <w:lang w:val="fr-CH"/>
        </w:rPr>
        <w:t xml:space="preserve"> l’environnement extrêmement polarisé dans lequel</w:t>
      </w:r>
      <w:r w:rsidR="00D05ABA" w:rsidRPr="00E3508E">
        <w:rPr>
          <w:rStyle w:val="st1"/>
          <w:rFonts w:cs="Arial"/>
          <w:bCs/>
          <w:sz w:val="24"/>
          <w:szCs w:val="24"/>
          <w:lang w:val="fr-CH"/>
        </w:rPr>
        <w:t xml:space="preserve"> </w:t>
      </w:r>
      <w:r w:rsidR="008A277A" w:rsidRPr="00E3508E">
        <w:rPr>
          <w:rStyle w:val="st1"/>
          <w:rFonts w:cs="Arial"/>
          <w:bCs/>
          <w:sz w:val="24"/>
          <w:szCs w:val="24"/>
          <w:lang w:val="fr-CH"/>
        </w:rPr>
        <w:t>doivent</w:t>
      </w:r>
      <w:r w:rsidR="00885EB3" w:rsidRPr="00E3508E">
        <w:rPr>
          <w:rStyle w:val="st1"/>
          <w:rFonts w:cs="Arial"/>
          <w:bCs/>
          <w:sz w:val="24"/>
          <w:szCs w:val="24"/>
          <w:lang w:val="fr-CH"/>
        </w:rPr>
        <w:t xml:space="preserve"> travailler</w:t>
      </w:r>
      <w:r w:rsidR="00F94F5E" w:rsidRPr="00E3508E">
        <w:rPr>
          <w:rStyle w:val="st1"/>
          <w:rFonts w:cs="Arial"/>
          <w:bCs/>
          <w:sz w:val="24"/>
          <w:szCs w:val="24"/>
          <w:lang w:val="fr-CH"/>
        </w:rPr>
        <w:t xml:space="preserve"> ces derniers</w:t>
      </w:r>
      <w:r w:rsidR="000458EB" w:rsidRPr="00E3508E">
        <w:rPr>
          <w:rStyle w:val="st1"/>
          <w:rFonts w:cs="Arial"/>
          <w:bCs/>
          <w:sz w:val="24"/>
          <w:szCs w:val="24"/>
          <w:lang w:val="fr-CH"/>
        </w:rPr>
        <w:t xml:space="preserve">. </w:t>
      </w:r>
      <w:r w:rsidR="000458EB" w:rsidRPr="00E3508E">
        <w:rPr>
          <w:rFonts w:cs="Arial"/>
          <w:b/>
          <w:sz w:val="24"/>
          <w:szCs w:val="24"/>
          <w:lang w:val="fr-CH"/>
        </w:rPr>
        <w:t>La Suisse</w:t>
      </w:r>
      <w:r w:rsidR="00885EB3" w:rsidRPr="00E3508E">
        <w:rPr>
          <w:rFonts w:cs="Arial"/>
          <w:b/>
          <w:sz w:val="24"/>
          <w:szCs w:val="24"/>
          <w:lang w:val="fr-CH"/>
        </w:rPr>
        <w:t xml:space="preserve"> recommande au Monténégro de v</w:t>
      </w:r>
      <w:r w:rsidR="004A5366" w:rsidRPr="00E3508E">
        <w:rPr>
          <w:rStyle w:val="st1"/>
          <w:rFonts w:cs="Arial"/>
          <w:b/>
          <w:sz w:val="24"/>
          <w:szCs w:val="24"/>
          <w:lang w:val="fr-CH"/>
        </w:rPr>
        <w:t xml:space="preserve">eiller à ce que toutes les </w:t>
      </w:r>
      <w:r w:rsidR="00406FEB" w:rsidRPr="00E3508E">
        <w:rPr>
          <w:rStyle w:val="st1"/>
          <w:rFonts w:cs="Arial"/>
          <w:b/>
          <w:sz w:val="24"/>
          <w:szCs w:val="24"/>
          <w:lang w:val="fr-CH"/>
        </w:rPr>
        <w:t xml:space="preserve">menaces </w:t>
      </w:r>
      <w:r w:rsidR="004A5366" w:rsidRPr="00E3508E">
        <w:rPr>
          <w:rStyle w:val="st1"/>
          <w:rFonts w:cs="Arial"/>
          <w:b/>
          <w:sz w:val="24"/>
          <w:szCs w:val="24"/>
          <w:lang w:val="fr-CH"/>
        </w:rPr>
        <w:t xml:space="preserve">et attaques signalées </w:t>
      </w:r>
      <w:r w:rsidR="00885EB3" w:rsidRPr="00E3508E">
        <w:rPr>
          <w:rStyle w:val="st1"/>
          <w:rFonts w:cs="Arial"/>
          <w:b/>
          <w:sz w:val="24"/>
          <w:szCs w:val="24"/>
          <w:lang w:val="fr-CH"/>
        </w:rPr>
        <w:t xml:space="preserve">à l’encontre </w:t>
      </w:r>
      <w:r w:rsidR="00820A09" w:rsidRPr="00E3508E">
        <w:rPr>
          <w:rStyle w:val="st1"/>
          <w:rFonts w:cs="Arial"/>
          <w:b/>
          <w:sz w:val="24"/>
          <w:szCs w:val="24"/>
          <w:lang w:val="fr-CH"/>
        </w:rPr>
        <w:t xml:space="preserve">des </w:t>
      </w:r>
      <w:r w:rsidR="00885EB3" w:rsidRPr="00E3508E">
        <w:rPr>
          <w:rStyle w:val="st1"/>
          <w:rFonts w:cs="Arial"/>
          <w:b/>
          <w:sz w:val="24"/>
          <w:szCs w:val="24"/>
          <w:lang w:val="fr-CH"/>
        </w:rPr>
        <w:t xml:space="preserve">journalistes, des </w:t>
      </w:r>
      <w:r w:rsidR="004A5366" w:rsidRPr="00E3508E">
        <w:rPr>
          <w:rStyle w:val="st1"/>
          <w:rFonts w:cs="Arial"/>
          <w:b/>
          <w:sz w:val="24"/>
          <w:szCs w:val="24"/>
          <w:lang w:val="fr-CH"/>
        </w:rPr>
        <w:t>professionnels des médias, ainsi que</w:t>
      </w:r>
      <w:r w:rsidR="00885EB3" w:rsidRPr="00E3508E">
        <w:rPr>
          <w:rStyle w:val="st1"/>
          <w:rFonts w:cs="Arial"/>
          <w:b/>
          <w:sz w:val="24"/>
          <w:szCs w:val="24"/>
          <w:lang w:val="fr-CH"/>
        </w:rPr>
        <w:t xml:space="preserve"> plus largement</w:t>
      </w:r>
      <w:r w:rsidR="004A5366" w:rsidRPr="00E3508E">
        <w:rPr>
          <w:rStyle w:val="st1"/>
          <w:rFonts w:cs="Arial"/>
          <w:b/>
          <w:sz w:val="24"/>
          <w:szCs w:val="24"/>
          <w:lang w:val="fr-CH"/>
        </w:rPr>
        <w:t xml:space="preserve"> d</w:t>
      </w:r>
      <w:r w:rsidR="00885EB3" w:rsidRPr="00E3508E">
        <w:rPr>
          <w:rStyle w:val="st1"/>
          <w:rFonts w:cs="Arial"/>
          <w:b/>
          <w:sz w:val="24"/>
          <w:szCs w:val="24"/>
          <w:lang w:val="fr-CH"/>
        </w:rPr>
        <w:t>es représentants de la société civile</w:t>
      </w:r>
      <w:r w:rsidR="00E3508E">
        <w:rPr>
          <w:rStyle w:val="st1"/>
          <w:rFonts w:cs="Arial"/>
          <w:b/>
          <w:sz w:val="24"/>
          <w:szCs w:val="24"/>
          <w:lang w:val="fr-CH"/>
        </w:rPr>
        <w:t>,</w:t>
      </w:r>
      <w:r w:rsidR="00885EB3" w:rsidRPr="00E3508E">
        <w:rPr>
          <w:rStyle w:val="st1"/>
          <w:rFonts w:cs="Arial"/>
          <w:b/>
          <w:sz w:val="24"/>
          <w:szCs w:val="24"/>
          <w:lang w:val="fr-CH"/>
        </w:rPr>
        <w:t xml:space="preserve"> à l’image des </w:t>
      </w:r>
      <w:r w:rsidR="00513D27">
        <w:rPr>
          <w:rStyle w:val="st1"/>
          <w:rFonts w:cs="Arial"/>
          <w:b/>
          <w:sz w:val="24"/>
          <w:szCs w:val="24"/>
          <w:lang w:val="fr-CH"/>
        </w:rPr>
        <w:t>Organisations Non Gouvernementales</w:t>
      </w:r>
      <w:r w:rsidR="004A5366" w:rsidRPr="00E3508E">
        <w:rPr>
          <w:rStyle w:val="st1"/>
          <w:rFonts w:cs="Arial"/>
          <w:b/>
          <w:sz w:val="24"/>
          <w:szCs w:val="24"/>
          <w:lang w:val="fr-CH"/>
        </w:rPr>
        <w:t>, fassent l'objet d'une enquête rapide, approfondie, impartiale et indépendante afin</w:t>
      </w:r>
      <w:r w:rsidR="00885EB3" w:rsidRPr="00E3508E">
        <w:rPr>
          <w:rStyle w:val="st1"/>
          <w:rFonts w:cs="Arial"/>
          <w:b/>
          <w:sz w:val="24"/>
          <w:szCs w:val="24"/>
          <w:lang w:val="fr-CH"/>
        </w:rPr>
        <w:t xml:space="preserve"> de favoriser les conditions propices à l’exercice de la liberté d’expression</w:t>
      </w:r>
      <w:r w:rsidR="004A5366" w:rsidRPr="00E3508E">
        <w:rPr>
          <w:rStyle w:val="st1"/>
          <w:rFonts w:cs="Arial"/>
          <w:b/>
          <w:sz w:val="24"/>
          <w:szCs w:val="24"/>
          <w:lang w:val="fr-CH"/>
        </w:rPr>
        <w:t>.</w:t>
      </w:r>
    </w:p>
    <w:p w:rsidR="00820A09" w:rsidRPr="00E3508E" w:rsidRDefault="00052078" w:rsidP="00AB3A50">
      <w:pPr>
        <w:tabs>
          <w:tab w:val="left" w:pos="1980"/>
        </w:tabs>
        <w:spacing w:before="120" w:after="120"/>
        <w:jc w:val="both"/>
        <w:rPr>
          <w:sz w:val="24"/>
          <w:szCs w:val="24"/>
          <w:lang w:val="fr-CH"/>
        </w:rPr>
      </w:pPr>
      <w:r w:rsidRPr="00E3508E">
        <w:rPr>
          <w:sz w:val="24"/>
          <w:szCs w:val="24"/>
          <w:lang w:val="fr-CH"/>
        </w:rPr>
        <w:t>Je vous remercie, </w:t>
      </w:r>
      <w:r w:rsidR="002834BD" w:rsidRPr="00E3508E">
        <w:rPr>
          <w:sz w:val="24"/>
          <w:szCs w:val="24"/>
          <w:lang w:val="fr-CH"/>
        </w:rPr>
        <w:t>Monsieur le Président</w:t>
      </w:r>
      <w:r w:rsidRPr="00E3508E">
        <w:rPr>
          <w:sz w:val="24"/>
          <w:szCs w:val="24"/>
          <w:lang w:val="fr-CH"/>
        </w:rPr>
        <w:t xml:space="preserve">. </w:t>
      </w:r>
    </w:p>
    <w:p w:rsidR="002A2467" w:rsidRPr="00FC28E8" w:rsidRDefault="002A2467" w:rsidP="00AB3A50">
      <w:pPr>
        <w:tabs>
          <w:tab w:val="left" w:pos="1980"/>
        </w:tabs>
        <w:spacing w:before="120" w:after="120"/>
        <w:jc w:val="both"/>
        <w:rPr>
          <w:lang w:val="fr-CH"/>
        </w:rPr>
      </w:pPr>
    </w:p>
    <w:sectPr w:rsidR="002A2467" w:rsidRPr="00FC28E8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B3" w:rsidRDefault="00E45DB3">
      <w:pPr>
        <w:spacing w:line="240" w:lineRule="auto"/>
      </w:pPr>
      <w:r>
        <w:separator/>
      </w:r>
    </w:p>
  </w:endnote>
  <w:endnote w:type="continuationSeparator" w:id="0">
    <w:p w:rsidR="00E45DB3" w:rsidRDefault="00E45D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D4" w:rsidRDefault="009047D4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047D4" w:rsidRPr="009B70F6" w:rsidRDefault="009047D4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047D4" w:rsidRPr="009B70F6" w:rsidRDefault="009047D4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9047D4" w:rsidRDefault="009047D4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9047D4" w:rsidRPr="009B70F6" w:rsidRDefault="009047D4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D4" w:rsidRDefault="009047D4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9047D4" w:rsidRPr="009B70F6" w:rsidRDefault="009047D4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9047D4" w:rsidRPr="009B70F6" w:rsidRDefault="009047D4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9047D4" w:rsidRDefault="009047D4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9047D4" w:rsidRPr="009B70F6" w:rsidRDefault="009047D4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B3" w:rsidRDefault="00E45DB3">
      <w:pPr>
        <w:spacing w:line="240" w:lineRule="auto"/>
      </w:pPr>
      <w:r>
        <w:separator/>
      </w:r>
    </w:p>
  </w:footnote>
  <w:footnote w:type="continuationSeparator" w:id="0">
    <w:p w:rsidR="00E45DB3" w:rsidRDefault="00E45D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D4" w:rsidRPr="008E6BF7" w:rsidRDefault="009047D4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047D4" w:rsidRPr="009674DC">
      <w:trPr>
        <w:cantSplit/>
        <w:trHeight w:hRule="exact" w:val="1840"/>
      </w:trPr>
      <w:tc>
        <w:tcPr>
          <w:tcW w:w="4848" w:type="dxa"/>
        </w:tcPr>
        <w:p w:rsidR="009047D4" w:rsidRPr="00E534A0" w:rsidRDefault="009047D4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9047D4" w:rsidRPr="00194F44" w:rsidRDefault="009047D4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9047D4" w:rsidRPr="009674DC" w:rsidRDefault="009047D4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9047D4" w:rsidRPr="009674DC" w:rsidRDefault="009047D4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C4"/>
    <w:rsid w:val="00004399"/>
    <w:rsid w:val="00020347"/>
    <w:rsid w:val="000265F4"/>
    <w:rsid w:val="00035FAF"/>
    <w:rsid w:val="000458EB"/>
    <w:rsid w:val="00052078"/>
    <w:rsid w:val="000530A8"/>
    <w:rsid w:val="000660A1"/>
    <w:rsid w:val="000A2BB5"/>
    <w:rsid w:val="000A5ABC"/>
    <w:rsid w:val="000A63E1"/>
    <w:rsid w:val="000F15D2"/>
    <w:rsid w:val="001060B3"/>
    <w:rsid w:val="00117752"/>
    <w:rsid w:val="00125C52"/>
    <w:rsid w:val="001415EE"/>
    <w:rsid w:val="001458C2"/>
    <w:rsid w:val="00166688"/>
    <w:rsid w:val="00166E24"/>
    <w:rsid w:val="0019444B"/>
    <w:rsid w:val="001A1576"/>
    <w:rsid w:val="001A1D2D"/>
    <w:rsid w:val="001C2250"/>
    <w:rsid w:val="001C5DD0"/>
    <w:rsid w:val="001D37F8"/>
    <w:rsid w:val="001E3D42"/>
    <w:rsid w:val="001F50FE"/>
    <w:rsid w:val="00200A1D"/>
    <w:rsid w:val="00202154"/>
    <w:rsid w:val="00214284"/>
    <w:rsid w:val="0023280E"/>
    <w:rsid w:val="00262C3B"/>
    <w:rsid w:val="002669B6"/>
    <w:rsid w:val="002810D3"/>
    <w:rsid w:val="002834BD"/>
    <w:rsid w:val="002A2467"/>
    <w:rsid w:val="002A3AE6"/>
    <w:rsid w:val="002C5F24"/>
    <w:rsid w:val="002D1961"/>
    <w:rsid w:val="002D3C74"/>
    <w:rsid w:val="00325AB6"/>
    <w:rsid w:val="0034764A"/>
    <w:rsid w:val="0035437A"/>
    <w:rsid w:val="00384A2E"/>
    <w:rsid w:val="003D22FA"/>
    <w:rsid w:val="00406FEB"/>
    <w:rsid w:val="004429A9"/>
    <w:rsid w:val="00447AC3"/>
    <w:rsid w:val="004520DD"/>
    <w:rsid w:val="0045533F"/>
    <w:rsid w:val="004678C2"/>
    <w:rsid w:val="00470E18"/>
    <w:rsid w:val="00486280"/>
    <w:rsid w:val="004972D5"/>
    <w:rsid w:val="004A0971"/>
    <w:rsid w:val="004A5366"/>
    <w:rsid w:val="004A7EF6"/>
    <w:rsid w:val="004C4D11"/>
    <w:rsid w:val="004D3A49"/>
    <w:rsid w:val="004D6426"/>
    <w:rsid w:val="00513D27"/>
    <w:rsid w:val="0051427C"/>
    <w:rsid w:val="005403A0"/>
    <w:rsid w:val="0055653A"/>
    <w:rsid w:val="00561238"/>
    <w:rsid w:val="005748B4"/>
    <w:rsid w:val="005B475F"/>
    <w:rsid w:val="005D47DC"/>
    <w:rsid w:val="005D718E"/>
    <w:rsid w:val="005F6354"/>
    <w:rsid w:val="006057E1"/>
    <w:rsid w:val="00615036"/>
    <w:rsid w:val="00616C8F"/>
    <w:rsid w:val="00631085"/>
    <w:rsid w:val="00644F0B"/>
    <w:rsid w:val="00645AF3"/>
    <w:rsid w:val="00660A99"/>
    <w:rsid w:val="00682943"/>
    <w:rsid w:val="00684750"/>
    <w:rsid w:val="006934C1"/>
    <w:rsid w:val="006A16FB"/>
    <w:rsid w:val="006B3147"/>
    <w:rsid w:val="006C38AE"/>
    <w:rsid w:val="006C6A2F"/>
    <w:rsid w:val="006D500C"/>
    <w:rsid w:val="00705D12"/>
    <w:rsid w:val="0071222C"/>
    <w:rsid w:val="00747D4C"/>
    <w:rsid w:val="0076260B"/>
    <w:rsid w:val="007819AB"/>
    <w:rsid w:val="007A27DB"/>
    <w:rsid w:val="007A643B"/>
    <w:rsid w:val="007A64F9"/>
    <w:rsid w:val="00804AA1"/>
    <w:rsid w:val="00810971"/>
    <w:rsid w:val="00820A09"/>
    <w:rsid w:val="008305F3"/>
    <w:rsid w:val="00835C0C"/>
    <w:rsid w:val="00841F26"/>
    <w:rsid w:val="00853C3E"/>
    <w:rsid w:val="00865C47"/>
    <w:rsid w:val="00885EB3"/>
    <w:rsid w:val="00887805"/>
    <w:rsid w:val="00892377"/>
    <w:rsid w:val="00895FA2"/>
    <w:rsid w:val="008A277A"/>
    <w:rsid w:val="008C4E73"/>
    <w:rsid w:val="008F177F"/>
    <w:rsid w:val="008F7FC7"/>
    <w:rsid w:val="009047D4"/>
    <w:rsid w:val="00913F16"/>
    <w:rsid w:val="00946EF9"/>
    <w:rsid w:val="00962799"/>
    <w:rsid w:val="00967321"/>
    <w:rsid w:val="0096756D"/>
    <w:rsid w:val="00992055"/>
    <w:rsid w:val="009B70F6"/>
    <w:rsid w:val="009F1549"/>
    <w:rsid w:val="00A47A02"/>
    <w:rsid w:val="00A55980"/>
    <w:rsid w:val="00A647B5"/>
    <w:rsid w:val="00A83448"/>
    <w:rsid w:val="00A85842"/>
    <w:rsid w:val="00A93FFA"/>
    <w:rsid w:val="00AB3A50"/>
    <w:rsid w:val="00AE4DDB"/>
    <w:rsid w:val="00AE7CF7"/>
    <w:rsid w:val="00B03032"/>
    <w:rsid w:val="00B36D1C"/>
    <w:rsid w:val="00B71FB8"/>
    <w:rsid w:val="00B8196B"/>
    <w:rsid w:val="00BB30E3"/>
    <w:rsid w:val="00C31A50"/>
    <w:rsid w:val="00C3230C"/>
    <w:rsid w:val="00C40FC4"/>
    <w:rsid w:val="00C641A0"/>
    <w:rsid w:val="00C71ED1"/>
    <w:rsid w:val="00C97694"/>
    <w:rsid w:val="00CB788A"/>
    <w:rsid w:val="00CE747D"/>
    <w:rsid w:val="00D01E22"/>
    <w:rsid w:val="00D05ABA"/>
    <w:rsid w:val="00D15551"/>
    <w:rsid w:val="00D21F35"/>
    <w:rsid w:val="00D312FC"/>
    <w:rsid w:val="00D32971"/>
    <w:rsid w:val="00D455D3"/>
    <w:rsid w:val="00D8568B"/>
    <w:rsid w:val="00D864B4"/>
    <w:rsid w:val="00D90D3C"/>
    <w:rsid w:val="00DD6BDA"/>
    <w:rsid w:val="00DE0016"/>
    <w:rsid w:val="00E1365E"/>
    <w:rsid w:val="00E30CBD"/>
    <w:rsid w:val="00E322E3"/>
    <w:rsid w:val="00E3508E"/>
    <w:rsid w:val="00E45DB3"/>
    <w:rsid w:val="00E612B1"/>
    <w:rsid w:val="00E750F3"/>
    <w:rsid w:val="00E82B1B"/>
    <w:rsid w:val="00EA4E8C"/>
    <w:rsid w:val="00EC30EB"/>
    <w:rsid w:val="00EC446A"/>
    <w:rsid w:val="00EF5A1C"/>
    <w:rsid w:val="00F2692A"/>
    <w:rsid w:val="00F41633"/>
    <w:rsid w:val="00F76057"/>
    <w:rsid w:val="00F87E51"/>
    <w:rsid w:val="00F94F5E"/>
    <w:rsid w:val="00FA1FCC"/>
    <w:rsid w:val="00FC0ADF"/>
    <w:rsid w:val="00FC28E8"/>
    <w:rsid w:val="00FD2623"/>
    <w:rsid w:val="00FD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616C8F"/>
  </w:style>
  <w:style w:type="character" w:styleId="CommentReference">
    <w:name w:val="annotation reference"/>
    <w:basedOn w:val="DefaultParagraphFont"/>
    <w:uiPriority w:val="99"/>
    <w:semiHidden/>
    <w:unhideWhenUsed/>
    <w:rsid w:val="0014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E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EE"/>
    <w:rPr>
      <w:rFonts w:ascii="Arial" w:hAnsi="Arial"/>
      <w:b/>
      <w:bCs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616C8F"/>
  </w:style>
  <w:style w:type="character" w:styleId="CommentReference">
    <w:name w:val="annotation reference"/>
    <w:basedOn w:val="DefaultParagraphFont"/>
    <w:uiPriority w:val="99"/>
    <w:semiHidden/>
    <w:unhideWhenUsed/>
    <w:rsid w:val="00141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5E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5EE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5EE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9EB3A-460E-4334-A2BB-2F949ED37D67}"/>
</file>

<file path=customXml/itemProps2.xml><?xml version="1.0" encoding="utf-8"?>
<ds:datastoreItem xmlns:ds="http://schemas.openxmlformats.org/officeDocument/2006/customXml" ds:itemID="{F0A85EF1-B654-49C5-BDA2-5EF643768B94}"/>
</file>

<file path=customXml/itemProps3.xml><?xml version="1.0" encoding="utf-8"?>
<ds:datastoreItem xmlns:ds="http://schemas.openxmlformats.org/officeDocument/2006/customXml" ds:itemID="{FC5CDB05-E6B5-4599-AE8A-A697C31A3951}"/>
</file>

<file path=customXml/itemProps4.xml><?xml version="1.0" encoding="utf-8"?>
<ds:datastoreItem xmlns:ds="http://schemas.openxmlformats.org/officeDocument/2006/customXml" ds:itemID="{9010F7B1-FF99-4AE7-8DDA-540F323A583E}"/>
</file>

<file path=docProps/app.xml><?xml version="1.0" encoding="utf-8"?>
<Properties xmlns="http://schemas.openxmlformats.org/officeDocument/2006/extended-properties" xmlns:vt="http://schemas.openxmlformats.org/officeDocument/2006/docPropsVTypes">
  <Template>B2BAAB52.dotm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2013-01-25T09:19:00Z</cp:lastPrinted>
  <dcterms:created xsi:type="dcterms:W3CDTF">2018-01-22T09:21:00Z</dcterms:created>
  <dcterms:modified xsi:type="dcterms:W3CDTF">2018-01-22T09:21:00Z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