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0ABA1" w14:textId="7AEDEBE2" w:rsidR="00FD276D" w:rsidRPr="00FD276D" w:rsidRDefault="00585B34" w:rsidP="00585B34">
      <w:pPr>
        <w:pBdr>
          <w:bottom w:val="single" w:sz="4" w:space="1" w:color="auto"/>
        </w:pBdr>
        <w:spacing w:line="276" w:lineRule="auto"/>
        <w:jc w:val="center"/>
        <w:rPr>
          <w:rFonts w:ascii="Verdana" w:hAnsi="Verdana" w:cs="Times New Roman"/>
          <w:b/>
          <w:sz w:val="32"/>
          <w:szCs w:val="32"/>
          <w:lang w:val="en-US"/>
        </w:rPr>
      </w:pPr>
      <w:r>
        <w:rPr>
          <w:rFonts w:ascii="Verdana" w:eastAsia="Calibri" w:hAnsi="Verdana" w:cs="Times New Roman"/>
          <w:b/>
          <w:sz w:val="32"/>
          <w:szCs w:val="32"/>
          <w:lang w:val="en-US"/>
        </w:rPr>
        <w:t>UPR</w:t>
      </w:r>
      <w:r w:rsidR="001B451D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</w:t>
      </w:r>
      <w:r w:rsidR="003E4E15"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>2</w:t>
      </w:r>
      <w:r w:rsidR="001B451D">
        <w:rPr>
          <w:rFonts w:ascii="Verdana" w:eastAsia="Calibri" w:hAnsi="Verdana" w:cs="Times New Roman"/>
          <w:b/>
          <w:sz w:val="32"/>
          <w:szCs w:val="32"/>
          <w:lang w:val="en-US"/>
        </w:rPr>
        <w:t>9</w:t>
      </w:r>
      <w:r w:rsidR="003E4E15"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–</w:t>
      </w:r>
      <w:r w:rsidR="001B451D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</w:t>
      </w:r>
      <w:r w:rsidR="009904FA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The </w:t>
      </w:r>
      <w:r w:rsidR="002757F4">
        <w:rPr>
          <w:rFonts w:ascii="Verdana" w:eastAsia="Calibri" w:hAnsi="Verdana" w:cs="Times New Roman"/>
          <w:b/>
          <w:sz w:val="32"/>
          <w:szCs w:val="32"/>
          <w:lang w:val="en-US"/>
        </w:rPr>
        <w:t>Principality of Liechtenstein</w:t>
      </w:r>
    </w:p>
    <w:p w14:paraId="1198F2E9" w14:textId="77777777" w:rsidR="00FD276D" w:rsidRPr="00FD276D" w:rsidRDefault="00FD276D" w:rsidP="00585B34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14:paraId="7F39761F" w14:textId="1E65FBB9" w:rsidR="00FD276D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2496BD7" w14:textId="2C5798E2" w:rsidR="00EF6668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Thank you </w:t>
      </w:r>
      <w:r w:rsidR="00EF6668" w:rsidRPr="00FD276D">
        <w:rPr>
          <w:rFonts w:ascii="Verdana" w:hAnsi="Verdana"/>
          <w:sz w:val="32"/>
          <w:szCs w:val="32"/>
          <w:lang w:val="en-US"/>
        </w:rPr>
        <w:t>Mr. President,</w:t>
      </w:r>
    </w:p>
    <w:p w14:paraId="683FE69A" w14:textId="77777777" w:rsidR="003E4E15" w:rsidRPr="00FD276D" w:rsidRDefault="003E4E15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67E9CC0" w14:textId="4A4EA586" w:rsidR="003E4E15" w:rsidRPr="00FD276D" w:rsidRDefault="00363F76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The </w:t>
      </w:r>
      <w:r w:rsidR="009904FA">
        <w:rPr>
          <w:rFonts w:ascii="Verdana" w:hAnsi="Verdana"/>
          <w:sz w:val="32"/>
          <w:szCs w:val="32"/>
          <w:lang w:val="en-US"/>
        </w:rPr>
        <w:t xml:space="preserve">Kingdom of the </w:t>
      </w:r>
      <w:r>
        <w:rPr>
          <w:rFonts w:ascii="Verdana" w:hAnsi="Verdana"/>
          <w:sz w:val="32"/>
          <w:szCs w:val="32"/>
          <w:lang w:val="en-US"/>
        </w:rPr>
        <w:t xml:space="preserve">Netherlands thanks </w:t>
      </w:r>
      <w:r w:rsidR="009904FA">
        <w:rPr>
          <w:rFonts w:ascii="Verdana" w:hAnsi="Verdana"/>
          <w:sz w:val="32"/>
          <w:szCs w:val="32"/>
          <w:lang w:val="en-US"/>
        </w:rPr>
        <w:t>the</w:t>
      </w:r>
      <w:r w:rsidR="002757F4">
        <w:rPr>
          <w:rFonts w:ascii="Verdana" w:hAnsi="Verdana"/>
          <w:sz w:val="32"/>
          <w:szCs w:val="32"/>
          <w:lang w:val="en-US"/>
        </w:rPr>
        <w:t xml:space="preserve"> Principality of Liechtenstein</w:t>
      </w:r>
      <w:r w:rsidR="004C4BC1">
        <w:rPr>
          <w:rFonts w:ascii="Verdana" w:hAnsi="Verdana"/>
          <w:sz w:val="32"/>
          <w:szCs w:val="32"/>
          <w:lang w:val="en-US"/>
        </w:rPr>
        <w:t xml:space="preserve"> </w:t>
      </w:r>
      <w:r w:rsidR="005021FD">
        <w:rPr>
          <w:rFonts w:ascii="Verdana" w:hAnsi="Verdana"/>
          <w:sz w:val="32"/>
          <w:szCs w:val="32"/>
          <w:lang w:val="en-US"/>
        </w:rPr>
        <w:t xml:space="preserve">for its </w:t>
      </w:r>
      <w:r w:rsidR="00585B34">
        <w:rPr>
          <w:rFonts w:ascii="Verdana" w:hAnsi="Verdana"/>
          <w:sz w:val="32"/>
          <w:szCs w:val="32"/>
          <w:lang w:val="en-US"/>
        </w:rPr>
        <w:t xml:space="preserve">report and insightful presentation here today. </w:t>
      </w:r>
    </w:p>
    <w:p w14:paraId="57651E25" w14:textId="77777777" w:rsidR="0034186A" w:rsidRDefault="0034186A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6BCB0425" w14:textId="3ADEE447" w:rsidR="00986271" w:rsidRDefault="00986271" w:rsidP="00986271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The Netherlands commends Liechtenstein for its active and leading role in establishing an International Impartial and Independent Mechanism (IIIM) for Syria.   </w:t>
      </w:r>
      <w:r w:rsidRPr="00FD276D">
        <w:rPr>
          <w:rFonts w:ascii="Verdana" w:hAnsi="Verdana"/>
          <w:sz w:val="32"/>
          <w:szCs w:val="32"/>
          <w:lang w:val="en-US"/>
        </w:rPr>
        <w:t xml:space="preserve"> </w:t>
      </w:r>
    </w:p>
    <w:p w14:paraId="31DB4EE5" w14:textId="77777777" w:rsidR="00986271" w:rsidRDefault="00986271" w:rsidP="00986271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28FE92B7" w14:textId="46AAABC0" w:rsidR="00CD0975" w:rsidRDefault="0034186A" w:rsidP="00986271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The Netherlands </w:t>
      </w:r>
      <w:r w:rsidR="00986271">
        <w:rPr>
          <w:rFonts w:ascii="Verdana" w:hAnsi="Verdana"/>
          <w:sz w:val="32"/>
          <w:szCs w:val="32"/>
          <w:lang w:val="en-US"/>
        </w:rPr>
        <w:t xml:space="preserve">also </w:t>
      </w:r>
      <w:r w:rsidR="00CD0975">
        <w:rPr>
          <w:rFonts w:ascii="Verdana" w:hAnsi="Verdana"/>
          <w:sz w:val="32"/>
          <w:szCs w:val="32"/>
          <w:lang w:val="en-US"/>
        </w:rPr>
        <w:t xml:space="preserve">welcomes the creation of an independent national human rights institution in Liechtenstein, in </w:t>
      </w:r>
      <w:r w:rsidR="009E502C">
        <w:rPr>
          <w:rFonts w:ascii="Verdana" w:hAnsi="Verdana"/>
          <w:sz w:val="32"/>
          <w:szCs w:val="32"/>
          <w:lang w:val="en-US"/>
        </w:rPr>
        <w:t>line with the Paris Principles.</w:t>
      </w:r>
    </w:p>
    <w:p w14:paraId="5B7A4706" w14:textId="5A452612" w:rsidR="003E4E15" w:rsidRDefault="003E4E15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3292D7AF" w14:textId="297542C6" w:rsidR="00585B34" w:rsidRDefault="00585B34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With a view to further improving the human rights situation in the country, the Netherlands recommends: </w:t>
      </w:r>
    </w:p>
    <w:p w14:paraId="128F69BE" w14:textId="77777777" w:rsidR="00585B34" w:rsidRDefault="00585B34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44E3E2AF" w14:textId="092654E2" w:rsidR="00B418A0" w:rsidRPr="00585B34" w:rsidRDefault="00585B34" w:rsidP="00585B34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  <w:lang w:val="en-US"/>
        </w:rPr>
      </w:pPr>
      <w:r>
        <w:rPr>
          <w:iCs/>
          <w:sz w:val="32"/>
          <w:szCs w:val="32"/>
          <w:lang w:val="en-US"/>
        </w:rPr>
        <w:t>T</w:t>
      </w:r>
      <w:r w:rsidR="00CE3F0C" w:rsidRPr="00585B34">
        <w:rPr>
          <w:iCs/>
          <w:sz w:val="32"/>
          <w:szCs w:val="32"/>
          <w:lang w:val="en-US"/>
        </w:rPr>
        <w:t xml:space="preserve">o </w:t>
      </w:r>
      <w:r w:rsidR="009E502C" w:rsidRPr="00585B34">
        <w:rPr>
          <w:iCs/>
          <w:sz w:val="32"/>
          <w:szCs w:val="32"/>
          <w:lang w:val="en-US"/>
        </w:rPr>
        <w:t xml:space="preserve">ensure a </w:t>
      </w:r>
      <w:r w:rsidR="009E502C" w:rsidRPr="00585B34">
        <w:rPr>
          <w:iCs/>
          <w:sz w:val="32"/>
          <w:szCs w:val="32"/>
          <w:u w:val="single"/>
          <w:lang w:val="en-US"/>
        </w:rPr>
        <w:t>gender-sensitive approach</w:t>
      </w:r>
      <w:r w:rsidR="009E502C" w:rsidRPr="00585B34">
        <w:rPr>
          <w:iCs/>
          <w:sz w:val="32"/>
          <w:szCs w:val="32"/>
          <w:lang w:val="en-US"/>
        </w:rPr>
        <w:t xml:space="preserve"> during the refugee status determination procedure that enables victims of sexual or gender-based violence to be identified. </w:t>
      </w:r>
      <w:r w:rsidR="00B418A0" w:rsidRPr="00585B34">
        <w:rPr>
          <w:iCs/>
          <w:sz w:val="32"/>
          <w:szCs w:val="32"/>
          <w:lang w:val="en-US"/>
        </w:rPr>
        <w:br/>
      </w:r>
    </w:p>
    <w:p w14:paraId="2D348D3C" w14:textId="39706114" w:rsidR="00FD276D" w:rsidRPr="00B418A0" w:rsidRDefault="00CE3F0C" w:rsidP="00B418A0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iCs/>
          <w:sz w:val="32"/>
          <w:szCs w:val="32"/>
          <w:lang w:val="en-US"/>
        </w:rPr>
        <w:t xml:space="preserve">We also </w:t>
      </w:r>
      <w:r>
        <w:rPr>
          <w:iCs/>
          <w:sz w:val="32"/>
          <w:szCs w:val="32"/>
          <w:u w:val="single"/>
          <w:lang w:val="en-US"/>
        </w:rPr>
        <w:t>recommend</w:t>
      </w:r>
      <w:r>
        <w:rPr>
          <w:iCs/>
          <w:sz w:val="32"/>
          <w:szCs w:val="32"/>
          <w:lang w:val="en-US"/>
        </w:rPr>
        <w:t xml:space="preserve"> </w:t>
      </w:r>
      <w:r w:rsidR="00D24907">
        <w:rPr>
          <w:iCs/>
          <w:sz w:val="32"/>
          <w:szCs w:val="32"/>
          <w:lang w:val="en-US"/>
        </w:rPr>
        <w:t xml:space="preserve">Liechtenstein </w:t>
      </w:r>
      <w:r>
        <w:rPr>
          <w:iCs/>
          <w:sz w:val="32"/>
          <w:szCs w:val="32"/>
          <w:lang w:val="en-US"/>
        </w:rPr>
        <w:t>to r</w:t>
      </w:r>
      <w:r w:rsidRPr="00CE3F0C">
        <w:rPr>
          <w:iCs/>
          <w:sz w:val="32"/>
          <w:szCs w:val="32"/>
          <w:lang w:val="en-US"/>
        </w:rPr>
        <w:t>atify the United Nations Convention on the Rights of Persons with Disabilities</w:t>
      </w:r>
      <w:r w:rsidR="00585B34">
        <w:rPr>
          <w:iCs/>
          <w:sz w:val="32"/>
          <w:szCs w:val="32"/>
          <w:lang w:val="en-US"/>
        </w:rPr>
        <w:t>.</w:t>
      </w:r>
    </w:p>
    <w:p w14:paraId="6048719D" w14:textId="5B128D04" w:rsidR="005021FD" w:rsidRDefault="005021FD" w:rsidP="005021FD">
      <w:pPr>
        <w:spacing w:line="276" w:lineRule="auto"/>
        <w:rPr>
          <w:sz w:val="32"/>
          <w:szCs w:val="32"/>
          <w:lang w:val="en-US"/>
        </w:rPr>
      </w:pPr>
    </w:p>
    <w:p w14:paraId="662C7DE9" w14:textId="4A500EC9" w:rsidR="00D24907" w:rsidRDefault="0034186A" w:rsidP="005021FD">
      <w:pPr>
        <w:spacing w:line="276" w:lineRule="auto"/>
        <w:rPr>
          <w:rFonts w:ascii="Verdana" w:eastAsia="Verdana" w:hAnsi="Verdana" w:cs="Verdana"/>
          <w:sz w:val="32"/>
          <w:szCs w:val="32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 xml:space="preserve">We </w:t>
      </w:r>
      <w:r w:rsidR="00585B34">
        <w:rPr>
          <w:rFonts w:ascii="Verdana" w:eastAsia="Verdana" w:hAnsi="Verdana" w:cs="Verdana"/>
          <w:sz w:val="32"/>
          <w:szCs w:val="32"/>
          <w:lang w:val="en-US"/>
        </w:rPr>
        <w:t>look forward to continuing our close cooperation with Liecht</w:t>
      </w:r>
      <w:r w:rsidR="00D24907">
        <w:rPr>
          <w:rFonts w:ascii="Verdana" w:eastAsia="Verdana" w:hAnsi="Verdana" w:cs="Verdana"/>
          <w:sz w:val="32"/>
          <w:szCs w:val="32"/>
          <w:lang w:val="en-US"/>
        </w:rPr>
        <w:t>enstein in the UN and other for</w:t>
      </w:r>
      <w:r w:rsidR="00585B34">
        <w:rPr>
          <w:rFonts w:ascii="Verdana" w:eastAsia="Verdana" w:hAnsi="Verdana" w:cs="Verdana"/>
          <w:sz w:val="32"/>
          <w:szCs w:val="32"/>
          <w:lang w:val="en-US"/>
        </w:rPr>
        <w:t xml:space="preserve">a and wish </w:t>
      </w:r>
      <w:r w:rsidR="00D24907">
        <w:rPr>
          <w:rFonts w:ascii="Verdana" w:eastAsia="Verdana" w:hAnsi="Verdana" w:cs="Verdana"/>
          <w:sz w:val="32"/>
          <w:szCs w:val="32"/>
          <w:lang w:val="en-US"/>
        </w:rPr>
        <w:t xml:space="preserve">Liechtenstein all the best in implementing the accepted recommendations received today. </w:t>
      </w:r>
    </w:p>
    <w:p w14:paraId="714620CF" w14:textId="77777777" w:rsidR="003B406F" w:rsidRDefault="003B406F" w:rsidP="003E4E15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2299965F" w14:textId="77777777" w:rsidR="00EF6668" w:rsidRPr="00FD276D" w:rsidRDefault="00EF6668" w:rsidP="003E4E15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/>
          <w:sz w:val="32"/>
          <w:szCs w:val="32"/>
          <w:lang w:val="en-US"/>
        </w:rPr>
        <w:t>Thank you, Mr. President.</w:t>
      </w:r>
    </w:p>
    <w:p w14:paraId="00E881A7" w14:textId="3BAE7E09" w:rsidR="00D24907" w:rsidRDefault="00D24907">
      <w:pPr>
        <w:spacing w:after="200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br w:type="page"/>
      </w:r>
    </w:p>
    <w:p w14:paraId="14FF8CE4" w14:textId="77777777" w:rsidR="00D24907" w:rsidRPr="00FD276D" w:rsidRDefault="00D24907" w:rsidP="00D24907">
      <w:pPr>
        <w:pBdr>
          <w:bottom w:val="single" w:sz="4" w:space="1" w:color="auto"/>
        </w:pBdr>
        <w:spacing w:line="276" w:lineRule="auto"/>
        <w:jc w:val="center"/>
        <w:rPr>
          <w:rFonts w:ascii="Verdana" w:hAnsi="Verdana" w:cs="Times New Roman"/>
          <w:b/>
          <w:sz w:val="32"/>
          <w:szCs w:val="32"/>
          <w:lang w:val="en-US"/>
        </w:rPr>
      </w:pPr>
      <w:r>
        <w:rPr>
          <w:rFonts w:ascii="Verdana" w:eastAsia="Calibri" w:hAnsi="Verdana" w:cs="Times New Roman"/>
          <w:b/>
          <w:sz w:val="32"/>
          <w:szCs w:val="32"/>
          <w:lang w:val="en-US"/>
        </w:rPr>
        <w:lastRenderedPageBreak/>
        <w:t xml:space="preserve">UPR </w:t>
      </w:r>
      <w:r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>2</w:t>
      </w:r>
      <w:r>
        <w:rPr>
          <w:rFonts w:ascii="Verdana" w:eastAsia="Calibri" w:hAnsi="Verdana" w:cs="Times New Roman"/>
          <w:b/>
          <w:sz w:val="32"/>
          <w:szCs w:val="32"/>
          <w:lang w:val="en-US"/>
        </w:rPr>
        <w:t>9</w:t>
      </w:r>
      <w:r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–</w:t>
      </w:r>
      <w:r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The Principality of Liechtenstein</w:t>
      </w:r>
    </w:p>
    <w:p w14:paraId="2ACCC82B" w14:textId="77777777" w:rsidR="00D24907" w:rsidRPr="00FD276D" w:rsidRDefault="00D24907" w:rsidP="00D24907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14:paraId="0D27DC16" w14:textId="77777777" w:rsidR="00D24907" w:rsidRPr="00FD276D" w:rsidRDefault="00D24907" w:rsidP="00D24907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4D32EFE3" w14:textId="77777777" w:rsidR="00D24907" w:rsidRPr="00FD276D" w:rsidRDefault="00D24907" w:rsidP="00D24907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Thank you </w:t>
      </w:r>
      <w:r w:rsidRPr="00FD276D">
        <w:rPr>
          <w:rFonts w:ascii="Verdana" w:hAnsi="Verdana"/>
          <w:sz w:val="32"/>
          <w:szCs w:val="32"/>
          <w:lang w:val="en-US"/>
        </w:rPr>
        <w:t>Mr. President,</w:t>
      </w:r>
    </w:p>
    <w:p w14:paraId="3629C4A3" w14:textId="77777777" w:rsidR="00D24907" w:rsidRPr="00FD276D" w:rsidRDefault="00D24907" w:rsidP="00D24907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B696DA3" w14:textId="4E6B3D86" w:rsidR="00D24907" w:rsidRDefault="00D24907" w:rsidP="00D24907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The Kingdom of the Netherlands thanks the Principality of Liechtenstein for its report. </w:t>
      </w:r>
    </w:p>
    <w:p w14:paraId="7608DBA6" w14:textId="4CDF6850" w:rsidR="00D24907" w:rsidRDefault="00D24907" w:rsidP="00D24907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31B1AC64" w14:textId="1429FC1C" w:rsidR="00D24907" w:rsidRPr="00FD276D" w:rsidRDefault="00D24907" w:rsidP="00D24907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We alsothank H.E. [                                                    ] for his/ her insightful presentation. </w:t>
      </w:r>
    </w:p>
    <w:p w14:paraId="16A010E9" w14:textId="77777777" w:rsidR="00D24907" w:rsidRDefault="00D24907" w:rsidP="00D24907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15B57684" w14:textId="77777777" w:rsidR="00D24907" w:rsidRDefault="00D24907" w:rsidP="00D24907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The Netherlands commends Liechtenstein for its active and leading role in establishing an International Impartial and Independent Mechanism (IIIM) for Syria.   </w:t>
      </w:r>
      <w:r w:rsidRPr="00FD276D">
        <w:rPr>
          <w:rFonts w:ascii="Verdana" w:hAnsi="Verdana"/>
          <w:sz w:val="32"/>
          <w:szCs w:val="32"/>
          <w:lang w:val="en-US"/>
        </w:rPr>
        <w:t xml:space="preserve"> </w:t>
      </w:r>
    </w:p>
    <w:p w14:paraId="6D905E72" w14:textId="77777777" w:rsidR="00D24907" w:rsidRDefault="00D24907" w:rsidP="00D24907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568439F8" w14:textId="77777777" w:rsidR="00D24907" w:rsidRDefault="00D24907" w:rsidP="00D24907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The Netherlands also welcomes the</w:t>
      </w:r>
      <w:bookmarkStart w:id="0" w:name="_GoBack"/>
      <w:bookmarkEnd w:id="0"/>
      <w:r>
        <w:rPr>
          <w:rFonts w:ascii="Verdana" w:hAnsi="Verdana"/>
          <w:sz w:val="32"/>
          <w:szCs w:val="32"/>
          <w:lang w:val="en-US"/>
        </w:rPr>
        <w:t xml:space="preserve"> creation of an independent national human rights institution in Liechtenstein, in line with the Paris Principles.</w:t>
      </w:r>
    </w:p>
    <w:p w14:paraId="29B0B0FE" w14:textId="77777777" w:rsidR="00D24907" w:rsidRDefault="00D24907" w:rsidP="00D24907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A82C834" w14:textId="77777777" w:rsidR="00D24907" w:rsidRDefault="00D24907" w:rsidP="00D24907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With a view to further improving the human rights situation in the country, the Netherlands recommends: </w:t>
      </w:r>
    </w:p>
    <w:p w14:paraId="06475B1F" w14:textId="77777777" w:rsidR="00D24907" w:rsidRDefault="00D24907" w:rsidP="00D24907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A7F5AD9" w14:textId="77777777" w:rsidR="00D24907" w:rsidRPr="00585B34" w:rsidRDefault="00D24907" w:rsidP="00D24907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  <w:lang w:val="en-US"/>
        </w:rPr>
      </w:pPr>
      <w:r>
        <w:rPr>
          <w:iCs/>
          <w:sz w:val="32"/>
          <w:szCs w:val="32"/>
          <w:lang w:val="en-US"/>
        </w:rPr>
        <w:t>T</w:t>
      </w:r>
      <w:r w:rsidRPr="00585B34">
        <w:rPr>
          <w:iCs/>
          <w:sz w:val="32"/>
          <w:szCs w:val="32"/>
          <w:lang w:val="en-US"/>
        </w:rPr>
        <w:t xml:space="preserve">o ensure a </w:t>
      </w:r>
      <w:r w:rsidRPr="00585B34">
        <w:rPr>
          <w:iCs/>
          <w:sz w:val="32"/>
          <w:szCs w:val="32"/>
          <w:u w:val="single"/>
          <w:lang w:val="en-US"/>
        </w:rPr>
        <w:t>gender-sensitive approach</w:t>
      </w:r>
      <w:r w:rsidRPr="00585B34">
        <w:rPr>
          <w:iCs/>
          <w:sz w:val="32"/>
          <w:szCs w:val="32"/>
          <w:lang w:val="en-US"/>
        </w:rPr>
        <w:t xml:space="preserve"> during the refugee status determination procedure that enables victims of sexual or gender-based violence to be identified. </w:t>
      </w:r>
      <w:r w:rsidRPr="00585B34">
        <w:rPr>
          <w:iCs/>
          <w:sz w:val="32"/>
          <w:szCs w:val="32"/>
          <w:lang w:val="en-US"/>
        </w:rPr>
        <w:br/>
      </w:r>
    </w:p>
    <w:p w14:paraId="02CD2595" w14:textId="77777777" w:rsidR="00D24907" w:rsidRPr="00B418A0" w:rsidRDefault="00D24907" w:rsidP="00D24907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iCs/>
          <w:sz w:val="32"/>
          <w:szCs w:val="32"/>
          <w:lang w:val="en-US"/>
        </w:rPr>
        <w:lastRenderedPageBreak/>
        <w:t xml:space="preserve">We also </w:t>
      </w:r>
      <w:r>
        <w:rPr>
          <w:iCs/>
          <w:sz w:val="32"/>
          <w:szCs w:val="32"/>
          <w:u w:val="single"/>
          <w:lang w:val="en-US"/>
        </w:rPr>
        <w:t>recommend</w:t>
      </w:r>
      <w:r>
        <w:rPr>
          <w:iCs/>
          <w:sz w:val="32"/>
          <w:szCs w:val="32"/>
          <w:lang w:val="en-US"/>
        </w:rPr>
        <w:t xml:space="preserve"> Liechtenstein to r</w:t>
      </w:r>
      <w:r w:rsidRPr="00CE3F0C">
        <w:rPr>
          <w:iCs/>
          <w:sz w:val="32"/>
          <w:szCs w:val="32"/>
          <w:lang w:val="en-US"/>
        </w:rPr>
        <w:t>atify the United Nations Convention on the Rights of Persons with Disabilities</w:t>
      </w:r>
      <w:r>
        <w:rPr>
          <w:iCs/>
          <w:sz w:val="32"/>
          <w:szCs w:val="32"/>
          <w:lang w:val="en-US"/>
        </w:rPr>
        <w:t>.</w:t>
      </w:r>
    </w:p>
    <w:p w14:paraId="1327643A" w14:textId="77777777" w:rsidR="00D24907" w:rsidRDefault="00D24907" w:rsidP="00D24907">
      <w:pPr>
        <w:spacing w:line="276" w:lineRule="auto"/>
        <w:rPr>
          <w:sz w:val="32"/>
          <w:szCs w:val="32"/>
          <w:lang w:val="en-US"/>
        </w:rPr>
      </w:pPr>
    </w:p>
    <w:p w14:paraId="693CC728" w14:textId="77777777" w:rsidR="00D24907" w:rsidRDefault="00D24907" w:rsidP="00D24907">
      <w:pPr>
        <w:spacing w:line="276" w:lineRule="auto"/>
        <w:rPr>
          <w:rFonts w:ascii="Verdana" w:eastAsia="Verdana" w:hAnsi="Verdana" w:cs="Verdana"/>
          <w:sz w:val="32"/>
          <w:szCs w:val="32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 xml:space="preserve">We look forward to continuing our close cooperation with Liechtenstein in the UN and other fora and wish Liechtenstein all the best in implementing the accepted recommendations received today. </w:t>
      </w:r>
    </w:p>
    <w:p w14:paraId="5BB14250" w14:textId="77777777" w:rsidR="00D24907" w:rsidRDefault="00D24907" w:rsidP="00D24907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3A49EFC6" w14:textId="77777777" w:rsidR="00D24907" w:rsidRPr="00FD276D" w:rsidRDefault="00D24907" w:rsidP="00D24907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/>
          <w:sz w:val="32"/>
          <w:szCs w:val="32"/>
          <w:lang w:val="en-US"/>
        </w:rPr>
        <w:t>Thank you, Mr. President.</w:t>
      </w:r>
    </w:p>
    <w:p w14:paraId="41804A4F" w14:textId="77777777" w:rsidR="00D24907" w:rsidRPr="00FD276D" w:rsidRDefault="00D24907" w:rsidP="00D24907">
      <w:pPr>
        <w:rPr>
          <w:rFonts w:ascii="Verdana" w:hAnsi="Verdana"/>
          <w:sz w:val="32"/>
          <w:szCs w:val="32"/>
          <w:lang w:val="en-US"/>
        </w:rPr>
      </w:pPr>
    </w:p>
    <w:p w14:paraId="3025E554" w14:textId="77777777" w:rsidR="00D309B7" w:rsidRPr="00FD276D" w:rsidRDefault="00D309B7">
      <w:pPr>
        <w:rPr>
          <w:rFonts w:ascii="Verdana" w:hAnsi="Verdana"/>
          <w:sz w:val="32"/>
          <w:szCs w:val="32"/>
          <w:lang w:val="en-US"/>
        </w:rPr>
      </w:pPr>
    </w:p>
    <w:sectPr w:rsidR="00D309B7" w:rsidRPr="00FD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2AB"/>
    <w:multiLevelType w:val="hybridMultilevel"/>
    <w:tmpl w:val="C7B2AC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B31D5"/>
    <w:multiLevelType w:val="hybridMultilevel"/>
    <w:tmpl w:val="0700C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C1"/>
    <w:rsid w:val="00040395"/>
    <w:rsid w:val="00091735"/>
    <w:rsid w:val="00163F5C"/>
    <w:rsid w:val="001A35CE"/>
    <w:rsid w:val="001B451D"/>
    <w:rsid w:val="00205657"/>
    <w:rsid w:val="002757F4"/>
    <w:rsid w:val="002C513B"/>
    <w:rsid w:val="0034186A"/>
    <w:rsid w:val="0034584B"/>
    <w:rsid w:val="00363F76"/>
    <w:rsid w:val="00381E66"/>
    <w:rsid w:val="003B406F"/>
    <w:rsid w:val="003D5B03"/>
    <w:rsid w:val="003E4E15"/>
    <w:rsid w:val="004460A6"/>
    <w:rsid w:val="004C4BC1"/>
    <w:rsid w:val="004D1E41"/>
    <w:rsid w:val="005021FD"/>
    <w:rsid w:val="0058239E"/>
    <w:rsid w:val="00585B34"/>
    <w:rsid w:val="005A5213"/>
    <w:rsid w:val="006428E2"/>
    <w:rsid w:val="007E477B"/>
    <w:rsid w:val="00831AB8"/>
    <w:rsid w:val="00843659"/>
    <w:rsid w:val="00844F4A"/>
    <w:rsid w:val="008565F4"/>
    <w:rsid w:val="008710CE"/>
    <w:rsid w:val="00916CA8"/>
    <w:rsid w:val="00986271"/>
    <w:rsid w:val="009904FA"/>
    <w:rsid w:val="009E502C"/>
    <w:rsid w:val="009F52E8"/>
    <w:rsid w:val="00A1305D"/>
    <w:rsid w:val="00B105A1"/>
    <w:rsid w:val="00B418A0"/>
    <w:rsid w:val="00C74A27"/>
    <w:rsid w:val="00CD0975"/>
    <w:rsid w:val="00CE3F0C"/>
    <w:rsid w:val="00CF1609"/>
    <w:rsid w:val="00CF5017"/>
    <w:rsid w:val="00CF74DC"/>
    <w:rsid w:val="00D24907"/>
    <w:rsid w:val="00D309B7"/>
    <w:rsid w:val="00E041C2"/>
    <w:rsid w:val="00E440A1"/>
    <w:rsid w:val="00E447E6"/>
    <w:rsid w:val="00E925C1"/>
    <w:rsid w:val="00EF6668"/>
    <w:rsid w:val="00F51A1D"/>
    <w:rsid w:val="00FA7694"/>
    <w:rsid w:val="00FB2BC7"/>
    <w:rsid w:val="00FC6D69"/>
    <w:rsid w:val="00FD1E6C"/>
    <w:rsid w:val="00FD276D"/>
    <w:rsid w:val="00FE718C"/>
    <w:rsid w:val="769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819C"/>
  <w15:docId w15:val="{7626E0E4-6C84-4565-B66D-43BBDB6A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C1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1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9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0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C2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C2"/>
    <w:rPr>
      <w:rFonts w:ascii="Calibri" w:hAnsi="Calibri" w:cs="Calibr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3E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9AA94-3D35-4DA0-B314-43DF323C5A02}"/>
</file>

<file path=customXml/itemProps2.xml><?xml version="1.0" encoding="utf-8"?>
<ds:datastoreItem xmlns:ds="http://schemas.openxmlformats.org/officeDocument/2006/customXml" ds:itemID="{2BB1CAE6-4B68-4C15-8668-99D49511AFDE}"/>
</file>

<file path=customXml/itemProps3.xml><?xml version="1.0" encoding="utf-8"?>
<ds:datastoreItem xmlns:ds="http://schemas.openxmlformats.org/officeDocument/2006/customXml" ds:itemID="{743214E1-6781-4E67-BE04-613CDAA5D3D8}"/>
</file>

<file path=docProps/app.xml><?xml version="1.0" encoding="utf-8"?>
<Properties xmlns="http://schemas.openxmlformats.org/officeDocument/2006/extended-properties" xmlns:vt="http://schemas.openxmlformats.org/officeDocument/2006/docPropsVTypes">
  <Template>7B3D4E47</Template>
  <TotalTime>483</TotalTime>
  <Pages>4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Meline Arakelian</dc:creator>
  <cp:lastModifiedBy>Hommes, Kirsten</cp:lastModifiedBy>
  <cp:revision>13</cp:revision>
  <cp:lastPrinted>2018-01-23T17:23:00Z</cp:lastPrinted>
  <dcterms:created xsi:type="dcterms:W3CDTF">2017-11-29T11:04:00Z</dcterms:created>
  <dcterms:modified xsi:type="dcterms:W3CDTF">2018-01-23T17:23:00Z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IsMyDocuments">
    <vt:bool>true</vt:bool>
  </property>
</Properties>
</file>